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AF8F" w14:textId="22277C2D" w:rsidR="006A1A5A" w:rsidRPr="00C34F87" w:rsidRDefault="006314D7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C34F87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57239DE" wp14:editId="7E61A5DE">
            <wp:simplePos x="0" y="0"/>
            <wp:positionH relativeFrom="margin">
              <wp:posOffset>5791373</wp:posOffset>
            </wp:positionH>
            <wp:positionV relativeFrom="paragraph">
              <wp:posOffset>-588414</wp:posOffset>
            </wp:positionV>
            <wp:extent cx="366797" cy="4285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97" cy="42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88">
        <w:rPr>
          <w:noProof/>
        </w:rPr>
        <w:drawing>
          <wp:anchor distT="0" distB="0" distL="114300" distR="114300" simplePos="0" relativeHeight="251661312" behindDoc="0" locked="0" layoutInCell="1" allowOverlap="1" wp14:anchorId="1AAF822B" wp14:editId="3B1871DF">
            <wp:simplePos x="0" y="0"/>
            <wp:positionH relativeFrom="column">
              <wp:posOffset>-320040</wp:posOffset>
            </wp:positionH>
            <wp:positionV relativeFrom="paragraph">
              <wp:posOffset>211513</wp:posOffset>
            </wp:positionV>
            <wp:extent cx="962660" cy="356870"/>
            <wp:effectExtent l="0" t="0" r="0" b="5080"/>
            <wp:wrapNone/>
            <wp:docPr id="2" name="Picture 2" descr="Crop, Cut Cutting Scissors Icon. Vector Illustartion, Flat Design. Stock  Illustration - Illustration of illustartion, line: 131605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p, Cut Cutting Scissors Icon. Vector Illustartion, Flat Design. Stock  Illustration - Illustration of illustartion, line: 13160556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62" b="31831"/>
                    <a:stretch/>
                  </pic:blipFill>
                  <pic:spPr bwMode="auto">
                    <a:xfrm>
                      <a:off x="0" y="0"/>
                      <a:ext cx="962660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HHandwriting Medium" w:hAnsi="NHHandwriting Medium"/>
          <w:b/>
          <w:bCs/>
          <w:noProof/>
          <w:sz w:val="36"/>
          <w:szCs w:val="36"/>
        </w:rPr>
        <w:t>Ask permission; Make Requests</w:t>
      </w:r>
      <w:r w:rsidR="00DF791F">
        <w:rPr>
          <w:rFonts w:ascii="NHHandwriting Medium" w:hAnsi="NHHandwriting Medium"/>
          <w:b/>
          <w:bCs/>
          <w:noProof/>
          <w:sz w:val="36"/>
          <w:szCs w:val="36"/>
        </w:rPr>
        <w:t xml:space="preserve"> </w:t>
      </w:r>
      <w:r w:rsidR="00DF791F">
        <w:rPr>
          <w:rFonts w:ascii="Arial" w:hAnsi="Arial" w:cs="Arial"/>
          <w:b/>
          <w:bCs/>
          <w:noProof/>
          <w:sz w:val="36"/>
          <w:szCs w:val="36"/>
        </w:rPr>
        <w:t>–</w:t>
      </w:r>
      <w:r w:rsidR="00DF791F">
        <w:rPr>
          <w:rFonts w:ascii="NHHandwriting Medium" w:hAnsi="NHHandwriting Medium"/>
          <w:b/>
          <w:bCs/>
          <w:noProof/>
          <w:sz w:val="36"/>
          <w:szCs w:val="36"/>
        </w:rPr>
        <w:t xml:space="preserve"> Scenario Cards</w:t>
      </w:r>
      <w:r w:rsidR="00187750" w:rsidRPr="00C34F87">
        <w:rPr>
          <w:rFonts w:ascii="NHHandwriting Medium" w:hAnsi="NHHandwriting Medium"/>
          <w:b/>
          <w:bCs/>
          <w:sz w:val="32"/>
          <w:szCs w:val="32"/>
        </w:rPr>
        <w:t xml:space="preserve"> </w:t>
      </w:r>
      <w:r w:rsidR="006A1A5A" w:rsidRPr="00C34F87">
        <w:rPr>
          <w:rFonts w:ascii="NHHandwriting Medium" w:hAnsi="NHHandwriting Medium"/>
          <w:sz w:val="20"/>
          <w:szCs w:val="20"/>
        </w:rPr>
        <w:t>(</w:t>
      </w:r>
      <w:r w:rsidR="00126AEE" w:rsidRPr="00C34F87">
        <w:rPr>
          <w:rFonts w:ascii="NHHandwriting Medium" w:hAnsi="NHHandwriting Medium"/>
          <w:sz w:val="20"/>
          <w:szCs w:val="20"/>
        </w:rPr>
        <w:t>p</w:t>
      </w:r>
      <w:r w:rsidR="006A1A5A" w:rsidRPr="00C34F87">
        <w:rPr>
          <w:rFonts w:ascii="NHHandwriting Medium" w:hAnsi="NHHandwriting Medium"/>
          <w:sz w:val="20"/>
          <w:szCs w:val="20"/>
        </w:rPr>
        <w:t xml:space="preserve">. </w:t>
      </w:r>
      <w:r w:rsidR="00C21507">
        <w:rPr>
          <w:rFonts w:ascii="NHHandwriting Medium" w:hAnsi="NHHandwriting Medium"/>
          <w:sz w:val="20"/>
          <w:szCs w:val="20"/>
        </w:rPr>
        <w:t>67</w:t>
      </w:r>
      <w:r w:rsidR="006A1A5A" w:rsidRPr="00C34F87">
        <w:rPr>
          <w:rFonts w:ascii="NHHandwriting Medium" w:hAnsi="NHHandwriting Medium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E3DB5" w14:paraId="5201FA92" w14:textId="77777777" w:rsidTr="002E3DB5">
        <w:tc>
          <w:tcPr>
            <w:tcW w:w="5228" w:type="dxa"/>
          </w:tcPr>
          <w:p w14:paraId="08E6DC3F" w14:textId="32068341" w:rsidR="002E3DB5" w:rsidRPr="000E509F" w:rsidRDefault="00E96741" w:rsidP="00015392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(1)</w:t>
            </w:r>
            <w:r w:rsidR="002E3DB5"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</w:p>
          <w:p w14:paraId="497723D0" w14:textId="7813D06D" w:rsidR="002E3DB5" w:rsidRDefault="006314D7" w:rsidP="005D4206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It’s </w:t>
            </w:r>
            <w:r w:rsidR="00DC4F81" w:rsidRPr="00DC4F8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a little</w:t>
            </w:r>
            <w:r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 </w:t>
            </w:r>
            <w:r w:rsidRPr="00DC4F8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hot</w:t>
            </w:r>
            <w:r w:rsidR="00DC4F81" w:rsidRPr="00DC4F8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 in here</w:t>
            </w:r>
            <w:r>
              <w:rPr>
                <w:rFonts w:ascii="NHHandwriting Medium" w:hAnsi="NHHandwriting Medium"/>
                <w:sz w:val="24"/>
                <w:szCs w:val="24"/>
              </w:rPr>
              <w:t>.</w:t>
            </w:r>
            <w:r w:rsidR="0074381E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AE7ED4"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="0074381E">
              <w:rPr>
                <w:rFonts w:ascii="NHHandwriting Medium" w:hAnsi="NHHandwriting Medium"/>
                <w:sz w:val="24"/>
                <w:szCs w:val="24"/>
              </w:rPr>
              <w:t xml:space="preserve">want </w:t>
            </w:r>
            <w:r w:rsidR="00AE7ED4">
              <w:rPr>
                <w:rFonts w:ascii="NHHandwriting Medium" w:hAnsi="NHHandwriting Medium"/>
                <w:sz w:val="24"/>
                <w:szCs w:val="24"/>
              </w:rPr>
              <w:t xml:space="preserve">my </w:t>
            </w:r>
            <w:r w:rsidR="005D4206">
              <w:rPr>
                <w:rFonts w:ascii="NHHandwriting Medium" w:hAnsi="NHHandwriting Medium"/>
                <w:sz w:val="24"/>
                <w:szCs w:val="24"/>
              </w:rPr>
              <w:t xml:space="preserve">friend </w:t>
            </w:r>
            <w:r w:rsidR="0074381E">
              <w:rPr>
                <w:rFonts w:ascii="NHHandwriting Medium" w:hAnsi="NHHandwriting Medium"/>
                <w:sz w:val="24"/>
                <w:szCs w:val="24"/>
              </w:rPr>
              <w:t>to turn on the fan.</w:t>
            </w:r>
          </w:p>
          <w:p w14:paraId="6A9E7DB1" w14:textId="28CFDDA7" w:rsidR="004354EA" w:rsidRPr="00DF791F" w:rsidRDefault="004354EA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8B46269" w14:textId="36D4A540" w:rsidR="002E3DB5" w:rsidRPr="000E509F" w:rsidRDefault="00E96741" w:rsidP="00015392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(2)</w:t>
            </w:r>
          </w:p>
          <w:p w14:paraId="040C5872" w14:textId="77777777" w:rsidR="002E3DB5" w:rsidRPr="00DF791F" w:rsidRDefault="002E3DB5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5D48EEE7" w14:textId="79B8B0E3" w:rsidR="002E3DB5" w:rsidRPr="00DF791F" w:rsidRDefault="006314D7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It’s </w:t>
            </w:r>
            <w:r w:rsidR="00DC4F81" w:rsidRPr="00DC4F8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a little</w:t>
            </w:r>
            <w:r w:rsidRPr="00DC4F8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 cold</w:t>
            </w:r>
            <w:r w:rsidR="00DC4F81" w:rsidRPr="00DC4F8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 in here</w:t>
            </w:r>
            <w:r>
              <w:rPr>
                <w:rFonts w:ascii="NHHandwriting Medium" w:hAnsi="NHHandwriting Medium"/>
                <w:sz w:val="24"/>
                <w:szCs w:val="24"/>
              </w:rPr>
              <w:t>.</w:t>
            </w:r>
            <w:r w:rsidR="0074381E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2C7573">
              <w:rPr>
                <w:rFonts w:ascii="NHHandwriting Medium" w:hAnsi="NHHandwriting Medium"/>
                <w:sz w:val="24"/>
                <w:szCs w:val="24"/>
              </w:rPr>
              <w:t>I</w:t>
            </w:r>
            <w:r w:rsidR="0074381E">
              <w:rPr>
                <w:rFonts w:ascii="NHHandwriting Medium" w:hAnsi="NHHandwriting Medium"/>
                <w:sz w:val="24"/>
                <w:szCs w:val="24"/>
              </w:rPr>
              <w:t xml:space="preserve"> want to close the window.</w:t>
            </w:r>
          </w:p>
        </w:tc>
      </w:tr>
      <w:tr w:rsidR="002E3DB5" w14:paraId="34D60310" w14:textId="77777777" w:rsidTr="002E3DB5">
        <w:tc>
          <w:tcPr>
            <w:tcW w:w="5228" w:type="dxa"/>
          </w:tcPr>
          <w:p w14:paraId="7D753B12" w14:textId="75EAC617" w:rsidR="002E3DB5" w:rsidRPr="000E509F" w:rsidRDefault="00E96741" w:rsidP="00015392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(3)</w:t>
            </w:r>
          </w:p>
          <w:p w14:paraId="7EFECF45" w14:textId="7E3BD9B1" w:rsidR="002E3DB5" w:rsidRPr="00DF791F" w:rsidRDefault="002E3DB5" w:rsidP="00D14D3E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F791F">
              <w:rPr>
                <w:rFonts w:ascii="NHHandwriting Medium" w:hAnsi="NHHandwriting Medium"/>
                <w:sz w:val="24"/>
                <w:szCs w:val="24"/>
              </w:rPr>
              <w:br/>
            </w:r>
            <w:r w:rsidR="00E27145"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I </w:t>
            </w:r>
            <w:r w:rsidR="006314D7"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forgot </w:t>
            </w:r>
            <w:r w:rsidR="00E27145"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my </w:t>
            </w:r>
            <w:r w:rsidR="006314D7"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red pen</w:t>
            </w:r>
            <w:r w:rsidR="006314D7">
              <w:rPr>
                <w:rFonts w:ascii="NHHandwriting Medium" w:hAnsi="NHHandwriting Medium"/>
                <w:sz w:val="24"/>
                <w:szCs w:val="24"/>
              </w:rPr>
              <w:t>.</w:t>
            </w:r>
            <w:r w:rsidR="007F11DF">
              <w:rPr>
                <w:rFonts w:ascii="NHHandwriting Medium" w:hAnsi="NHHandwriting Medium"/>
                <w:sz w:val="24"/>
                <w:szCs w:val="24"/>
              </w:rPr>
              <w:t xml:space="preserve"> </w:t>
            </w:r>
            <w:r w:rsidR="009F78F0">
              <w:rPr>
                <w:rFonts w:ascii="NHHandwriting Medium" w:hAnsi="NHHandwriting Medium"/>
                <w:sz w:val="24"/>
                <w:szCs w:val="24"/>
              </w:rPr>
              <w:t>I</w:t>
            </w:r>
            <w:r w:rsidR="007F11DF">
              <w:rPr>
                <w:rFonts w:ascii="NHHandwriting Medium" w:hAnsi="NHHandwriting Medium"/>
                <w:sz w:val="24"/>
                <w:szCs w:val="24"/>
              </w:rPr>
              <w:t xml:space="preserve"> want to borrow </w:t>
            </w:r>
            <w:r w:rsidR="009F78F0">
              <w:rPr>
                <w:rFonts w:ascii="NHHandwriting Medium" w:hAnsi="NHHandwriting Medium"/>
                <w:sz w:val="24"/>
                <w:szCs w:val="24"/>
              </w:rPr>
              <w:t xml:space="preserve">my </w:t>
            </w:r>
            <w:r w:rsidR="007F11DF">
              <w:rPr>
                <w:rFonts w:ascii="NHHandwriting Medium" w:hAnsi="NHHandwriting Medium"/>
                <w:sz w:val="24"/>
                <w:szCs w:val="24"/>
              </w:rPr>
              <w:t>friend’</w:t>
            </w:r>
            <w:r w:rsidR="00074F92">
              <w:rPr>
                <w:rFonts w:ascii="NHHandwriting Medium" w:hAnsi="NHHandwriting Medium"/>
                <w:sz w:val="24"/>
                <w:szCs w:val="24"/>
              </w:rPr>
              <w:t>s</w:t>
            </w:r>
            <w:r w:rsidR="007F11DF">
              <w:rPr>
                <w:rFonts w:ascii="NHHandwriting Medium" w:hAnsi="NHHandwriting Medium"/>
                <w:sz w:val="24"/>
                <w:szCs w:val="24"/>
              </w:rPr>
              <w:t>.</w:t>
            </w:r>
          </w:p>
          <w:p w14:paraId="30F68709" w14:textId="62A11618" w:rsidR="006314D7" w:rsidRPr="00DF791F" w:rsidRDefault="006314D7" w:rsidP="00C32B1B">
            <w:pPr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023B8ADB" w14:textId="34C60CE9" w:rsidR="002E3DB5" w:rsidRPr="000E509F" w:rsidRDefault="00F93973" w:rsidP="00015392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(4)</w:t>
            </w:r>
          </w:p>
          <w:p w14:paraId="65B23011" w14:textId="77777777" w:rsidR="002E3DB5" w:rsidRPr="00DF791F" w:rsidRDefault="002E3DB5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7CA72F7F" w14:textId="591B57FB" w:rsidR="002E3DB5" w:rsidRPr="00DF791F" w:rsidRDefault="00E27145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I forgot </w:t>
            </w:r>
            <w:r w:rsidR="009F78F0"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to bring </w:t>
            </w:r>
            <w:r w:rsidR="00C01295"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my textbook</w:t>
            </w:r>
            <w:r w:rsidR="009F78F0"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 to school</w:t>
            </w:r>
            <w:r w:rsidR="00C01295">
              <w:rPr>
                <w:rFonts w:ascii="NHHandwriting Medium" w:hAnsi="NHHandwriting Medium"/>
                <w:sz w:val="24"/>
                <w:szCs w:val="24"/>
              </w:rPr>
              <w:t xml:space="preserve">. </w:t>
            </w:r>
            <w:r w:rsidR="00A71866"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="006314D7">
              <w:rPr>
                <w:rFonts w:ascii="NHHandwriting Medium" w:hAnsi="NHHandwriting Medium"/>
                <w:sz w:val="24"/>
                <w:szCs w:val="24"/>
              </w:rPr>
              <w:t xml:space="preserve">want to </w:t>
            </w:r>
            <w:r w:rsidR="00C01295">
              <w:rPr>
                <w:rFonts w:ascii="NHHandwriting Medium" w:hAnsi="NHHandwriting Medium"/>
                <w:sz w:val="24"/>
                <w:szCs w:val="24"/>
              </w:rPr>
              <w:t xml:space="preserve">borrow </w:t>
            </w:r>
            <w:r w:rsidR="00A71866">
              <w:rPr>
                <w:rFonts w:ascii="NHHandwriting Medium" w:hAnsi="NHHandwriting Medium"/>
                <w:sz w:val="24"/>
                <w:szCs w:val="24"/>
              </w:rPr>
              <w:t xml:space="preserve">my </w:t>
            </w:r>
            <w:r w:rsidR="006314D7">
              <w:rPr>
                <w:rFonts w:ascii="NHHandwriting Medium" w:hAnsi="NHHandwriting Medium"/>
                <w:sz w:val="24"/>
                <w:szCs w:val="24"/>
              </w:rPr>
              <w:t>friend’s.</w:t>
            </w:r>
          </w:p>
        </w:tc>
      </w:tr>
      <w:tr w:rsidR="002E3DB5" w14:paraId="021DA47F" w14:textId="77777777" w:rsidTr="002E3DB5">
        <w:tc>
          <w:tcPr>
            <w:tcW w:w="5228" w:type="dxa"/>
          </w:tcPr>
          <w:p w14:paraId="662AC4F4" w14:textId="08504CAE" w:rsidR="002E3DB5" w:rsidRPr="000E509F" w:rsidRDefault="00F93973" w:rsidP="00015392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</w:t>
            </w:r>
            <w:r w:rsidR="00273EBB"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5</w:t>
            </w: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)</w:t>
            </w:r>
            <w:r w:rsidR="002E3DB5"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br/>
            </w:r>
          </w:p>
          <w:p w14:paraId="0B9A7426" w14:textId="64FF15EA" w:rsidR="000215CD" w:rsidRPr="00DF791F" w:rsidRDefault="00940800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I forgot my notebook</w:t>
            </w:r>
            <w:r>
              <w:rPr>
                <w:rFonts w:ascii="NHHandwriting Medium" w:hAnsi="NHHandwriting Medium"/>
                <w:sz w:val="24"/>
                <w:szCs w:val="24"/>
              </w:rPr>
              <w:t>. I want to borrow my friend’s</w:t>
            </w:r>
            <w:r w:rsidR="000215CD">
              <w:rPr>
                <w:rFonts w:ascii="NHHandwriting Medium" w:hAnsi="NHHandwriting Medium"/>
                <w:sz w:val="24"/>
                <w:szCs w:val="24"/>
              </w:rPr>
              <w:t>.</w:t>
            </w:r>
          </w:p>
          <w:p w14:paraId="11405442" w14:textId="6FEFEF93" w:rsidR="007F11DF" w:rsidRPr="00DF791F" w:rsidRDefault="007F11DF" w:rsidP="0027272F">
            <w:pPr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202304E2" w14:textId="1500C639" w:rsidR="002E3DB5" w:rsidRPr="000E509F" w:rsidRDefault="00F93973" w:rsidP="00015392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</w:t>
            </w:r>
            <w:r w:rsidR="00273EBB"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6</w:t>
            </w: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)</w:t>
            </w:r>
          </w:p>
          <w:p w14:paraId="770884CC" w14:textId="77777777" w:rsidR="00015392" w:rsidRPr="00DF791F" w:rsidRDefault="0001539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6BED1A7A" w14:textId="63DC11E5" w:rsidR="00015392" w:rsidRPr="00DF791F" w:rsidRDefault="00CA50B0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I need </w:t>
            </w:r>
            <w:r w:rsidR="000215CD"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help with </w:t>
            </w:r>
            <w:r w:rsidR="008B2EA8"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my </w:t>
            </w:r>
            <w:r w:rsidR="000215CD"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homework</w:t>
            </w:r>
            <w:r w:rsidR="000215CD">
              <w:rPr>
                <w:rFonts w:ascii="NHHandwriting Medium" w:hAnsi="NHHandwriting Medium"/>
                <w:sz w:val="24"/>
                <w:szCs w:val="24"/>
              </w:rPr>
              <w:t>.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I want to ask my friend.</w:t>
            </w:r>
          </w:p>
        </w:tc>
      </w:tr>
      <w:tr w:rsidR="002E3DB5" w14:paraId="438EF57F" w14:textId="77777777" w:rsidTr="002E3DB5">
        <w:tc>
          <w:tcPr>
            <w:tcW w:w="5228" w:type="dxa"/>
          </w:tcPr>
          <w:p w14:paraId="3FC0549D" w14:textId="78B7F2C4" w:rsidR="002E3DB5" w:rsidRPr="000E509F" w:rsidRDefault="00F93973" w:rsidP="00015392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</w:t>
            </w:r>
            <w:r w:rsidR="00273EBB"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7</w:t>
            </w: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)</w:t>
            </w:r>
          </w:p>
          <w:p w14:paraId="12E536FE" w14:textId="6C5D95E0" w:rsidR="002E3DB5" w:rsidRDefault="002E3DB5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5D4BAA8F" w14:textId="090B1B9E" w:rsidR="000215CD" w:rsidRPr="00DF791F" w:rsidRDefault="008B2EA8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I </w:t>
            </w:r>
            <w:r w:rsidR="007F11DF"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want to use this chair</w:t>
            </w:r>
            <w:r w:rsidR="007F11DF">
              <w:rPr>
                <w:rFonts w:ascii="NHHandwriting Medium" w:hAnsi="NHHandwriting Medium"/>
                <w:sz w:val="24"/>
                <w:szCs w:val="24"/>
              </w:rPr>
              <w:t>.</w:t>
            </w:r>
            <w:r w:rsidR="00381C6F">
              <w:rPr>
                <w:rFonts w:ascii="NHHandwriting Medium" w:hAnsi="NHHandwriting Medium" w:hint="eastAsia"/>
                <w:sz w:val="24"/>
                <w:szCs w:val="24"/>
              </w:rPr>
              <w:t xml:space="preserve"> </w:t>
            </w:r>
            <w:r w:rsidR="00381C6F">
              <w:rPr>
                <w:rFonts w:ascii="NHHandwriting Medium" w:hAnsi="NHHandwriting Medium"/>
                <w:sz w:val="24"/>
                <w:szCs w:val="24"/>
              </w:rPr>
              <w:t>I want to ask first.</w:t>
            </w:r>
          </w:p>
          <w:p w14:paraId="463C5E73" w14:textId="507AD25E" w:rsidR="002E3DB5" w:rsidRPr="00DF791F" w:rsidRDefault="002E3DB5" w:rsidP="006314D7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4515263E" w14:textId="00F36A90" w:rsidR="002E3DB5" w:rsidRPr="000E509F" w:rsidRDefault="00F93973" w:rsidP="00015392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</w:t>
            </w:r>
            <w:r w:rsidR="00273EBB"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8</w:t>
            </w: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)</w:t>
            </w:r>
          </w:p>
          <w:p w14:paraId="704EE9A5" w14:textId="77777777" w:rsidR="00015392" w:rsidRPr="00DF791F" w:rsidRDefault="00015392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1B751F78" w14:textId="0A2F314D" w:rsidR="00015392" w:rsidRDefault="0008333D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I</w:t>
            </w:r>
            <w:r w:rsidR="007F11DF"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 forgot </w:t>
            </w:r>
            <w:r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my red </w:t>
            </w:r>
            <w:r w:rsidR="007F11DF"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pencil</w:t>
            </w:r>
            <w:r w:rsidR="007F11DF">
              <w:rPr>
                <w:rFonts w:ascii="NHHandwriting Medium" w:hAnsi="NHHandwriting Medium"/>
                <w:sz w:val="24"/>
                <w:szCs w:val="24"/>
              </w:rPr>
              <w:t xml:space="preserve">.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="007F11DF">
              <w:rPr>
                <w:rFonts w:ascii="NHHandwriting Medium" w:hAnsi="NHHandwriting Medium"/>
                <w:sz w:val="24"/>
                <w:szCs w:val="24"/>
              </w:rPr>
              <w:t xml:space="preserve">want to borrow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my </w:t>
            </w:r>
            <w:r w:rsidR="007F11DF">
              <w:rPr>
                <w:rFonts w:ascii="NHHandwriting Medium" w:hAnsi="NHHandwriting Medium"/>
                <w:sz w:val="24"/>
                <w:szCs w:val="24"/>
              </w:rPr>
              <w:t>friend’s.</w:t>
            </w:r>
          </w:p>
          <w:p w14:paraId="1500321B" w14:textId="31621966" w:rsidR="007F11DF" w:rsidRPr="00DF791F" w:rsidRDefault="007F11DF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</w:tr>
      <w:tr w:rsidR="002E3DB5" w14:paraId="584AD8CA" w14:textId="77777777" w:rsidTr="002E3DB5">
        <w:tc>
          <w:tcPr>
            <w:tcW w:w="5228" w:type="dxa"/>
          </w:tcPr>
          <w:p w14:paraId="0F6D3EA8" w14:textId="69AB5FD6" w:rsidR="002E3DB5" w:rsidRPr="000E509F" w:rsidRDefault="00F93973" w:rsidP="00015392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</w:t>
            </w:r>
            <w:r w:rsidR="00273EBB"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9</w:t>
            </w: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)</w:t>
            </w:r>
          </w:p>
          <w:p w14:paraId="2E51A852" w14:textId="77777777" w:rsidR="007F11DF" w:rsidRPr="00DF791F" w:rsidRDefault="007F11DF" w:rsidP="007F11DF">
            <w:pPr>
              <w:rPr>
                <w:rFonts w:ascii="NHHandwriting Medium" w:hAnsi="NHHandwriting Medium"/>
                <w:sz w:val="24"/>
                <w:szCs w:val="24"/>
              </w:rPr>
            </w:pPr>
          </w:p>
          <w:p w14:paraId="0EE4BD3B" w14:textId="5E9799DD" w:rsidR="002E3DB5" w:rsidRPr="00DF791F" w:rsidRDefault="007541C4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I </w:t>
            </w:r>
            <w:r w:rsidR="007F11DF"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forgot </w:t>
            </w:r>
            <w:r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my </w:t>
            </w:r>
            <w:r w:rsidR="007F11DF"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eraser</w:t>
            </w:r>
            <w:r w:rsidR="007F11DF">
              <w:rPr>
                <w:rFonts w:ascii="NHHandwriting Medium" w:hAnsi="NHHandwriting Medium"/>
                <w:sz w:val="24"/>
                <w:szCs w:val="24"/>
              </w:rPr>
              <w:t xml:space="preserve">.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="007F11DF">
              <w:rPr>
                <w:rFonts w:ascii="NHHandwriting Medium" w:hAnsi="NHHandwriting Medium"/>
                <w:sz w:val="24"/>
                <w:szCs w:val="24"/>
              </w:rPr>
              <w:t xml:space="preserve">want to borrow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my </w:t>
            </w:r>
            <w:r w:rsidR="007F11DF">
              <w:rPr>
                <w:rFonts w:ascii="NHHandwriting Medium" w:hAnsi="NHHandwriting Medium"/>
                <w:sz w:val="24"/>
                <w:szCs w:val="24"/>
              </w:rPr>
              <w:t>friend’s.</w:t>
            </w:r>
          </w:p>
          <w:p w14:paraId="05C58A1F" w14:textId="58D5D821" w:rsidR="002E3DB5" w:rsidRPr="00DF791F" w:rsidRDefault="002E3DB5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7E673B2" w14:textId="703DAFDA" w:rsidR="002E3DB5" w:rsidRPr="000E509F" w:rsidRDefault="00F93973" w:rsidP="00015392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</w:t>
            </w:r>
            <w:r w:rsidR="00273EBB"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10</w:t>
            </w: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)</w:t>
            </w:r>
          </w:p>
          <w:p w14:paraId="2E63831D" w14:textId="77777777" w:rsidR="00A258AC" w:rsidRPr="00DF791F" w:rsidRDefault="00A258AC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06507951" w14:textId="243C5EB8" w:rsidR="00EF7317" w:rsidRPr="00DF791F" w:rsidRDefault="00D8557A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I</w:t>
            </w:r>
            <w:r w:rsidR="007F11DF"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 want to go to the toilet</w:t>
            </w:r>
            <w:r w:rsidR="007F11DF">
              <w:rPr>
                <w:rFonts w:ascii="NHHandwriting Medium" w:hAnsi="NHHandwriting Medium"/>
                <w:sz w:val="24"/>
                <w:szCs w:val="24"/>
              </w:rPr>
              <w:t>.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I want to ask my teacher.</w:t>
            </w:r>
          </w:p>
        </w:tc>
      </w:tr>
      <w:tr w:rsidR="007E0AA2" w14:paraId="27CFDAAD" w14:textId="77777777" w:rsidTr="002E3DB5">
        <w:tc>
          <w:tcPr>
            <w:tcW w:w="5228" w:type="dxa"/>
          </w:tcPr>
          <w:p w14:paraId="2846C8B4" w14:textId="1D39A1B4" w:rsidR="007E0AA2" w:rsidRPr="000E509F" w:rsidRDefault="00F93973" w:rsidP="00015392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(1</w:t>
            </w:r>
            <w:r w:rsidR="00273EBB"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1</w:t>
            </w: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)</w:t>
            </w:r>
          </w:p>
          <w:p w14:paraId="46FD3255" w14:textId="77777777" w:rsidR="0074381E" w:rsidRPr="00DF791F" w:rsidRDefault="0074381E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78687724" w14:textId="598F2EB1" w:rsidR="007E0AA2" w:rsidRPr="00DF791F" w:rsidRDefault="002A77F4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I don’t have scissors</w:t>
            </w:r>
            <w:r>
              <w:rPr>
                <w:rFonts w:ascii="NHHandwriting Medium" w:hAnsi="NHHandwriting Medium"/>
                <w:sz w:val="24"/>
                <w:szCs w:val="24"/>
              </w:rPr>
              <w:t>. I</w:t>
            </w:r>
            <w:r w:rsidR="0074381E">
              <w:rPr>
                <w:rFonts w:ascii="NHHandwriting Medium" w:hAnsi="NHHandwriting Medium"/>
                <w:sz w:val="24"/>
                <w:szCs w:val="24"/>
              </w:rPr>
              <w:t xml:space="preserve"> want to borrow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my </w:t>
            </w:r>
            <w:r w:rsidR="0074381E">
              <w:rPr>
                <w:rFonts w:ascii="NHHandwriting Medium" w:hAnsi="NHHandwriting Medium"/>
                <w:sz w:val="24"/>
                <w:szCs w:val="24"/>
              </w:rPr>
              <w:t>friend’s.</w:t>
            </w:r>
          </w:p>
          <w:p w14:paraId="4027E2C3" w14:textId="18DA3AD2" w:rsidR="007E0AA2" w:rsidRPr="00DF791F" w:rsidRDefault="007E0AA2" w:rsidP="00EB4011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143A71FD" w14:textId="4AF21599" w:rsidR="007E0AA2" w:rsidRPr="000E509F" w:rsidRDefault="00F93973" w:rsidP="00015392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(1</w:t>
            </w:r>
            <w:r w:rsidR="00273EBB"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2</w:t>
            </w: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)</w:t>
            </w:r>
          </w:p>
          <w:p w14:paraId="551115AA" w14:textId="6C712054" w:rsidR="007E0AA2" w:rsidRPr="00DF791F" w:rsidRDefault="0028098A" w:rsidP="0001539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E116E">
              <w:rPr>
                <w:rFonts w:ascii="NHHandwriting Medium" w:hAnsi="NHHandwriting Medium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93F32E4" wp14:editId="0BDBA7A1">
                      <wp:simplePos x="0" y="0"/>
                      <wp:positionH relativeFrom="column">
                        <wp:posOffset>784572</wp:posOffset>
                      </wp:positionH>
                      <wp:positionV relativeFrom="paragraph">
                        <wp:posOffset>47510</wp:posOffset>
                      </wp:positionV>
                      <wp:extent cx="741218" cy="223000"/>
                      <wp:effectExtent l="0" t="0" r="0" b="57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218" cy="223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975D26" w14:textId="2EF30455" w:rsidR="00DE116E" w:rsidRPr="0028098A" w:rsidRDefault="00DE116E" w:rsidP="00DE116E">
                                  <w:pPr>
                                    <w:jc w:val="center"/>
                                    <w:rPr>
                                      <w:rFonts w:ascii="K Gothic" w:eastAsia="K Gothic" w:hAnsi="K Gothic"/>
                                      <w:sz w:val="16"/>
                                      <w:szCs w:val="16"/>
                                    </w:rPr>
                                  </w:pPr>
                                  <w:r w:rsidRPr="0028098A">
                                    <w:rPr>
                                      <w:rFonts w:ascii="K Gothic" w:eastAsia="K Gothic" w:hAnsi="K Gothic" w:hint="eastAsia"/>
                                      <w:sz w:val="16"/>
                                      <w:szCs w:val="16"/>
                                    </w:rPr>
                                    <w:t>うるさい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F32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61.8pt;margin-top:3.75pt;width:58.35pt;height:17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" filled="f" stroked="f">
                      <v:textbox>
                        <w:txbxContent>
                          <w:p w14:paraId="22975D26" w14:textId="2EF30455" w:rsidR="00DE116E" w:rsidRPr="0028098A" w:rsidRDefault="00DE116E" w:rsidP="00DE116E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 w:rsidRPr="0028098A"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うるさい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333046" w14:textId="4B643D44" w:rsidR="007E0AA2" w:rsidRPr="00DF791F" w:rsidRDefault="00034F9B" w:rsidP="006314D7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It is too noisy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. </w:t>
            </w:r>
            <w:r w:rsidR="007D1866">
              <w:rPr>
                <w:rFonts w:ascii="NHHandwriting Medium" w:hAnsi="NHHandwriting Medium"/>
                <w:sz w:val="24"/>
                <w:szCs w:val="24"/>
              </w:rPr>
              <w:t>I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want to close the window.</w:t>
            </w:r>
          </w:p>
        </w:tc>
      </w:tr>
      <w:tr w:rsidR="00DF791F" w14:paraId="3AE324F1" w14:textId="77777777" w:rsidTr="002E3DB5">
        <w:tc>
          <w:tcPr>
            <w:tcW w:w="5228" w:type="dxa"/>
          </w:tcPr>
          <w:p w14:paraId="370D1548" w14:textId="427ECDA0" w:rsidR="00DF791F" w:rsidRPr="000E509F" w:rsidRDefault="00DF791F" w:rsidP="00DF791F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(13)</w:t>
            </w:r>
          </w:p>
          <w:p w14:paraId="0BF64765" w14:textId="0933F442" w:rsidR="00DF791F" w:rsidRDefault="00DF791F" w:rsidP="00DF791F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5EA7165D" w14:textId="124A6937" w:rsidR="0028098A" w:rsidRPr="00DF791F" w:rsidRDefault="00DC4F81" w:rsidP="00DF791F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DE116E">
              <w:rPr>
                <w:rFonts w:ascii="NHHandwriting Medium" w:hAnsi="NHHandwriting Medium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6AF23B2" wp14:editId="4F71B208">
                      <wp:simplePos x="0" y="0"/>
                      <wp:positionH relativeFrom="column">
                        <wp:posOffset>1216487</wp:posOffset>
                      </wp:positionH>
                      <wp:positionV relativeFrom="paragraph">
                        <wp:posOffset>80067</wp:posOffset>
                      </wp:positionV>
                      <wp:extent cx="741218" cy="23685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1218" cy="236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25B753" w14:textId="4A143588" w:rsidR="0028098A" w:rsidRPr="0028098A" w:rsidRDefault="0028098A" w:rsidP="0028098A">
                                  <w:pPr>
                                    <w:jc w:val="center"/>
                                    <w:rPr>
                                      <w:rFonts w:ascii="K Gothic" w:eastAsia="K Gothic" w:hAnsi="K Gothic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K Gothic" w:eastAsia="K Gothic" w:hAnsi="K Gothic" w:hint="eastAsia"/>
                                      <w:sz w:val="16"/>
                                      <w:szCs w:val="16"/>
                                    </w:rPr>
                                    <w:t>エアコン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F23B2" id="_x0000_s1027" type="#_x0000_t202" style="position:absolute;left:0;text-align:left;margin-left:95.8pt;margin-top:6.3pt;width:58.35pt;height:18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" filled="f" stroked="f">
                      <v:textbox>
                        <w:txbxContent>
                          <w:p w14:paraId="3225B753" w14:textId="4A143588" w:rsidR="0028098A" w:rsidRPr="0028098A" w:rsidRDefault="0028098A" w:rsidP="0028098A">
                            <w:pPr>
                              <w:jc w:val="center"/>
                              <w:rPr>
                                <w:rFonts w:ascii="K Gothic" w:eastAsia="K Gothic" w:hAnsi="K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K Gothic" w:eastAsia="K Gothic" w:hAnsi="K Gothic" w:hint="eastAsia"/>
                                <w:sz w:val="16"/>
                                <w:szCs w:val="16"/>
                              </w:rPr>
                              <w:t>エアコン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8098A"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It</w:t>
            </w:r>
            <w:r w:rsidR="00074F92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 i</w:t>
            </w:r>
            <w:r w:rsidR="0028098A"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s </w:t>
            </w:r>
            <w:r w:rsidR="0028098A" w:rsidRPr="00DC4F8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hot</w:t>
            </w:r>
            <w:r w:rsidRPr="00DC4F8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 in this room</w:t>
            </w:r>
            <w:r w:rsidR="0028098A">
              <w:rPr>
                <w:rFonts w:ascii="NHHandwriting Medium" w:hAnsi="NHHandwriting Medium"/>
                <w:sz w:val="24"/>
                <w:szCs w:val="24"/>
              </w:rPr>
              <w:t xml:space="preserve">. </w:t>
            </w:r>
            <w:r w:rsidR="008A2195">
              <w:rPr>
                <w:rFonts w:ascii="NHHandwriting Medium" w:hAnsi="NHHandwriting Medium"/>
                <w:sz w:val="24"/>
                <w:szCs w:val="24"/>
              </w:rPr>
              <w:t>I</w:t>
            </w:r>
            <w:r w:rsidR="0028098A">
              <w:rPr>
                <w:rFonts w:ascii="NHHandwriting Medium" w:hAnsi="NHHandwriting Medium"/>
                <w:sz w:val="24"/>
                <w:szCs w:val="24"/>
              </w:rPr>
              <w:t xml:space="preserve"> want to turn on the aircon.</w:t>
            </w:r>
          </w:p>
          <w:p w14:paraId="386B2397" w14:textId="7293C880" w:rsidR="0027272F" w:rsidRPr="00DF791F" w:rsidRDefault="0027272F" w:rsidP="00DC4F81">
            <w:pPr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349348A3" w14:textId="0FF4591F" w:rsidR="00DF791F" w:rsidRPr="000E509F" w:rsidRDefault="00DF791F" w:rsidP="00DF791F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(14)</w:t>
            </w:r>
          </w:p>
          <w:p w14:paraId="29BC0940" w14:textId="77777777" w:rsidR="00DF791F" w:rsidRDefault="00DF791F" w:rsidP="006314D7">
            <w:pPr>
              <w:rPr>
                <w:rFonts w:ascii="NHHandwriting Medium" w:hAnsi="NHHandwriting Medium"/>
                <w:sz w:val="24"/>
                <w:szCs w:val="24"/>
              </w:rPr>
            </w:pPr>
          </w:p>
          <w:p w14:paraId="014122DD" w14:textId="570D80A8" w:rsidR="0028098A" w:rsidRPr="00DF791F" w:rsidRDefault="008A2195" w:rsidP="002965D4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I</w:t>
            </w:r>
            <w:r w:rsidR="002965D4"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 want to sit here</w:t>
            </w:r>
            <w:r w:rsidR="002965D4">
              <w:rPr>
                <w:rFonts w:ascii="NHHandwriting Medium" w:hAnsi="NHHandwriting Medium"/>
                <w:sz w:val="24"/>
                <w:szCs w:val="24"/>
              </w:rPr>
              <w:t>.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I want to </w:t>
            </w:r>
            <w:r w:rsidR="00074F92">
              <w:rPr>
                <w:rFonts w:ascii="NHHandwriting Medium" w:hAnsi="NHHandwriting Medium"/>
                <w:sz w:val="24"/>
                <w:szCs w:val="24"/>
              </w:rPr>
              <w:t>ask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first.</w:t>
            </w:r>
          </w:p>
        </w:tc>
      </w:tr>
      <w:tr w:rsidR="00C32B1B" w14:paraId="4F11D81B" w14:textId="77777777" w:rsidTr="002E3DB5">
        <w:tc>
          <w:tcPr>
            <w:tcW w:w="5228" w:type="dxa"/>
          </w:tcPr>
          <w:p w14:paraId="5A0F6E81" w14:textId="4ABA8BA2" w:rsidR="00C32B1B" w:rsidRPr="000E509F" w:rsidRDefault="00C32B1B" w:rsidP="00C32B1B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(15)</w:t>
            </w:r>
          </w:p>
          <w:p w14:paraId="6A365118" w14:textId="77777777" w:rsidR="00C32B1B" w:rsidRDefault="00C32B1B" w:rsidP="00DF791F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14D1598B" w14:textId="45638198" w:rsidR="00C32B1B" w:rsidRDefault="002624C2" w:rsidP="002624C2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I</w:t>
            </w:r>
            <w:r w:rsidR="00C32B1B"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 need help with cooking</w:t>
            </w:r>
            <w:r w:rsidR="00C32B1B">
              <w:rPr>
                <w:rFonts w:ascii="NHHandwriting Medium" w:hAnsi="NHHandwriting Medium"/>
                <w:sz w:val="24"/>
                <w:szCs w:val="24"/>
              </w:rPr>
              <w:t>.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 I want to ask </w:t>
            </w:r>
            <w:r w:rsidR="00074F92">
              <w:rPr>
                <w:rFonts w:ascii="NHHandwriting Medium" w:hAnsi="NHHandwriting Medium"/>
                <w:sz w:val="24"/>
                <w:szCs w:val="24"/>
              </w:rPr>
              <w:t>for help.</w:t>
            </w:r>
          </w:p>
          <w:p w14:paraId="31DF28BC" w14:textId="0DD08D82" w:rsidR="00C32B1B" w:rsidRPr="00DF791F" w:rsidRDefault="00C32B1B" w:rsidP="00DF791F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65F0E551" w14:textId="77777777" w:rsidR="00C32B1B" w:rsidRPr="000E509F" w:rsidRDefault="00C32B1B" w:rsidP="00DF791F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(16)</w:t>
            </w:r>
          </w:p>
          <w:p w14:paraId="6A6030AB" w14:textId="77777777" w:rsidR="00C32B1B" w:rsidRDefault="00C32B1B" w:rsidP="00DF791F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592A83DF" w14:textId="42DA8768" w:rsidR="00C32B1B" w:rsidRPr="00DF791F" w:rsidRDefault="00297FD6" w:rsidP="00DF791F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I am </w:t>
            </w:r>
            <w:r w:rsidR="00C32B1B"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very hungry</w:t>
            </w:r>
            <w:r w:rsidR="00C32B1B">
              <w:rPr>
                <w:rFonts w:ascii="NHHandwriting Medium" w:hAnsi="NHHandwriting Medium"/>
                <w:sz w:val="24"/>
                <w:szCs w:val="24"/>
              </w:rPr>
              <w:t xml:space="preserve">.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I </w:t>
            </w:r>
            <w:r w:rsidR="00C32B1B">
              <w:rPr>
                <w:rFonts w:ascii="NHHandwriting Medium" w:hAnsi="NHHandwriting Medium"/>
                <w:sz w:val="24"/>
                <w:szCs w:val="24"/>
              </w:rPr>
              <w:t xml:space="preserve">want to eat </w:t>
            </w:r>
            <w:r>
              <w:rPr>
                <w:rFonts w:ascii="NHHandwriting Medium" w:hAnsi="NHHandwriting Medium"/>
                <w:sz w:val="24"/>
                <w:szCs w:val="24"/>
              </w:rPr>
              <w:t xml:space="preserve">lunch </w:t>
            </w:r>
            <w:r w:rsidR="00C32B1B">
              <w:rPr>
                <w:rFonts w:ascii="NHHandwriting Medium" w:hAnsi="NHHandwriting Medium"/>
                <w:sz w:val="24"/>
                <w:szCs w:val="24"/>
              </w:rPr>
              <w:t>now.</w:t>
            </w:r>
          </w:p>
        </w:tc>
      </w:tr>
      <w:tr w:rsidR="008808F0" w14:paraId="784BDC04" w14:textId="77777777" w:rsidTr="002E3DB5">
        <w:tc>
          <w:tcPr>
            <w:tcW w:w="5228" w:type="dxa"/>
          </w:tcPr>
          <w:p w14:paraId="0A194E9E" w14:textId="313C0BCB" w:rsidR="008808F0" w:rsidRPr="000E509F" w:rsidRDefault="008808F0" w:rsidP="008808F0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(17)</w:t>
            </w:r>
          </w:p>
          <w:p w14:paraId="2A28376C" w14:textId="77777777" w:rsidR="008808F0" w:rsidRDefault="008808F0" w:rsidP="00C32B1B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14AA9AE6" w14:textId="12E76C81" w:rsidR="008808F0" w:rsidRDefault="00416BB8" w:rsidP="00C32B1B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I </w:t>
            </w:r>
            <w:r w:rsidR="008808F0"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want to call Ms. </w:t>
            </w:r>
            <w:r w:rsidR="00074F92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 xml:space="preserve">Jess </w:t>
            </w:r>
            <w:r w:rsidRPr="006C0E16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now</w:t>
            </w:r>
            <w:r w:rsidR="008808F0">
              <w:rPr>
                <w:rFonts w:ascii="NHHandwriting Medium" w:hAnsi="NHHandwriting Medium"/>
                <w:sz w:val="24"/>
                <w:szCs w:val="24"/>
              </w:rPr>
              <w:t>.</w:t>
            </w:r>
            <w:r w:rsidR="005602AD">
              <w:rPr>
                <w:rFonts w:ascii="NHHandwriting Medium" w:hAnsi="NHHandwriting Medium"/>
                <w:sz w:val="24"/>
                <w:szCs w:val="24"/>
              </w:rPr>
              <w:t xml:space="preserve"> I want to ask my teacher first.</w:t>
            </w:r>
          </w:p>
          <w:p w14:paraId="704828C1" w14:textId="63A329E4" w:rsidR="008808F0" w:rsidRPr="00DF791F" w:rsidRDefault="008808F0" w:rsidP="0027272F">
            <w:pPr>
              <w:rPr>
                <w:rFonts w:ascii="NHHandwriting Medium" w:hAnsi="NHHandwriting Medium"/>
                <w:sz w:val="24"/>
                <w:szCs w:val="24"/>
              </w:rPr>
            </w:pPr>
          </w:p>
        </w:tc>
        <w:tc>
          <w:tcPr>
            <w:tcW w:w="5228" w:type="dxa"/>
          </w:tcPr>
          <w:p w14:paraId="7B34C201" w14:textId="50AA21C9" w:rsidR="008808F0" w:rsidRPr="000E509F" w:rsidRDefault="008808F0" w:rsidP="008808F0">
            <w:pPr>
              <w:jc w:val="center"/>
              <w:rPr>
                <w:rFonts w:ascii="NHHandwriting Medium" w:hAnsi="NHHandwriting Medium"/>
                <w:b/>
                <w:bCs/>
                <w:sz w:val="24"/>
                <w:szCs w:val="24"/>
              </w:rPr>
            </w:pPr>
            <w:r w:rsidRPr="000E509F">
              <w:rPr>
                <w:rFonts w:ascii="NHHandwriting Medium" w:hAnsi="NHHandwriting Medium"/>
                <w:b/>
                <w:bCs/>
                <w:sz w:val="24"/>
                <w:szCs w:val="24"/>
              </w:rPr>
              <w:t>(18)</w:t>
            </w:r>
          </w:p>
          <w:p w14:paraId="27DD0AEC" w14:textId="5FBAFD6B" w:rsidR="008808F0" w:rsidRDefault="008808F0" w:rsidP="00DF791F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</w:p>
          <w:p w14:paraId="1B5072AB" w14:textId="34788DD3" w:rsidR="008808F0" w:rsidRDefault="00805971" w:rsidP="00DF791F">
            <w:pPr>
              <w:jc w:val="center"/>
              <w:rPr>
                <w:rFonts w:ascii="NHHandwriting Medium" w:hAnsi="NHHandwriting Medium"/>
                <w:sz w:val="24"/>
                <w:szCs w:val="24"/>
              </w:rPr>
            </w:pPr>
            <w:r w:rsidRPr="00805971">
              <w:rPr>
                <w:rFonts w:ascii="NHHandwriting Medium" w:hAnsi="NHHandwriting Medium"/>
                <w:sz w:val="24"/>
                <w:szCs w:val="24"/>
                <w:highlight w:val="yellow"/>
                <w:u w:val="single"/>
              </w:rPr>
              <w:t>I need help with my English homework</w:t>
            </w:r>
            <w:r>
              <w:rPr>
                <w:rFonts w:ascii="NHHandwriting Medium" w:hAnsi="NHHandwriting Medium"/>
                <w:sz w:val="24"/>
                <w:szCs w:val="24"/>
              </w:rPr>
              <w:t>. I want to ask my friend.</w:t>
            </w:r>
          </w:p>
        </w:tc>
      </w:tr>
    </w:tbl>
    <w:p w14:paraId="41BD3776" w14:textId="78D3202E" w:rsidR="002A3876" w:rsidRPr="00C34F87" w:rsidRDefault="002A3876" w:rsidP="0031734A">
      <w:pPr>
        <w:rPr>
          <w:rFonts w:ascii="NHHandwriting Medium" w:hAnsi="NHHandwriting Medium"/>
        </w:rPr>
      </w:pPr>
    </w:p>
    <w:sectPr w:rsidR="002A3876" w:rsidRPr="00C34F87" w:rsidSect="00BD75B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D109C" w14:textId="77777777" w:rsidR="001D224C" w:rsidRDefault="001D224C" w:rsidP="006A1A5A">
      <w:pPr>
        <w:spacing w:after="0" w:line="240" w:lineRule="auto"/>
      </w:pPr>
      <w:r>
        <w:separator/>
      </w:r>
    </w:p>
  </w:endnote>
  <w:endnote w:type="continuationSeparator" w:id="0">
    <w:p w14:paraId="5EC45AC0" w14:textId="77777777" w:rsidR="001D224C" w:rsidRDefault="001D224C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5D72" w14:textId="77777777" w:rsidR="001D224C" w:rsidRDefault="001D224C" w:rsidP="006A1A5A">
      <w:pPr>
        <w:spacing w:after="0" w:line="240" w:lineRule="auto"/>
      </w:pPr>
      <w:r>
        <w:separator/>
      </w:r>
    </w:p>
  </w:footnote>
  <w:footnote w:type="continuationSeparator" w:id="0">
    <w:p w14:paraId="4CBE8221" w14:textId="77777777" w:rsidR="001D224C" w:rsidRDefault="001D224C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824D9" w14:textId="70E7241A" w:rsidR="006A1A5A" w:rsidRDefault="006A1A5A" w:rsidP="006A1A5A">
    <w:pPr>
      <w:pStyle w:val="Header"/>
      <w:jc w:val="right"/>
    </w:pPr>
    <w:r>
      <w:t xml:space="preserve">New Horizon </w:t>
    </w:r>
    <w:r w:rsidR="006314D7">
      <w:t>1</w:t>
    </w:r>
    <w:r>
      <w:t xml:space="preserve"> | </w:t>
    </w:r>
    <w:r w:rsidR="00C21507" w:rsidRPr="00C21507">
      <w:t xml:space="preserve">Let’s Talk </w:t>
    </w:r>
    <w:r w:rsidR="006314D7">
      <w:rPr>
        <w:rFonts w:ascii="Segoe UI Symbol" w:hAnsi="Segoe UI Symbol" w:cs="Segoe UI Symbol" w:hint="eastAsia"/>
      </w:rPr>
      <w:t>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507"/>
    <w:rsid w:val="00002D9A"/>
    <w:rsid w:val="00015392"/>
    <w:rsid w:val="000215CD"/>
    <w:rsid w:val="0002249E"/>
    <w:rsid w:val="00034F9B"/>
    <w:rsid w:val="00074F92"/>
    <w:rsid w:val="00075CD0"/>
    <w:rsid w:val="00077FE9"/>
    <w:rsid w:val="0008333D"/>
    <w:rsid w:val="000B3F73"/>
    <w:rsid w:val="000C1B44"/>
    <w:rsid w:val="000C3C1C"/>
    <w:rsid w:val="000C5C82"/>
    <w:rsid w:val="000C7676"/>
    <w:rsid w:val="000E509F"/>
    <w:rsid w:val="000F6A88"/>
    <w:rsid w:val="00100ABF"/>
    <w:rsid w:val="0011349C"/>
    <w:rsid w:val="00126AEE"/>
    <w:rsid w:val="001302AA"/>
    <w:rsid w:val="00143275"/>
    <w:rsid w:val="00170386"/>
    <w:rsid w:val="00187750"/>
    <w:rsid w:val="001B527B"/>
    <w:rsid w:val="001C242B"/>
    <w:rsid w:val="001D224C"/>
    <w:rsid w:val="001E6B0C"/>
    <w:rsid w:val="001F2931"/>
    <w:rsid w:val="00225647"/>
    <w:rsid w:val="002274E8"/>
    <w:rsid w:val="00246163"/>
    <w:rsid w:val="002624C2"/>
    <w:rsid w:val="0027272F"/>
    <w:rsid w:val="00273EBB"/>
    <w:rsid w:val="0028098A"/>
    <w:rsid w:val="002965D4"/>
    <w:rsid w:val="00297FD6"/>
    <w:rsid w:val="002A2589"/>
    <w:rsid w:val="002A3876"/>
    <w:rsid w:val="002A77F4"/>
    <w:rsid w:val="002C7573"/>
    <w:rsid w:val="002D0DF7"/>
    <w:rsid w:val="002E3DB5"/>
    <w:rsid w:val="0031734A"/>
    <w:rsid w:val="00332564"/>
    <w:rsid w:val="00373D0D"/>
    <w:rsid w:val="00374599"/>
    <w:rsid w:val="00381C6F"/>
    <w:rsid w:val="003B773A"/>
    <w:rsid w:val="003D7995"/>
    <w:rsid w:val="003E582A"/>
    <w:rsid w:val="004035DD"/>
    <w:rsid w:val="00416BB8"/>
    <w:rsid w:val="004354EA"/>
    <w:rsid w:val="00446077"/>
    <w:rsid w:val="00454B3F"/>
    <w:rsid w:val="0046454B"/>
    <w:rsid w:val="00481DC4"/>
    <w:rsid w:val="004A482D"/>
    <w:rsid w:val="004D16E2"/>
    <w:rsid w:val="004F6D3E"/>
    <w:rsid w:val="00542E90"/>
    <w:rsid w:val="00553C3F"/>
    <w:rsid w:val="005602AD"/>
    <w:rsid w:val="00580AD4"/>
    <w:rsid w:val="005C33AB"/>
    <w:rsid w:val="005C5A75"/>
    <w:rsid w:val="005C75F2"/>
    <w:rsid w:val="005D4206"/>
    <w:rsid w:val="005D6A3C"/>
    <w:rsid w:val="005F40F5"/>
    <w:rsid w:val="005F6A4F"/>
    <w:rsid w:val="006007BD"/>
    <w:rsid w:val="006314D7"/>
    <w:rsid w:val="00694748"/>
    <w:rsid w:val="006A1A5A"/>
    <w:rsid w:val="006B763E"/>
    <w:rsid w:val="006C0E16"/>
    <w:rsid w:val="00720055"/>
    <w:rsid w:val="0073004B"/>
    <w:rsid w:val="0074381E"/>
    <w:rsid w:val="00747266"/>
    <w:rsid w:val="007541C4"/>
    <w:rsid w:val="00756F74"/>
    <w:rsid w:val="00787485"/>
    <w:rsid w:val="00791007"/>
    <w:rsid w:val="00792F4A"/>
    <w:rsid w:val="007A7E50"/>
    <w:rsid w:val="007D1866"/>
    <w:rsid w:val="007E0AA2"/>
    <w:rsid w:val="007E54D4"/>
    <w:rsid w:val="007E75C9"/>
    <w:rsid w:val="007F11DF"/>
    <w:rsid w:val="00802FD5"/>
    <w:rsid w:val="00805971"/>
    <w:rsid w:val="008314D3"/>
    <w:rsid w:val="00841DF1"/>
    <w:rsid w:val="00873D60"/>
    <w:rsid w:val="008808F0"/>
    <w:rsid w:val="00891561"/>
    <w:rsid w:val="008A2195"/>
    <w:rsid w:val="008B2EA8"/>
    <w:rsid w:val="008C1334"/>
    <w:rsid w:val="00940800"/>
    <w:rsid w:val="00944979"/>
    <w:rsid w:val="00944FFC"/>
    <w:rsid w:val="00954CD8"/>
    <w:rsid w:val="009966AB"/>
    <w:rsid w:val="009A3EBD"/>
    <w:rsid w:val="009F78F0"/>
    <w:rsid w:val="00A258AC"/>
    <w:rsid w:val="00A32F15"/>
    <w:rsid w:val="00A4542C"/>
    <w:rsid w:val="00A71866"/>
    <w:rsid w:val="00A7201A"/>
    <w:rsid w:val="00A762CD"/>
    <w:rsid w:val="00A94B04"/>
    <w:rsid w:val="00AA1C10"/>
    <w:rsid w:val="00AA21B6"/>
    <w:rsid w:val="00AE7ED4"/>
    <w:rsid w:val="00AF6DD7"/>
    <w:rsid w:val="00B057B9"/>
    <w:rsid w:val="00B121BE"/>
    <w:rsid w:val="00BA360A"/>
    <w:rsid w:val="00BA55AA"/>
    <w:rsid w:val="00BA7C95"/>
    <w:rsid w:val="00BD75B7"/>
    <w:rsid w:val="00C01295"/>
    <w:rsid w:val="00C21507"/>
    <w:rsid w:val="00C32B1B"/>
    <w:rsid w:val="00C34F87"/>
    <w:rsid w:val="00C66E69"/>
    <w:rsid w:val="00C83081"/>
    <w:rsid w:val="00C83AFF"/>
    <w:rsid w:val="00CA50B0"/>
    <w:rsid w:val="00CA60B0"/>
    <w:rsid w:val="00CA73D7"/>
    <w:rsid w:val="00CC5D44"/>
    <w:rsid w:val="00D14D3E"/>
    <w:rsid w:val="00D34D49"/>
    <w:rsid w:val="00D426CC"/>
    <w:rsid w:val="00D64C94"/>
    <w:rsid w:val="00D8557A"/>
    <w:rsid w:val="00DB21B5"/>
    <w:rsid w:val="00DC4F81"/>
    <w:rsid w:val="00DD0B01"/>
    <w:rsid w:val="00DD24C8"/>
    <w:rsid w:val="00DE116E"/>
    <w:rsid w:val="00DF791F"/>
    <w:rsid w:val="00E00D49"/>
    <w:rsid w:val="00E06579"/>
    <w:rsid w:val="00E1050A"/>
    <w:rsid w:val="00E27145"/>
    <w:rsid w:val="00E42B12"/>
    <w:rsid w:val="00E576C0"/>
    <w:rsid w:val="00E63C9D"/>
    <w:rsid w:val="00E71341"/>
    <w:rsid w:val="00E96741"/>
    <w:rsid w:val="00EB4011"/>
    <w:rsid w:val="00EC54FA"/>
    <w:rsid w:val="00EC6464"/>
    <w:rsid w:val="00EF7317"/>
    <w:rsid w:val="00EF7FE9"/>
    <w:rsid w:val="00F10399"/>
    <w:rsid w:val="00F11647"/>
    <w:rsid w:val="00F25B1B"/>
    <w:rsid w:val="00F37740"/>
    <w:rsid w:val="00F93973"/>
    <w:rsid w:val="00F9728B"/>
    <w:rsid w:val="00FD0974"/>
    <w:rsid w:val="00FD6A01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256B2"/>
  <w15:chartTrackingRefBased/>
  <w15:docId w15:val="{3B204789-0A53-4BDA-8067-8A76C8A2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2E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ALT\Desktop\JET%20PROGRAMME\@JHS\JHS%20Lesson%20Planning\Worksheet%20Template%20v4%20(NEW)(NH%20Fo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49F01-0ACE-4316-9E2B-BA4D18FB0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Worksheet Template v4 (NEW)(NH Font)</Template>
  <TotalTime>39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STEPHANIE MCCANN</cp:lastModifiedBy>
  <cp:revision>74</cp:revision>
  <cp:lastPrinted>2021-10-19T04:02:00Z</cp:lastPrinted>
  <dcterms:created xsi:type="dcterms:W3CDTF">2021-10-19T04:12:00Z</dcterms:created>
  <dcterms:modified xsi:type="dcterms:W3CDTF">2021-12-06T11:36:00Z</dcterms:modified>
</cp:coreProperties>
</file>