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1007" w14:textId="27023A0E" w:rsidR="006A1A5A" w:rsidRPr="00C34F87" w:rsidRDefault="00C53CF3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BE388B" wp14:editId="2B36576C">
            <wp:simplePos x="0" y="0"/>
            <wp:positionH relativeFrom="margin">
              <wp:posOffset>6105525</wp:posOffset>
            </wp:positionH>
            <wp:positionV relativeFrom="paragraph">
              <wp:posOffset>92133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26E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7A2110" wp14:editId="022F998A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4080510" cy="3975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9AC30" w14:textId="64F1C5DB" w:rsidR="00A1026E" w:rsidRPr="00D06F33" w:rsidRDefault="00A1026E" w:rsidP="00A1026E">
                            <w:pPr>
                              <w:jc w:val="center"/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</w:pPr>
                            <w:r w:rsidRPr="00D06F33"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 xml:space="preserve">Step 1: Make </w:t>
                            </w:r>
                            <w:r w:rsidR="00884750"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a</w:t>
                            </w:r>
                            <w:r w:rsidRPr="00D06F33"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 xml:space="preserve"> Draft!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2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75pt;width:321.3pt;height:31.3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" filled="f" stroked="f">
                <v:textbox>
                  <w:txbxContent>
                    <w:p w14:paraId="74A9AC30" w14:textId="64F1C5DB" w:rsidR="00A1026E" w:rsidRPr="00D06F33" w:rsidRDefault="00A1026E" w:rsidP="00A1026E">
                      <w:pPr>
                        <w:jc w:val="center"/>
                        <w:rPr>
                          <w:rFonts w:ascii="Buba DEMO Outline" w:hAnsi="Buba DEMO Outline"/>
                          <w:sz w:val="40"/>
                          <w:szCs w:val="40"/>
                        </w:rPr>
                      </w:pPr>
                      <w:r w:rsidRPr="00D06F33"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 xml:space="preserve">Step 1: Make </w:t>
                      </w:r>
                      <w:r w:rsidR="00884750"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a</w:t>
                      </w:r>
                      <w:r w:rsidRPr="00D06F33"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 xml:space="preserve"> Draft!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C95" w:rsidRPr="00C34F8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8443E7" wp14:editId="416FBB70">
                <wp:simplePos x="0" y="0"/>
                <wp:positionH relativeFrom="margin">
                  <wp:align>left</wp:align>
                </wp:positionH>
                <wp:positionV relativeFrom="paragraph">
                  <wp:posOffset>-314324</wp:posOffset>
                </wp:positionV>
                <wp:extent cx="2982058" cy="297180"/>
                <wp:effectExtent l="19050" t="19050" r="469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058" cy="297180"/>
                        </a:xfrm>
                        <a:custGeom>
                          <a:avLst/>
                          <a:gdLst>
                            <a:gd name="connsiteX0" fmla="*/ 0 w 2982058"/>
                            <a:gd name="connsiteY0" fmla="*/ 0 h 297180"/>
                            <a:gd name="connsiteX1" fmla="*/ 596412 w 2982058"/>
                            <a:gd name="connsiteY1" fmla="*/ 0 h 297180"/>
                            <a:gd name="connsiteX2" fmla="*/ 1222644 w 2982058"/>
                            <a:gd name="connsiteY2" fmla="*/ 0 h 297180"/>
                            <a:gd name="connsiteX3" fmla="*/ 1729594 w 2982058"/>
                            <a:gd name="connsiteY3" fmla="*/ 0 h 297180"/>
                            <a:gd name="connsiteX4" fmla="*/ 2355826 w 2982058"/>
                            <a:gd name="connsiteY4" fmla="*/ 0 h 297180"/>
                            <a:gd name="connsiteX5" fmla="*/ 2982058 w 2982058"/>
                            <a:gd name="connsiteY5" fmla="*/ 0 h 297180"/>
                            <a:gd name="connsiteX6" fmla="*/ 2982058 w 2982058"/>
                            <a:gd name="connsiteY6" fmla="*/ 297180 h 297180"/>
                            <a:gd name="connsiteX7" fmla="*/ 2385646 w 2982058"/>
                            <a:gd name="connsiteY7" fmla="*/ 297180 h 297180"/>
                            <a:gd name="connsiteX8" fmla="*/ 1819055 w 2982058"/>
                            <a:gd name="connsiteY8" fmla="*/ 297180 h 297180"/>
                            <a:gd name="connsiteX9" fmla="*/ 1163003 w 2982058"/>
                            <a:gd name="connsiteY9" fmla="*/ 297180 h 297180"/>
                            <a:gd name="connsiteX10" fmla="*/ 506950 w 2982058"/>
                            <a:gd name="connsiteY10" fmla="*/ 297180 h 297180"/>
                            <a:gd name="connsiteX11" fmla="*/ 0 w 2982058"/>
                            <a:gd name="connsiteY11" fmla="*/ 297180 h 297180"/>
                            <a:gd name="connsiteX12" fmla="*/ 0 w 2982058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82058" h="297180" fill="none" extrusionOk="0">
                              <a:moveTo>
                                <a:pt x="0" y="0"/>
                              </a:moveTo>
                              <a:cubicBezTo>
                                <a:pt x="169922" y="-15475"/>
                                <a:pt x="373644" y="32292"/>
                                <a:pt x="596412" y="0"/>
                              </a:cubicBezTo>
                              <a:cubicBezTo>
                                <a:pt x="819180" y="-32292"/>
                                <a:pt x="952772" y="47089"/>
                                <a:pt x="1222644" y="0"/>
                              </a:cubicBezTo>
                              <a:cubicBezTo>
                                <a:pt x="1492516" y="-47089"/>
                                <a:pt x="1582289" y="27393"/>
                                <a:pt x="1729594" y="0"/>
                              </a:cubicBezTo>
                              <a:cubicBezTo>
                                <a:pt x="1876899" y="-27393"/>
                                <a:pt x="2191981" y="10176"/>
                                <a:pt x="2355826" y="0"/>
                              </a:cubicBezTo>
                              <a:cubicBezTo>
                                <a:pt x="2519671" y="-10176"/>
                                <a:pt x="2752804" y="71716"/>
                                <a:pt x="2982058" y="0"/>
                              </a:cubicBezTo>
                              <a:cubicBezTo>
                                <a:pt x="2986769" y="122821"/>
                                <a:pt x="2970183" y="225630"/>
                                <a:pt x="2982058" y="297180"/>
                              </a:cubicBezTo>
                              <a:cubicBezTo>
                                <a:pt x="2819006" y="342133"/>
                                <a:pt x="2560789" y="296504"/>
                                <a:pt x="2385646" y="297180"/>
                              </a:cubicBezTo>
                              <a:cubicBezTo>
                                <a:pt x="2210503" y="297856"/>
                                <a:pt x="2089804" y="261335"/>
                                <a:pt x="1819055" y="297180"/>
                              </a:cubicBezTo>
                              <a:cubicBezTo>
                                <a:pt x="1548306" y="333025"/>
                                <a:pt x="1482871" y="273503"/>
                                <a:pt x="1163003" y="297180"/>
                              </a:cubicBezTo>
                              <a:cubicBezTo>
                                <a:pt x="843135" y="320857"/>
                                <a:pt x="659126" y="276503"/>
                                <a:pt x="506950" y="297180"/>
                              </a:cubicBezTo>
                              <a:cubicBezTo>
                                <a:pt x="354774" y="317857"/>
                                <a:pt x="243531" y="277970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982058" h="297180" stroke="0" extrusionOk="0">
                              <a:moveTo>
                                <a:pt x="0" y="0"/>
                              </a:moveTo>
                              <a:cubicBezTo>
                                <a:pt x="167914" y="-44017"/>
                                <a:pt x="284836" y="18341"/>
                                <a:pt x="506950" y="0"/>
                              </a:cubicBezTo>
                              <a:cubicBezTo>
                                <a:pt x="729064" y="-18341"/>
                                <a:pt x="775080" y="24470"/>
                                <a:pt x="1013900" y="0"/>
                              </a:cubicBezTo>
                              <a:cubicBezTo>
                                <a:pt x="1252720" y="-24470"/>
                                <a:pt x="1499121" y="9841"/>
                                <a:pt x="1640132" y="0"/>
                              </a:cubicBezTo>
                              <a:cubicBezTo>
                                <a:pt x="1781143" y="-9841"/>
                                <a:pt x="1987420" y="7285"/>
                                <a:pt x="2176902" y="0"/>
                              </a:cubicBezTo>
                              <a:cubicBezTo>
                                <a:pt x="2366384" y="-7285"/>
                                <a:pt x="2778706" y="90169"/>
                                <a:pt x="2982058" y="0"/>
                              </a:cubicBezTo>
                              <a:cubicBezTo>
                                <a:pt x="3016154" y="76237"/>
                                <a:pt x="2971268" y="213353"/>
                                <a:pt x="2982058" y="297180"/>
                              </a:cubicBezTo>
                              <a:cubicBezTo>
                                <a:pt x="2768040" y="324981"/>
                                <a:pt x="2660677" y="234112"/>
                                <a:pt x="2445288" y="297180"/>
                              </a:cubicBezTo>
                              <a:cubicBezTo>
                                <a:pt x="2229899" y="360248"/>
                                <a:pt x="2033304" y="289950"/>
                                <a:pt x="1789235" y="297180"/>
                              </a:cubicBezTo>
                              <a:cubicBezTo>
                                <a:pt x="1545166" y="304410"/>
                                <a:pt x="1385659" y="254594"/>
                                <a:pt x="1192823" y="297180"/>
                              </a:cubicBezTo>
                              <a:cubicBezTo>
                                <a:pt x="999987" y="339766"/>
                                <a:pt x="771640" y="238732"/>
                                <a:pt x="566591" y="297180"/>
                              </a:cubicBezTo>
                              <a:cubicBezTo>
                                <a:pt x="361542" y="355628"/>
                                <a:pt x="173994" y="23643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6D8AB7C" w14:textId="77777777" w:rsidR="00F10399" w:rsidRPr="00BA7C95" w:rsidRDefault="00F10399" w:rsidP="00F10399">
                            <w:pPr>
                              <w:rPr>
                                <w:rFonts w:ascii="Robaga Rounded" w:eastAsia="K Gothic" w:hAnsi="Robaga Rounded"/>
                                <w:lang w:val="en-US"/>
                              </w:rPr>
                            </w:pPr>
                            <w:r w:rsidRPr="00BA7C95">
                              <w:rPr>
                                <w:rFonts w:ascii="Robaga Rounded" w:eastAsia="K Gothic" w:hAnsi="Robaga Rounded"/>
                              </w:rPr>
                              <w:t>Name: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________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Class:</w:t>
                            </w:r>
                            <w:r w:rsid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43E7" id="_x0000_s1027" type="#_x0000_t202" style="position:absolute;left:0;text-align:left;margin-left:0;margin-top:-24.75pt;width:234.8pt;height:2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" strokeweight="1.5pt">
                <v:textbox>
                  <w:txbxContent>
                    <w:p w14:paraId="56D8AB7C" w14:textId="77777777" w:rsidR="00F10399" w:rsidRPr="00BA7C95" w:rsidRDefault="00F10399" w:rsidP="00F10399">
                      <w:pPr>
                        <w:rPr>
                          <w:rFonts w:ascii="Robaga Rounded" w:eastAsia="K Gothic" w:hAnsi="Robaga Rounded"/>
                          <w:lang w:val="en-US"/>
                        </w:rPr>
                      </w:pPr>
                      <w:r w:rsidRPr="00BA7C95">
                        <w:rPr>
                          <w:rFonts w:ascii="Robaga Rounded" w:eastAsia="K Gothic" w:hAnsi="Robaga Rounded"/>
                        </w:rPr>
                        <w:t>Name: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="00BA7C95">
                        <w:rPr>
                          <w:rFonts w:ascii="Comic Sans MS" w:eastAsia="K Gothic" w:hAnsi="Comic Sans MS"/>
                          <w:lang w:val="en-US"/>
                        </w:rPr>
                        <w:t>________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Class:</w:t>
                      </w:r>
                      <w:r w:rsid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26E">
        <w:rPr>
          <w:rFonts w:ascii="NHHandwriting Medium" w:hAnsi="NHHandwriting Medium"/>
          <w:b/>
          <w:bCs/>
          <w:noProof/>
          <w:sz w:val="36"/>
          <w:szCs w:val="36"/>
        </w:rPr>
        <w:t>Replying to a voice mail</w:t>
      </w:r>
      <w:r w:rsidR="00187750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26AEE" w:rsidRPr="00C34F87">
        <w:rPr>
          <w:rFonts w:ascii="NHHandwriting Medium" w:hAnsi="NHHandwriting Medium"/>
          <w:sz w:val="20"/>
          <w:szCs w:val="20"/>
        </w:rPr>
        <w:t>p</w:t>
      </w:r>
      <w:r w:rsidR="006A1A5A" w:rsidRPr="00C34F87">
        <w:rPr>
          <w:rFonts w:ascii="NHHandwriting Medium" w:hAnsi="NHHandwriting Medium"/>
          <w:sz w:val="20"/>
          <w:szCs w:val="20"/>
        </w:rPr>
        <w:t xml:space="preserve">. </w:t>
      </w:r>
      <w:r w:rsidR="00A1026E">
        <w:rPr>
          <w:rFonts w:ascii="NHHandwriting Medium" w:hAnsi="NHHandwriting Medium"/>
          <w:sz w:val="20"/>
          <w:szCs w:val="20"/>
        </w:rPr>
        <w:t>45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  <w:r w:rsidR="007E4EAF" w:rsidRPr="007E4EAF">
        <w:rPr>
          <w:rFonts w:ascii="NHHandwriting Medium" w:hAnsi="NHHandwriting Medium"/>
          <w:noProof/>
        </w:rPr>
        <w:t xml:space="preserve"> </w:t>
      </w:r>
    </w:p>
    <w:p w14:paraId="53E19018" w14:textId="38EC1EF0" w:rsidR="006A1A5A" w:rsidRPr="00C34F87" w:rsidRDefault="004C5C56" w:rsidP="006A1A5A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E286503" wp14:editId="3B12253A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6629400" cy="8743950"/>
                <wp:effectExtent l="38100" t="3810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743950"/>
                        </a:xfrm>
                        <a:custGeom>
                          <a:avLst/>
                          <a:gdLst>
                            <a:gd name="connsiteX0" fmla="*/ 0 w 6629400"/>
                            <a:gd name="connsiteY0" fmla="*/ 0 h 8743950"/>
                            <a:gd name="connsiteX1" fmla="*/ 596646 w 6629400"/>
                            <a:gd name="connsiteY1" fmla="*/ 0 h 8743950"/>
                            <a:gd name="connsiteX2" fmla="*/ 1193292 w 6629400"/>
                            <a:gd name="connsiteY2" fmla="*/ 0 h 8743950"/>
                            <a:gd name="connsiteX3" fmla="*/ 1922526 w 6629400"/>
                            <a:gd name="connsiteY3" fmla="*/ 0 h 8743950"/>
                            <a:gd name="connsiteX4" fmla="*/ 2386584 w 6629400"/>
                            <a:gd name="connsiteY4" fmla="*/ 0 h 8743950"/>
                            <a:gd name="connsiteX5" fmla="*/ 3182112 w 6629400"/>
                            <a:gd name="connsiteY5" fmla="*/ 0 h 8743950"/>
                            <a:gd name="connsiteX6" fmla="*/ 3778758 w 6629400"/>
                            <a:gd name="connsiteY6" fmla="*/ 0 h 8743950"/>
                            <a:gd name="connsiteX7" fmla="*/ 4375404 w 6629400"/>
                            <a:gd name="connsiteY7" fmla="*/ 0 h 8743950"/>
                            <a:gd name="connsiteX8" fmla="*/ 4905756 w 6629400"/>
                            <a:gd name="connsiteY8" fmla="*/ 0 h 8743950"/>
                            <a:gd name="connsiteX9" fmla="*/ 5568696 w 6629400"/>
                            <a:gd name="connsiteY9" fmla="*/ 0 h 8743950"/>
                            <a:gd name="connsiteX10" fmla="*/ 6629400 w 6629400"/>
                            <a:gd name="connsiteY10" fmla="*/ 0 h 8743950"/>
                            <a:gd name="connsiteX11" fmla="*/ 6629400 w 6629400"/>
                            <a:gd name="connsiteY11" fmla="*/ 672612 h 8743950"/>
                            <a:gd name="connsiteX12" fmla="*/ 6629400 w 6629400"/>
                            <a:gd name="connsiteY12" fmla="*/ 1345223 h 8743950"/>
                            <a:gd name="connsiteX13" fmla="*/ 6629400 w 6629400"/>
                            <a:gd name="connsiteY13" fmla="*/ 2105274 h 8743950"/>
                            <a:gd name="connsiteX14" fmla="*/ 6629400 w 6629400"/>
                            <a:gd name="connsiteY14" fmla="*/ 2603007 h 8743950"/>
                            <a:gd name="connsiteX15" fmla="*/ 6629400 w 6629400"/>
                            <a:gd name="connsiteY15" fmla="*/ 3275618 h 8743950"/>
                            <a:gd name="connsiteX16" fmla="*/ 6629400 w 6629400"/>
                            <a:gd name="connsiteY16" fmla="*/ 3860790 h 8743950"/>
                            <a:gd name="connsiteX17" fmla="*/ 6629400 w 6629400"/>
                            <a:gd name="connsiteY17" fmla="*/ 4533402 h 8743950"/>
                            <a:gd name="connsiteX18" fmla="*/ 6629400 w 6629400"/>
                            <a:gd name="connsiteY18" fmla="*/ 4943695 h 8743950"/>
                            <a:gd name="connsiteX19" fmla="*/ 6629400 w 6629400"/>
                            <a:gd name="connsiteY19" fmla="*/ 5528867 h 8743950"/>
                            <a:gd name="connsiteX20" fmla="*/ 6629400 w 6629400"/>
                            <a:gd name="connsiteY20" fmla="*/ 6114039 h 8743950"/>
                            <a:gd name="connsiteX21" fmla="*/ 6629400 w 6629400"/>
                            <a:gd name="connsiteY21" fmla="*/ 6961529 h 8743950"/>
                            <a:gd name="connsiteX22" fmla="*/ 6629400 w 6629400"/>
                            <a:gd name="connsiteY22" fmla="*/ 7809020 h 8743950"/>
                            <a:gd name="connsiteX23" fmla="*/ 6629400 w 6629400"/>
                            <a:gd name="connsiteY23" fmla="*/ 8743950 h 8743950"/>
                            <a:gd name="connsiteX24" fmla="*/ 6099048 w 6629400"/>
                            <a:gd name="connsiteY24" fmla="*/ 8743950 h 8743950"/>
                            <a:gd name="connsiteX25" fmla="*/ 5568696 w 6629400"/>
                            <a:gd name="connsiteY25" fmla="*/ 8743950 h 8743950"/>
                            <a:gd name="connsiteX26" fmla="*/ 4773168 w 6629400"/>
                            <a:gd name="connsiteY26" fmla="*/ 8743950 h 8743950"/>
                            <a:gd name="connsiteX27" fmla="*/ 3977640 w 6629400"/>
                            <a:gd name="connsiteY27" fmla="*/ 8743950 h 8743950"/>
                            <a:gd name="connsiteX28" fmla="*/ 3182112 w 6629400"/>
                            <a:gd name="connsiteY28" fmla="*/ 8743950 h 8743950"/>
                            <a:gd name="connsiteX29" fmla="*/ 2718054 w 6629400"/>
                            <a:gd name="connsiteY29" fmla="*/ 8743950 h 8743950"/>
                            <a:gd name="connsiteX30" fmla="*/ 2187702 w 6629400"/>
                            <a:gd name="connsiteY30" fmla="*/ 8743950 h 8743950"/>
                            <a:gd name="connsiteX31" fmla="*/ 1458468 w 6629400"/>
                            <a:gd name="connsiteY31" fmla="*/ 8743950 h 8743950"/>
                            <a:gd name="connsiteX32" fmla="*/ 861822 w 6629400"/>
                            <a:gd name="connsiteY32" fmla="*/ 8743950 h 8743950"/>
                            <a:gd name="connsiteX33" fmla="*/ 0 w 6629400"/>
                            <a:gd name="connsiteY33" fmla="*/ 8743950 h 8743950"/>
                            <a:gd name="connsiteX34" fmla="*/ 0 w 6629400"/>
                            <a:gd name="connsiteY34" fmla="*/ 7896459 h 8743950"/>
                            <a:gd name="connsiteX35" fmla="*/ 0 w 6629400"/>
                            <a:gd name="connsiteY35" fmla="*/ 7486166 h 8743950"/>
                            <a:gd name="connsiteX36" fmla="*/ 0 w 6629400"/>
                            <a:gd name="connsiteY36" fmla="*/ 7075873 h 8743950"/>
                            <a:gd name="connsiteX37" fmla="*/ 0 w 6629400"/>
                            <a:gd name="connsiteY37" fmla="*/ 6578141 h 8743950"/>
                            <a:gd name="connsiteX38" fmla="*/ 0 w 6629400"/>
                            <a:gd name="connsiteY38" fmla="*/ 6167848 h 8743950"/>
                            <a:gd name="connsiteX39" fmla="*/ 0 w 6629400"/>
                            <a:gd name="connsiteY39" fmla="*/ 5757555 h 8743950"/>
                            <a:gd name="connsiteX40" fmla="*/ 0 w 6629400"/>
                            <a:gd name="connsiteY40" fmla="*/ 5347262 h 8743950"/>
                            <a:gd name="connsiteX41" fmla="*/ 0 w 6629400"/>
                            <a:gd name="connsiteY41" fmla="*/ 4499771 h 8743950"/>
                            <a:gd name="connsiteX42" fmla="*/ 0 w 6629400"/>
                            <a:gd name="connsiteY42" fmla="*/ 3914599 h 8743950"/>
                            <a:gd name="connsiteX43" fmla="*/ 0 w 6629400"/>
                            <a:gd name="connsiteY43" fmla="*/ 3504306 h 8743950"/>
                            <a:gd name="connsiteX44" fmla="*/ 0 w 6629400"/>
                            <a:gd name="connsiteY44" fmla="*/ 3006574 h 8743950"/>
                            <a:gd name="connsiteX45" fmla="*/ 0 w 6629400"/>
                            <a:gd name="connsiteY45" fmla="*/ 2596281 h 8743950"/>
                            <a:gd name="connsiteX46" fmla="*/ 0 w 6629400"/>
                            <a:gd name="connsiteY46" fmla="*/ 1923669 h 8743950"/>
                            <a:gd name="connsiteX47" fmla="*/ 0 w 6629400"/>
                            <a:gd name="connsiteY47" fmla="*/ 1425936 h 8743950"/>
                            <a:gd name="connsiteX48" fmla="*/ 0 w 6629400"/>
                            <a:gd name="connsiteY48" fmla="*/ 840764 h 8743950"/>
                            <a:gd name="connsiteX49" fmla="*/ 0 w 6629400"/>
                            <a:gd name="connsiteY49" fmla="*/ 0 h 874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629400" h="8743950" fill="none" extrusionOk="0">
                              <a:moveTo>
                                <a:pt x="0" y="0"/>
                              </a:moveTo>
                              <a:cubicBezTo>
                                <a:pt x="177497" y="21982"/>
                                <a:pt x="458684" y="-1996"/>
                                <a:pt x="596646" y="0"/>
                              </a:cubicBezTo>
                              <a:cubicBezTo>
                                <a:pt x="734608" y="1996"/>
                                <a:pt x="1017766" y="-764"/>
                                <a:pt x="1193292" y="0"/>
                              </a:cubicBezTo>
                              <a:cubicBezTo>
                                <a:pt x="1368818" y="764"/>
                                <a:pt x="1701602" y="-6558"/>
                                <a:pt x="1922526" y="0"/>
                              </a:cubicBezTo>
                              <a:cubicBezTo>
                                <a:pt x="2143450" y="6558"/>
                                <a:pt x="2278440" y="3991"/>
                                <a:pt x="2386584" y="0"/>
                              </a:cubicBezTo>
                              <a:cubicBezTo>
                                <a:pt x="2494728" y="-3991"/>
                                <a:pt x="3010549" y="-8233"/>
                                <a:pt x="3182112" y="0"/>
                              </a:cubicBezTo>
                              <a:cubicBezTo>
                                <a:pt x="3353675" y="8233"/>
                                <a:pt x="3610073" y="-11069"/>
                                <a:pt x="3778758" y="0"/>
                              </a:cubicBezTo>
                              <a:cubicBezTo>
                                <a:pt x="3947443" y="11069"/>
                                <a:pt x="4146570" y="3509"/>
                                <a:pt x="4375404" y="0"/>
                              </a:cubicBezTo>
                              <a:cubicBezTo>
                                <a:pt x="4604238" y="-3509"/>
                                <a:pt x="4765622" y="8130"/>
                                <a:pt x="4905756" y="0"/>
                              </a:cubicBezTo>
                              <a:cubicBezTo>
                                <a:pt x="5045890" y="-8130"/>
                                <a:pt x="5237567" y="-28942"/>
                                <a:pt x="5568696" y="0"/>
                              </a:cubicBezTo>
                              <a:cubicBezTo>
                                <a:pt x="5899825" y="28942"/>
                                <a:pt x="6244981" y="21446"/>
                                <a:pt x="6629400" y="0"/>
                              </a:cubicBezTo>
                              <a:cubicBezTo>
                                <a:pt x="6647590" y="283513"/>
                                <a:pt x="6635040" y="389940"/>
                                <a:pt x="6629400" y="672612"/>
                              </a:cubicBezTo>
                              <a:cubicBezTo>
                                <a:pt x="6623760" y="955284"/>
                                <a:pt x="6614324" y="1165309"/>
                                <a:pt x="6629400" y="1345223"/>
                              </a:cubicBezTo>
                              <a:cubicBezTo>
                                <a:pt x="6644476" y="1525137"/>
                                <a:pt x="6632729" y="1869864"/>
                                <a:pt x="6629400" y="2105274"/>
                              </a:cubicBezTo>
                              <a:cubicBezTo>
                                <a:pt x="6626071" y="2340684"/>
                                <a:pt x="6626701" y="2448018"/>
                                <a:pt x="6629400" y="2603007"/>
                              </a:cubicBezTo>
                              <a:cubicBezTo>
                                <a:pt x="6632099" y="2757996"/>
                                <a:pt x="6651646" y="3055224"/>
                                <a:pt x="6629400" y="3275618"/>
                              </a:cubicBezTo>
                              <a:cubicBezTo>
                                <a:pt x="6607154" y="3496012"/>
                                <a:pt x="6635056" y="3724950"/>
                                <a:pt x="6629400" y="3860790"/>
                              </a:cubicBezTo>
                              <a:cubicBezTo>
                                <a:pt x="6623744" y="3996630"/>
                                <a:pt x="6624148" y="4209690"/>
                                <a:pt x="6629400" y="4533402"/>
                              </a:cubicBezTo>
                              <a:cubicBezTo>
                                <a:pt x="6634652" y="4857114"/>
                                <a:pt x="6625473" y="4821362"/>
                                <a:pt x="6629400" y="4943695"/>
                              </a:cubicBezTo>
                              <a:cubicBezTo>
                                <a:pt x="6633327" y="5066028"/>
                                <a:pt x="6629297" y="5253753"/>
                                <a:pt x="6629400" y="5528867"/>
                              </a:cubicBezTo>
                              <a:cubicBezTo>
                                <a:pt x="6629503" y="5803981"/>
                                <a:pt x="6655630" y="5841807"/>
                                <a:pt x="6629400" y="6114039"/>
                              </a:cubicBezTo>
                              <a:cubicBezTo>
                                <a:pt x="6603170" y="6386271"/>
                                <a:pt x="6671005" y="6772254"/>
                                <a:pt x="6629400" y="6961529"/>
                              </a:cubicBezTo>
                              <a:cubicBezTo>
                                <a:pt x="6587796" y="7150804"/>
                                <a:pt x="6651949" y="7549691"/>
                                <a:pt x="6629400" y="7809020"/>
                              </a:cubicBezTo>
                              <a:cubicBezTo>
                                <a:pt x="6606851" y="8068349"/>
                                <a:pt x="6660837" y="8310166"/>
                                <a:pt x="6629400" y="8743950"/>
                              </a:cubicBezTo>
                              <a:cubicBezTo>
                                <a:pt x="6389280" y="8728426"/>
                                <a:pt x="6303172" y="8748940"/>
                                <a:pt x="6099048" y="8743950"/>
                              </a:cubicBezTo>
                              <a:cubicBezTo>
                                <a:pt x="5894924" y="8738960"/>
                                <a:pt x="5717871" y="8767228"/>
                                <a:pt x="5568696" y="8743950"/>
                              </a:cubicBezTo>
                              <a:cubicBezTo>
                                <a:pt x="5419521" y="8720672"/>
                                <a:pt x="4966287" y="8714302"/>
                                <a:pt x="4773168" y="8743950"/>
                              </a:cubicBezTo>
                              <a:cubicBezTo>
                                <a:pt x="4580049" y="8773598"/>
                                <a:pt x="4143132" y="8728865"/>
                                <a:pt x="3977640" y="8743950"/>
                              </a:cubicBezTo>
                              <a:cubicBezTo>
                                <a:pt x="3812148" y="8759035"/>
                                <a:pt x="3383328" y="8737272"/>
                                <a:pt x="3182112" y="8743950"/>
                              </a:cubicBezTo>
                              <a:cubicBezTo>
                                <a:pt x="2980896" y="8750628"/>
                                <a:pt x="2936976" y="8729379"/>
                                <a:pt x="2718054" y="8743950"/>
                              </a:cubicBezTo>
                              <a:cubicBezTo>
                                <a:pt x="2499132" y="8758521"/>
                                <a:pt x="2365018" y="8726388"/>
                                <a:pt x="2187702" y="8743950"/>
                              </a:cubicBezTo>
                              <a:cubicBezTo>
                                <a:pt x="2010386" y="8761512"/>
                                <a:pt x="1681543" y="8714728"/>
                                <a:pt x="1458468" y="8743950"/>
                              </a:cubicBezTo>
                              <a:cubicBezTo>
                                <a:pt x="1235393" y="8773172"/>
                                <a:pt x="1097127" y="8722827"/>
                                <a:pt x="861822" y="8743950"/>
                              </a:cubicBezTo>
                              <a:cubicBezTo>
                                <a:pt x="626517" y="8765073"/>
                                <a:pt x="377101" y="8755723"/>
                                <a:pt x="0" y="8743950"/>
                              </a:cubicBezTo>
                              <a:cubicBezTo>
                                <a:pt x="-42233" y="8440233"/>
                                <a:pt x="26559" y="8280118"/>
                                <a:pt x="0" y="7896459"/>
                              </a:cubicBezTo>
                              <a:cubicBezTo>
                                <a:pt x="-26559" y="7512800"/>
                                <a:pt x="4911" y="7657032"/>
                                <a:pt x="0" y="7486166"/>
                              </a:cubicBezTo>
                              <a:cubicBezTo>
                                <a:pt x="-4911" y="7315300"/>
                                <a:pt x="11656" y="7236129"/>
                                <a:pt x="0" y="7075873"/>
                              </a:cubicBezTo>
                              <a:cubicBezTo>
                                <a:pt x="-11656" y="6915617"/>
                                <a:pt x="-15718" y="6714118"/>
                                <a:pt x="0" y="6578141"/>
                              </a:cubicBezTo>
                              <a:cubicBezTo>
                                <a:pt x="15718" y="6442164"/>
                                <a:pt x="709" y="6342522"/>
                                <a:pt x="0" y="6167848"/>
                              </a:cubicBezTo>
                              <a:cubicBezTo>
                                <a:pt x="-709" y="5993174"/>
                                <a:pt x="-15791" y="5854022"/>
                                <a:pt x="0" y="5757555"/>
                              </a:cubicBezTo>
                              <a:cubicBezTo>
                                <a:pt x="15791" y="5661088"/>
                                <a:pt x="14800" y="5469460"/>
                                <a:pt x="0" y="5347262"/>
                              </a:cubicBezTo>
                              <a:cubicBezTo>
                                <a:pt x="-14800" y="5225064"/>
                                <a:pt x="-1483" y="4778438"/>
                                <a:pt x="0" y="4499771"/>
                              </a:cubicBezTo>
                              <a:cubicBezTo>
                                <a:pt x="1483" y="4221104"/>
                                <a:pt x="-16187" y="4032890"/>
                                <a:pt x="0" y="3914599"/>
                              </a:cubicBezTo>
                              <a:cubicBezTo>
                                <a:pt x="16187" y="3796308"/>
                                <a:pt x="17921" y="3640529"/>
                                <a:pt x="0" y="3504306"/>
                              </a:cubicBezTo>
                              <a:cubicBezTo>
                                <a:pt x="-17921" y="3368083"/>
                                <a:pt x="9981" y="3157260"/>
                                <a:pt x="0" y="3006574"/>
                              </a:cubicBezTo>
                              <a:cubicBezTo>
                                <a:pt x="-9981" y="2855888"/>
                                <a:pt x="-293" y="2767543"/>
                                <a:pt x="0" y="2596281"/>
                              </a:cubicBezTo>
                              <a:cubicBezTo>
                                <a:pt x="293" y="2425019"/>
                                <a:pt x="-13559" y="2241046"/>
                                <a:pt x="0" y="1923669"/>
                              </a:cubicBezTo>
                              <a:cubicBezTo>
                                <a:pt x="13559" y="1606292"/>
                                <a:pt x="-16030" y="1624777"/>
                                <a:pt x="0" y="1425936"/>
                              </a:cubicBezTo>
                              <a:cubicBezTo>
                                <a:pt x="16030" y="1227095"/>
                                <a:pt x="-15616" y="1089971"/>
                                <a:pt x="0" y="840764"/>
                              </a:cubicBezTo>
                              <a:cubicBezTo>
                                <a:pt x="15616" y="591557"/>
                                <a:pt x="35438" y="325190"/>
                                <a:pt x="0" y="0"/>
                              </a:cubicBezTo>
                              <a:close/>
                            </a:path>
                            <a:path w="6629400" h="8743950" stroke="0" extrusionOk="0">
                              <a:moveTo>
                                <a:pt x="0" y="0"/>
                              </a:moveTo>
                              <a:cubicBezTo>
                                <a:pt x="188318" y="14718"/>
                                <a:pt x="427105" y="-28261"/>
                                <a:pt x="662940" y="0"/>
                              </a:cubicBezTo>
                              <a:cubicBezTo>
                                <a:pt x="898775" y="28261"/>
                                <a:pt x="1097095" y="-28"/>
                                <a:pt x="1392174" y="0"/>
                              </a:cubicBezTo>
                              <a:cubicBezTo>
                                <a:pt x="1687253" y="28"/>
                                <a:pt x="1698915" y="-7076"/>
                                <a:pt x="1856232" y="0"/>
                              </a:cubicBezTo>
                              <a:cubicBezTo>
                                <a:pt x="2013549" y="7076"/>
                                <a:pt x="2314250" y="-28201"/>
                                <a:pt x="2585466" y="0"/>
                              </a:cubicBezTo>
                              <a:cubicBezTo>
                                <a:pt x="2856682" y="28201"/>
                                <a:pt x="3200153" y="28658"/>
                                <a:pt x="3380994" y="0"/>
                              </a:cubicBezTo>
                              <a:cubicBezTo>
                                <a:pt x="3561835" y="-28658"/>
                                <a:pt x="3785006" y="28782"/>
                                <a:pt x="3977640" y="0"/>
                              </a:cubicBezTo>
                              <a:cubicBezTo>
                                <a:pt x="4170274" y="-28782"/>
                                <a:pt x="4236665" y="19207"/>
                                <a:pt x="4441698" y="0"/>
                              </a:cubicBezTo>
                              <a:cubicBezTo>
                                <a:pt x="4646731" y="-19207"/>
                                <a:pt x="4746902" y="8294"/>
                                <a:pt x="4905756" y="0"/>
                              </a:cubicBezTo>
                              <a:cubicBezTo>
                                <a:pt x="5064610" y="-8294"/>
                                <a:pt x="5337475" y="24666"/>
                                <a:pt x="5568696" y="0"/>
                              </a:cubicBezTo>
                              <a:cubicBezTo>
                                <a:pt x="5799917" y="-24666"/>
                                <a:pt x="6318171" y="49378"/>
                                <a:pt x="6629400" y="0"/>
                              </a:cubicBezTo>
                              <a:cubicBezTo>
                                <a:pt x="6622277" y="82650"/>
                                <a:pt x="6644419" y="301437"/>
                                <a:pt x="6629400" y="410293"/>
                              </a:cubicBezTo>
                              <a:cubicBezTo>
                                <a:pt x="6614381" y="519149"/>
                                <a:pt x="6609940" y="934597"/>
                                <a:pt x="6629400" y="1082905"/>
                              </a:cubicBezTo>
                              <a:cubicBezTo>
                                <a:pt x="6648860" y="1231213"/>
                                <a:pt x="6645443" y="1451349"/>
                                <a:pt x="6629400" y="1668077"/>
                              </a:cubicBezTo>
                              <a:cubicBezTo>
                                <a:pt x="6613357" y="1884805"/>
                                <a:pt x="6611955" y="2212574"/>
                                <a:pt x="6629400" y="2515567"/>
                              </a:cubicBezTo>
                              <a:cubicBezTo>
                                <a:pt x="6646846" y="2818560"/>
                                <a:pt x="6614256" y="2840965"/>
                                <a:pt x="6629400" y="2925860"/>
                              </a:cubicBezTo>
                              <a:cubicBezTo>
                                <a:pt x="6644544" y="3010755"/>
                                <a:pt x="6616691" y="3349067"/>
                                <a:pt x="6629400" y="3598472"/>
                              </a:cubicBezTo>
                              <a:cubicBezTo>
                                <a:pt x="6642109" y="3847877"/>
                                <a:pt x="6638590" y="3868964"/>
                                <a:pt x="6629400" y="4008765"/>
                              </a:cubicBezTo>
                              <a:cubicBezTo>
                                <a:pt x="6620210" y="4148566"/>
                                <a:pt x="6625449" y="4395967"/>
                                <a:pt x="6629400" y="4768816"/>
                              </a:cubicBezTo>
                              <a:cubicBezTo>
                                <a:pt x="6633351" y="5141665"/>
                                <a:pt x="6643069" y="5149887"/>
                                <a:pt x="6629400" y="5353988"/>
                              </a:cubicBezTo>
                              <a:cubicBezTo>
                                <a:pt x="6615731" y="5558089"/>
                                <a:pt x="6625567" y="5802742"/>
                                <a:pt x="6629400" y="5939160"/>
                              </a:cubicBezTo>
                              <a:cubicBezTo>
                                <a:pt x="6633233" y="6075578"/>
                                <a:pt x="6605688" y="6562519"/>
                                <a:pt x="6629400" y="6786650"/>
                              </a:cubicBezTo>
                              <a:cubicBezTo>
                                <a:pt x="6653113" y="7010781"/>
                                <a:pt x="6620161" y="7146520"/>
                                <a:pt x="6629400" y="7459262"/>
                              </a:cubicBezTo>
                              <a:cubicBezTo>
                                <a:pt x="6638639" y="7772004"/>
                                <a:pt x="6616697" y="8159873"/>
                                <a:pt x="6629400" y="8743950"/>
                              </a:cubicBezTo>
                              <a:cubicBezTo>
                                <a:pt x="6395164" y="8737789"/>
                                <a:pt x="6261200" y="8755319"/>
                                <a:pt x="6032754" y="8743950"/>
                              </a:cubicBezTo>
                              <a:cubicBezTo>
                                <a:pt x="5804308" y="8732581"/>
                                <a:pt x="5492955" y="8747453"/>
                                <a:pt x="5303520" y="8743950"/>
                              </a:cubicBezTo>
                              <a:cubicBezTo>
                                <a:pt x="5114085" y="8740447"/>
                                <a:pt x="4829312" y="8718882"/>
                                <a:pt x="4706874" y="8743950"/>
                              </a:cubicBezTo>
                              <a:cubicBezTo>
                                <a:pt x="4584436" y="8769018"/>
                                <a:pt x="4292592" y="8731686"/>
                                <a:pt x="4110228" y="8743950"/>
                              </a:cubicBezTo>
                              <a:cubicBezTo>
                                <a:pt x="3927864" y="8756214"/>
                                <a:pt x="3670139" y="8730780"/>
                                <a:pt x="3447288" y="8743950"/>
                              </a:cubicBezTo>
                              <a:cubicBezTo>
                                <a:pt x="3224437" y="8757120"/>
                                <a:pt x="3127295" y="8739691"/>
                                <a:pt x="2850642" y="8743950"/>
                              </a:cubicBezTo>
                              <a:cubicBezTo>
                                <a:pt x="2573989" y="8748209"/>
                                <a:pt x="2385343" y="8754103"/>
                                <a:pt x="2253996" y="8743950"/>
                              </a:cubicBezTo>
                              <a:cubicBezTo>
                                <a:pt x="2122649" y="8733797"/>
                                <a:pt x="1899016" y="8737254"/>
                                <a:pt x="1657350" y="8743950"/>
                              </a:cubicBezTo>
                              <a:cubicBezTo>
                                <a:pt x="1415684" y="8750646"/>
                                <a:pt x="1268758" y="8747122"/>
                                <a:pt x="1060704" y="8743950"/>
                              </a:cubicBezTo>
                              <a:cubicBezTo>
                                <a:pt x="852650" y="8740778"/>
                                <a:pt x="350187" y="8783905"/>
                                <a:pt x="0" y="8743950"/>
                              </a:cubicBezTo>
                              <a:cubicBezTo>
                                <a:pt x="5010" y="8551461"/>
                                <a:pt x="12067" y="8524090"/>
                                <a:pt x="0" y="8333657"/>
                              </a:cubicBezTo>
                              <a:cubicBezTo>
                                <a:pt x="-12067" y="8143224"/>
                                <a:pt x="302" y="7946828"/>
                                <a:pt x="0" y="7748485"/>
                              </a:cubicBezTo>
                              <a:cubicBezTo>
                                <a:pt x="-302" y="7550142"/>
                                <a:pt x="8187" y="7150074"/>
                                <a:pt x="0" y="6988434"/>
                              </a:cubicBezTo>
                              <a:cubicBezTo>
                                <a:pt x="-8187" y="6826794"/>
                                <a:pt x="11047" y="6539638"/>
                                <a:pt x="0" y="6403262"/>
                              </a:cubicBezTo>
                              <a:cubicBezTo>
                                <a:pt x="-11047" y="6266886"/>
                                <a:pt x="27204" y="5949201"/>
                                <a:pt x="0" y="5818090"/>
                              </a:cubicBezTo>
                              <a:cubicBezTo>
                                <a:pt x="-27204" y="5686979"/>
                                <a:pt x="-5809" y="5266275"/>
                                <a:pt x="0" y="5058039"/>
                              </a:cubicBezTo>
                              <a:cubicBezTo>
                                <a:pt x="5809" y="4849803"/>
                                <a:pt x="7539" y="4811040"/>
                                <a:pt x="0" y="4647746"/>
                              </a:cubicBezTo>
                              <a:cubicBezTo>
                                <a:pt x="-7539" y="4484452"/>
                                <a:pt x="29639" y="4075776"/>
                                <a:pt x="0" y="3800255"/>
                              </a:cubicBezTo>
                              <a:cubicBezTo>
                                <a:pt x="-29639" y="3524734"/>
                                <a:pt x="-12189" y="3395892"/>
                                <a:pt x="0" y="3215083"/>
                              </a:cubicBezTo>
                              <a:cubicBezTo>
                                <a:pt x="12189" y="3034274"/>
                                <a:pt x="19140" y="2878656"/>
                                <a:pt x="0" y="2717351"/>
                              </a:cubicBezTo>
                              <a:cubicBezTo>
                                <a:pt x="-19140" y="2556046"/>
                                <a:pt x="14892" y="2503358"/>
                                <a:pt x="0" y="2307058"/>
                              </a:cubicBezTo>
                              <a:cubicBezTo>
                                <a:pt x="-14892" y="2110758"/>
                                <a:pt x="34416" y="1866787"/>
                                <a:pt x="0" y="1459567"/>
                              </a:cubicBezTo>
                              <a:cubicBezTo>
                                <a:pt x="-34416" y="1052347"/>
                                <a:pt x="33427" y="867640"/>
                                <a:pt x="0" y="699516"/>
                              </a:cubicBezTo>
                              <a:cubicBezTo>
                                <a:pt x="-33427" y="531392"/>
                                <a:pt x="20486" y="2096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38100"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306443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85829" w14:textId="43D4B879" w:rsidR="00A1026E" w:rsidRDefault="00A1026E" w:rsidP="00A10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6503" id="_x0000_s1028" type="#_x0000_t202" style="position:absolute;margin-left:470.8pt;margin-top:14.05pt;width:522pt;height:688.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" fillcolor="white [3201]" strokecolor="black [3200]" strokeweight="3pt">
                <v:textbox>
                  <w:txbxContent>
                    <w:p w14:paraId="5E685829" w14:textId="43D4B879" w:rsidR="00A1026E" w:rsidRDefault="00A1026E" w:rsidP="00A1026E"/>
                  </w:txbxContent>
                </v:textbox>
                <w10:wrap anchorx="margin"/>
              </v:shape>
            </w:pict>
          </mc:Fallback>
        </mc:AlternateContent>
      </w:r>
      <w:r w:rsidR="00A1026E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95EE69" wp14:editId="3108E7AF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110490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A7696" w14:textId="6D5EB643" w:rsidR="00A1026E" w:rsidRPr="00C80BF9" w:rsidRDefault="0083429F" w:rsidP="00A1026E">
                            <w:pPr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>1.</w:t>
                            </w:r>
                            <w:r w:rsidR="00A1026E"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1026E" w:rsidRPr="00A1026E">
                                    <w:rPr>
                                      <w:rFonts w:ascii="K Gothic" w:eastAsia="K Gothic" w:hAnsi="K Gothic" w:hint="eastAsia"/>
                                      <w:sz w:val="18"/>
                                      <w:szCs w:val="36"/>
                                    </w:rPr>
                                    <w:t>タイトル</w:t>
                                  </w:r>
                                </w:rt>
                                <w:rubyBase>
                                  <w:r w:rsidR="00A1026E">
                                    <w:rPr>
                                      <w:rFonts w:ascii="Buba DEMO Outline" w:hAnsi="Buba DEMO Outline" w:hint="eastAsia"/>
                                      <w:sz w:val="36"/>
                                      <w:szCs w:val="36"/>
                                    </w:rPr>
                                    <w:t>Title</w:t>
                                  </w:r>
                                </w:rubyBase>
                              </w:ruby>
                            </w:r>
                            <w:r w:rsidR="00A1026E"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5EE69" id="_x0000_s1029" type="#_x0000_t202" style="position:absolute;margin-left:0;margin-top:16.35pt;width:87pt;height:39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" filled="f" stroked="f">
                <v:textbox>
                  <w:txbxContent>
                    <w:p w14:paraId="2BCA7696" w14:textId="6D5EB643" w:rsidR="00A1026E" w:rsidRPr="00C80BF9" w:rsidRDefault="0083429F" w:rsidP="00A1026E">
                      <w:pPr>
                        <w:rPr>
                          <w:rFonts w:ascii="Buba DEMO Outline" w:hAnsi="Buba DEMO Outline"/>
                          <w:sz w:val="36"/>
                          <w:szCs w:val="36"/>
                        </w:rPr>
                      </w:pPr>
                      <w:r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>1.</w:t>
                      </w:r>
                      <w:r w:rsidR="00A1026E"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1026E" w:rsidRPr="00A1026E">
                              <w:rPr>
                                <w:rFonts w:ascii="K Gothic" w:eastAsia="K Gothic" w:hAnsi="K Gothic" w:hint="eastAsia"/>
                                <w:sz w:val="18"/>
                                <w:szCs w:val="36"/>
                              </w:rPr>
                              <w:t>タイトル</w:t>
                            </w:r>
                          </w:rt>
                          <w:rubyBase>
                            <w:r w:rsidR="00A1026E">
                              <w:rPr>
                                <w:rFonts w:ascii="Buba DEMO Outline" w:hAnsi="Buba DEMO Outline" w:hint="eastAsia"/>
                                <w:sz w:val="36"/>
                                <w:szCs w:val="36"/>
                              </w:rPr>
                              <w:t>Title</w:t>
                            </w:r>
                          </w:rubyBase>
                        </w:ruby>
                      </w:r>
                      <w:r w:rsidR="00A1026E"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1C15D" w14:textId="33093BA3" w:rsidR="0031734A" w:rsidRPr="00DD177B" w:rsidRDefault="006D6628" w:rsidP="0031734A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582AAF" wp14:editId="78C100CA">
                <wp:simplePos x="0" y="0"/>
                <wp:positionH relativeFrom="margin">
                  <wp:posOffset>-60960</wp:posOffset>
                </wp:positionH>
                <wp:positionV relativeFrom="paragraph">
                  <wp:posOffset>327025</wp:posOffset>
                </wp:positionV>
                <wp:extent cx="4213860" cy="92710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CEB7" w14:textId="752A7B7D" w:rsidR="00DD30AE" w:rsidRDefault="00F642BA" w:rsidP="00A1026E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5739635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30A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D30A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About Our Meetup (</w:t>
                            </w:r>
                            <w:r w:rsidR="00DD30AE" w:rsidRPr="00EA300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一緒にお出かけ</w:t>
                            </w:r>
                            <w:r w:rsidR="00DD30A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4D44516" w14:textId="0660AE2B" w:rsidR="007E4EAF" w:rsidRDefault="00F642BA" w:rsidP="00A1026E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53703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026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1026E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26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About _____</w:t>
                            </w:r>
                            <w:r w:rsidR="007E4EAF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="007E4EA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</w:t>
                            </w:r>
                            <w:r w:rsidR="00A1026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____’s Birthday Party</w:t>
                            </w:r>
                          </w:p>
                          <w:p w14:paraId="46064BA9" w14:textId="07802697" w:rsidR="006D6628" w:rsidRPr="006E7EC4" w:rsidRDefault="00F642BA" w:rsidP="00A1026E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1373733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662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D6628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62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Other (</w:t>
                            </w:r>
                            <w:r w:rsidR="006D6628" w:rsidRPr="007E4EAF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6D662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="004455E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6D662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2AAF" id="_x0000_s1030" type="#_x0000_t202" style="position:absolute;margin-left:-4.8pt;margin-top:25.75pt;width:331.8pt;height:7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" filled="f" stroked="f">
                <v:textbox>
                  <w:txbxContent>
                    <w:p w14:paraId="7FEACEB7" w14:textId="752A7B7D" w:rsidR="00DD30AE" w:rsidRDefault="00F642BA" w:rsidP="00A1026E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5739635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30A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D30A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About Our Meetup (</w:t>
                      </w:r>
                      <w:r w:rsidR="00DD30AE" w:rsidRPr="00EA300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一緒にお出かけ</w:t>
                      </w:r>
                      <w:r w:rsidR="00DD30A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  <w:p w14:paraId="14D44516" w14:textId="0660AE2B" w:rsidR="007E4EAF" w:rsidRDefault="00F642BA" w:rsidP="00A1026E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53703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026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1026E"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="00A1026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About _____</w:t>
                      </w:r>
                      <w:r w:rsidR="007E4EAF"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>_</w:t>
                      </w:r>
                      <w:r w:rsidR="007E4EA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</w:t>
                      </w:r>
                      <w:r w:rsidR="00A1026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____’s Birthday Party</w:t>
                      </w:r>
                    </w:p>
                    <w:p w14:paraId="46064BA9" w14:textId="07802697" w:rsidR="006D6628" w:rsidRPr="006E7EC4" w:rsidRDefault="00F642BA" w:rsidP="00A1026E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1373733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662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D6628"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="006D662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Other (</w:t>
                      </w:r>
                      <w:r w:rsidR="006D6628" w:rsidRPr="007E4EAF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その他</w:t>
                      </w:r>
                      <w:r w:rsidR="006D662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): </w:t>
                      </w:r>
                      <w:r w:rsidR="004455E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About </w:t>
                      </w:r>
                      <w:r w:rsidR="006D662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29F" w:rsidRPr="007E4EAF">
        <w:rPr>
          <w:rFonts w:ascii="NHHandwriting Medium" w:hAnsi="NHHandwriting Mediu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AC50F5" wp14:editId="1CF813B3">
                <wp:simplePos x="0" y="0"/>
                <wp:positionH relativeFrom="margin">
                  <wp:posOffset>1084580</wp:posOffset>
                </wp:positionH>
                <wp:positionV relativeFrom="paragraph">
                  <wp:posOffset>140335</wp:posOffset>
                </wp:positionV>
                <wp:extent cx="374650" cy="2222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F2DD7" w14:textId="77777777" w:rsidR="007E4EAF" w:rsidRPr="003875E6" w:rsidRDefault="007E4EAF" w:rsidP="007E4EA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x1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50F5" id="_x0000_s1031" type="#_x0000_t202" style="position:absolute;margin-left:85.4pt;margin-top:11.05pt;width:29.5pt;height:1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" filled="f" stroked="f">
                <v:textbox>
                  <w:txbxContent>
                    <w:p w14:paraId="020F2DD7" w14:textId="77777777" w:rsidR="007E4EAF" w:rsidRPr="003875E6" w:rsidRDefault="007E4EAF" w:rsidP="007E4EAF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x1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29F" w:rsidRPr="007E4EAF">
        <w:rPr>
          <w:rFonts w:ascii="NHHandwriting Medium" w:hAnsi="NHHandwriting Medium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44287DD0" wp14:editId="6897A73F">
            <wp:simplePos x="0" y="0"/>
            <wp:positionH relativeFrom="column">
              <wp:posOffset>927100</wp:posOffset>
            </wp:positionH>
            <wp:positionV relativeFrom="paragraph">
              <wp:posOffset>8255</wp:posOffset>
            </wp:positionV>
            <wp:extent cx="317500" cy="317500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3BBB1" w14:textId="4852AE8F" w:rsidR="002A3876" w:rsidRDefault="00CA7BD9" w:rsidP="0031734A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4F5F04" wp14:editId="36F0D5A8">
                <wp:simplePos x="0" y="0"/>
                <wp:positionH relativeFrom="margin">
                  <wp:posOffset>3001010</wp:posOffset>
                </wp:positionH>
                <wp:positionV relativeFrom="paragraph">
                  <wp:posOffset>26035</wp:posOffset>
                </wp:positionV>
                <wp:extent cx="3541395" cy="92710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8EBF" w14:textId="76DF9606" w:rsidR="007E4EAF" w:rsidRDefault="00F642BA" w:rsidP="007E4EAF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2132936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4EA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E4EAF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4EA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About</w:t>
                            </w:r>
                            <w:r w:rsidR="005D53A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Our Trip to _______________________________</w:t>
                            </w:r>
                          </w:p>
                          <w:p w14:paraId="683DE116" w14:textId="6ABCC43D" w:rsidR="007E4EAF" w:rsidRDefault="00F642BA" w:rsidP="007E4EAF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1994753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4EA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E4EAF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4EA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About</w:t>
                            </w:r>
                            <w:r w:rsidR="00B9484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Our Gaming </w:t>
                            </w:r>
                            <w:r w:rsidR="004455E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Party</w:t>
                            </w:r>
                            <w:r w:rsidR="00B9484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9484F" w:rsidRPr="00B9484F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ゲーム会</w:t>
                            </w:r>
                            <w:r w:rsidR="00B9484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5F04" id="_x0000_s1032" type="#_x0000_t202" style="position:absolute;margin-left:236.3pt;margin-top:2.05pt;width:278.85pt;height:7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" filled="f" stroked="f">
                <v:textbox>
                  <w:txbxContent>
                    <w:p w14:paraId="52308EBF" w14:textId="76DF9606" w:rsidR="007E4EAF" w:rsidRDefault="00F642BA" w:rsidP="007E4EAF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2132936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4EA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E4EAF"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="007E4EA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About</w:t>
                      </w:r>
                      <w:r w:rsidR="005D53A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Our Trip to _______________________________</w:t>
                      </w:r>
                    </w:p>
                    <w:p w14:paraId="683DE116" w14:textId="6ABCC43D" w:rsidR="007E4EAF" w:rsidRDefault="00F642BA" w:rsidP="007E4EAF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1994753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4EA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E4EAF"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="007E4EA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About</w:t>
                      </w:r>
                      <w:r w:rsidR="00B9484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Our Gaming </w:t>
                      </w:r>
                      <w:r w:rsidR="004455E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Party</w:t>
                      </w:r>
                      <w:r w:rsidR="00B9484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(</w:t>
                      </w:r>
                      <w:r w:rsidR="00B9484F" w:rsidRPr="00B9484F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ゲーム会</w:t>
                      </w:r>
                      <w:r w:rsidR="00B9484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5AA77" w14:textId="5DA9AFAC" w:rsidR="00B82103" w:rsidRPr="00B82103" w:rsidRDefault="00B82103" w:rsidP="00B82103">
      <w:pPr>
        <w:rPr>
          <w:rFonts w:ascii="NHHandwriting Medium" w:hAnsi="NHHandwriting Medium"/>
        </w:rPr>
      </w:pPr>
    </w:p>
    <w:p w14:paraId="51C5521E" w14:textId="1C760C60" w:rsidR="00B82103" w:rsidRPr="00B82103" w:rsidRDefault="00D434A4" w:rsidP="00B82103">
      <w:pPr>
        <w:rPr>
          <w:rFonts w:ascii="NHHandwriting Medium" w:hAnsi="NHHandwriting Medium"/>
        </w:rPr>
      </w:pPr>
      <w:r w:rsidRPr="002A1F7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A2D3DC" wp14:editId="55A268B1">
                <wp:simplePos x="0" y="0"/>
                <wp:positionH relativeFrom="margin">
                  <wp:posOffset>1535430</wp:posOffset>
                </wp:positionH>
                <wp:positionV relativeFrom="paragraph">
                  <wp:posOffset>413385</wp:posOffset>
                </wp:positionV>
                <wp:extent cx="374650" cy="22225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B0768" w14:textId="77777777" w:rsidR="002A1F75" w:rsidRPr="003875E6" w:rsidRDefault="002A1F75" w:rsidP="002A1F75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x1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D3DC" id="_x0000_s1033" type="#_x0000_t202" style="position:absolute;margin-left:120.9pt;margin-top:32.55pt;width:29.5pt;height:17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" filled="f" stroked="f">
                <v:textbox>
                  <w:txbxContent>
                    <w:p w14:paraId="2FBB0768" w14:textId="77777777" w:rsidR="002A1F75" w:rsidRPr="003875E6" w:rsidRDefault="002A1F75" w:rsidP="002A1F75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x1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1F75">
        <w:rPr>
          <w:rFonts w:ascii="NHHandwriting Medium" w:hAnsi="NHHandwriting Medium"/>
          <w:noProof/>
        </w:rPr>
        <w:drawing>
          <wp:anchor distT="0" distB="0" distL="114300" distR="114300" simplePos="0" relativeHeight="251685888" behindDoc="0" locked="0" layoutInCell="1" allowOverlap="1" wp14:anchorId="049694FB" wp14:editId="26E260A5">
            <wp:simplePos x="0" y="0"/>
            <wp:positionH relativeFrom="column">
              <wp:posOffset>1371600</wp:posOffset>
            </wp:positionH>
            <wp:positionV relativeFrom="paragraph">
              <wp:posOffset>286385</wp:posOffset>
            </wp:positionV>
            <wp:extent cx="317500" cy="317500"/>
            <wp:effectExtent l="0" t="0" r="635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9C4B47" wp14:editId="4FD27723">
                <wp:simplePos x="0" y="0"/>
                <wp:positionH relativeFrom="margin">
                  <wp:posOffset>0</wp:posOffset>
                </wp:positionH>
                <wp:positionV relativeFrom="paragraph">
                  <wp:posOffset>186344</wp:posOffset>
                </wp:positionV>
                <wp:extent cx="1593850" cy="52705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62A4" w14:textId="392C7D9A" w:rsidR="007E4EAF" w:rsidRPr="00C80BF9" w:rsidRDefault="009A5291" w:rsidP="007E4EAF">
                            <w:pPr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7E4EAF"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E4EAF" w:rsidRPr="007E4EAF">
                                    <w:rPr>
                                      <w:rFonts w:ascii="K Gothic" w:eastAsia="K Gothic" w:hAnsi="K Gothic" w:hint="eastAsia"/>
                                      <w:sz w:val="18"/>
                                      <w:szCs w:val="36"/>
                                    </w:rPr>
                                    <w:t>誰に</w:t>
                                  </w:r>
                                </w:rt>
                                <w:rubyBase>
                                  <w:r w:rsidR="007E4EAF">
                                    <w:rPr>
                                      <w:rFonts w:ascii="Buba DEMO Outline" w:hAnsi="Buba DEMO Outline" w:hint="eastAsia"/>
                                      <w:sz w:val="36"/>
                                      <w:szCs w:val="36"/>
                                    </w:rPr>
                                    <w:t>To</w:t>
                                  </w:r>
                                </w:rubyBase>
                              </w:ruby>
                            </w:r>
                            <w:r w:rsidR="007E4EAF"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 xml:space="preserve"> who?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4B47" id="Text Box 9" o:spid="_x0000_s1034" type="#_x0000_t202" style="position:absolute;margin-left:0;margin-top:14.65pt;width:125.5pt;height:4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" filled="f" stroked="f">
                <v:textbox>
                  <w:txbxContent>
                    <w:p w14:paraId="308862A4" w14:textId="392C7D9A" w:rsidR="007E4EAF" w:rsidRPr="00C80BF9" w:rsidRDefault="009A5291" w:rsidP="007E4EAF">
                      <w:pPr>
                        <w:rPr>
                          <w:rFonts w:ascii="Buba DEMO Outline" w:hAnsi="Buba DEMO Outline"/>
                          <w:sz w:val="36"/>
                          <w:szCs w:val="36"/>
                        </w:rPr>
                      </w:pPr>
                      <w:r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 xml:space="preserve">2. </w:t>
                      </w:r>
                      <w:r w:rsidR="007E4EAF"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E4EAF" w:rsidRPr="007E4EAF">
                              <w:rPr>
                                <w:rFonts w:ascii="K Gothic" w:eastAsia="K Gothic" w:hAnsi="K Gothic" w:hint="eastAsia"/>
                                <w:sz w:val="18"/>
                                <w:szCs w:val="36"/>
                              </w:rPr>
                              <w:t>誰に</w:t>
                            </w:r>
                          </w:rt>
                          <w:rubyBase>
                            <w:r w:rsidR="007E4EAF">
                              <w:rPr>
                                <w:rFonts w:ascii="Buba DEMO Outline" w:hAnsi="Buba DEMO Outline" w:hint="eastAsia"/>
                                <w:sz w:val="36"/>
                                <w:szCs w:val="36"/>
                              </w:rPr>
                              <w:t>To</w:t>
                            </w:r>
                          </w:rubyBase>
                        </w:ruby>
                      </w:r>
                      <w:r w:rsidR="007E4EAF"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 xml:space="preserve"> who?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87211B" w14:textId="77C58275" w:rsidR="00B82103" w:rsidRPr="00B82103" w:rsidRDefault="009D26EB" w:rsidP="00B82103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9DC972" wp14:editId="6F6C549F">
                <wp:simplePos x="0" y="0"/>
                <wp:positionH relativeFrom="margin">
                  <wp:posOffset>3044190</wp:posOffset>
                </wp:positionH>
                <wp:positionV relativeFrom="paragraph">
                  <wp:posOffset>266700</wp:posOffset>
                </wp:positionV>
                <wp:extent cx="3753485" cy="64135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170AB" w14:textId="6BE9794A" w:rsidR="002A1F75" w:rsidRPr="002A1F75" w:rsidRDefault="00F642BA" w:rsidP="002A1F75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2107801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3CF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A1F75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1F75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A1F75" w:rsidRPr="002A1F75">
                                    <w:rPr>
                                      <w:rFonts w:ascii="K Gothic" w:eastAsia="K Gothic" w:hAnsi="K Gothic" w:hint="eastAsia"/>
                                      <w:sz w:val="10"/>
                                      <w:szCs w:val="20"/>
                                      <w:lang w:val="en-US"/>
                                    </w:rPr>
                                    <w:t>悠仁</w:t>
                                  </w:r>
                                </w:rt>
                                <w:rubyBase>
                                  <w:r w:rsidR="002A1F75">
                                    <w:rPr>
                                      <w:rFonts w:ascii="NHHandwriting Medium" w:hAnsi="NHHandwriting Medium" w:hint="eastAsia"/>
                                      <w:sz w:val="20"/>
                                      <w:szCs w:val="20"/>
                                      <w:lang w:val="en-US"/>
                                    </w:rPr>
                                    <w:t>Yuji</w:t>
                                  </w:r>
                                </w:rubyBase>
                              </w:ruby>
                            </w:r>
                            <w:r w:rsidR="002A1F75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A1F75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A1F75" w:rsidRPr="002A1F75">
                                    <w:rPr>
                                      <w:rFonts w:ascii="K Gothic" w:eastAsia="K Gothic" w:hAnsi="K Gothic" w:hint="eastAsia"/>
                                      <w:sz w:val="10"/>
                                      <w:szCs w:val="20"/>
                                      <w:lang w:val="en-US"/>
                                    </w:rPr>
                                    <w:t>虎杖</w:t>
                                  </w:r>
                                </w:rt>
                                <w:rubyBase>
                                  <w:r w:rsidR="002A1F75">
                                    <w:rPr>
                                      <w:rFonts w:ascii="NHHandwriting Medium" w:hAnsi="NHHandwriting Medium" w:hint="eastAsia"/>
                                      <w:sz w:val="20"/>
                                      <w:szCs w:val="20"/>
                                      <w:lang w:val="en-US"/>
                                    </w:rPr>
                                    <w:t>Itadori</w:t>
                                  </w:r>
                                </w:rubyBase>
                              </w:ruby>
                            </w:r>
                            <w:r w:rsidR="002A1F75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 xml:space="preserve"> / </w:t>
                            </w:r>
                            <w:r w:rsidR="006D662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6628" w:rsidRPr="006D6628">
                                    <w:rPr>
                                      <w:rFonts w:ascii="NHHandwriting Medium" w:hAnsi="NHHandwriting Medium" w:hint="eastAsia"/>
                                      <w:sz w:val="10"/>
                                      <w:szCs w:val="20"/>
                                      <w:lang w:val="en-US"/>
                                    </w:rPr>
                                    <w:t>アーニャ</w:t>
                                  </w:r>
                                </w:rt>
                                <w:rubyBase>
                                  <w:r w:rsidR="006D6628">
                                    <w:rPr>
                                      <w:rFonts w:ascii="NHHandwriting Medium" w:hAnsi="NHHandwriting Medium" w:hint="eastAsia"/>
                                      <w:sz w:val="20"/>
                                      <w:szCs w:val="20"/>
                                      <w:lang w:val="en-US"/>
                                    </w:rPr>
                                    <w:t>Anya</w:t>
                                  </w:r>
                                </w:rubyBase>
                              </w:ruby>
                            </w:r>
                            <w:r w:rsidR="006D662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D662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6628" w:rsidRPr="006D6628">
                                    <w:rPr>
                                      <w:rFonts w:ascii="NHHandwriting Medium" w:hAnsi="NHHandwriting Medium" w:hint="eastAsia"/>
                                      <w:sz w:val="10"/>
                                      <w:szCs w:val="20"/>
                                      <w:lang w:val="en-US"/>
                                    </w:rPr>
                                    <w:t>フォージャー</w:t>
                                  </w:r>
                                </w:rt>
                                <w:rubyBase>
                                  <w:r w:rsidR="006D6628">
                                    <w:rPr>
                                      <w:rFonts w:ascii="NHHandwriting Medium" w:hAnsi="NHHandwriting Medium" w:hint="eastAsia"/>
                                      <w:sz w:val="20"/>
                                      <w:szCs w:val="20"/>
                                      <w:lang w:val="en-US"/>
                                    </w:rPr>
                                    <w:t>Forger</w:t>
                                  </w:r>
                                </w:rubyBase>
                              </w:ruby>
                            </w:r>
                            <w:r w:rsidR="00CA7BD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A1F75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 xml:space="preserve">/ </w:t>
                            </w:r>
                            <w:r w:rsidR="00CA7BD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>_________</w:t>
                            </w:r>
                            <w:r w:rsidR="002A1F75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>_________</w:t>
                            </w:r>
                            <w:r w:rsidR="005D53A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</w:p>
                          <w:p w14:paraId="622C0505" w14:textId="37B38813" w:rsidR="002A1F75" w:rsidRPr="006E7EC4" w:rsidRDefault="00F642BA" w:rsidP="002A1F75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2055731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7BD9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A1F75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1F75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Other (</w:t>
                            </w:r>
                            <w:r w:rsidR="002A1F75" w:rsidRPr="007E4EAF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2A1F75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C972" id="_x0000_s1035" type="#_x0000_t202" style="position:absolute;margin-left:239.7pt;margin-top:21pt;width:295.55pt;height:5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" filled="f" stroked="f">
                <v:textbox>
                  <w:txbxContent>
                    <w:p w14:paraId="116170AB" w14:textId="6BE9794A" w:rsidR="002A1F75" w:rsidRPr="002A1F75" w:rsidRDefault="00F642BA" w:rsidP="002A1F75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21078011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3CF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A1F75"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="002A1F75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A1F75" w:rsidRPr="002A1F75">
                              <w:rPr>
                                <w:rFonts w:ascii="K Gothic" w:eastAsia="K Gothic" w:hAnsi="K Gothic" w:hint="eastAsia"/>
                                <w:sz w:val="10"/>
                                <w:szCs w:val="20"/>
                                <w:lang w:val="en-US"/>
                              </w:rPr>
                              <w:t>悠仁</w:t>
                            </w:r>
                          </w:rt>
                          <w:rubyBase>
                            <w:r w:rsidR="002A1F75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  <w:lang w:val="en-US"/>
                              </w:rPr>
                              <w:t>Yuji</w:t>
                            </w:r>
                          </w:rubyBase>
                        </w:ruby>
                      </w:r>
                      <w:r w:rsidR="002A1F75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A1F75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A1F75" w:rsidRPr="002A1F75">
                              <w:rPr>
                                <w:rFonts w:ascii="K Gothic" w:eastAsia="K Gothic" w:hAnsi="K Gothic" w:hint="eastAsia"/>
                                <w:sz w:val="10"/>
                                <w:szCs w:val="20"/>
                                <w:lang w:val="en-US"/>
                              </w:rPr>
                              <w:t>虎杖</w:t>
                            </w:r>
                          </w:rt>
                          <w:rubyBase>
                            <w:r w:rsidR="002A1F75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  <w:lang w:val="en-US"/>
                              </w:rPr>
                              <w:t>Itadori</w:t>
                            </w:r>
                          </w:rubyBase>
                        </w:ruby>
                      </w:r>
                      <w:r w:rsidR="002A1F75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 xml:space="preserve"> / </w:t>
                      </w:r>
                      <w:r w:rsidR="006D6628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6628" w:rsidRPr="006D6628">
                              <w:rPr>
                                <w:rFonts w:ascii="NHHandwriting Medium" w:hAnsi="NHHandwriting Medium" w:hint="eastAsia"/>
                                <w:sz w:val="10"/>
                                <w:szCs w:val="20"/>
                                <w:lang w:val="en-US"/>
                              </w:rPr>
                              <w:t>アーニャ</w:t>
                            </w:r>
                          </w:rt>
                          <w:rubyBase>
                            <w:r w:rsidR="006D6628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  <w:lang w:val="en-US"/>
                              </w:rPr>
                              <w:t>Anya</w:t>
                            </w:r>
                          </w:rubyBase>
                        </w:ruby>
                      </w:r>
                      <w:r w:rsidR="006D6628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D6628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6628" w:rsidRPr="006D6628">
                              <w:rPr>
                                <w:rFonts w:ascii="NHHandwriting Medium" w:hAnsi="NHHandwriting Medium" w:hint="eastAsia"/>
                                <w:sz w:val="10"/>
                                <w:szCs w:val="20"/>
                                <w:lang w:val="en-US"/>
                              </w:rPr>
                              <w:t>フォージャー</w:t>
                            </w:r>
                          </w:rt>
                          <w:rubyBase>
                            <w:r w:rsidR="006D6628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  <w:lang w:val="en-US"/>
                              </w:rPr>
                              <w:t>Forger</w:t>
                            </w:r>
                          </w:rubyBase>
                        </w:ruby>
                      </w:r>
                      <w:r w:rsidR="00CA7BD9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A1F75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 xml:space="preserve">/ </w:t>
                      </w:r>
                      <w:r w:rsidR="00CA7BD9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>_________</w:t>
                      </w:r>
                      <w:r w:rsidR="002A1F75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>_________</w:t>
                      </w:r>
                      <w:r w:rsidR="005D53A9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>_</w:t>
                      </w:r>
                    </w:p>
                    <w:p w14:paraId="622C0505" w14:textId="37B38813" w:rsidR="002A1F75" w:rsidRPr="006E7EC4" w:rsidRDefault="00F642BA" w:rsidP="002A1F75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2055731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7BD9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A1F75"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="002A1F75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Other (</w:t>
                      </w:r>
                      <w:r w:rsidR="002A1F75" w:rsidRPr="007E4EAF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その他</w:t>
                      </w:r>
                      <w:r w:rsidR="002A1F75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): 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35F1E" w14:textId="3D140789" w:rsidR="00B82103" w:rsidRPr="00B82103" w:rsidRDefault="00D434A4" w:rsidP="00B82103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E365F4" wp14:editId="7D0170D9">
                <wp:simplePos x="0" y="0"/>
                <wp:positionH relativeFrom="margin">
                  <wp:posOffset>-76200</wp:posOffset>
                </wp:positionH>
                <wp:positionV relativeFrom="paragraph">
                  <wp:posOffset>39024</wp:posOffset>
                </wp:positionV>
                <wp:extent cx="3867150" cy="671946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71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35DA5" w14:textId="738BADB3" w:rsidR="007E4EAF" w:rsidRDefault="00F642BA" w:rsidP="007E4EAF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183301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4EA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E4EAF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4EA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My friend: </w:t>
                            </w:r>
                            <w:r w:rsidR="005D53A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C53CF3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5D53A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275F3ED7" w14:textId="1B166B62" w:rsidR="007E4EAF" w:rsidRPr="002A1F75" w:rsidRDefault="00F642BA" w:rsidP="007E4EAF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5813643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4EA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E4EA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76F5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176F5" w:rsidRPr="00B176F5">
                                    <w:rPr>
                                      <w:rFonts w:ascii="NHHandwriting Medium" w:hAnsi="NHHandwriting Medium" w:hint="eastAsia"/>
                                      <w:sz w:val="10"/>
                                      <w:szCs w:val="20"/>
                                    </w:rPr>
                                    <w:t>ジョングク</w:t>
                                  </w:r>
                                </w:rt>
                                <w:rubyBase>
                                  <w:r w:rsidR="00B176F5">
                                    <w:rPr>
                                      <w:rFonts w:ascii="NHHandwriting Medium" w:hAnsi="NHHandwriting Medium" w:hint="eastAsia"/>
                                      <w:sz w:val="20"/>
                                      <w:szCs w:val="20"/>
                                    </w:rPr>
                                    <w:t>Jungkook</w:t>
                                  </w:r>
                                </w:rubyBase>
                              </w:ruby>
                            </w:r>
                            <w:r w:rsidR="007E4EA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D434A4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Hirano </w:t>
                            </w:r>
                            <w:proofErr w:type="spellStart"/>
                            <w:r w:rsidR="00D434A4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Sho</w:t>
                            </w:r>
                            <w:proofErr w:type="spellEnd"/>
                            <w:r w:rsidR="007E4EA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1F75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5D53A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__________</w:t>
                            </w:r>
                            <w:r w:rsidR="00D71B87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 w:rsidR="005D53A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65F4" id="_x0000_s1036" type="#_x0000_t202" style="position:absolute;margin-left:-6pt;margin-top:3.05pt;width:304.5pt;height:52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" filled="f" stroked="f">
                <v:textbox>
                  <w:txbxContent>
                    <w:p w14:paraId="27F35DA5" w14:textId="738BADB3" w:rsidR="007E4EAF" w:rsidRDefault="00F642BA" w:rsidP="007E4EAF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183301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4EA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E4EAF"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="007E4EA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My friend: </w:t>
                      </w:r>
                      <w:r w:rsidR="005D53A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_____________</w:t>
                      </w:r>
                      <w:r w:rsidR="00C53CF3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_____________</w:t>
                      </w:r>
                      <w:r w:rsidR="005D53A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_________</w:t>
                      </w:r>
                    </w:p>
                    <w:p w14:paraId="275F3ED7" w14:textId="1B166B62" w:rsidR="007E4EAF" w:rsidRPr="002A1F75" w:rsidRDefault="00F642BA" w:rsidP="007E4EAF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5813643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4EA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E4EA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B176F5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176F5" w:rsidRPr="00B176F5">
                              <w:rPr>
                                <w:rFonts w:ascii="NHHandwriting Medium" w:hAnsi="NHHandwriting Medium" w:hint="eastAsia"/>
                                <w:sz w:val="10"/>
                                <w:szCs w:val="20"/>
                              </w:rPr>
                              <w:t>ジョングク</w:t>
                            </w:r>
                          </w:rt>
                          <w:rubyBase>
                            <w:r w:rsidR="00B176F5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>Jungkook</w:t>
                            </w:r>
                          </w:rubyBase>
                        </w:ruby>
                      </w:r>
                      <w:r w:rsidR="007E4EA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/ </w:t>
                      </w:r>
                      <w:r w:rsidR="00D434A4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Hirano </w:t>
                      </w:r>
                      <w:proofErr w:type="spellStart"/>
                      <w:r w:rsidR="00D434A4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Sho</w:t>
                      </w:r>
                      <w:proofErr w:type="spellEnd"/>
                      <w:r w:rsidR="007E4EA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2A1F75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/ </w:t>
                      </w:r>
                      <w:r w:rsidR="005D53A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__________</w:t>
                      </w:r>
                      <w:r w:rsidR="00D71B87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</w:t>
                      </w:r>
                      <w:r w:rsidR="005D53A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DBA93" w14:textId="3D2B7364" w:rsidR="00B82103" w:rsidRPr="00B82103" w:rsidRDefault="00B82103" w:rsidP="00B82103">
      <w:pPr>
        <w:rPr>
          <w:rFonts w:ascii="NHHandwriting Medium" w:hAnsi="NHHandwriting Medium"/>
        </w:rPr>
      </w:pPr>
    </w:p>
    <w:p w14:paraId="46F6A2F0" w14:textId="08EBA49A" w:rsidR="00B82103" w:rsidRPr="00B82103" w:rsidRDefault="00D434A4" w:rsidP="00B82103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6D52DF2" wp14:editId="36AAFFBB">
                <wp:simplePos x="0" y="0"/>
                <wp:positionH relativeFrom="margin">
                  <wp:posOffset>3482340</wp:posOffset>
                </wp:positionH>
                <wp:positionV relativeFrom="paragraph">
                  <wp:posOffset>406400</wp:posOffset>
                </wp:positionV>
                <wp:extent cx="1676400" cy="2286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ADD7B" w14:textId="247D421D" w:rsidR="00446C03" w:rsidRPr="00B9484F" w:rsidRDefault="00446C03" w:rsidP="00446C03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0"/>
                                <w:szCs w:val="10"/>
                              </w:rPr>
                            </w:pPr>
                            <w:r w:rsidRPr="00884750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  <w:lang w:val="en-US"/>
                              </w:rPr>
                              <w:t>電話に出られなかった理由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2DF2" id="_x0000_s1037" type="#_x0000_t202" style="position:absolute;margin-left:274.2pt;margin-top:32pt;width:132pt;height:18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" filled="f" stroked="f">
                <v:textbox>
                  <w:txbxContent>
                    <w:p w14:paraId="49AADD7B" w14:textId="247D421D" w:rsidR="00446C03" w:rsidRPr="00B9484F" w:rsidRDefault="00446C03" w:rsidP="00446C03">
                      <w:pPr>
                        <w:jc w:val="center"/>
                        <w:rPr>
                          <w:rFonts w:ascii="K Gothic" w:eastAsia="K Gothic" w:hAnsi="K Gothic"/>
                          <w:sz w:val="10"/>
                          <w:szCs w:val="10"/>
                        </w:rPr>
                      </w:pPr>
                      <w:r w:rsidRPr="00884750">
                        <w:rPr>
                          <w:rFonts w:ascii="K Gothic" w:eastAsia="K Gothic" w:hAnsi="K Gothic" w:hint="eastAsia"/>
                          <w:sz w:val="16"/>
                          <w:szCs w:val="16"/>
                          <w:lang w:val="en-US"/>
                        </w:rPr>
                        <w:t>電話に出られなかった理由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7BD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59A887C" wp14:editId="66967FA0">
                <wp:simplePos x="0" y="0"/>
                <wp:positionH relativeFrom="margin">
                  <wp:posOffset>2117725</wp:posOffset>
                </wp:positionH>
                <wp:positionV relativeFrom="paragraph">
                  <wp:posOffset>441325</wp:posOffset>
                </wp:positionV>
                <wp:extent cx="374650" cy="22225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3D21" w14:textId="77777777" w:rsidR="00CA7BD9" w:rsidRPr="003875E6" w:rsidRDefault="00CA7BD9" w:rsidP="00CA7BD9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x1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887C" id="_x0000_s1038" type="#_x0000_t202" style="position:absolute;margin-left:166.75pt;margin-top:34.75pt;width:29.5pt;height:17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" filled="f" stroked="f">
                <v:textbox>
                  <w:txbxContent>
                    <w:p w14:paraId="414D3D21" w14:textId="77777777" w:rsidR="00CA7BD9" w:rsidRPr="003875E6" w:rsidRDefault="00CA7BD9" w:rsidP="00CA7BD9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x1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E146538" wp14:editId="0A89E157">
                <wp:simplePos x="0" y="0"/>
                <wp:positionH relativeFrom="margin">
                  <wp:posOffset>-68580</wp:posOffset>
                </wp:positionH>
                <wp:positionV relativeFrom="paragraph">
                  <wp:posOffset>632460</wp:posOffset>
                </wp:positionV>
                <wp:extent cx="6687185" cy="1066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B9BE6" w14:textId="41470C3C" w:rsidR="002A1F75" w:rsidRPr="001F5EE8" w:rsidRDefault="002A1F75" w:rsidP="000074B5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I’m sorry </w:t>
                            </w:r>
                            <w:r w:rsidR="00EA300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I missed your phone call</w:t>
                            </w:r>
                            <w:r w:rsidR="00446C03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, _______</w:t>
                            </w:r>
                            <w:r w:rsidR="005D445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1F5EE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</w:t>
                            </w:r>
                            <w:r w:rsidR="005D445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</w:t>
                            </w:r>
                            <w:r w:rsidR="00446C03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="00446C03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57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442846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6C0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46C03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I was busy doing something. (</w:t>
                            </w:r>
                            <w:r w:rsidR="00B820A7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色々していて</w:t>
                            </w:r>
                            <w:r w:rsidRPr="002A1F7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忙し</w:t>
                            </w:r>
                            <w:r w:rsidR="00446C03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かった</w:t>
                            </w:r>
                            <w:r w:rsidR="004455E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="00DD1D9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1890763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1D91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D1D9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my phone died. (</w:t>
                            </w:r>
                            <w:r w:rsidR="00DD1D91" w:rsidRPr="00EA300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携帯の電池がなくな</w:t>
                            </w:r>
                            <w:r w:rsidR="00DD1D9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ちゃった</w:t>
                            </w:r>
                            <w:r w:rsidR="00DD1D91" w:rsidRPr="00CA7BD9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DD1D9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="0042257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1723582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6C0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46C03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2853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I was ~</w:t>
                            </w:r>
                            <w:proofErr w:type="spellStart"/>
                            <w:r w:rsidR="004E2853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 w:rsidR="004E2853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E2853" w:rsidRPr="004E2853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4E2853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I was ___________________________________________________.</w:t>
                            </w:r>
                            <w:r w:rsidR="001F5EE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  <w:t>[</w:t>
                            </w:r>
                            <w:r w:rsidR="001F5EE8" w:rsidRPr="0093623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例</w:t>
                            </w:r>
                            <w:r w:rsidR="001F5EE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] I was cook</w:t>
                            </w:r>
                            <w:r w:rsidR="001F5EE8" w:rsidRPr="001F5EE8">
                              <w:rPr>
                                <w:rFonts w:ascii="NHHandwriting Medium" w:hAnsi="NHHandwriting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ing</w:t>
                            </w:r>
                            <w:r w:rsidR="001F5EE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dinner.</w:t>
                            </w:r>
                            <w:r w:rsidR="004E2853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| I was sleep</w:t>
                            </w:r>
                            <w:r w:rsidR="004E2853" w:rsidRPr="004E2853">
                              <w:rPr>
                                <w:rFonts w:ascii="NHHandwriting Medium" w:hAnsi="NHHandwriting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ing</w:t>
                            </w:r>
                            <w:r w:rsidR="004E2853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6538" id="_x0000_s1039" type="#_x0000_t202" style="position:absolute;margin-left:-5.4pt;margin-top:49.8pt;width:526.55pt;height:8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" filled="f" stroked="f">
                <v:textbox>
                  <w:txbxContent>
                    <w:p w14:paraId="74EB9BE6" w14:textId="41470C3C" w:rsidR="002A1F75" w:rsidRPr="001F5EE8" w:rsidRDefault="002A1F75" w:rsidP="000074B5">
                      <w:pPr>
                        <w:spacing w:line="276" w:lineRule="auto"/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I’m sorry </w:t>
                      </w:r>
                      <w:r w:rsidR="00EA300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that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I missed your phone call</w:t>
                      </w:r>
                      <w:r w:rsidR="00446C03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, _______</w:t>
                      </w:r>
                      <w:r w:rsidR="005D445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______________</w:t>
                      </w:r>
                      <w:r w:rsidR="001F5EE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</w:t>
                      </w:r>
                      <w:r w:rsidR="005D445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</w:t>
                      </w:r>
                      <w:r w:rsidR="00446C03"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>_</w:t>
                      </w:r>
                      <w:r w:rsidR="00446C03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________________________________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42257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442846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6C0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46C03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I was busy doing something. (</w:t>
                      </w:r>
                      <w:r w:rsidR="00B820A7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色々していて</w:t>
                      </w:r>
                      <w:r w:rsidRPr="002A1F7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忙し</w:t>
                      </w:r>
                      <w:r w:rsidR="00446C03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かった</w:t>
                      </w:r>
                      <w:r w:rsidR="004455E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  <w:r w:rsidR="00DD1D9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1890763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1D91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D1D9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my phone died. (</w:t>
                      </w:r>
                      <w:r w:rsidR="00DD1D91" w:rsidRPr="00EA300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携帯の電池がなくな</w:t>
                      </w:r>
                      <w:r w:rsidR="00DD1D9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ちゃった</w:t>
                      </w:r>
                      <w:r w:rsidR="00DD1D91" w:rsidRPr="00CA7BD9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。</w:t>
                      </w:r>
                      <w:r w:rsidR="00DD1D9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  <w:r w:rsidR="0042257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1723582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6C0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46C03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4E2853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I was ~</w:t>
                      </w:r>
                      <w:proofErr w:type="spellStart"/>
                      <w:r w:rsidR="004E2853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ing</w:t>
                      </w:r>
                      <w:proofErr w:type="spellEnd"/>
                      <w:r w:rsidR="004E2853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. </w:t>
                      </w:r>
                      <w:r w:rsidR="004E2853" w:rsidRPr="004E2853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sym w:font="Wingdings" w:char="F0E0"/>
                      </w:r>
                      <w:r w:rsidR="004E2853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I was ___________________________________________________.</w:t>
                      </w:r>
                      <w:r w:rsidR="001F5EE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  <w:t>[</w:t>
                      </w:r>
                      <w:r w:rsidR="001F5EE8" w:rsidRPr="0093623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例</w:t>
                      </w:r>
                      <w:r w:rsidR="001F5EE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] I was cook</w:t>
                      </w:r>
                      <w:r w:rsidR="001F5EE8" w:rsidRPr="001F5EE8">
                        <w:rPr>
                          <w:rFonts w:ascii="NHHandwriting Medium" w:hAnsi="NHHandwriting Medium"/>
                          <w:b/>
                          <w:bCs/>
                          <w:sz w:val="20"/>
                          <w:szCs w:val="20"/>
                          <w:u w:val="single"/>
                        </w:rPr>
                        <w:t>ing</w:t>
                      </w:r>
                      <w:r w:rsidR="001F5EE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dinner.</w:t>
                      </w:r>
                      <w:r w:rsidR="004E2853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| I was sleep</w:t>
                      </w:r>
                      <w:r w:rsidR="004E2853" w:rsidRPr="004E2853">
                        <w:rPr>
                          <w:rFonts w:ascii="NHHandwriting Medium" w:hAnsi="NHHandwriting Medium"/>
                          <w:b/>
                          <w:bCs/>
                          <w:sz w:val="20"/>
                          <w:szCs w:val="20"/>
                          <w:u w:val="single"/>
                        </w:rPr>
                        <w:t>ing</w:t>
                      </w:r>
                      <w:r w:rsidR="004E2853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86F7A8" wp14:editId="08BB0A61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4384675" cy="5270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78289" w14:textId="1FBD0880" w:rsidR="002A1F75" w:rsidRPr="002A1F75" w:rsidRDefault="009A5291" w:rsidP="002A1F75">
                            <w:pPr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t xml:space="preserve">3. </w:t>
                            </w:r>
                            <w:r w:rsidR="002A1F75"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A1F75" w:rsidRPr="002A1F75">
                                    <w:rPr>
                                      <w:rFonts w:ascii="K Gothic" w:eastAsia="K Gothic" w:hAnsi="K Gothic" w:hint="eastAsia"/>
                                      <w:sz w:val="18"/>
                                      <w:szCs w:val="36"/>
                                      <w:lang w:val="en-US"/>
                                    </w:rPr>
                                    <w:t>導入</w:t>
                                  </w:r>
                                </w:rt>
                                <w:rubyBase>
                                  <w:r w:rsidR="002A1F75">
                                    <w:rPr>
                                      <w:rFonts w:ascii="Buba DEMO Outline" w:hAnsi="Buba DEMO Outline" w:hint="eastAsia"/>
                                      <w:sz w:val="36"/>
                                      <w:szCs w:val="36"/>
                                      <w:lang w:val="en-US"/>
                                    </w:rPr>
                                    <w:t>Introduction</w:t>
                                  </w:r>
                                </w:rubyBase>
                              </w:ruby>
                            </w:r>
                            <w:r w:rsidR="002A1F75"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r w:rsidR="00884750"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F7A8" id="Text Box 16" o:spid="_x0000_s1040" type="#_x0000_t202" style="position:absolute;margin-left:0;margin-top:17.4pt;width:345.25pt;height:4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" filled="f" stroked="f">
                <v:textbox>
                  <w:txbxContent>
                    <w:p w14:paraId="0B578289" w14:textId="1FBD0880" w:rsidR="002A1F75" w:rsidRPr="002A1F75" w:rsidRDefault="009A5291" w:rsidP="002A1F75">
                      <w:pPr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t xml:space="preserve">3. </w:t>
                      </w:r>
                      <w:r w:rsidR="002A1F75"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A1F75" w:rsidRPr="002A1F75">
                              <w:rPr>
                                <w:rFonts w:ascii="K Gothic" w:eastAsia="K Gothic" w:hAnsi="K Gothic" w:hint="eastAsia"/>
                                <w:sz w:val="18"/>
                                <w:szCs w:val="36"/>
                                <w:lang w:val="en-US"/>
                              </w:rPr>
                              <w:t>導入</w:t>
                            </w:r>
                          </w:rt>
                          <w:rubyBase>
                            <w:r w:rsidR="002A1F75">
                              <w:rPr>
                                <w:rFonts w:ascii="Buba DEMO Outline" w:hAnsi="Buba DEMO Outline" w:hint="eastAsia"/>
                                <w:sz w:val="36"/>
                                <w:szCs w:val="36"/>
                                <w:lang w:val="en-US"/>
                              </w:rPr>
                              <w:t>Introduction</w:t>
                            </w:r>
                          </w:rubyBase>
                        </w:ruby>
                      </w:r>
                      <w:r w:rsidR="002A1F75"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t>:</w:t>
                      </w:r>
                      <w:r w:rsidR="00884750"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7BD9">
        <w:rPr>
          <w:rFonts w:ascii="NHHandwriting Medium" w:hAnsi="NHHandwriting Medium"/>
          <w:noProof/>
        </w:rPr>
        <w:drawing>
          <wp:anchor distT="0" distB="0" distL="114300" distR="114300" simplePos="0" relativeHeight="251693056" behindDoc="0" locked="0" layoutInCell="1" allowOverlap="1" wp14:anchorId="32EDE4E5" wp14:editId="329B3E8A">
            <wp:simplePos x="0" y="0"/>
            <wp:positionH relativeFrom="column">
              <wp:posOffset>1966595</wp:posOffset>
            </wp:positionH>
            <wp:positionV relativeFrom="paragraph">
              <wp:posOffset>327025</wp:posOffset>
            </wp:positionV>
            <wp:extent cx="317500" cy="31750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18C37" w14:textId="0ACD1689" w:rsidR="00B82103" w:rsidRPr="00B82103" w:rsidRDefault="000F367E" w:rsidP="00B82103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99328FC" wp14:editId="27350805">
                <wp:simplePos x="0" y="0"/>
                <wp:positionH relativeFrom="margin">
                  <wp:posOffset>-76200</wp:posOffset>
                </wp:positionH>
                <wp:positionV relativeFrom="paragraph">
                  <wp:posOffset>1767205</wp:posOffset>
                </wp:positionV>
                <wp:extent cx="6649085" cy="261366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261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6EF4A" w14:textId="739DD5A3" w:rsidR="00C53CF3" w:rsidRPr="005E5646" w:rsidRDefault="00DD30AE" w:rsidP="005D53A9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 w:rsidRPr="005E5646">
                              <w:rPr>
                                <w:rFonts w:ascii="NHHandwriting Medium" w:eastAsia="MS Gothic" w:hAnsi="NHHandwriting Medium"/>
                                <w:sz w:val="20"/>
                                <w:szCs w:val="20"/>
                                <w:highlight w:val="yellow"/>
                              </w:rPr>
                              <w:t>【</w:t>
                            </w:r>
                            <w:r w:rsidR="009A5291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highlight w:val="yellow"/>
                              </w:rPr>
                              <w:fldChar w:fldCharType="begin"/>
                            </w:r>
                            <w:r w:rsidR="009A5291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highlight w:val="yellow"/>
                              </w:rPr>
                              <w:instrText>EQ \* jc2 \* "Font:K Gothic" \* hps10 \o\ad(\s\up 9(</w:instrText>
                            </w:r>
                            <w:r w:rsidR="009A5291" w:rsidRPr="005E5646">
                              <w:rPr>
                                <w:rFonts w:ascii="NHHandwriting Medium" w:eastAsia="K Gothic" w:hAnsi="NHHandwriting Medium"/>
                                <w:sz w:val="10"/>
                                <w:szCs w:val="20"/>
                                <w:highlight w:val="yellow"/>
                              </w:rPr>
                              <w:instrText>ひっす</w:instrText>
                            </w:r>
                            <w:r w:rsidR="009A5291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highlight w:val="yellow"/>
                              </w:rPr>
                              <w:instrText>),</w:instrText>
                            </w:r>
                            <w:r w:rsidR="009A5291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highlight w:val="yellow"/>
                              </w:rPr>
                              <w:instrText>必須</w:instrText>
                            </w:r>
                            <w:r w:rsidR="009A5291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highlight w:val="yellow"/>
                              </w:rPr>
                              <w:instrText>)</w:instrText>
                            </w:r>
                            <w:r w:rsidR="009A5291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highlight w:val="yellow"/>
                              </w:rPr>
                              <w:fldChar w:fldCharType="end"/>
                            </w:r>
                            <w:r w:rsidRPr="005E5646">
                              <w:rPr>
                                <w:rFonts w:ascii="NHHandwriting Medium" w:eastAsia="MS Gothic" w:hAnsi="NHHandwriting Medium"/>
                                <w:sz w:val="20"/>
                                <w:szCs w:val="20"/>
                                <w:highlight w:val="yellow"/>
                              </w:rPr>
                              <w:t>】</w:t>
                            </w:r>
                            <w:r w:rsidR="0087182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Yes, I’m free </w:t>
                            </w:r>
                            <w:r w:rsidR="005D4451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 w:rsidR="0087182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on</w:t>
                            </w:r>
                            <w:r w:rsidR="005D4451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="0087182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 w:rsidR="0002633C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>_____________</w:t>
                            </w:r>
                            <w:r w:rsidR="0087182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</w:t>
                            </w:r>
                            <w:r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___________</w:t>
                            </w:r>
                            <w:r w:rsidR="0087182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_____. </w:t>
                            </w:r>
                          </w:p>
                          <w:p w14:paraId="6F8F4CDE" w14:textId="26C306D5" w:rsidR="00C53CF3" w:rsidRPr="005E5646" w:rsidRDefault="00DD30AE" w:rsidP="005D53A9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 w:rsidRPr="005E5646">
                              <w:rPr>
                                <w:rFonts w:ascii="NHHandwriting Medium" w:eastAsia="MS Gothic" w:hAnsi="NHHandwriting Medium"/>
                                <w:sz w:val="20"/>
                                <w:szCs w:val="20"/>
                                <w:highlight w:val="yellow"/>
                              </w:rPr>
                              <w:t>【</w:t>
                            </w:r>
                            <w:r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highlight w:val="yellow"/>
                              </w:rPr>
                              <w:t>必須</w:t>
                            </w:r>
                            <w:r w:rsidRPr="005E5646">
                              <w:rPr>
                                <w:rFonts w:ascii="NHHandwriting Medium" w:eastAsia="MS Gothic" w:hAnsi="NHHandwriting Medium"/>
                                <w:sz w:val="20"/>
                                <w:szCs w:val="20"/>
                                <w:highlight w:val="yellow"/>
                              </w:rPr>
                              <w:t>】</w:t>
                            </w:r>
                            <w:r w:rsidR="00755ACA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How about we meet at</w:t>
                            </w:r>
                            <w:r w:rsidR="005D53A9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(the) ____</w:t>
                            </w:r>
                            <w:r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 w:rsidR="00C53CF3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</w:t>
                            </w:r>
                            <w:r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</w:t>
                            </w:r>
                            <w:r w:rsidR="005D53A9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</w:t>
                            </w:r>
                            <w:r w:rsidR="005D53A9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4455E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at</w:t>
                            </w:r>
                            <w:r w:rsidR="005D53A9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</w:t>
                            </w:r>
                            <w:r w:rsidR="005D53A9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</w:t>
                            </w:r>
                            <w:r w:rsidR="00C53CF3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</w:t>
                            </w:r>
                            <w:r w:rsidR="005D53A9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</w:t>
                            </w:r>
                            <w:r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 w:rsidR="005D53A9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</w:t>
                            </w:r>
                            <w:r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</w:t>
                            </w:r>
                            <w:r w:rsidR="005D53A9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</w:t>
                            </w:r>
                            <w:r w:rsidR="00755ACA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?</w:t>
                            </w:r>
                            <w:r w:rsidR="005D53A9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246E5A5" w14:textId="26DE3D14" w:rsidR="00C53CF3" w:rsidRPr="005E5646" w:rsidRDefault="00C53CF3" w:rsidP="005D53A9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</w:p>
                          <w:p w14:paraId="6E70BC97" w14:textId="04519D4C" w:rsidR="005D53A9" w:rsidRPr="005E5646" w:rsidRDefault="00F642BA" w:rsidP="005D53A9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752010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53A9" w:rsidRPr="005E5646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D53A9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Should I </w:t>
                            </w:r>
                            <w:r w:rsidR="004455E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bring</w:t>
                            </w:r>
                            <w:r w:rsidR="005D53A9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484F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</w:t>
                            </w:r>
                            <w:r w:rsidR="00C53CF3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B9484F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4455E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?</w:t>
                            </w:r>
                            <w:r w:rsidR="004455E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 xml:space="preserve">　</w:t>
                            </w:r>
                            <w:r w:rsidR="003D1376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>(_____</w:t>
                            </w:r>
                            <w:r w:rsidR="005D4451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  <w:t>を</w:t>
                            </w:r>
                            <w:r w:rsidR="0015471A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  <w:t>持っ</w:t>
                            </w:r>
                            <w:r w:rsidR="004455EE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  <w:t>きた</w:t>
                            </w:r>
                            <w:r w:rsidR="00B820A7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  <w:t>ほう</w:t>
                            </w:r>
                            <w:r w:rsidR="0015471A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  <w:t>がいい</w:t>
                            </w:r>
                            <w:r w:rsidR="004455EE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  <w:t>の</w:t>
                            </w:r>
                            <w:r w:rsidR="0015471A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  <w:t>？</w:t>
                            </w:r>
                            <w:r w:rsidR="0015471A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44D11BB4" w14:textId="14C26CC7" w:rsidR="00B9484F" w:rsidRPr="005E5646" w:rsidRDefault="00F642BA" w:rsidP="005D53A9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1345751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5DBD" w:rsidRPr="005E5646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9484F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30A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 w:rsidR="007C37BD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g</w:t>
                            </w:r>
                            <w:r w:rsidR="00AC5DBD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et</w:t>
                            </w:r>
                            <w:r w:rsidR="00DD30A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there by</w:t>
                            </w:r>
                            <w:r w:rsidR="005D4451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 w:rsidR="00DD30A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AC5DBD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___________</w:t>
                            </w:r>
                            <w:r w:rsidR="00DD30A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___.</w:t>
                            </w:r>
                            <w:r w:rsidR="00DD30A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D1D91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>(____</w:t>
                            </w:r>
                            <w:r w:rsidR="003D1376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="00DD1D91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  <w:t>で行く予定です。</w:t>
                            </w:r>
                            <w:r w:rsidR="00DD1D91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23E17BB7" w14:textId="5DDFF5EE" w:rsidR="00AC5DBD" w:rsidRPr="005E5646" w:rsidRDefault="00F642BA" w:rsidP="005D53A9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2078468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5DBD" w:rsidRPr="005E5646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C5DBD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6231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Will you</w:t>
                            </w:r>
                            <w:r w:rsidR="00936231" w:rsidRPr="005E5646">
                              <w:rPr>
                                <w:rFonts w:ascii="NHHandwriting Medium" w:hAnsi="NHHandwriting Medium" w:cs="Arial"/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  <w:r w:rsidR="00936231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?</w:t>
                            </w:r>
                            <w:r w:rsidR="003941E2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5646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または</w:t>
                            </w:r>
                            <w:r w:rsidR="003941E2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I will ______________________________________. </w:t>
                            </w:r>
                          </w:p>
                          <w:p w14:paraId="193BF546" w14:textId="2C1DBFEC" w:rsidR="00936231" w:rsidRPr="005E5646" w:rsidRDefault="00F642BA" w:rsidP="005D53A9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</w:rPr>
                                <w:id w:val="-10737345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231" w:rsidRPr="005E5646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36231" w:rsidRPr="005E5646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936231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Are you going to ____________________</w:t>
                            </w:r>
                            <w:r w:rsidR="003941E2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 w:rsidR="00936231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_______?</w:t>
                            </w:r>
                            <w:r w:rsidR="003941E2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5646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または</w:t>
                            </w:r>
                            <w:r w:rsidR="003941E2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 I’m going to ______________________________.</w:t>
                            </w:r>
                          </w:p>
                          <w:p w14:paraId="2E5FB6E8" w14:textId="3B894207" w:rsidR="000F367E" w:rsidRPr="005E5646" w:rsidRDefault="00F642BA" w:rsidP="005D53A9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</w:rPr>
                                <w:id w:val="1767960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367E" w:rsidRPr="005E5646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F367E" w:rsidRPr="005E5646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0F367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Other (</w:t>
                            </w:r>
                            <w:r w:rsidR="000F367E" w:rsidRPr="005E564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その他</w:t>
                            </w:r>
                            <w:r w:rsidR="000F367E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):</w:t>
                            </w:r>
                            <w:r w:rsidR="003941E2" w:rsidRPr="005E564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</w:t>
                            </w:r>
                          </w:p>
                          <w:p w14:paraId="29B1C456" w14:textId="77777777" w:rsidR="00936231" w:rsidRPr="005E5646" w:rsidRDefault="00936231" w:rsidP="005D53A9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28FC" id="_x0000_s1041" type="#_x0000_t202" style="position:absolute;margin-left:-6pt;margin-top:139.15pt;width:523.55pt;height:205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" filled="f" stroked="f">
                <v:textbox>
                  <w:txbxContent>
                    <w:p w14:paraId="6B36EF4A" w14:textId="739DD5A3" w:rsidR="00C53CF3" w:rsidRPr="005E5646" w:rsidRDefault="00DD30AE" w:rsidP="005D53A9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 w:rsidRPr="005E5646">
                        <w:rPr>
                          <w:rFonts w:ascii="NHHandwriting Medium" w:eastAsia="MS Gothic" w:hAnsi="NHHandwriting Medium"/>
                          <w:sz w:val="20"/>
                          <w:szCs w:val="20"/>
                          <w:highlight w:val="yellow"/>
                        </w:rPr>
                        <w:t>【</w:t>
                      </w:r>
                      <w:r w:rsidR="009A5291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highlight w:val="yellow"/>
                        </w:rPr>
                        <w:fldChar w:fldCharType="begin"/>
                      </w:r>
                      <w:r w:rsidR="009A5291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highlight w:val="yellow"/>
                        </w:rPr>
                        <w:instrText>EQ \* jc2 \* "Font:K Gothic" \* hps10 \o\ad(\s\up 9(</w:instrText>
                      </w:r>
                      <w:r w:rsidR="009A5291" w:rsidRPr="005E5646">
                        <w:rPr>
                          <w:rFonts w:ascii="NHHandwriting Medium" w:eastAsia="K Gothic" w:hAnsi="NHHandwriting Medium"/>
                          <w:sz w:val="10"/>
                          <w:szCs w:val="20"/>
                          <w:highlight w:val="yellow"/>
                        </w:rPr>
                        <w:instrText>ひっす</w:instrText>
                      </w:r>
                      <w:r w:rsidR="009A5291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highlight w:val="yellow"/>
                        </w:rPr>
                        <w:instrText>),</w:instrText>
                      </w:r>
                      <w:r w:rsidR="009A5291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highlight w:val="yellow"/>
                        </w:rPr>
                        <w:instrText>必須</w:instrText>
                      </w:r>
                      <w:r w:rsidR="009A5291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highlight w:val="yellow"/>
                        </w:rPr>
                        <w:instrText>)</w:instrText>
                      </w:r>
                      <w:r w:rsidR="009A5291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highlight w:val="yellow"/>
                        </w:rPr>
                        <w:fldChar w:fldCharType="end"/>
                      </w:r>
                      <w:r w:rsidRPr="005E5646">
                        <w:rPr>
                          <w:rFonts w:ascii="NHHandwriting Medium" w:eastAsia="MS Gothic" w:hAnsi="NHHandwriting Medium"/>
                          <w:sz w:val="20"/>
                          <w:szCs w:val="20"/>
                          <w:highlight w:val="yellow"/>
                        </w:rPr>
                        <w:t>】</w:t>
                      </w:r>
                      <w:r w:rsidR="0087182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Yes, I’m free </w:t>
                      </w:r>
                      <w:r w:rsidR="005D4451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(</w:t>
                      </w:r>
                      <w:r w:rsidR="0087182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on</w:t>
                      </w:r>
                      <w:r w:rsidR="005D4451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  <w:r w:rsidR="0087182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__</w:t>
                      </w:r>
                      <w:r w:rsidR="0002633C" w:rsidRPr="005E5646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>_____________</w:t>
                      </w:r>
                      <w:r w:rsidR="0087182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</w:t>
                      </w:r>
                      <w:r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___________</w:t>
                      </w:r>
                      <w:r w:rsidR="0087182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_____. </w:t>
                      </w:r>
                    </w:p>
                    <w:p w14:paraId="6F8F4CDE" w14:textId="26C306D5" w:rsidR="00C53CF3" w:rsidRPr="005E5646" w:rsidRDefault="00DD30AE" w:rsidP="005D53A9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 w:rsidRPr="005E5646">
                        <w:rPr>
                          <w:rFonts w:ascii="NHHandwriting Medium" w:eastAsia="MS Gothic" w:hAnsi="NHHandwriting Medium"/>
                          <w:sz w:val="20"/>
                          <w:szCs w:val="20"/>
                          <w:highlight w:val="yellow"/>
                        </w:rPr>
                        <w:t>【</w:t>
                      </w:r>
                      <w:r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highlight w:val="yellow"/>
                        </w:rPr>
                        <w:t>必須</w:t>
                      </w:r>
                      <w:r w:rsidRPr="005E5646">
                        <w:rPr>
                          <w:rFonts w:ascii="NHHandwriting Medium" w:eastAsia="MS Gothic" w:hAnsi="NHHandwriting Medium"/>
                          <w:sz w:val="20"/>
                          <w:szCs w:val="20"/>
                          <w:highlight w:val="yellow"/>
                        </w:rPr>
                        <w:t>】</w:t>
                      </w:r>
                      <w:r w:rsidR="00755ACA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How about we meet at</w:t>
                      </w:r>
                      <w:r w:rsidR="005D53A9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(the) ____</w:t>
                      </w:r>
                      <w:r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</w:t>
                      </w:r>
                      <w:r w:rsidR="00C53CF3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</w:t>
                      </w:r>
                      <w:r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</w:t>
                      </w:r>
                      <w:r w:rsidR="005D53A9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</w:t>
                      </w:r>
                      <w:r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</w:t>
                      </w:r>
                      <w:r w:rsidR="005D53A9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__ </w:t>
                      </w:r>
                      <w:r w:rsidR="004455E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at</w:t>
                      </w:r>
                      <w:r w:rsidR="005D53A9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</w:t>
                      </w:r>
                      <w:r w:rsidR="005D53A9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</w:t>
                      </w:r>
                      <w:r w:rsidR="00C53CF3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</w:t>
                      </w:r>
                      <w:r w:rsidR="005D53A9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</w:t>
                      </w:r>
                      <w:r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</w:t>
                      </w:r>
                      <w:r w:rsidR="005D53A9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</w:t>
                      </w:r>
                      <w:r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</w:t>
                      </w:r>
                      <w:r w:rsidR="005D53A9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</w:t>
                      </w:r>
                      <w:r w:rsidR="00755ACA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?</w:t>
                      </w:r>
                      <w:r w:rsidR="005D53A9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</w:p>
                    <w:p w14:paraId="1246E5A5" w14:textId="26DE3D14" w:rsidR="00C53CF3" w:rsidRPr="005E5646" w:rsidRDefault="00C53CF3" w:rsidP="005D53A9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</w:p>
                    <w:p w14:paraId="6E70BC97" w14:textId="04519D4C" w:rsidR="005D53A9" w:rsidRPr="005E5646" w:rsidRDefault="00F642BA" w:rsidP="005D53A9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7520101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53A9" w:rsidRPr="005E5646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D53A9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Should I </w:t>
                      </w:r>
                      <w:r w:rsidR="004455E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bring</w:t>
                      </w:r>
                      <w:r w:rsidR="005D53A9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B9484F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</w:t>
                      </w:r>
                      <w:r w:rsidR="00C53CF3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____________________</w:t>
                      </w:r>
                      <w:r w:rsidR="00B9484F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________________</w:t>
                      </w:r>
                      <w:r w:rsidR="004455E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?</w:t>
                      </w:r>
                      <w:r w:rsidR="004455EE" w:rsidRPr="005E5646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 xml:space="preserve">　</w:t>
                      </w:r>
                      <w:r w:rsidR="003D1376" w:rsidRPr="005E5646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>(_____</w:t>
                      </w:r>
                      <w:r w:rsidR="005D4451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  <w:t>を</w:t>
                      </w:r>
                      <w:r w:rsidR="0015471A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  <w:t>持っ</w:t>
                      </w:r>
                      <w:r w:rsidR="004455EE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  <w:t>きた</w:t>
                      </w:r>
                      <w:r w:rsidR="00B820A7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  <w:t>ほう</w:t>
                      </w:r>
                      <w:r w:rsidR="0015471A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  <w:t>がいい</w:t>
                      </w:r>
                      <w:r w:rsidR="004455EE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  <w:t>の</w:t>
                      </w:r>
                      <w:r w:rsidR="0015471A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  <w:t>？</w:t>
                      </w:r>
                      <w:r w:rsidR="0015471A" w:rsidRPr="005E5646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44D11BB4" w14:textId="14C26CC7" w:rsidR="00B9484F" w:rsidRPr="005E5646" w:rsidRDefault="00F642BA" w:rsidP="005D53A9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1345751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5DBD" w:rsidRPr="005E5646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9484F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DD30A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I will </w:t>
                      </w:r>
                      <w:r w:rsidR="007C37BD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g</w:t>
                      </w:r>
                      <w:r w:rsidR="00AC5DBD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et</w:t>
                      </w:r>
                      <w:r w:rsidR="00DD30A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there by</w:t>
                      </w:r>
                      <w:r w:rsidR="005D4451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________</w:t>
                      </w:r>
                      <w:r w:rsidR="00DD30A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__________________</w:t>
                      </w:r>
                      <w:r w:rsidR="00AC5DBD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___________</w:t>
                      </w:r>
                      <w:r w:rsidR="00DD30A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___.</w:t>
                      </w:r>
                      <w:r w:rsidR="00DD30AE" w:rsidRPr="005E5646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D1D91" w:rsidRPr="005E5646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>(____</w:t>
                      </w:r>
                      <w:r w:rsidR="003D1376" w:rsidRPr="005E5646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>_</w:t>
                      </w:r>
                      <w:r w:rsidR="00DD1D91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  <w:t>で行く予定です。</w:t>
                      </w:r>
                      <w:r w:rsidR="00DD1D91" w:rsidRPr="005E5646"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23E17BB7" w14:textId="5DDFF5EE" w:rsidR="00AC5DBD" w:rsidRPr="005E5646" w:rsidRDefault="00F642BA" w:rsidP="005D53A9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2078468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5DBD" w:rsidRPr="005E5646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C5DBD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936231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Will you</w:t>
                      </w:r>
                      <w:r w:rsidR="00936231" w:rsidRPr="005E5646">
                        <w:rPr>
                          <w:rFonts w:ascii="NHHandwriting Medium" w:hAnsi="NHHandwriting Medium" w:cs="Arial"/>
                          <w:sz w:val="20"/>
                          <w:szCs w:val="20"/>
                        </w:rPr>
                        <w:t xml:space="preserve"> __________________________________</w:t>
                      </w:r>
                      <w:r w:rsidR="00936231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?</w:t>
                      </w:r>
                      <w:r w:rsidR="003941E2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5E5646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または</w:t>
                      </w:r>
                      <w:r w:rsidR="003941E2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I will ______________________________________. </w:t>
                      </w:r>
                    </w:p>
                    <w:p w14:paraId="193BF546" w14:textId="2C1DBFEC" w:rsidR="00936231" w:rsidRPr="005E5646" w:rsidRDefault="00F642BA" w:rsidP="005D53A9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</w:rPr>
                          <w:id w:val="-10737345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231" w:rsidRPr="005E5646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="00936231" w:rsidRPr="005E5646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936231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Are you going to ____________________</w:t>
                      </w:r>
                      <w:r w:rsidR="003941E2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</w:t>
                      </w:r>
                      <w:r w:rsidR="00936231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_______?</w:t>
                      </w:r>
                      <w:r w:rsidR="003941E2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5E5646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または</w:t>
                      </w:r>
                      <w:r w:rsidR="003941E2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 I’m going to ______________________________.</w:t>
                      </w:r>
                    </w:p>
                    <w:p w14:paraId="2E5FB6E8" w14:textId="3B894207" w:rsidR="000F367E" w:rsidRPr="005E5646" w:rsidRDefault="00F642BA" w:rsidP="005D53A9">
                      <w:pPr>
                        <w:rPr>
                          <w:rFonts w:ascii="NHHandwriting Medium" w:hAnsi="NHHandwriting Medium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</w:rPr>
                          <w:id w:val="17679607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367E" w:rsidRPr="005E5646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="000F367E" w:rsidRPr="005E5646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0F367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Other (</w:t>
                      </w:r>
                      <w:r w:rsidR="000F367E" w:rsidRPr="005E564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その他</w:t>
                      </w:r>
                      <w:r w:rsidR="000F367E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):</w:t>
                      </w:r>
                      <w:r w:rsidR="003941E2" w:rsidRPr="005E564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___________________________________________________________________________________</w:t>
                      </w:r>
                    </w:p>
                    <w:p w14:paraId="29B1C456" w14:textId="77777777" w:rsidR="00936231" w:rsidRPr="005E5646" w:rsidRDefault="00936231" w:rsidP="005D53A9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3CF3">
        <w:rPr>
          <w:rFonts w:ascii="NHHandwriting Medium" w:hAnsi="NHHandwriting Medium"/>
          <w:noProof/>
        </w:rPr>
        <w:drawing>
          <wp:anchor distT="0" distB="0" distL="114300" distR="114300" simplePos="0" relativeHeight="251720704" behindDoc="0" locked="0" layoutInCell="1" allowOverlap="1" wp14:anchorId="2EDDAA8F" wp14:editId="3881742B">
            <wp:simplePos x="0" y="0"/>
            <wp:positionH relativeFrom="column">
              <wp:posOffset>50800</wp:posOffset>
            </wp:positionH>
            <wp:positionV relativeFrom="paragraph">
              <wp:posOffset>2531110</wp:posOffset>
            </wp:positionV>
            <wp:extent cx="317500" cy="317500"/>
            <wp:effectExtent l="0" t="0" r="6350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CF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3EF307D" wp14:editId="595272FB">
                <wp:simplePos x="0" y="0"/>
                <wp:positionH relativeFrom="margin">
                  <wp:posOffset>125095</wp:posOffset>
                </wp:positionH>
                <wp:positionV relativeFrom="paragraph">
                  <wp:posOffset>2656840</wp:posOffset>
                </wp:positionV>
                <wp:extent cx="603250" cy="22225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F57C9" w14:textId="2FF2B26F" w:rsidR="00C53CF3" w:rsidRPr="00B82103" w:rsidRDefault="004C5C56" w:rsidP="00C53CF3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307D" id="_x0000_s1042" type="#_x0000_t202" style="position:absolute;margin-left:9.85pt;margin-top:209.2pt;width:47.5pt;height:17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" filled="f" stroked="f">
                <v:textbox>
                  <w:txbxContent>
                    <w:p w14:paraId="712F57C9" w14:textId="2FF2B26F" w:rsidR="00C53CF3" w:rsidRPr="00B82103" w:rsidRDefault="004C5C56" w:rsidP="00C53CF3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F91FEAD" wp14:editId="4B11ED76">
                <wp:simplePos x="0" y="0"/>
                <wp:positionH relativeFrom="margin">
                  <wp:posOffset>1960245</wp:posOffset>
                </wp:positionH>
                <wp:positionV relativeFrom="paragraph">
                  <wp:posOffset>1704975</wp:posOffset>
                </wp:positionV>
                <wp:extent cx="1503045" cy="2286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16EE7" w14:textId="6B4D3D99" w:rsidR="009A5291" w:rsidRPr="00B9484F" w:rsidRDefault="009A5291" w:rsidP="009A529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曜日</w:t>
                            </w:r>
                            <w:r w:rsidR="005C5710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・日付</w:t>
                            </w:r>
                            <w:r w:rsidR="005D4451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・など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FEAD" id="_x0000_s1043" type="#_x0000_t202" style="position:absolute;margin-left:154.35pt;margin-top:134.25pt;width:118.35pt;height:18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" filled="f" stroked="f">
                <v:textbox>
                  <w:txbxContent>
                    <w:p w14:paraId="27216EE7" w14:textId="6B4D3D99" w:rsidR="009A5291" w:rsidRPr="00B9484F" w:rsidRDefault="009A5291" w:rsidP="009A5291">
                      <w:pPr>
                        <w:jc w:val="center"/>
                        <w:rPr>
                          <w:rFonts w:ascii="K Gothic" w:eastAsia="K Gothic" w:hAnsi="K Gothic"/>
                          <w:sz w:val="10"/>
                          <w:szCs w:val="1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曜日</w:t>
                      </w:r>
                      <w:r w:rsidR="005C5710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・日付</w:t>
                      </w:r>
                      <w:r w:rsidR="005D4451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・など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DF097BD" wp14:editId="09CF9F63">
                <wp:simplePos x="0" y="0"/>
                <wp:positionH relativeFrom="margin">
                  <wp:posOffset>0</wp:posOffset>
                </wp:positionH>
                <wp:positionV relativeFrom="paragraph">
                  <wp:posOffset>1370965</wp:posOffset>
                </wp:positionV>
                <wp:extent cx="3263900" cy="473710"/>
                <wp:effectExtent l="0" t="0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124EB" w14:textId="76F6A19E" w:rsidR="00CA7BD9" w:rsidRPr="002A1F75" w:rsidRDefault="009A5291" w:rsidP="00CA7BD9">
                            <w:pPr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t xml:space="preserve">4. </w:t>
                            </w:r>
                            <w:r w:rsidR="00CA7BD9"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A7BD9" w:rsidRPr="00CA7BD9">
                                    <w:rPr>
                                      <w:rFonts w:ascii="K Gothic" w:eastAsia="K Gothic" w:hAnsi="K Gothic" w:hint="eastAsia"/>
                                      <w:sz w:val="18"/>
                                      <w:szCs w:val="36"/>
                                      <w:lang w:val="en-US"/>
                                    </w:rPr>
                                    <w:t>内容</w:t>
                                  </w:r>
                                </w:rt>
                                <w:rubyBase>
                                  <w:r w:rsidR="00CA7BD9">
                                    <w:rPr>
                                      <w:rFonts w:ascii="Buba DEMO Outline" w:hAnsi="Buba DEMO Outline" w:hint="eastAsia"/>
                                      <w:sz w:val="36"/>
                                      <w:szCs w:val="36"/>
                                      <w:lang w:val="en-US"/>
                                    </w:rPr>
                                    <w:t>Content</w:t>
                                  </w:r>
                                </w:rubyBase>
                              </w:ruby>
                            </w:r>
                            <w:r w:rsidR="00CA7BD9"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r w:rsidR="00CA7BD9">
                              <w:rPr>
                                <w:rFonts w:ascii="Buba DEMO Outline" w:hAnsi="Buba DEMO Outline" w:hint="eastAsia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CA7BD9" w:rsidRPr="00CA7BD9"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CA7BD9" w:rsidRPr="00CA7BD9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感想、伝えたいことなど</w:t>
                            </w:r>
                            <w:r w:rsidR="00CA7BD9" w:rsidRPr="00CA7BD9"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97BD" id="Text Box 19" o:spid="_x0000_s1044" type="#_x0000_t202" style="position:absolute;margin-left:0;margin-top:107.95pt;width:257pt;height:37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" filled="f" stroked="f">
                <v:textbox>
                  <w:txbxContent>
                    <w:p w14:paraId="4CB124EB" w14:textId="76F6A19E" w:rsidR="00CA7BD9" w:rsidRPr="002A1F75" w:rsidRDefault="009A5291" w:rsidP="00CA7BD9">
                      <w:pPr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t xml:space="preserve">4. </w:t>
                      </w:r>
                      <w:r w:rsidR="00CA7BD9"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A7BD9" w:rsidRPr="00CA7BD9">
                              <w:rPr>
                                <w:rFonts w:ascii="K Gothic" w:eastAsia="K Gothic" w:hAnsi="K Gothic" w:hint="eastAsia"/>
                                <w:sz w:val="18"/>
                                <w:szCs w:val="36"/>
                                <w:lang w:val="en-US"/>
                              </w:rPr>
                              <w:t>内容</w:t>
                            </w:r>
                          </w:rt>
                          <w:rubyBase>
                            <w:r w:rsidR="00CA7BD9">
                              <w:rPr>
                                <w:rFonts w:ascii="Buba DEMO Outline" w:hAnsi="Buba DEMO Outline" w:hint="eastAsia"/>
                                <w:sz w:val="36"/>
                                <w:szCs w:val="36"/>
                                <w:lang w:val="en-US"/>
                              </w:rPr>
                              <w:t>Content</w:t>
                            </w:r>
                          </w:rubyBase>
                        </w:ruby>
                      </w:r>
                      <w:r w:rsidR="00CA7BD9"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t>:</w:t>
                      </w:r>
                      <w:r w:rsidR="00CA7BD9">
                        <w:rPr>
                          <w:rFonts w:ascii="Buba DEMO Outline" w:hAnsi="Buba DEMO Outline" w:hint="eastAsia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CA7BD9" w:rsidRPr="00CA7BD9">
                        <w:rPr>
                          <w:rFonts w:ascii="K Gothic" w:eastAsia="K Gothic" w:hAnsi="K Gothic"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CA7BD9" w:rsidRPr="00CA7BD9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感想、伝えたいことなど</w:t>
                      </w:r>
                      <w:r w:rsidR="00CA7BD9" w:rsidRPr="00CA7BD9">
                        <w:rPr>
                          <w:rFonts w:ascii="K Gothic" w:eastAsia="K Gothic" w:hAnsi="K Gothic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2D72F6" w14:textId="0C9FFD8B" w:rsidR="00B82103" w:rsidRPr="00B82103" w:rsidRDefault="00B82103" w:rsidP="00B82103">
      <w:pPr>
        <w:rPr>
          <w:rFonts w:ascii="NHHandwriting Medium" w:hAnsi="NHHandwriting Medium"/>
        </w:rPr>
      </w:pPr>
    </w:p>
    <w:p w14:paraId="70CE7D7B" w14:textId="6A9490CC" w:rsidR="00B82103" w:rsidRPr="00B82103" w:rsidRDefault="00B82103" w:rsidP="00B82103">
      <w:pPr>
        <w:rPr>
          <w:rFonts w:ascii="NHHandwriting Medium" w:hAnsi="NHHandwriting Medium"/>
        </w:rPr>
      </w:pPr>
    </w:p>
    <w:p w14:paraId="68092931" w14:textId="5CF29C91" w:rsidR="00B82103" w:rsidRPr="00B82103" w:rsidRDefault="00B82103" w:rsidP="00B82103">
      <w:pPr>
        <w:rPr>
          <w:rFonts w:ascii="NHHandwriting Medium" w:hAnsi="NHHandwriting Medium"/>
        </w:rPr>
      </w:pPr>
    </w:p>
    <w:p w14:paraId="7D25A17E" w14:textId="3B521871" w:rsidR="00B82103" w:rsidRPr="00B82103" w:rsidRDefault="00B82103" w:rsidP="00B82103">
      <w:pPr>
        <w:rPr>
          <w:rFonts w:ascii="NHHandwriting Medium" w:hAnsi="NHHandwriting Medium"/>
        </w:rPr>
      </w:pPr>
    </w:p>
    <w:p w14:paraId="5A4D91E0" w14:textId="50295418" w:rsidR="00B82103" w:rsidRPr="00B82103" w:rsidRDefault="00B82103" w:rsidP="00B82103">
      <w:pPr>
        <w:rPr>
          <w:rFonts w:ascii="NHHandwriting Medium" w:hAnsi="NHHandwriting Medium"/>
        </w:rPr>
      </w:pPr>
    </w:p>
    <w:p w14:paraId="38FE6532" w14:textId="650AF9A7" w:rsidR="00B82103" w:rsidRPr="00B82103" w:rsidRDefault="00703418" w:rsidP="00B82103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BF588D1" wp14:editId="4B2759F0">
                <wp:simplePos x="0" y="0"/>
                <wp:positionH relativeFrom="margin">
                  <wp:posOffset>4884420</wp:posOffset>
                </wp:positionH>
                <wp:positionV relativeFrom="paragraph">
                  <wp:posOffset>182245</wp:posOffset>
                </wp:positionV>
                <wp:extent cx="570230" cy="2159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2E77A" w14:textId="4AF22B16" w:rsidR="00C53CF3" w:rsidRPr="00B9484F" w:rsidRDefault="00703418" w:rsidP="00C53CF3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会う</w:t>
                            </w:r>
                            <w:r w:rsidR="00C53CF3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88D1" id="_x0000_s1045" type="#_x0000_t202" style="position:absolute;margin-left:384.6pt;margin-top:14.35pt;width:44.9pt;height:1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" filled="f" stroked="f">
                <v:textbox>
                  <w:txbxContent>
                    <w:p w14:paraId="2CC2E77A" w14:textId="4AF22B16" w:rsidR="00C53CF3" w:rsidRPr="00B9484F" w:rsidRDefault="00703418" w:rsidP="00C53CF3">
                      <w:pPr>
                        <w:jc w:val="center"/>
                        <w:rPr>
                          <w:rFonts w:ascii="K Gothic" w:eastAsia="K Gothic" w:hAnsi="K Gothic"/>
                          <w:sz w:val="10"/>
                          <w:szCs w:val="1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会う</w:t>
                      </w:r>
                      <w:r w:rsidR="00C53CF3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時間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55F74B8" wp14:editId="63F9AC15">
                <wp:simplePos x="0" y="0"/>
                <wp:positionH relativeFrom="margin">
                  <wp:posOffset>3039745</wp:posOffset>
                </wp:positionH>
                <wp:positionV relativeFrom="paragraph">
                  <wp:posOffset>199390</wp:posOffset>
                </wp:positionV>
                <wp:extent cx="463550" cy="2159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36C2D" w14:textId="3071CDBA" w:rsidR="00C53CF3" w:rsidRPr="00B9484F" w:rsidRDefault="00C53CF3" w:rsidP="00C53CF3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74B8" id="_x0000_s1046" type="#_x0000_t202" style="position:absolute;margin-left:239.35pt;margin-top:15.7pt;width:36.5pt;height:1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" filled="f" stroked="f">
                <v:textbox>
                  <w:txbxContent>
                    <w:p w14:paraId="5C436C2D" w14:textId="3071CDBA" w:rsidR="00C53CF3" w:rsidRPr="00B9484F" w:rsidRDefault="00C53CF3" w:rsidP="00C53CF3">
                      <w:pPr>
                        <w:jc w:val="center"/>
                        <w:rPr>
                          <w:rFonts w:ascii="K Gothic" w:eastAsia="K Gothic" w:hAnsi="K Gothic"/>
                          <w:sz w:val="10"/>
                          <w:szCs w:val="1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場所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48065" w14:textId="26C169F7" w:rsidR="00B82103" w:rsidRPr="00B82103" w:rsidRDefault="00B82103" w:rsidP="00B82103">
      <w:pPr>
        <w:rPr>
          <w:rFonts w:ascii="NHHandwriting Medium" w:hAnsi="NHHandwriting Medium"/>
        </w:rPr>
      </w:pPr>
    </w:p>
    <w:p w14:paraId="03BA0B5A" w14:textId="769C901D" w:rsidR="00B82103" w:rsidRPr="00B82103" w:rsidRDefault="00B82103" w:rsidP="00B82103">
      <w:pPr>
        <w:rPr>
          <w:rFonts w:ascii="NHHandwriting Medium" w:hAnsi="NHHandwriting Medium"/>
        </w:rPr>
      </w:pPr>
    </w:p>
    <w:p w14:paraId="53053B5D" w14:textId="46A73D32" w:rsidR="00B82103" w:rsidRPr="00B82103" w:rsidRDefault="000F367E" w:rsidP="00B82103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0D765F0" wp14:editId="45B23A7F">
                <wp:simplePos x="0" y="0"/>
                <wp:positionH relativeFrom="margin">
                  <wp:posOffset>1885950</wp:posOffset>
                </wp:positionH>
                <wp:positionV relativeFrom="paragraph">
                  <wp:posOffset>12700</wp:posOffset>
                </wp:positionV>
                <wp:extent cx="850900" cy="2286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25822" w14:textId="61AC516D" w:rsidR="00B9484F" w:rsidRPr="00B9484F" w:rsidRDefault="00B9484F" w:rsidP="00B9484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0"/>
                                <w:szCs w:val="10"/>
                              </w:rPr>
                            </w:pPr>
                            <w:r w:rsidRPr="00B9484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持って</w:t>
                            </w:r>
                            <w:r w:rsidR="004455EE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くる</w:t>
                            </w:r>
                            <w:r w:rsidRPr="00B9484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65F0" id="_x0000_s1047" type="#_x0000_t202" style="position:absolute;margin-left:148.5pt;margin-top:1pt;width:67pt;height:1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" filled="f" stroked="f">
                <v:textbox>
                  <w:txbxContent>
                    <w:p w14:paraId="77E25822" w14:textId="61AC516D" w:rsidR="00B9484F" w:rsidRPr="00B9484F" w:rsidRDefault="00B9484F" w:rsidP="00B9484F">
                      <w:pPr>
                        <w:jc w:val="center"/>
                        <w:rPr>
                          <w:rFonts w:ascii="K Gothic" w:eastAsia="K Gothic" w:hAnsi="K Gothic"/>
                          <w:sz w:val="10"/>
                          <w:szCs w:val="10"/>
                        </w:rPr>
                      </w:pPr>
                      <w:r w:rsidRPr="00B9484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持って</w:t>
                      </w:r>
                      <w:r w:rsidR="004455EE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くる</w:t>
                      </w:r>
                      <w:r w:rsidRPr="00B9484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1A97C" w14:textId="608AE7BD" w:rsidR="00B82103" w:rsidRPr="00B82103" w:rsidRDefault="00E41913" w:rsidP="00B82103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08DCE34" wp14:editId="46BD5AAC">
                <wp:simplePos x="0" y="0"/>
                <wp:positionH relativeFrom="margin">
                  <wp:posOffset>2242185</wp:posOffset>
                </wp:positionH>
                <wp:positionV relativeFrom="paragraph">
                  <wp:posOffset>67310</wp:posOffset>
                </wp:positionV>
                <wp:extent cx="48895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CA8B9" w14:textId="73891BBA" w:rsidR="00C53CF3" w:rsidRPr="00B9484F" w:rsidRDefault="00C53CF3" w:rsidP="00C53CF3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乗り物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CE34" id="_x0000_s1048" type="#_x0000_t202" style="position:absolute;margin-left:176.55pt;margin-top:5.3pt;width:38.5pt;height:1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" filled="f" stroked="f">
                <v:textbox>
                  <w:txbxContent>
                    <w:p w14:paraId="6E8CA8B9" w14:textId="73891BBA" w:rsidR="00C53CF3" w:rsidRPr="00B9484F" w:rsidRDefault="00C53CF3" w:rsidP="00C53CF3">
                      <w:pPr>
                        <w:jc w:val="center"/>
                        <w:rPr>
                          <w:rFonts w:ascii="K Gothic" w:eastAsia="K Gothic" w:hAnsi="K Gothic"/>
                          <w:sz w:val="10"/>
                          <w:szCs w:val="1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乗り物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FC8DE1" w14:textId="1DAF137A" w:rsidR="00B82103" w:rsidRPr="00B82103" w:rsidRDefault="00B82103" w:rsidP="00B82103">
      <w:pPr>
        <w:rPr>
          <w:rFonts w:ascii="NHHandwriting Medium" w:hAnsi="NHHandwriting Medium"/>
        </w:rPr>
      </w:pPr>
    </w:p>
    <w:p w14:paraId="4B1FCB23" w14:textId="5E1AD57D" w:rsidR="00B82103" w:rsidRPr="00B82103" w:rsidRDefault="00B82103" w:rsidP="00B82103">
      <w:pPr>
        <w:rPr>
          <w:rFonts w:ascii="NHHandwriting Medium" w:hAnsi="NHHandwriting Medium"/>
        </w:rPr>
      </w:pPr>
    </w:p>
    <w:p w14:paraId="0A5C5149" w14:textId="31C05A49" w:rsidR="00B82103" w:rsidRPr="00B82103" w:rsidRDefault="00B82103" w:rsidP="00B82103">
      <w:pPr>
        <w:rPr>
          <w:rFonts w:ascii="NHHandwriting Medium" w:hAnsi="NHHandwriting Medium"/>
        </w:rPr>
      </w:pPr>
    </w:p>
    <w:p w14:paraId="313D960A" w14:textId="166DA859" w:rsidR="00B82103" w:rsidRPr="00B82103" w:rsidRDefault="006414B1" w:rsidP="00B82103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B3BA42C" wp14:editId="10DCD2E1">
                <wp:simplePos x="0" y="0"/>
                <wp:positionH relativeFrom="margin">
                  <wp:posOffset>-15240</wp:posOffset>
                </wp:positionH>
                <wp:positionV relativeFrom="paragraph">
                  <wp:posOffset>274320</wp:posOffset>
                </wp:positionV>
                <wp:extent cx="1704340" cy="527050"/>
                <wp:effectExtent l="0" t="0" r="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B0AF1" w14:textId="073C448A" w:rsidR="006432E1" w:rsidRPr="002A1F75" w:rsidRDefault="009A5291" w:rsidP="006432E1">
                            <w:pPr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t xml:space="preserve">5. </w:t>
                            </w:r>
                            <w:r w:rsidR="006432E1"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432E1" w:rsidRPr="006432E1">
                                    <w:rPr>
                                      <w:rFonts w:ascii="K Gothic" w:eastAsia="K Gothic" w:hAnsi="K Gothic" w:hint="eastAsia"/>
                                      <w:sz w:val="18"/>
                                      <w:szCs w:val="36"/>
                                      <w:lang w:val="en-US"/>
                                    </w:rPr>
                                    <w:t>まとめ</w:t>
                                  </w:r>
                                </w:rt>
                                <w:rubyBase>
                                  <w:r w:rsidR="006432E1">
                                    <w:rPr>
                                      <w:rFonts w:ascii="Buba DEMO Outline" w:hAnsi="Buba DEMO Outline" w:hint="eastAsia"/>
                                      <w:sz w:val="36"/>
                                      <w:szCs w:val="36"/>
                                      <w:lang w:val="en-US"/>
                                    </w:rPr>
                                    <w:t>Wrap</w:t>
                                  </w:r>
                                </w:rubyBase>
                              </w:ruby>
                            </w:r>
                            <w:r w:rsidR="006432E1"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432E1" w:rsidRPr="006432E1">
                                    <w:rPr>
                                      <w:rFonts w:ascii="K Gothic" w:eastAsia="K Gothic" w:hAnsi="K Gothic" w:hint="eastAsia"/>
                                      <w:sz w:val="18"/>
                                      <w:szCs w:val="36"/>
                                      <w:lang w:val="en-US"/>
                                    </w:rPr>
                                    <w:t>・</w:t>
                                  </w:r>
                                </w:rt>
                                <w:rubyBase>
                                  <w:r w:rsidR="006432E1">
                                    <w:rPr>
                                      <w:rFonts w:ascii="Buba DEMO Outline" w:hAnsi="Buba DEMO Outline" w:hint="eastAsia"/>
                                      <w:sz w:val="36"/>
                                      <w:szCs w:val="36"/>
                                      <w:lang w:val="en-US"/>
                                    </w:rPr>
                                    <w:t>-</w:t>
                                  </w:r>
                                </w:rubyBase>
                              </w:ruby>
                            </w:r>
                            <w:r w:rsidR="006432E1"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432E1" w:rsidRPr="006432E1">
                                    <w:rPr>
                                      <w:rFonts w:ascii="K Gothic" w:eastAsia="K Gothic" w:hAnsi="K Gothic" w:hint="eastAsia"/>
                                      <w:sz w:val="18"/>
                                      <w:szCs w:val="36"/>
                                      <w:lang w:val="en-US"/>
                                    </w:rPr>
                                    <w:t>結び</w:t>
                                  </w:r>
                                </w:rt>
                                <w:rubyBase>
                                  <w:r w:rsidR="006432E1">
                                    <w:rPr>
                                      <w:rFonts w:ascii="Buba DEMO Outline" w:hAnsi="Buba DEMO Outline" w:hint="eastAsia"/>
                                      <w:sz w:val="36"/>
                                      <w:szCs w:val="36"/>
                                      <w:lang w:val="en-US"/>
                                    </w:rPr>
                                    <w:t>up</w:t>
                                  </w:r>
                                </w:rubyBase>
                              </w:ruby>
                            </w:r>
                            <w:r w:rsidR="006432E1"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r w:rsidR="006432E1">
                              <w:rPr>
                                <w:rFonts w:ascii="Buba DEMO Outline" w:hAnsi="Buba DEMO Outline" w:hint="eastAsia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A42C" id="Text Box 23" o:spid="_x0000_s1049" type="#_x0000_t202" style="position:absolute;margin-left:-1.2pt;margin-top:21.6pt;width:134.2pt;height:41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" filled="f" stroked="f">
                <v:textbox>
                  <w:txbxContent>
                    <w:p w14:paraId="50AB0AF1" w14:textId="073C448A" w:rsidR="006432E1" w:rsidRPr="002A1F75" w:rsidRDefault="009A5291" w:rsidP="006432E1">
                      <w:pPr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t xml:space="preserve">5. </w:t>
                      </w:r>
                      <w:r w:rsidR="006432E1"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432E1" w:rsidRPr="006432E1">
                              <w:rPr>
                                <w:rFonts w:ascii="K Gothic" w:eastAsia="K Gothic" w:hAnsi="K Gothic" w:hint="eastAsia"/>
                                <w:sz w:val="18"/>
                                <w:szCs w:val="36"/>
                                <w:lang w:val="en-US"/>
                              </w:rPr>
                              <w:t>まとめ</w:t>
                            </w:r>
                          </w:rt>
                          <w:rubyBase>
                            <w:r w:rsidR="006432E1">
                              <w:rPr>
                                <w:rFonts w:ascii="Buba DEMO Outline" w:hAnsi="Buba DEMO Outline" w:hint="eastAsia"/>
                                <w:sz w:val="36"/>
                                <w:szCs w:val="36"/>
                                <w:lang w:val="en-US"/>
                              </w:rPr>
                              <w:t>Wrap</w:t>
                            </w:r>
                          </w:rubyBase>
                        </w:ruby>
                      </w:r>
                      <w:r w:rsidR="006432E1"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432E1" w:rsidRPr="006432E1">
                              <w:rPr>
                                <w:rFonts w:ascii="K Gothic" w:eastAsia="K Gothic" w:hAnsi="K Gothic" w:hint="eastAsia"/>
                                <w:sz w:val="18"/>
                                <w:szCs w:val="36"/>
                                <w:lang w:val="en-US"/>
                              </w:rPr>
                              <w:t>・</w:t>
                            </w:r>
                          </w:rt>
                          <w:rubyBase>
                            <w:r w:rsidR="006432E1">
                              <w:rPr>
                                <w:rFonts w:ascii="Buba DEMO Outline" w:hAnsi="Buba DEMO Outline" w:hint="eastAsia"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</w:rubyBase>
                        </w:ruby>
                      </w:r>
                      <w:r w:rsidR="006432E1"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432E1" w:rsidRPr="006432E1">
                              <w:rPr>
                                <w:rFonts w:ascii="K Gothic" w:eastAsia="K Gothic" w:hAnsi="K Gothic" w:hint="eastAsia"/>
                                <w:sz w:val="18"/>
                                <w:szCs w:val="36"/>
                                <w:lang w:val="en-US"/>
                              </w:rPr>
                              <w:t>結び</w:t>
                            </w:r>
                          </w:rt>
                          <w:rubyBase>
                            <w:r w:rsidR="006432E1">
                              <w:rPr>
                                <w:rFonts w:ascii="Buba DEMO Outline" w:hAnsi="Buba DEMO Outline" w:hint="eastAsia"/>
                                <w:sz w:val="36"/>
                                <w:szCs w:val="36"/>
                                <w:lang w:val="en-US"/>
                              </w:rPr>
                              <w:t>up</w:t>
                            </w:r>
                          </w:rubyBase>
                        </w:ruby>
                      </w:r>
                      <w:r w:rsidR="006432E1"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t>:</w:t>
                      </w:r>
                      <w:r w:rsidR="006432E1">
                        <w:rPr>
                          <w:rFonts w:ascii="Buba DEMO Outline" w:hAnsi="Buba DEMO Outline" w:hint="eastAsia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3CE51" w14:textId="3B7979FB" w:rsidR="00B82103" w:rsidRPr="00B82103" w:rsidRDefault="006414B1" w:rsidP="00B82103">
      <w:pPr>
        <w:rPr>
          <w:rFonts w:ascii="NHHandwriting Medium" w:hAnsi="NHHandwriting Medium"/>
        </w:rPr>
      </w:pPr>
      <w:r w:rsidRPr="0083429F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AE45ED7" wp14:editId="3243B945">
                <wp:simplePos x="0" y="0"/>
                <wp:positionH relativeFrom="margin">
                  <wp:posOffset>1642110</wp:posOffset>
                </wp:positionH>
                <wp:positionV relativeFrom="paragraph">
                  <wp:posOffset>198755</wp:posOffset>
                </wp:positionV>
                <wp:extent cx="374650" cy="222250"/>
                <wp:effectExtent l="0" t="0" r="0" b="63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1E7C0" w14:textId="49CB9A1C" w:rsidR="0083429F" w:rsidRPr="00B82103" w:rsidRDefault="0083429F" w:rsidP="0083429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5ED7" id="_x0000_s1050" type="#_x0000_t202" style="position:absolute;margin-left:129.3pt;margin-top:15.65pt;width:29.5pt;height:17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" filled="f" stroked="f">
                <v:textbox>
                  <w:txbxContent>
                    <w:p w14:paraId="5891E7C0" w14:textId="49CB9A1C" w:rsidR="0083429F" w:rsidRPr="00B82103" w:rsidRDefault="0083429F" w:rsidP="0083429F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429F">
        <w:rPr>
          <w:rFonts w:ascii="NHHandwriting Medium" w:hAnsi="NHHandwriting Medium"/>
          <w:noProof/>
        </w:rPr>
        <w:drawing>
          <wp:anchor distT="0" distB="0" distL="114300" distR="114300" simplePos="0" relativeHeight="251740160" behindDoc="0" locked="0" layoutInCell="1" allowOverlap="1" wp14:anchorId="47ADBA1A" wp14:editId="09919D14">
            <wp:simplePos x="0" y="0"/>
            <wp:positionH relativeFrom="column">
              <wp:posOffset>1478280</wp:posOffset>
            </wp:positionH>
            <wp:positionV relativeFrom="paragraph">
              <wp:posOffset>88265</wp:posOffset>
            </wp:positionV>
            <wp:extent cx="317500" cy="317500"/>
            <wp:effectExtent l="0" t="0" r="635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F374A" w14:textId="3E4978C3" w:rsidR="00B82103" w:rsidRPr="00B82103" w:rsidRDefault="006414B1" w:rsidP="00B82103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637FFC" wp14:editId="29B1F7C0">
                <wp:simplePos x="0" y="0"/>
                <wp:positionH relativeFrom="margin">
                  <wp:posOffset>-99060</wp:posOffset>
                </wp:positionH>
                <wp:positionV relativeFrom="paragraph">
                  <wp:posOffset>75566</wp:posOffset>
                </wp:positionV>
                <wp:extent cx="6649085" cy="8077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1D84E" w14:textId="30E49B8F" w:rsidR="006432E1" w:rsidRPr="006432E1" w:rsidRDefault="00F642BA" w:rsidP="006432E1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322430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32E1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432E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2E1" w:rsidRPr="006432E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I can’t wait to see you</w:t>
                            </w:r>
                            <w:r w:rsidR="00422578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="0087182E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7182E" w:rsidRPr="0087182E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早く会いたい</w:t>
                            </w:r>
                            <w:r w:rsidR="0096564D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="0087182E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="006432E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15191970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32E1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432E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I’m looking forward to </w:t>
                            </w:r>
                            <w:r w:rsidR="0087182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 w:rsidR="00DD30A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 w:rsidR="0087182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_____</w:t>
                            </w:r>
                            <w:r w:rsidR="006432E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="0087182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A8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572781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7A8D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F7A8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74A5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m</w:t>
                            </w:r>
                            <w:r w:rsidR="000F7A8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essage me back when you are free.</w:t>
                            </w:r>
                            <w:r w:rsidR="000F7A8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362288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7A8D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F7A8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74A5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d</w:t>
                            </w:r>
                            <w:r w:rsidR="00DD30A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on’t be late! </w:t>
                            </w:r>
                            <w:r w:rsidR="0096564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 w:rsidR="0096564D" w:rsidRPr="0096564D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遅れないでね！</w:t>
                            </w:r>
                            <w:r w:rsidR="0096564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7FFC" id="_x0000_s1051" type="#_x0000_t202" style="position:absolute;margin-left:-7.8pt;margin-top:5.95pt;width:523.55pt;height:63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" filled="f" stroked="f">
                <v:textbox>
                  <w:txbxContent>
                    <w:p w14:paraId="5A11D84E" w14:textId="30E49B8F" w:rsidR="006432E1" w:rsidRPr="006432E1" w:rsidRDefault="00F642BA" w:rsidP="006432E1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322430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32E1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432E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6432E1" w:rsidRPr="006432E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I can’t wait to see you</w:t>
                      </w:r>
                      <w:r w:rsidR="00422578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 w:rsidR="0087182E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(</w:t>
                      </w:r>
                      <w:r w:rsidR="0087182E" w:rsidRPr="0087182E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早く会いたい</w:t>
                      </w:r>
                      <w:r w:rsidR="0096564D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な</w:t>
                      </w:r>
                      <w:r w:rsidR="0087182E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)</w:t>
                      </w:r>
                      <w:r w:rsidR="006432E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15191970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32E1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432E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I’m looking forward to </w:t>
                      </w:r>
                      <w:r w:rsidR="0087182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</w:t>
                      </w:r>
                      <w:r w:rsidR="00DD30A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_______________________________________________</w:t>
                      </w:r>
                      <w:r w:rsidR="0087182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_____</w:t>
                      </w:r>
                      <w:r w:rsidR="006432E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.</w:t>
                      </w:r>
                      <w:r w:rsidR="0087182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0F7A8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572781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7A8D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F7A8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6074A5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m</w:t>
                      </w:r>
                      <w:r w:rsidR="000F7A8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essage me back when you are free.</w:t>
                      </w:r>
                      <w:r w:rsidR="000F7A8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3622881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7A8D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F7A8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6074A5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d</w:t>
                      </w:r>
                      <w:r w:rsidR="00DD30A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on’t be late! </w:t>
                      </w:r>
                      <w:r w:rsidR="0096564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(</w:t>
                      </w:r>
                      <w:r w:rsidR="0096564D" w:rsidRPr="0096564D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遅れないでね！</w:t>
                      </w:r>
                      <w:r w:rsidR="0096564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023D0" w14:textId="75A3426F" w:rsidR="00B82103" w:rsidRPr="00B82103" w:rsidRDefault="00B82103" w:rsidP="00B82103">
      <w:pPr>
        <w:rPr>
          <w:rFonts w:ascii="NHHandwriting Medium" w:hAnsi="NHHandwriting Medium"/>
        </w:rPr>
      </w:pPr>
    </w:p>
    <w:p w14:paraId="5ED10373" w14:textId="77CF66DC" w:rsidR="00B82103" w:rsidRPr="00B82103" w:rsidRDefault="00AC5DBD" w:rsidP="00B82103">
      <w:pPr>
        <w:rPr>
          <w:rFonts w:ascii="NHHandwriting Medium" w:hAnsi="NHHandwriting Medium"/>
        </w:rPr>
      </w:pPr>
      <w:r w:rsidRPr="0083429F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4BDF5EF" wp14:editId="391D4BF9">
                <wp:simplePos x="0" y="0"/>
                <wp:positionH relativeFrom="margin">
                  <wp:posOffset>2665730</wp:posOffset>
                </wp:positionH>
                <wp:positionV relativeFrom="paragraph">
                  <wp:posOffset>534670</wp:posOffset>
                </wp:positionV>
                <wp:extent cx="374650" cy="222250"/>
                <wp:effectExtent l="0" t="0" r="0" b="63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7D85C" w14:textId="77777777" w:rsidR="0083429F" w:rsidRPr="00B82103" w:rsidRDefault="0083429F" w:rsidP="0083429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F5EF" id="_x0000_s1052" type="#_x0000_t202" style="position:absolute;margin-left:209.9pt;margin-top:42.1pt;width:29.5pt;height:17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" filled="f" stroked="f">
                <v:textbox>
                  <w:txbxContent>
                    <w:p w14:paraId="1A27D85C" w14:textId="77777777" w:rsidR="0083429F" w:rsidRPr="00B82103" w:rsidRDefault="0083429F" w:rsidP="0083429F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429F">
        <w:rPr>
          <w:rFonts w:ascii="NHHandwriting Medium" w:hAnsi="NHHandwriting Medium"/>
          <w:noProof/>
        </w:rPr>
        <w:drawing>
          <wp:anchor distT="0" distB="0" distL="114300" distR="114300" simplePos="0" relativeHeight="251743232" behindDoc="0" locked="0" layoutInCell="1" allowOverlap="1" wp14:anchorId="7AF8BAB6" wp14:editId="119D888F">
            <wp:simplePos x="0" y="0"/>
            <wp:positionH relativeFrom="column">
              <wp:posOffset>2495550</wp:posOffset>
            </wp:positionH>
            <wp:positionV relativeFrom="paragraph">
              <wp:posOffset>416560</wp:posOffset>
            </wp:positionV>
            <wp:extent cx="317500" cy="317500"/>
            <wp:effectExtent l="0" t="0" r="6350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B53FB4D" wp14:editId="07D5013F">
                <wp:simplePos x="0" y="0"/>
                <wp:positionH relativeFrom="margin">
                  <wp:posOffset>12700</wp:posOffset>
                </wp:positionH>
                <wp:positionV relativeFrom="paragraph">
                  <wp:posOffset>293370</wp:posOffset>
                </wp:positionV>
                <wp:extent cx="3263900" cy="527050"/>
                <wp:effectExtent l="0" t="0" r="0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24E45" w14:textId="44EF2A7A" w:rsidR="00422578" w:rsidRPr="002A1F75" w:rsidRDefault="009A5291" w:rsidP="00422578">
                            <w:pPr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t xml:space="preserve">6. </w:t>
                            </w:r>
                            <w:r w:rsidR="00422578"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22578" w:rsidRPr="00422578">
                                    <w:rPr>
                                      <w:rFonts w:ascii="K Gothic" w:eastAsia="K Gothic" w:hAnsi="K Gothic" w:hint="eastAsia"/>
                                      <w:sz w:val="18"/>
                                      <w:szCs w:val="36"/>
                                      <w:lang w:val="en-US"/>
                                    </w:rPr>
                                    <w:t>終わり</w:t>
                                  </w:r>
                                </w:rt>
                                <w:rubyBase>
                                  <w:r w:rsidR="00422578">
                                    <w:rPr>
                                      <w:rFonts w:ascii="Buba DEMO Outline" w:hAnsi="Buba DEMO Outline" w:hint="eastAsia"/>
                                      <w:sz w:val="36"/>
                                      <w:szCs w:val="36"/>
                                      <w:lang w:val="en-US"/>
                                    </w:rPr>
                                    <w:t>Closing</w:t>
                                  </w:r>
                                </w:rubyBase>
                              </w:ruby>
                            </w:r>
                            <w:r w:rsidR="00422578"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422578"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22578" w:rsidRPr="00422578">
                                    <w:rPr>
                                      <w:rFonts w:ascii="K Gothic" w:eastAsia="K Gothic" w:hAnsi="K Gothic" w:hint="eastAsia"/>
                                      <w:sz w:val="18"/>
                                      <w:szCs w:val="36"/>
                                      <w:lang w:val="en-US"/>
                                    </w:rPr>
                                    <w:t>のあいさつ</w:t>
                                  </w:r>
                                </w:rt>
                                <w:rubyBase>
                                  <w:r w:rsidR="00422578">
                                    <w:rPr>
                                      <w:rFonts w:ascii="Buba DEMO Outline" w:hAnsi="Buba DEMO Outline" w:hint="eastAsia"/>
                                      <w:sz w:val="36"/>
                                      <w:szCs w:val="36"/>
                                      <w:lang w:val="en-US"/>
                                    </w:rPr>
                                    <w:t>Greeting</w:t>
                                  </w:r>
                                </w:rubyBase>
                              </w:ruby>
                            </w:r>
                            <w:r w:rsidR="00422578"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r w:rsidR="00422578">
                              <w:rPr>
                                <w:rFonts w:ascii="Buba DEMO Outline" w:hAnsi="Buba DEMO Outline" w:hint="eastAsia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FB4D" id="Text Box 25" o:spid="_x0000_s1053" type="#_x0000_t202" style="position:absolute;margin-left:1pt;margin-top:23.1pt;width:257pt;height:41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" filled="f" stroked="f">
                <v:textbox>
                  <w:txbxContent>
                    <w:p w14:paraId="21E24E45" w14:textId="44EF2A7A" w:rsidR="00422578" w:rsidRPr="002A1F75" w:rsidRDefault="009A5291" w:rsidP="00422578">
                      <w:pPr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t xml:space="preserve">6. </w:t>
                      </w:r>
                      <w:r w:rsidR="00422578"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22578" w:rsidRPr="00422578">
                              <w:rPr>
                                <w:rFonts w:ascii="K Gothic" w:eastAsia="K Gothic" w:hAnsi="K Gothic" w:hint="eastAsia"/>
                                <w:sz w:val="18"/>
                                <w:szCs w:val="36"/>
                                <w:lang w:val="en-US"/>
                              </w:rPr>
                              <w:t>終わり</w:t>
                            </w:r>
                          </w:rt>
                          <w:rubyBase>
                            <w:r w:rsidR="00422578">
                              <w:rPr>
                                <w:rFonts w:ascii="Buba DEMO Outline" w:hAnsi="Buba DEMO Outline" w:hint="eastAsia"/>
                                <w:sz w:val="36"/>
                                <w:szCs w:val="36"/>
                                <w:lang w:val="en-US"/>
                              </w:rPr>
                              <w:t>Closing</w:t>
                            </w:r>
                          </w:rubyBase>
                        </w:ruby>
                      </w:r>
                      <w:r w:rsidR="00422578"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422578"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22578" w:rsidRPr="00422578">
                              <w:rPr>
                                <w:rFonts w:ascii="K Gothic" w:eastAsia="K Gothic" w:hAnsi="K Gothic" w:hint="eastAsia"/>
                                <w:sz w:val="18"/>
                                <w:szCs w:val="36"/>
                                <w:lang w:val="en-US"/>
                              </w:rPr>
                              <w:t>のあいさつ</w:t>
                            </w:r>
                          </w:rt>
                          <w:rubyBase>
                            <w:r w:rsidR="00422578">
                              <w:rPr>
                                <w:rFonts w:ascii="Buba DEMO Outline" w:hAnsi="Buba DEMO Outline" w:hint="eastAsia"/>
                                <w:sz w:val="36"/>
                                <w:szCs w:val="36"/>
                                <w:lang w:val="en-US"/>
                              </w:rPr>
                              <w:t>Greeting</w:t>
                            </w:r>
                          </w:rubyBase>
                        </w:ruby>
                      </w:r>
                      <w:r w:rsidR="00422578"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  <w:t>:</w:t>
                      </w:r>
                      <w:r w:rsidR="00422578">
                        <w:rPr>
                          <w:rFonts w:ascii="Buba DEMO Outline" w:hAnsi="Buba DEMO Outline" w:hint="eastAsia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95F14" w14:textId="67BC0295" w:rsidR="00B82103" w:rsidRDefault="00B82103" w:rsidP="00B82103">
      <w:pPr>
        <w:rPr>
          <w:rFonts w:ascii="NHHandwriting Medium" w:hAnsi="NHHandwriting Medium"/>
        </w:rPr>
      </w:pPr>
    </w:p>
    <w:p w14:paraId="127BD467" w14:textId="5E3AA416" w:rsidR="00B82103" w:rsidRDefault="00005CAE" w:rsidP="00B82103">
      <w:pPr>
        <w:jc w:val="right"/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4DFB842" wp14:editId="01C59702">
                <wp:simplePos x="0" y="0"/>
                <wp:positionH relativeFrom="margin">
                  <wp:posOffset>2888269</wp:posOffset>
                </wp:positionH>
                <wp:positionV relativeFrom="paragraph">
                  <wp:posOffset>114935</wp:posOffset>
                </wp:positionV>
                <wp:extent cx="699135" cy="33210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DBE5F" w14:textId="341F0B13" w:rsidR="00DE5378" w:rsidRPr="004C5C56" w:rsidRDefault="00F642BA" w:rsidP="00DE5378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718053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537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E537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E537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gnite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B842" id="_x0000_s1054" type="#_x0000_t202" style="position:absolute;left:0;text-align:left;margin-left:227.4pt;margin-top:9.05pt;width:55.05pt;height:26.1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" filled="f" stroked="f">
                <v:textbox>
                  <w:txbxContent>
                    <w:p w14:paraId="44EDBE5F" w14:textId="341F0B13" w:rsidR="00DE5378" w:rsidRPr="004C5C56" w:rsidRDefault="00F642BA" w:rsidP="00DE5378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718053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537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E537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E537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gnite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0066700" wp14:editId="3418D7D9">
                <wp:simplePos x="0" y="0"/>
                <wp:positionH relativeFrom="margin">
                  <wp:posOffset>2417445</wp:posOffset>
                </wp:positionH>
                <wp:positionV relativeFrom="paragraph">
                  <wp:posOffset>114935</wp:posOffset>
                </wp:positionV>
                <wp:extent cx="699135" cy="260350"/>
                <wp:effectExtent l="0" t="0" r="0" b="63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34400" w14:textId="6AA74F3B" w:rsidR="00DE5378" w:rsidRPr="004C5C56" w:rsidRDefault="00F642BA" w:rsidP="00DE5378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18391533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CA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E537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E537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ily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6700" id="_x0000_s1055" type="#_x0000_t202" style="position:absolute;left:0;text-align:left;margin-left:190.35pt;margin-top:9.05pt;width:55.05pt;height:20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" filled="f" stroked="f">
                <v:textbox>
                  <w:txbxContent>
                    <w:p w14:paraId="07D34400" w14:textId="6AA74F3B" w:rsidR="00DE5378" w:rsidRPr="004C5C56" w:rsidRDefault="00F642BA" w:rsidP="00DE5378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18391533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5CA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E537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E537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ily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A9E78AA" wp14:editId="737A6AC8">
                <wp:simplePos x="0" y="0"/>
                <wp:positionH relativeFrom="margin">
                  <wp:posOffset>1382452</wp:posOffset>
                </wp:positionH>
                <wp:positionV relativeFrom="paragraph">
                  <wp:posOffset>114935</wp:posOffset>
                </wp:positionV>
                <wp:extent cx="1112405" cy="260350"/>
                <wp:effectExtent l="0" t="0" r="0" b="635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40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D748D" w14:textId="7B8838BD" w:rsidR="004C5C56" w:rsidRPr="004C5C56" w:rsidRDefault="00F642BA" w:rsidP="004C5C56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1072317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5C5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C5C5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5C56" w:rsidRPr="004C5C5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lang w:val="en-US"/>
                              </w:rPr>
                              <w:t>Take care,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78AA" id="_x0000_s1056" type="#_x0000_t202" style="position:absolute;left:0;text-align:left;margin-left:108.85pt;margin-top:9.05pt;width:87.6pt;height:20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" filled="f" stroked="f">
                <v:textbox>
                  <w:txbxContent>
                    <w:p w14:paraId="7A4D748D" w14:textId="7B8838BD" w:rsidR="004C5C56" w:rsidRPr="004C5C56" w:rsidRDefault="00F642BA" w:rsidP="004C5C56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1072317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5C5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C5C5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4C5C56" w:rsidRPr="004C5C56">
                        <w:rPr>
                          <w:rFonts w:ascii="NHHandwriting Medium" w:eastAsia="K Gothic" w:hAnsi="NHHandwriting Medium"/>
                          <w:sz w:val="20"/>
                          <w:szCs w:val="20"/>
                          <w:lang w:val="en-US"/>
                        </w:rPr>
                        <w:t>Take care,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59F9E59" wp14:editId="3A5F8041">
                <wp:simplePos x="0" y="0"/>
                <wp:positionH relativeFrom="margin">
                  <wp:posOffset>851535</wp:posOffset>
                </wp:positionH>
                <wp:positionV relativeFrom="paragraph">
                  <wp:posOffset>114300</wp:posOffset>
                </wp:positionV>
                <wp:extent cx="657860" cy="260350"/>
                <wp:effectExtent l="0" t="0" r="0" b="63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B8443" w14:textId="1551BF8E" w:rsidR="004C5C56" w:rsidRPr="006432E1" w:rsidRDefault="00F642BA" w:rsidP="004C5C56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283085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5C5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C5C56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5C56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ttyl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9E59" id="_x0000_s1057" type="#_x0000_t202" style="position:absolute;left:0;text-align:left;margin-left:67.05pt;margin-top:9pt;width:51.8pt;height:20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" filled="f" stroked="f">
                <v:textbox>
                  <w:txbxContent>
                    <w:p w14:paraId="628B8443" w14:textId="1551BF8E" w:rsidR="004C5C56" w:rsidRPr="006432E1" w:rsidRDefault="00F642BA" w:rsidP="004C5C56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283085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5C5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C5C56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4C5C56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ttyl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D7F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FAFF28A" wp14:editId="68B6D456">
                <wp:simplePos x="0" y="0"/>
                <wp:positionH relativeFrom="margin">
                  <wp:posOffset>-76200</wp:posOffset>
                </wp:positionH>
                <wp:positionV relativeFrom="paragraph">
                  <wp:posOffset>102293</wp:posOffset>
                </wp:positionV>
                <wp:extent cx="1098550" cy="260350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7A77" w14:textId="585E9B19" w:rsidR="00422578" w:rsidRPr="006432E1" w:rsidRDefault="00F642BA" w:rsidP="00422578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1555381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257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2257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30AE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cya</w:t>
                            </w:r>
                            <w:proofErr w:type="spellEnd"/>
                            <w:r w:rsidR="00005CAE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(soon)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F28A" id="_x0000_s1058" type="#_x0000_t202" style="position:absolute;left:0;text-align:left;margin-left:-6pt;margin-top:8.05pt;width:86.5pt;height:20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" filled="f" stroked="f">
                <v:textbox>
                  <w:txbxContent>
                    <w:p w14:paraId="6AA77A77" w14:textId="585E9B19" w:rsidR="00422578" w:rsidRPr="006432E1" w:rsidRDefault="00F642BA" w:rsidP="00422578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1555381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257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2257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30AE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cya</w:t>
                      </w:r>
                      <w:proofErr w:type="spellEnd"/>
                      <w:r w:rsidR="00005CAE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(soon)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1312E" w14:textId="1155293E" w:rsidR="00B82103" w:rsidRPr="00B82103" w:rsidRDefault="00F44439" w:rsidP="00B82103">
      <w:pPr>
        <w:jc w:val="right"/>
        <w:rPr>
          <w:rFonts w:ascii="NHHandwriting Medium" w:hAnsi="NHHandwriting Medium"/>
        </w:rPr>
      </w:pPr>
      <w:r>
        <w:rPr>
          <w:rFonts w:ascii="NHHandwriting Medium" w:hAnsi="NHHandwriting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C3FE172" wp14:editId="7D866806">
                <wp:simplePos x="0" y="0"/>
                <wp:positionH relativeFrom="column">
                  <wp:posOffset>5022215</wp:posOffset>
                </wp:positionH>
                <wp:positionV relativeFrom="paragraph">
                  <wp:posOffset>8103235</wp:posOffset>
                </wp:positionV>
                <wp:extent cx="1179195" cy="1179195"/>
                <wp:effectExtent l="19050" t="19050" r="20955" b="2095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117919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07AA5" id="Oval 40" o:spid="_x0000_s1026" style="position:absolute;left:0;text-align:left;margin-left:395.45pt;margin-top:638.05pt;width:92.85pt;height:92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" fillcolor="white [3201]" strokecolor="black [3200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33E1ABDE" wp14:editId="7C5254A6">
            <wp:simplePos x="0" y="0"/>
            <wp:positionH relativeFrom="column">
              <wp:posOffset>6068060</wp:posOffset>
            </wp:positionH>
            <wp:positionV relativeFrom="paragraph">
              <wp:posOffset>8081010</wp:posOffset>
            </wp:positionV>
            <wp:extent cx="243840" cy="248285"/>
            <wp:effectExtent l="0" t="0" r="3810" b="0"/>
            <wp:wrapNone/>
            <wp:docPr id="49" name="Picture 49" descr="Pencil Clip Art at Clker.com - vector clip art online, royalty free &amp;amp;  public dom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 descr="Pencil Clip Art at Clker.com - vector clip art online, royalty free &amp;amp;  public domai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FA0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5B34FA14" wp14:editId="60E2EAB0">
                <wp:simplePos x="0" y="0"/>
                <wp:positionH relativeFrom="column">
                  <wp:posOffset>4911090</wp:posOffset>
                </wp:positionH>
                <wp:positionV relativeFrom="paragraph">
                  <wp:posOffset>7957820</wp:posOffset>
                </wp:positionV>
                <wp:extent cx="1302385" cy="1404620"/>
                <wp:effectExtent l="0" t="0" r="0" b="889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872BB" w14:textId="45E14C29" w:rsidR="00614FA0" w:rsidRPr="00614FA0" w:rsidRDefault="00614FA0">
                            <w:pPr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</w:pPr>
                            <w:r w:rsidRPr="00614FA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Create your own original emoji!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4FA14" id="_x0000_s1059" type="#_x0000_t202" style="position:absolute;left:0;text-align:left;margin-left:386.7pt;margin-top:626.6pt;width:102.5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" filled="f" stroked="f">
                <v:textbox style="mso-fit-shape-to-text:t">
                  <w:txbxContent>
                    <w:p w14:paraId="0A6872BB" w14:textId="45E14C29" w:rsidR="00614FA0" w:rsidRPr="00614FA0" w:rsidRDefault="00614FA0">
                      <w:pPr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</w:pPr>
                      <w:r w:rsidRPr="00614FA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Create your own original emoji!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0FA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413CF7E" wp14:editId="7CA1B380">
                <wp:simplePos x="0" y="0"/>
                <wp:positionH relativeFrom="margin">
                  <wp:posOffset>438785</wp:posOffset>
                </wp:positionH>
                <wp:positionV relativeFrom="paragraph">
                  <wp:posOffset>8304530</wp:posOffset>
                </wp:positionV>
                <wp:extent cx="438150" cy="21590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74ACB" w14:textId="5FF8C432" w:rsidR="00AE7DE7" w:rsidRPr="00ED0B64" w:rsidRDefault="00AE7DE7" w:rsidP="00AE7DE7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lang w:val="en-US"/>
                              </w:rPr>
                              <w:t>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CF7E" id="_x0000_s1060" type="#_x0000_t202" style="position:absolute;left:0;text-align:left;margin-left:34.55pt;margin-top:653.9pt;width:34.5pt;height:17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" filled="f" stroked="f">
                <v:textbox>
                  <w:txbxContent>
                    <w:p w14:paraId="56A74ACB" w14:textId="5FF8C432" w:rsidR="00AE7DE7" w:rsidRPr="00ED0B64" w:rsidRDefault="00AE7DE7" w:rsidP="00AE7DE7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lang w:val="en-US"/>
                        </w:rPr>
                        <w:t>署名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4B5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96A63DA" wp14:editId="62702FDB">
                <wp:simplePos x="0" y="0"/>
                <wp:positionH relativeFrom="margin">
                  <wp:posOffset>485775</wp:posOffset>
                </wp:positionH>
                <wp:positionV relativeFrom="paragraph">
                  <wp:posOffset>7313930</wp:posOffset>
                </wp:positionV>
                <wp:extent cx="1035050" cy="260350"/>
                <wp:effectExtent l="0" t="0" r="0" b="63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4CE87" w14:textId="0AB86024" w:rsidR="00853F92" w:rsidRPr="00ED0B64" w:rsidRDefault="00913719" w:rsidP="00853F92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="00853F92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lang w:val="en-US"/>
                              </w:rPr>
                              <w:t>まとめ</w:t>
                            </w:r>
                            <w:r w:rsidR="00AE7DE7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lang w:val="en-US"/>
                              </w:rPr>
                              <w:t>（結び）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63DA" id="_x0000_s1061" type="#_x0000_t202" style="position:absolute;left:0;text-align:left;margin-left:38.25pt;margin-top:575.9pt;width:81.5pt;height:20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" filled="f" stroked="f">
                <v:textbox>
                  <w:txbxContent>
                    <w:p w14:paraId="2334CE87" w14:textId="0AB86024" w:rsidR="00853F92" w:rsidRPr="00ED0B64" w:rsidRDefault="00913719" w:rsidP="00853F92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lang w:val="en-US"/>
                        </w:rPr>
                        <w:t>5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="00853F92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lang w:val="en-US"/>
                        </w:rPr>
                        <w:t>まとめ</w:t>
                      </w:r>
                      <w:r w:rsidR="00AE7DE7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lang w:val="en-US"/>
                        </w:rPr>
                        <w:t>（結び）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4B5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1B571CA" wp14:editId="04E8D63B">
                <wp:simplePos x="0" y="0"/>
                <wp:positionH relativeFrom="margin">
                  <wp:posOffset>436245</wp:posOffset>
                </wp:positionH>
                <wp:positionV relativeFrom="paragraph">
                  <wp:posOffset>7794625</wp:posOffset>
                </wp:positionV>
                <wp:extent cx="1212850" cy="260350"/>
                <wp:effectExtent l="0" t="0" r="0" b="63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05F6C" w14:textId="50E65D1A" w:rsidR="00AE7DE7" w:rsidRPr="00ED0B64" w:rsidRDefault="00913719" w:rsidP="00AE7DE7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="00AE7DE7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lang w:val="en-US"/>
                              </w:rPr>
                              <w:t>終わりのあいさつ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71CA" id="_x0000_s1062" type="#_x0000_t202" style="position:absolute;left:0;text-align:left;margin-left:34.35pt;margin-top:613.75pt;width:95.5pt;height:20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" filled="f" stroked="f">
                <v:textbox>
                  <w:txbxContent>
                    <w:p w14:paraId="09A05F6C" w14:textId="50E65D1A" w:rsidR="00AE7DE7" w:rsidRPr="00ED0B64" w:rsidRDefault="00913719" w:rsidP="00AE7DE7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lang w:val="en-US"/>
                        </w:rPr>
                        <w:t>6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="00AE7DE7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lang w:val="en-US"/>
                        </w:rPr>
                        <w:t>終わりのあいさつ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913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3BAA47A" wp14:editId="736F3799">
                <wp:simplePos x="0" y="0"/>
                <wp:positionH relativeFrom="margin">
                  <wp:posOffset>411480</wp:posOffset>
                </wp:positionH>
                <wp:positionV relativeFrom="paragraph">
                  <wp:posOffset>6011545</wp:posOffset>
                </wp:positionV>
                <wp:extent cx="2514600" cy="220980"/>
                <wp:effectExtent l="0" t="0" r="0" b="762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A5A7E" w14:textId="6F7C71EA" w:rsidR="00614FA0" w:rsidRPr="00ED0B64" w:rsidRDefault="00614FA0" w:rsidP="00614FA0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任意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追加情報・他の伝えたいこと・質問・など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AA47A" id="_x0000_s1063" type="#_x0000_t202" style="position:absolute;left:0;text-align:left;margin-left:32.4pt;margin-top:473.35pt;width:198pt;height:17.4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" filled="f" stroked="f">
                <v:textbox>
                  <w:txbxContent>
                    <w:p w14:paraId="317A5A7E" w14:textId="6F7C71EA" w:rsidR="00614FA0" w:rsidRPr="00ED0B64" w:rsidRDefault="00614FA0" w:rsidP="00614FA0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任意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追加情報・他の伝えたいこと・質問・など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94C" w:rsidRPr="00B545E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EBE9C61" wp14:editId="0CB4E232">
                <wp:simplePos x="0" y="0"/>
                <wp:positionH relativeFrom="column">
                  <wp:posOffset>426720</wp:posOffset>
                </wp:positionH>
                <wp:positionV relativeFrom="paragraph">
                  <wp:posOffset>2811145</wp:posOffset>
                </wp:positionV>
                <wp:extent cx="5882640" cy="600583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600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9CBC5" w14:textId="518B179F" w:rsidR="00B545E5" w:rsidRDefault="00B545E5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B545E5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  <w:t>Hi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  <w:t>, ____</w:t>
                            </w:r>
                            <w:r w:rsidR="00884750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  <w:t>_________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  <w:r w:rsidR="00884750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  <w:t>__.</w:t>
                            </w:r>
                          </w:p>
                          <w:p w14:paraId="6EC0D041" w14:textId="2FDE3944" w:rsidR="00B545E5" w:rsidRDefault="00B545E5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B47C130" w14:textId="19141C74" w:rsidR="00B545E5" w:rsidRDefault="006D6628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6628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I’m|sorry|I|missed|your</w:t>
                            </w:r>
                            <w:r w:rsidR="006C4321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|phone</w:t>
                            </w:r>
                            <w:r w:rsidRPr="006D6628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|call</w:t>
                            </w:r>
                            <w:proofErr w:type="spellEnd"/>
                            <w:r w:rsidRPr="006D6628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</w:t>
                            </w:r>
                          </w:p>
                          <w:p w14:paraId="7DECBA9E" w14:textId="3B9C9358" w:rsidR="006D6628" w:rsidRPr="006D6628" w:rsidRDefault="006D6628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|||||||||||||||||||||||||||||||||||||||||||||||||||||||||||||||||||||||||</w:t>
                            </w:r>
                            <w:r w:rsidR="0099194C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</w:t>
                            </w:r>
                            <w:r w:rsidRPr="006D6628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6A2CEDE" w14:textId="77777777" w:rsidR="00ED0B64" w:rsidRDefault="00ED0B64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A3109E7" w14:textId="1C33F7EA" w:rsidR="00ED0B64" w:rsidRPr="00E41913" w:rsidRDefault="00ED0B64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Yes,</w:t>
                            </w:r>
                            <w:r w:rsid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|</w:t>
                            </w:r>
                            <w:r w:rsidRP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I’m</w:t>
                            </w:r>
                            <w:r w:rsid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|</w:t>
                            </w:r>
                            <w:r w:rsidRP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free</w:t>
                            </w:r>
                            <w:r w:rsid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|||||||||||||||||||||||||||||||||||||||||||||||||||||||||||||</w:t>
                            </w:r>
                            <w:r w:rsidRPr="00E41913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</w:p>
                          <w:p w14:paraId="3A02D705" w14:textId="7C93A9A5" w:rsidR="00ED0B64" w:rsidRPr="00E41913" w:rsidRDefault="00ED0B64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Let’s</w:t>
                            </w:r>
                            <w:r w:rsid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|</w:t>
                            </w:r>
                            <w:r w:rsidRP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meet</w:t>
                            </w:r>
                            <w:r w:rsid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|</w:t>
                            </w:r>
                            <w:r w:rsidRP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at</w:t>
                            </w:r>
                            <w:proofErr w:type="spellEnd"/>
                            <w:r w:rsid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||||||||||||||||||||||||||||||||||</w:t>
                            </w:r>
                            <w:r w:rsidR="00E41913" w:rsidRP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at</w:t>
                            </w:r>
                            <w:r w:rsidR="00E41913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|||||||||||||||||||||||</w:t>
                            </w:r>
                            <w:r w:rsidR="00E41913" w:rsidRPr="00E41913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6B9FA134" w14:textId="04119DE3" w:rsidR="00ED0B64" w:rsidRDefault="00ED0B64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  <w:t>Is that okay?</w:t>
                            </w:r>
                          </w:p>
                          <w:p w14:paraId="704A00B1" w14:textId="6B02FB85" w:rsidR="00ED0B64" w:rsidRDefault="000074B5">
                            <w:pPr>
                              <w:rPr>
                                <w:rFonts w:ascii="NHHandwriting RL TW Light" w:hAnsi="NHHandwriting RL TW Ligh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sz w:val="32"/>
                                <w:szCs w:val="32"/>
                                <w:lang w:val="en-US"/>
                              </w:rPr>
                              <w:t>|||||||||||||||||||||||||||||||||||||||||||||||||||||||||||||||||||||||||||||||||||||</w:t>
                            </w:r>
                          </w:p>
                          <w:p w14:paraId="6C78102E" w14:textId="0DCCD56F" w:rsidR="000074B5" w:rsidRPr="000074B5" w:rsidRDefault="000074B5">
                            <w:pPr>
                              <w:rPr>
                                <w:rFonts w:ascii="NHHandwriting RL TW Light" w:hAnsi="NHHandwriting RL TW Ligh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32"/>
                                <w:szCs w:val="32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sz w:val="32"/>
                                <w:szCs w:val="32"/>
                                <w:lang w:val="en-US"/>
                              </w:rPr>
                              <w:t>||||||||||||||||||||||||||||||||||||||||||||||||||||||||||||||||||||||||||||||||||||</w:t>
                            </w:r>
                          </w:p>
                          <w:p w14:paraId="7F9C37B1" w14:textId="0624C659" w:rsidR="00614FA0" w:rsidRPr="000074B5" w:rsidRDefault="000074B5">
                            <w:pPr>
                              <w:rPr>
                                <w:rFonts w:ascii="NHHandwriting RL TW Light" w:hAnsi="NHHandwriting RL TW Ligh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32"/>
                                <w:szCs w:val="32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sz w:val="32"/>
                                <w:szCs w:val="32"/>
                                <w:lang w:val="en-US"/>
                              </w:rPr>
                              <w:t>||||||||||||||||||||||||||||||||||||||||||||||||||||||||||||||||||||||||||||||||||||</w:t>
                            </w:r>
                            <w:r w:rsidR="00614FA0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46E88E4D" w14:textId="06588AAD" w:rsidR="00ED0B64" w:rsidRPr="000074B5" w:rsidRDefault="000074B5">
                            <w:pPr>
                              <w:rPr>
                                <w:rFonts w:ascii="NHHandwriting RL TW Light" w:hAnsi="NHHandwriting RL TW Ligh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  <w:t xml:space="preserve">Anyway, </w:t>
                            </w:r>
                            <w:r>
                              <w:rPr>
                                <w:rFonts w:ascii="NHHandwriting RL TW Light" w:hAnsi="NHHandwriting RL TW Light" w:hint="eastAsia"/>
                                <w:sz w:val="32"/>
                                <w:szCs w:val="32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sz w:val="32"/>
                                <w:szCs w:val="32"/>
                                <w:lang w:val="en-US"/>
                              </w:rPr>
                              <w:t>||||||||||||||||||||||||||||||||||||||||||||||||||||||||||||||||||||||</w:t>
                            </w:r>
                          </w:p>
                          <w:p w14:paraId="51B4B72F" w14:textId="566A01DF" w:rsidR="00ED0B64" w:rsidRPr="000074B5" w:rsidRDefault="000074B5">
                            <w:pPr>
                              <w:rPr>
                                <w:rFonts w:ascii="NHHandwriting RL TW Light" w:hAnsi="NHHandwriting RL TW Ligh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32"/>
                                <w:szCs w:val="32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sz w:val="32"/>
                                <w:szCs w:val="32"/>
                                <w:lang w:val="en-US"/>
                              </w:rPr>
                              <w:t>|||||||||||||||||||||||||||||||||||||</w:t>
                            </w:r>
                            <w:r w:rsidR="00ED0B64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NHHandwriting RL TW Light" w:hAnsi="NHHandwriting RL TW Light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NHHandwriting RL TW Light" w:hAnsi="NHHandwriting RL TW Light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ED0B64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  <w:t>_________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  <w:r w:rsidR="00ED0B64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9C61" id="_x0000_s1064" type="#_x0000_t202" style="position:absolute;left:0;text-align:left;margin-left:33.6pt;margin-top:221.35pt;width:463.2pt;height:472.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" filled="f" stroked="f">
                <v:textbox>
                  <w:txbxContent>
                    <w:p w14:paraId="6CD9CBC5" w14:textId="518B179F" w:rsidR="00B545E5" w:rsidRDefault="00B545E5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B545E5"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  <w:t>Hi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  <w:t>, ____</w:t>
                      </w:r>
                      <w:r w:rsidR="00884750"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  <w:t>_________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  <w:t>______</w:t>
                      </w:r>
                      <w:r w:rsidR="00884750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  <w:t>__.</w:t>
                      </w:r>
                    </w:p>
                    <w:p w14:paraId="6EC0D041" w14:textId="2FDE3944" w:rsidR="00B545E5" w:rsidRDefault="00B545E5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</w:pPr>
                    </w:p>
                    <w:p w14:paraId="7B47C130" w14:textId="19141C74" w:rsidR="00B545E5" w:rsidRDefault="006D6628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6D6628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I’m|sorry|I|missed|your</w:t>
                      </w:r>
                      <w:r w:rsidR="006C4321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|phone</w:t>
                      </w:r>
                      <w:r w:rsidRPr="006D6628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|call</w:t>
                      </w:r>
                      <w:proofErr w:type="spellEnd"/>
                      <w:r w:rsidRPr="006D6628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,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</w:t>
                      </w:r>
                    </w:p>
                    <w:p w14:paraId="7DECBA9E" w14:textId="3B9C9358" w:rsidR="006D6628" w:rsidRPr="006D6628" w:rsidRDefault="006D6628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 w:hint="eastAsia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|||||||||||||||||||||||||||||||||||||||||||||||||||||||||||||||||||||||||</w:t>
                      </w:r>
                      <w:r w:rsidR="0099194C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</w:t>
                      </w:r>
                      <w:r w:rsidRPr="006D6628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56A2CEDE" w14:textId="77777777" w:rsidR="00ED0B64" w:rsidRDefault="00ED0B64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</w:pPr>
                    </w:p>
                    <w:p w14:paraId="4A3109E7" w14:textId="1C33F7EA" w:rsidR="00ED0B64" w:rsidRPr="00E41913" w:rsidRDefault="00ED0B64">
                      <w:pPr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Yes,</w:t>
                      </w:r>
                      <w:r w:rsid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|</w:t>
                      </w:r>
                      <w:r w:rsidRP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I’m</w:t>
                      </w:r>
                      <w:r w:rsid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|</w:t>
                      </w:r>
                      <w:r w:rsidRP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free</w:t>
                      </w:r>
                      <w:r w:rsid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|||||||||||||||||||||||||||||||||||||||||||||||||||||||||||||</w:t>
                      </w:r>
                      <w:r w:rsidRPr="00E41913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. </w:t>
                      </w:r>
                    </w:p>
                    <w:p w14:paraId="3A02D705" w14:textId="7C93A9A5" w:rsidR="00ED0B64" w:rsidRPr="00E41913" w:rsidRDefault="00ED0B64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Let’s</w:t>
                      </w:r>
                      <w:r w:rsid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|</w:t>
                      </w:r>
                      <w:r w:rsidRP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meet</w:t>
                      </w:r>
                      <w:r w:rsid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|</w:t>
                      </w:r>
                      <w:r w:rsidRP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at</w:t>
                      </w:r>
                      <w:proofErr w:type="spellEnd"/>
                      <w:r w:rsid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||||||||||||||||||||||||||||||||||</w:t>
                      </w:r>
                      <w:r w:rsidR="00E41913" w:rsidRP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at</w:t>
                      </w:r>
                      <w:r w:rsidR="00E41913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|||||||||||||||||||||||</w:t>
                      </w:r>
                      <w:r w:rsidR="00E41913" w:rsidRPr="00E41913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14:paraId="6B9FA134" w14:textId="04119DE3" w:rsidR="00ED0B64" w:rsidRDefault="00ED0B64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  <w:t>Is that okay?</w:t>
                      </w:r>
                    </w:p>
                    <w:p w14:paraId="704A00B1" w14:textId="6B02FB85" w:rsidR="00ED0B64" w:rsidRDefault="000074B5">
                      <w:pPr>
                        <w:rPr>
                          <w:rFonts w:ascii="NHHandwriting RL TW Light" w:hAnsi="NHHandwriting RL TW Ligh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HHandwriting RL TW Light" w:hAnsi="NHHandwriting RL TW Light"/>
                          <w:sz w:val="32"/>
                          <w:szCs w:val="32"/>
                          <w:lang w:val="en-US"/>
                        </w:rPr>
                        <w:t>|||||||||||||||||||||||||||||||||||||||||||||||||||||||||||||||||||||||||||||||||||||</w:t>
                      </w:r>
                    </w:p>
                    <w:p w14:paraId="6C78102E" w14:textId="0DCCD56F" w:rsidR="000074B5" w:rsidRPr="000074B5" w:rsidRDefault="000074B5">
                      <w:pPr>
                        <w:rPr>
                          <w:rFonts w:ascii="NHHandwriting RL TW Light" w:hAnsi="NHHandwriting RL TW Ligh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HHandwriting RL TW Light" w:hAnsi="NHHandwriting RL TW Light" w:hint="eastAsia"/>
                          <w:sz w:val="32"/>
                          <w:szCs w:val="32"/>
                          <w:lang w:val="en-US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sz w:val="32"/>
                          <w:szCs w:val="32"/>
                          <w:lang w:val="en-US"/>
                        </w:rPr>
                        <w:t>||||||||||||||||||||||||||||||||||||||||||||||||||||||||||||||||||||||||||||||||||||</w:t>
                      </w:r>
                    </w:p>
                    <w:p w14:paraId="7F9C37B1" w14:textId="0624C659" w:rsidR="00614FA0" w:rsidRPr="000074B5" w:rsidRDefault="000074B5">
                      <w:pPr>
                        <w:rPr>
                          <w:rFonts w:ascii="NHHandwriting RL TW Light" w:hAnsi="NHHandwriting RL TW Ligh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HHandwriting RL TW Light" w:hAnsi="NHHandwriting RL TW Light" w:hint="eastAsia"/>
                          <w:sz w:val="32"/>
                          <w:szCs w:val="32"/>
                          <w:lang w:val="en-US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sz w:val="32"/>
                          <w:szCs w:val="32"/>
                          <w:lang w:val="en-US"/>
                        </w:rPr>
                        <w:t>||||||||||||||||||||||||||||||||||||||||||||||||||||||||||||||||||||||||||||||||||||</w:t>
                      </w:r>
                      <w:r w:rsidR="00614FA0"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46E88E4D" w14:textId="06588AAD" w:rsidR="00ED0B64" w:rsidRPr="000074B5" w:rsidRDefault="000074B5">
                      <w:pPr>
                        <w:rPr>
                          <w:rFonts w:ascii="NHHandwriting RL TW Light" w:hAnsi="NHHandwriting RL TW Ligh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  <w:t xml:space="preserve">Anyway, </w:t>
                      </w:r>
                      <w:r>
                        <w:rPr>
                          <w:rFonts w:ascii="NHHandwriting RL TW Light" w:hAnsi="NHHandwriting RL TW Light" w:hint="eastAsia"/>
                          <w:sz w:val="32"/>
                          <w:szCs w:val="32"/>
                          <w:lang w:val="en-US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sz w:val="32"/>
                          <w:szCs w:val="32"/>
                          <w:lang w:val="en-US"/>
                        </w:rPr>
                        <w:t>||||||||||||||||||||||||||||||||||||||||||||||||||||||||||||||||||||||</w:t>
                      </w:r>
                    </w:p>
                    <w:p w14:paraId="51B4B72F" w14:textId="566A01DF" w:rsidR="00ED0B64" w:rsidRPr="000074B5" w:rsidRDefault="000074B5">
                      <w:pPr>
                        <w:rPr>
                          <w:rFonts w:ascii="NHHandwriting RL TW Light" w:hAnsi="NHHandwriting RL TW Ligh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HHandwriting RL TW Light" w:hAnsi="NHHandwriting RL TW Light" w:hint="eastAsia"/>
                          <w:sz w:val="32"/>
                          <w:szCs w:val="32"/>
                          <w:lang w:val="en-US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sz w:val="32"/>
                          <w:szCs w:val="32"/>
                          <w:lang w:val="en-US"/>
                        </w:rPr>
                        <w:t>|||||||||||||||||||||||||||||||||||||</w:t>
                      </w:r>
                      <w:r w:rsidR="00ED0B64"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  <w:t>,</w:t>
                      </w:r>
                      <w:r>
                        <w:rPr>
                          <w:rFonts w:ascii="NHHandwriting RL TW Light" w:hAnsi="NHHandwriting RL TW Light"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rFonts w:ascii="NHHandwriting RL TW Light" w:hAnsi="NHHandwriting RL TW Light"/>
                          <w:sz w:val="32"/>
                          <w:szCs w:val="32"/>
                          <w:lang w:val="en-US"/>
                        </w:rPr>
                        <w:br/>
                      </w:r>
                      <w:r w:rsidR="00ED0B64"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  <w:t>_________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  <w:t>______</w:t>
                      </w:r>
                      <w:r w:rsidR="00ED0B64">
                        <w:rPr>
                          <w:rFonts w:ascii="NHHandwriting Medium" w:hAnsi="NHHandwriting Medium"/>
                          <w:sz w:val="32"/>
                          <w:szCs w:val="32"/>
                          <w:lang w:val="en-US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628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069AFD1" wp14:editId="12564426">
                <wp:simplePos x="0" y="0"/>
                <wp:positionH relativeFrom="margin">
                  <wp:posOffset>381000</wp:posOffset>
                </wp:positionH>
                <wp:positionV relativeFrom="paragraph">
                  <wp:posOffset>4766945</wp:posOffset>
                </wp:positionV>
                <wp:extent cx="1981200" cy="260350"/>
                <wp:effectExtent l="0" t="0" r="0" b="635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CB42A" w14:textId="63089369" w:rsidR="00ED0B64" w:rsidRPr="00ED0B64" w:rsidRDefault="00913719" w:rsidP="00ED0B64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="00ED0B64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lang w:val="en-US"/>
                              </w:rPr>
                              <w:t>内容（感想、伝えたいことなど）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AFD1" id="_x0000_s1065" type="#_x0000_t202" style="position:absolute;left:0;text-align:left;margin-left:30pt;margin-top:375.35pt;width:156pt;height:20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" filled="f" stroked="f">
                <v:textbox>
                  <w:txbxContent>
                    <w:p w14:paraId="393CB42A" w14:textId="63089369" w:rsidR="00ED0B64" w:rsidRPr="00ED0B64" w:rsidRDefault="00913719" w:rsidP="00ED0B64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4. </w:t>
                      </w:r>
                      <w:r w:rsidR="00ED0B64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lang w:val="en-US"/>
                        </w:rPr>
                        <w:t>内容（感想、伝えたいことなど）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FA0">
        <w:rPr>
          <w:noProof/>
        </w:rPr>
        <w:drawing>
          <wp:anchor distT="0" distB="0" distL="114300" distR="114300" simplePos="0" relativeHeight="251725824" behindDoc="1" locked="0" layoutInCell="1" allowOverlap="1" wp14:anchorId="29EA3465" wp14:editId="00364E0A">
            <wp:simplePos x="0" y="0"/>
            <wp:positionH relativeFrom="margin">
              <wp:align>right</wp:align>
            </wp:positionH>
            <wp:positionV relativeFrom="paragraph">
              <wp:posOffset>1495425</wp:posOffset>
            </wp:positionV>
            <wp:extent cx="6647560" cy="8021782"/>
            <wp:effectExtent l="0" t="0" r="1270" b="0"/>
            <wp:wrapNone/>
            <wp:docPr id="36" name="Picture 36" descr="Cellphone Smartphone Mobile Phone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lphone Smartphone Mobile Phone - Free image on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4" t="2663" r="14201" b="2909"/>
                    <a:stretch/>
                  </pic:blipFill>
                  <pic:spPr bwMode="auto">
                    <a:xfrm>
                      <a:off x="0" y="0"/>
                      <a:ext cx="6647560" cy="802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FA0">
        <w:rPr>
          <w:noProof/>
        </w:rPr>
        <w:drawing>
          <wp:anchor distT="0" distB="0" distL="114300" distR="114300" simplePos="0" relativeHeight="251659263" behindDoc="1" locked="0" layoutInCell="1" allowOverlap="1" wp14:anchorId="3A7382DF" wp14:editId="5D3C4882">
            <wp:simplePos x="0" y="0"/>
            <wp:positionH relativeFrom="margin">
              <wp:align>center</wp:align>
            </wp:positionH>
            <wp:positionV relativeFrom="paragraph">
              <wp:posOffset>8810047</wp:posOffset>
            </wp:positionV>
            <wp:extent cx="5778359" cy="471805"/>
            <wp:effectExtent l="0" t="0" r="0" b="444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359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451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ADB2938" wp14:editId="7764595C">
                <wp:simplePos x="0" y="0"/>
                <wp:positionH relativeFrom="margin">
                  <wp:align>center</wp:align>
                </wp:positionH>
                <wp:positionV relativeFrom="paragraph">
                  <wp:posOffset>3586076</wp:posOffset>
                </wp:positionV>
                <wp:extent cx="1440873" cy="2286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73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C7D80" w14:textId="77777777" w:rsidR="005D4451" w:rsidRPr="00B9484F" w:rsidRDefault="005D4451" w:rsidP="005D445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0"/>
                                <w:szCs w:val="10"/>
                              </w:rPr>
                            </w:pPr>
                            <w:r w:rsidRPr="00884750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  <w:lang w:val="en-US"/>
                              </w:rPr>
                              <w:t>電話に出られなかった理由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2938" id="_x0000_s1066" type="#_x0000_t202" style="position:absolute;left:0;text-align:left;margin-left:0;margin-top:282.35pt;width:113.45pt;height:18pt;z-index:251793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" filled="f" stroked="f">
                <v:textbox>
                  <w:txbxContent>
                    <w:p w14:paraId="4ECC7D80" w14:textId="77777777" w:rsidR="005D4451" w:rsidRPr="00B9484F" w:rsidRDefault="005D4451" w:rsidP="005D4451">
                      <w:pPr>
                        <w:jc w:val="center"/>
                        <w:rPr>
                          <w:rFonts w:ascii="K Gothic" w:eastAsia="K Gothic" w:hAnsi="K Gothic"/>
                          <w:sz w:val="10"/>
                          <w:szCs w:val="10"/>
                        </w:rPr>
                      </w:pPr>
                      <w:r w:rsidRPr="00884750">
                        <w:rPr>
                          <w:rFonts w:ascii="K Gothic" w:eastAsia="K Gothic" w:hAnsi="K Gothic" w:hint="eastAsia"/>
                          <w:sz w:val="16"/>
                          <w:szCs w:val="16"/>
                          <w:lang w:val="en-US"/>
                        </w:rPr>
                        <w:t>電話に出られなかった理由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920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74014F" wp14:editId="6C50C8C1">
                <wp:simplePos x="0" y="0"/>
                <wp:positionH relativeFrom="margin">
                  <wp:align>right</wp:align>
                </wp:positionH>
                <wp:positionV relativeFrom="paragraph">
                  <wp:posOffset>-40005</wp:posOffset>
                </wp:positionV>
                <wp:extent cx="6623050" cy="1477241"/>
                <wp:effectExtent l="19050" t="19050" r="25400" b="2794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477241"/>
                        </a:xfrm>
                        <a:prstGeom prst="round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4BC82" w14:textId="6212CA16" w:rsidR="000B4C79" w:rsidRPr="000B4C79" w:rsidRDefault="000B4C79" w:rsidP="000B4C79">
                            <w:pP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B4C79">
                              <w:rPr>
                                <w:rFonts w:ascii="Comic Sans MS" w:eastAsia="K Gothic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:)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K Gothic" w:hAnsi="Comic Sans MS" w:hint="eastAsia"/>
                              </w:rPr>
                              <w:t xml:space="preserve">笑顔　　</w:t>
                            </w:r>
                            <w:r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 xml:space="preserve">                  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;)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4C79">
                              <w:rPr>
                                <w:rFonts w:ascii="Comic Sans MS" w:eastAsia="K Gothic" w:hAnsi="Comic Sans MS" w:hint="eastAsia"/>
                                <w:sz w:val="21"/>
                                <w:szCs w:val="21"/>
                              </w:rPr>
                              <w:t>瞬き；ウインク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br/>
                              <w:t xml:space="preserve">:(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4C79">
                              <w:rPr>
                                <w:rFonts w:ascii="Comic Sans MS" w:eastAsia="K Gothic" w:hAnsi="Comic Sans MS" w:hint="eastAsia"/>
                                <w:sz w:val="21"/>
                                <w:szCs w:val="21"/>
                              </w:rPr>
                              <w:t>悲しい</w:t>
                            </w:r>
                            <w:r w:rsidRPr="000B4C79">
                              <w:rPr>
                                <w:rFonts w:ascii="Comic Sans MS" w:eastAsia="K Gothic" w:hAnsi="Comic Sans MS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:O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4C79">
                              <w:rPr>
                                <w:rFonts w:ascii="Comic Sans MS" w:eastAsia="K Gothic" w:hAnsi="Comic Sans MS" w:hint="eastAsia"/>
                                <w:sz w:val="21"/>
                                <w:szCs w:val="21"/>
                              </w:rPr>
                              <w:t>驚いた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br/>
                              <w:t xml:space="preserve">:D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4C79">
                              <w:rPr>
                                <w:rFonts w:ascii="Comic Sans MS" w:eastAsia="K Gothic" w:hAnsi="Comic Sans MS" w:hint="eastAsia"/>
                                <w:sz w:val="21"/>
                                <w:szCs w:val="21"/>
                              </w:rPr>
                              <w:t>嬉しい</w:t>
                            </w:r>
                            <w:r w:rsidRPr="000B4C79">
                              <w:rPr>
                                <w:rFonts w:ascii="Comic Sans MS" w:eastAsia="K Gothic" w:hAnsi="Comic Sans MS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 :|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4C79">
                              <w:rPr>
                                <w:rFonts w:ascii="Comic Sans MS" w:eastAsia="K Gothic" w:hAnsi="Comic Sans MS" w:hint="eastAsia"/>
                                <w:sz w:val="21"/>
                                <w:szCs w:val="21"/>
                              </w:rPr>
                              <w:t>無感情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br/>
                              <w:t xml:space="preserve">:P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4C79">
                              <w:rPr>
                                <w:rFonts w:ascii="Comic Sans MS" w:eastAsia="K Gothic" w:hAnsi="Comic Sans MS" w:hint="eastAsia"/>
                                <w:sz w:val="21"/>
                                <w:szCs w:val="21"/>
                              </w:rPr>
                              <w:t>舌を出す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&gt;:(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B4015">
                              <w:rPr>
                                <w:rFonts w:ascii="Comic Sans MS" w:eastAsia="K Gothic" w:hAnsi="Comic Sans MS" w:hint="eastAsia"/>
                              </w:rPr>
                              <w:t>怒ってる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>xD</w:t>
                            </w:r>
                            <w:proofErr w:type="spellEnd"/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4C79">
                              <w:rPr>
                                <w:rFonts w:ascii="Comic Sans MS" w:eastAsia="K Gothic" w:hAnsi="Comic Sans MS" w:hint="eastAsia"/>
                                <w:sz w:val="21"/>
                                <w:szCs w:val="21"/>
                              </w:rPr>
                              <w:t>笑ってる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&lt;3  </w:t>
                            </w:r>
                            <w:r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B4C79">
                              <w:rPr>
                                <w:rFonts w:ascii="Comic Sans MS" w:eastAsia="K Gothic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4C79">
                              <w:rPr>
                                <w:rFonts w:ascii="Segoe UI Symbol" w:hAnsi="Segoe UI Symbol" w:cs="Segoe UI Symbo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♡</w:t>
                            </w:r>
                            <w:r w:rsidR="00A52D7F">
                              <w:rPr>
                                <w:rFonts w:ascii="Segoe UI Symbol" w:hAnsi="Segoe UI Symbol" w:cs="Segoe UI Symbo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0B4C79">
                              <w:rPr>
                                <w:rFonts w:ascii="Segoe UI Symbol" w:hAnsi="Segoe UI Symbol" w:cs="Segoe UI Symbo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E66BD71" w14:textId="6560A243" w:rsidR="000B4C79" w:rsidRPr="000B4C79" w:rsidRDefault="000B4C79" w:rsidP="000B4C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7B4C2B" w14:textId="77777777" w:rsidR="000B4C79" w:rsidRPr="000B4C79" w:rsidRDefault="000B4C79" w:rsidP="000B4C7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4014F" id="Rectangle: Rounded Corners 61" o:spid="_x0000_s1067" style="position:absolute;left:0;text-align:left;margin-left:470.3pt;margin-top:-3.15pt;width:521.5pt;height:116.3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" fillcolor="white [3201]" strokecolor="black [3200]" strokeweight="2.25pt">
                <v:stroke dashstyle="longDash" joinstyle="miter"/>
                <v:textbox>
                  <w:txbxContent>
                    <w:p w14:paraId="5D24BC82" w14:textId="6212CA16" w:rsidR="000B4C79" w:rsidRPr="000B4C79" w:rsidRDefault="000B4C79" w:rsidP="000B4C79">
                      <w:pPr>
                        <w:rPr>
                          <w:rFonts w:ascii="Comic Sans MS" w:eastAsia="K Gothic" w:hAnsi="Comic Sans MS"/>
                          <w:sz w:val="21"/>
                          <w:szCs w:val="21"/>
                          <w:lang w:val="en-US"/>
                        </w:rPr>
                      </w:pPr>
                      <w:r w:rsidRPr="000B4C79">
                        <w:rPr>
                          <w:rFonts w:ascii="Comic Sans MS" w:eastAsia="K Gothic" w:hAnsi="Comic Sans MS"/>
                          <w:sz w:val="20"/>
                          <w:szCs w:val="20"/>
                        </w:rPr>
                        <w:br/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:)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mic Sans MS" w:eastAsia="K Gothic" w:hAnsi="Comic Sans MS" w:hint="eastAsia"/>
                        </w:rPr>
                        <w:t xml:space="preserve">笑顔　　</w:t>
                      </w:r>
                      <w:r>
                        <w:rPr>
                          <w:rFonts w:ascii="Comic Sans MS" w:eastAsia="K Gothic" w:hAnsi="Comic Sans MS"/>
                          <w:lang w:val="en-US"/>
                        </w:rPr>
                        <w:t xml:space="preserve">                  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;)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0B4C79">
                        <w:rPr>
                          <w:rFonts w:ascii="Comic Sans MS" w:eastAsia="K Gothic" w:hAnsi="Comic Sans MS" w:hint="eastAsia"/>
                          <w:sz w:val="21"/>
                          <w:szCs w:val="21"/>
                        </w:rPr>
                        <w:t>瞬き；ウインク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br/>
                        <w:t xml:space="preserve">:(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0B4C79">
                        <w:rPr>
                          <w:rFonts w:ascii="Comic Sans MS" w:eastAsia="K Gothic" w:hAnsi="Comic Sans MS" w:hint="eastAsia"/>
                          <w:sz w:val="21"/>
                          <w:szCs w:val="21"/>
                        </w:rPr>
                        <w:t>悲しい</w:t>
                      </w:r>
                      <w:r w:rsidRPr="000B4C79">
                        <w:rPr>
                          <w:rFonts w:ascii="Comic Sans MS" w:eastAsia="K Gothic" w:hAnsi="Comic Sans MS" w:hint="eastAsia"/>
                          <w:sz w:val="21"/>
                          <w:szCs w:val="21"/>
                        </w:rPr>
                        <w:t xml:space="preserve">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         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:O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0B4C79">
                        <w:rPr>
                          <w:rFonts w:ascii="Comic Sans MS" w:eastAsia="K Gothic" w:hAnsi="Comic Sans MS" w:hint="eastAsia"/>
                          <w:sz w:val="21"/>
                          <w:szCs w:val="21"/>
                        </w:rPr>
                        <w:t>驚いた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br/>
                        <w:t xml:space="preserve">:D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0B4C79">
                        <w:rPr>
                          <w:rFonts w:ascii="Comic Sans MS" w:eastAsia="K Gothic" w:hAnsi="Comic Sans MS" w:hint="eastAsia"/>
                          <w:sz w:val="21"/>
                          <w:szCs w:val="21"/>
                        </w:rPr>
                        <w:t>嬉しい</w:t>
                      </w:r>
                      <w:r w:rsidRPr="000B4C79">
                        <w:rPr>
                          <w:rFonts w:ascii="Comic Sans MS" w:eastAsia="K Gothic" w:hAnsi="Comic Sans MS" w:hint="eastAsia"/>
                          <w:sz w:val="21"/>
                          <w:szCs w:val="21"/>
                        </w:rPr>
                        <w:t xml:space="preserve">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         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 :|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0B4C79">
                        <w:rPr>
                          <w:rFonts w:ascii="Comic Sans MS" w:eastAsia="K Gothic" w:hAnsi="Comic Sans MS" w:hint="eastAsia"/>
                          <w:sz w:val="21"/>
                          <w:szCs w:val="21"/>
                        </w:rPr>
                        <w:t>無感情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br/>
                        <w:t xml:space="preserve">:P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0B4C79">
                        <w:rPr>
                          <w:rFonts w:ascii="Comic Sans MS" w:eastAsia="K Gothic" w:hAnsi="Comic Sans MS" w:hint="eastAsia"/>
                          <w:sz w:val="21"/>
                          <w:szCs w:val="21"/>
                        </w:rPr>
                        <w:t>舌を出す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      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&gt;:(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8B4015">
                        <w:rPr>
                          <w:rFonts w:ascii="Comic Sans MS" w:eastAsia="K Gothic" w:hAnsi="Comic Sans MS" w:hint="eastAsia"/>
                        </w:rPr>
                        <w:t>怒ってる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>xD</w:t>
                      </w:r>
                      <w:proofErr w:type="spellEnd"/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0B4C79">
                        <w:rPr>
                          <w:rFonts w:ascii="Comic Sans MS" w:eastAsia="K Gothic" w:hAnsi="Comic Sans MS" w:hint="eastAsia"/>
                          <w:sz w:val="21"/>
                          <w:szCs w:val="21"/>
                        </w:rPr>
                        <w:t>笑ってる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         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&lt;3  </w:t>
                      </w:r>
                      <w:r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 </w:t>
                      </w:r>
                      <w:r w:rsidRPr="000B4C79">
                        <w:rPr>
                          <w:rFonts w:ascii="Comic Sans MS" w:eastAsia="K Gothic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0B4C79">
                        <w:rPr>
                          <w:rFonts w:ascii="Segoe UI Symbol" w:hAnsi="Segoe UI Symbol" w:cs="Segoe UI Symbo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♡</w:t>
                      </w:r>
                      <w:r w:rsidR="00A52D7F">
                        <w:rPr>
                          <w:rFonts w:ascii="Segoe UI Symbol" w:hAnsi="Segoe UI Symbol" w:cs="Segoe UI Symbo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0B4C79">
                        <w:rPr>
                          <w:rFonts w:ascii="Segoe UI Symbol" w:hAnsi="Segoe UI Symbol" w:cs="Segoe UI Symbo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3E66BD71" w14:textId="6560A243" w:rsidR="000B4C79" w:rsidRPr="000B4C79" w:rsidRDefault="000B4C79" w:rsidP="000B4C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7B4C2B" w14:textId="77777777" w:rsidR="000B4C79" w:rsidRPr="000B4C79" w:rsidRDefault="000B4C79" w:rsidP="000B4C7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2D7F" w:rsidRPr="000B4C7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9824E62" wp14:editId="72328CBF">
                <wp:simplePos x="0" y="0"/>
                <wp:positionH relativeFrom="column">
                  <wp:posOffset>3371850</wp:posOffset>
                </wp:positionH>
                <wp:positionV relativeFrom="paragraph">
                  <wp:posOffset>149802</wp:posOffset>
                </wp:positionV>
                <wp:extent cx="3416300" cy="1404620"/>
                <wp:effectExtent l="0" t="0" r="0" b="444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DEECF" w14:textId="63FB4BF8" w:rsidR="00A52D7F" w:rsidRPr="00A52D7F" w:rsidRDefault="000B4C79">
                            <w:pPr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</w:pPr>
                            <w:r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ASAP = </w:t>
                            </w:r>
                            <w:r w:rsidRPr="00A52D7F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>なるべく早く</w:t>
                            </w:r>
                            <w:r w:rsidRPr="00A52D7F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A52D7F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ty = </w:t>
                            </w:r>
                            <w:r w:rsidRPr="00A52D7F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>ありがとう</w:t>
                            </w:r>
                            <w:r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br/>
                              <w:t>btw</w:t>
                            </w:r>
                            <w:r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= </w:t>
                            </w:r>
                            <w:r w:rsidRPr="00A52D7F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>ところで</w:t>
                            </w:r>
                            <w:r w:rsidRPr="00A52D7F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             tyvm = </w:t>
                            </w:r>
                            <w:r w:rsidRPr="00A52D7F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>本当にありがとう</w:t>
                            </w:r>
                            <w:r w:rsidR="007A7F70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7A7F70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="007A7F70"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lol </w:t>
                            </w:r>
                            <w:r w:rsidR="007A7F70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/ LOL </w:t>
                            </w:r>
                            <w:r w:rsidR="007A7F70"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="007A7F70" w:rsidRPr="00A52D7F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>笑</w:t>
                            </w:r>
                            <w:r w:rsidR="007A7F70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np = </w:t>
                            </w:r>
                            <w:r w:rsidRPr="00A52D7F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>問題ない；とんでもない</w:t>
                            </w:r>
                            <w:r w:rsidRPr="00A52D7F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7F70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7A7F70"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>looool</w:t>
                            </w:r>
                            <w:proofErr w:type="spellEnd"/>
                            <w:r w:rsidR="007A7F70"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="007A7F70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>しぬ</w:t>
                            </w:r>
                            <w:r w:rsidR="007A7F70" w:rsidRPr="00A52D7F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>ｗｗｗ</w:t>
                            </w:r>
                            <w:r w:rsidR="007A7F70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omg = </w:t>
                            </w:r>
                            <w:r w:rsidRPr="00A52D7F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h my god              </w:t>
                            </w:r>
                            <w:r w:rsidR="007A7F70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7A7F70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br/>
                              <w:t xml:space="preserve">y = why                         </w:t>
                            </w:r>
                            <w:r w:rsidR="007A7F70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7F70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soz = </w:t>
                            </w:r>
                            <w:r w:rsidRPr="00A52D7F">
                              <w:rPr>
                                <w:rFonts w:ascii="Comic Sans MS" w:eastAsia="K Gothic" w:hAnsi="Comic Sans MS" w:hint="eastAsia"/>
                                <w:sz w:val="18"/>
                                <w:szCs w:val="18"/>
                              </w:rPr>
                              <w:t>ごめん</w:t>
                            </w:r>
                            <w:r w:rsidR="00A52D7F"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847E23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>ur</w:t>
                            </w:r>
                            <w:proofErr w:type="spellEnd"/>
                            <w:r w:rsidR="00847E23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= your</w:t>
                            </w:r>
                            <w:r w:rsidR="00A52D7F"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7E23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52D7F"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            pls / </w:t>
                            </w:r>
                            <w:proofErr w:type="spellStart"/>
                            <w:r w:rsidR="00A52D7F"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>plz</w:t>
                            </w:r>
                            <w:proofErr w:type="spellEnd"/>
                            <w:r w:rsidR="00A52D7F" w:rsidRP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= please</w:t>
                            </w:r>
                            <w:r w:rsid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br/>
                              <w:t>r</w:t>
                            </w:r>
                            <w:r w:rsidR="00C12174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2D7F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 xml:space="preserve">u = are you                     </w:t>
                            </w:r>
                            <w:r w:rsidR="0004794E">
                              <w:rPr>
                                <w:rFonts w:ascii="Comic Sans MS" w:eastAsia="K Gothic" w:hAnsi="Comic Sans MS"/>
                                <w:sz w:val="18"/>
                                <w:szCs w:val="18"/>
                              </w:rPr>
                              <w:t>w/ =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24E62" id="_x0000_s1068" type="#_x0000_t202" style="position:absolute;left:0;text-align:left;margin-left:265.5pt;margin-top:11.8pt;width:269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" filled="f" stroked="f">
                <v:textbox style="mso-fit-shape-to-text:t">
                  <w:txbxContent>
                    <w:p w14:paraId="727DEECF" w14:textId="63FB4BF8" w:rsidR="00A52D7F" w:rsidRPr="00A52D7F" w:rsidRDefault="000B4C79">
                      <w:pPr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</w:pPr>
                      <w:r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ASAP = </w:t>
                      </w:r>
                      <w:r w:rsidRPr="00A52D7F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>なるべく早く</w:t>
                      </w:r>
                      <w:r w:rsidRPr="00A52D7F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 xml:space="preserve"> </w:t>
                      </w:r>
                      <w:r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      </w:t>
                      </w:r>
                      <w:r w:rsidRPr="00A52D7F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 xml:space="preserve"> </w:t>
                      </w:r>
                      <w:r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ty = </w:t>
                      </w:r>
                      <w:r w:rsidRPr="00A52D7F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>ありがとう</w:t>
                      </w:r>
                      <w:r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br/>
                        <w:t>btw</w:t>
                      </w:r>
                      <w:r w:rsidRPr="00A52D7F">
                        <w:rPr>
                          <w:rFonts w:ascii="Comic Sans MS" w:eastAsia="K Gothic" w:hAnsi="Comic Sans MS"/>
                          <w:sz w:val="18"/>
                          <w:szCs w:val="18"/>
                          <w:lang w:val="en-US"/>
                        </w:rPr>
                        <w:t xml:space="preserve"> = </w:t>
                      </w:r>
                      <w:r w:rsidRPr="00A52D7F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>ところで</w:t>
                      </w:r>
                      <w:r w:rsidRPr="00A52D7F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 xml:space="preserve"> </w:t>
                      </w:r>
                      <w:r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             tyvm = </w:t>
                      </w:r>
                      <w:r w:rsidRPr="00A52D7F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>本当にありがとう</w:t>
                      </w:r>
                      <w:r w:rsidR="007A7F70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          </w:t>
                      </w:r>
                      <w:r w:rsidR="007A7F70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br/>
                      </w:r>
                      <w:r w:rsidR="007A7F70"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lol </w:t>
                      </w:r>
                      <w:r w:rsidR="007A7F70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/ LOL </w:t>
                      </w:r>
                      <w:r w:rsidR="007A7F70"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= </w:t>
                      </w:r>
                      <w:r w:rsidR="007A7F70" w:rsidRPr="00A52D7F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>笑</w:t>
                      </w:r>
                      <w:r w:rsidR="007A7F70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              </w:t>
                      </w:r>
                      <w:r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np = </w:t>
                      </w:r>
                      <w:r w:rsidRPr="00A52D7F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>問題ない；とんでもない</w:t>
                      </w:r>
                      <w:r w:rsidRPr="00A52D7F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 xml:space="preserve"> </w:t>
                      </w:r>
                      <w:r w:rsidR="007A7F70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7A7F70"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>looool</w:t>
                      </w:r>
                      <w:proofErr w:type="spellEnd"/>
                      <w:r w:rsidR="007A7F70"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= </w:t>
                      </w:r>
                      <w:r w:rsidR="007A7F70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>しぬ</w:t>
                      </w:r>
                      <w:r w:rsidR="007A7F70" w:rsidRPr="00A52D7F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>ｗｗｗ</w:t>
                      </w:r>
                      <w:r w:rsidR="007A7F70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         </w:t>
                      </w:r>
                      <w:r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omg = </w:t>
                      </w:r>
                      <w:r w:rsidRPr="00A52D7F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>o</w:t>
                      </w:r>
                      <w:r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h my god              </w:t>
                      </w:r>
                      <w:r w:rsidR="007A7F70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        </w:t>
                      </w:r>
                      <w:r w:rsidR="007A7F70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br/>
                        <w:t xml:space="preserve">y = why                         </w:t>
                      </w:r>
                      <w:r w:rsidR="007A7F70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 xml:space="preserve">　</w:t>
                      </w:r>
                      <w:r w:rsidR="007A7F70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soz = </w:t>
                      </w:r>
                      <w:r w:rsidRPr="00A52D7F">
                        <w:rPr>
                          <w:rFonts w:ascii="Comic Sans MS" w:eastAsia="K Gothic" w:hAnsi="Comic Sans MS" w:hint="eastAsia"/>
                          <w:sz w:val="18"/>
                          <w:szCs w:val="18"/>
                        </w:rPr>
                        <w:t>ごめん</w:t>
                      </w:r>
                      <w:r w:rsidR="00A52D7F"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847E23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>ur</w:t>
                      </w:r>
                      <w:proofErr w:type="spellEnd"/>
                      <w:r w:rsidR="00847E23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= your</w:t>
                      </w:r>
                      <w:r w:rsidR="00A52D7F"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</w:t>
                      </w:r>
                      <w:r w:rsidR="00847E23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         </w:t>
                      </w:r>
                      <w:r w:rsidR="00A52D7F"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            pls / </w:t>
                      </w:r>
                      <w:proofErr w:type="spellStart"/>
                      <w:r w:rsidR="00A52D7F"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>plz</w:t>
                      </w:r>
                      <w:proofErr w:type="spellEnd"/>
                      <w:r w:rsidR="00A52D7F" w:rsidRP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= please</w:t>
                      </w:r>
                      <w:r w:rsid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br/>
                        <w:t>r</w:t>
                      </w:r>
                      <w:r w:rsidR="00C12174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 </w:t>
                      </w:r>
                      <w:r w:rsidR="00A52D7F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 xml:space="preserve">u = are you                     </w:t>
                      </w:r>
                      <w:r w:rsidR="0004794E">
                        <w:rPr>
                          <w:rFonts w:ascii="Comic Sans MS" w:eastAsia="K Gothic" w:hAnsi="Comic Sans MS"/>
                          <w:sz w:val="18"/>
                          <w:szCs w:val="18"/>
                        </w:rPr>
                        <w:t>w/ = with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750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B93C218" wp14:editId="184E6650">
                <wp:simplePos x="0" y="0"/>
                <wp:positionH relativeFrom="margin">
                  <wp:posOffset>412750</wp:posOffset>
                </wp:positionH>
                <wp:positionV relativeFrom="paragraph">
                  <wp:posOffset>3592657</wp:posOffset>
                </wp:positionV>
                <wp:extent cx="647700" cy="260350"/>
                <wp:effectExtent l="0" t="0" r="0" b="635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49CB8" w14:textId="7C643138" w:rsidR="00B545E5" w:rsidRPr="00ED0B64" w:rsidRDefault="00913719" w:rsidP="00ED0B64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lang w:val="en-US"/>
                              </w:rPr>
                              <w:t xml:space="preserve">3. </w:t>
                            </w:r>
                            <w:r w:rsidR="00ED0B64" w:rsidRPr="00ED0B64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lang w:val="en-US"/>
                              </w:rPr>
                              <w:t>導入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C218" id="_x0000_s1069" type="#_x0000_t202" style="position:absolute;left:0;text-align:left;margin-left:32.5pt;margin-top:282.9pt;width:51pt;height:20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" filled="f" stroked="f">
                <v:textbox>
                  <w:txbxContent>
                    <w:p w14:paraId="1E649CB8" w14:textId="7C643138" w:rsidR="00B545E5" w:rsidRPr="00ED0B64" w:rsidRDefault="00913719" w:rsidP="00ED0B64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  <w:lang w:val="en-US"/>
                        </w:rPr>
                        <w:t xml:space="preserve">3. </w:t>
                      </w:r>
                      <w:r w:rsidR="00ED0B64" w:rsidRPr="00ED0B64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lang w:val="en-US"/>
                        </w:rPr>
                        <w:t>導入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750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CF4BCF8" wp14:editId="444B4AF6">
                <wp:simplePos x="0" y="0"/>
                <wp:positionH relativeFrom="margin">
                  <wp:posOffset>1756236</wp:posOffset>
                </wp:positionH>
                <wp:positionV relativeFrom="paragraph">
                  <wp:posOffset>2948421</wp:posOffset>
                </wp:positionV>
                <wp:extent cx="666750" cy="260350"/>
                <wp:effectExtent l="0" t="0" r="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090AB" w14:textId="0959F23C" w:rsidR="00913719" w:rsidRPr="00ED0B64" w:rsidRDefault="00913719" w:rsidP="00913719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lang w:val="en-US"/>
                              </w:rPr>
                              <w:t>誰に？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BCF8" id="_x0000_s1070" type="#_x0000_t202" style="position:absolute;left:0;text-align:left;margin-left:138.3pt;margin-top:232.15pt;width:52.5pt;height:20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" filled="f" stroked="f">
                <v:textbox>
                  <w:txbxContent>
                    <w:p w14:paraId="4C1090AB" w14:textId="0959F23C" w:rsidR="00913719" w:rsidRPr="00ED0B64" w:rsidRDefault="00913719" w:rsidP="00913719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  <w:lang w:val="en-US"/>
                        </w:rPr>
                        <w:t xml:space="preserve">2. </w:t>
                      </w: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lang w:val="en-US"/>
                        </w:rPr>
                        <w:t>誰に？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719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4765D47" wp14:editId="6A716DF0">
                <wp:simplePos x="0" y="0"/>
                <wp:positionH relativeFrom="margin">
                  <wp:posOffset>406400</wp:posOffset>
                </wp:positionH>
                <wp:positionV relativeFrom="paragraph">
                  <wp:posOffset>2486025</wp:posOffset>
                </wp:positionV>
                <wp:extent cx="5962650" cy="450850"/>
                <wp:effectExtent l="0" t="0" r="0" b="63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171E2" w14:textId="2C1D2A46" w:rsidR="0083429F" w:rsidRPr="0083429F" w:rsidRDefault="00913719" w:rsidP="0083429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lang w:val="en-US"/>
                              </w:rPr>
                              <w:t xml:space="preserve">1. </w:t>
                            </w:r>
                            <w:r w:rsidR="003E55FD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E55FD" w:rsidRPr="003E55FD">
                                    <w:rPr>
                                      <w:rFonts w:ascii="K Gothic" w:eastAsia="K Gothic" w:hAnsi="K Gothic" w:hint="eastAsia"/>
                                      <w:sz w:val="14"/>
                                      <w:szCs w:val="28"/>
                                      <w:lang w:val="en-US"/>
                                    </w:rPr>
                                    <w:t>タイトル</w:t>
                                  </w:r>
                                </w:rt>
                                <w:rubyBase>
                                  <w:r w:rsidR="003E55FD">
                                    <w:rPr>
                                      <w:rFonts w:ascii="NHHandwriting Medium" w:eastAsia="K Gothic" w:hAnsi="NHHandwriting Medium" w:hint="eastAsia"/>
                                      <w:sz w:val="28"/>
                                      <w:szCs w:val="28"/>
                                      <w:lang w:val="en-US"/>
                                    </w:rPr>
                                    <w:t>Title</w:t>
                                  </w:r>
                                </w:rubyBase>
                              </w:ruby>
                            </w:r>
                            <w:r w:rsidR="0083429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3E55FD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lang w:val="en-US"/>
                              </w:rPr>
                              <w:t xml:space="preserve"> ______________________________________________________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5D47" id="_x0000_s1071" type="#_x0000_t202" style="position:absolute;left:0;text-align:left;margin-left:32pt;margin-top:195.75pt;width:469.5pt;height:35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" filled="f" stroked="f">
                <v:textbox>
                  <w:txbxContent>
                    <w:p w14:paraId="489171E2" w14:textId="2C1D2A46" w:rsidR="0083429F" w:rsidRPr="0083429F" w:rsidRDefault="00913719" w:rsidP="0083429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  <w:lang w:val="en-US"/>
                        </w:rPr>
                        <w:t xml:space="preserve">1. </w:t>
                      </w:r>
                      <w:r w:rsidR="003E55FD">
                        <w:rPr>
                          <w:rFonts w:ascii="NHHandwriting Medium" w:eastAsia="K Gothic" w:hAnsi="NHHandwriting Medium"/>
                          <w:sz w:val="28"/>
                          <w:szCs w:val="28"/>
                          <w:lang w:val="en-US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E55FD" w:rsidRPr="003E55FD">
                              <w:rPr>
                                <w:rFonts w:ascii="K Gothic" w:eastAsia="K Gothic" w:hAnsi="K Gothic" w:hint="eastAsia"/>
                                <w:sz w:val="14"/>
                                <w:szCs w:val="28"/>
                                <w:lang w:val="en-US"/>
                              </w:rPr>
                              <w:t>タイトル</w:t>
                            </w:r>
                          </w:rt>
                          <w:rubyBase>
                            <w:r w:rsidR="003E55FD">
                              <w:rPr>
                                <w:rFonts w:ascii="NHHandwriting Medium" w:eastAsia="K Gothic" w:hAnsi="NHHandwriting Medium" w:hint="eastAsia"/>
                                <w:sz w:val="28"/>
                                <w:szCs w:val="28"/>
                                <w:lang w:val="en-US"/>
                              </w:rPr>
                              <w:t>Title</w:t>
                            </w:r>
                          </w:rubyBase>
                        </w:ruby>
                      </w:r>
                      <w:r w:rsidR="0083429F">
                        <w:rPr>
                          <w:rFonts w:ascii="NHHandwriting Medium" w:eastAsia="K Gothic" w:hAnsi="NHHandwriting Medium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3E55FD">
                        <w:rPr>
                          <w:rFonts w:ascii="NHHandwriting Medium" w:eastAsia="K Gothic" w:hAnsi="NHHandwriting Medium"/>
                          <w:sz w:val="28"/>
                          <w:szCs w:val="28"/>
                          <w:lang w:val="en-US"/>
                        </w:rPr>
                        <w:t xml:space="preserve"> ______________________________________________________</w:t>
                      </w: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  <w:lang w:val="en-US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C79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F6C1267" wp14:editId="1FB4444C">
                <wp:simplePos x="0" y="0"/>
                <wp:positionH relativeFrom="margin">
                  <wp:posOffset>0</wp:posOffset>
                </wp:positionH>
                <wp:positionV relativeFrom="paragraph">
                  <wp:posOffset>-47625</wp:posOffset>
                </wp:positionV>
                <wp:extent cx="3302000" cy="34925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3ED63" w14:textId="1F2B00E1" w:rsidR="000B4C79" w:rsidRPr="000B4C79" w:rsidRDefault="000B4C79" w:rsidP="000B4C79">
                            <w:pPr>
                              <w:jc w:val="center"/>
                              <w:rPr>
                                <w:rFonts w:ascii="Buba DEMO Outline" w:eastAsia="K Gothic" w:hAnsi="Buba DEMO Outline"/>
                                <w:sz w:val="32"/>
                                <w:szCs w:val="32"/>
                              </w:rPr>
                            </w:pPr>
                            <w:r w:rsidRPr="000B4C79">
                              <w:rPr>
                                <w:rFonts w:ascii="Buba DEMO Outline" w:eastAsia="MS Gothic" w:hAnsi="Buba DEMO Outline"/>
                                <w:sz w:val="32"/>
                                <w:szCs w:val="32"/>
                              </w:rPr>
                              <w:t>EMOJI</w:t>
                            </w:r>
                            <w:r>
                              <w:rPr>
                                <w:rFonts w:ascii="Buba DEMO Outline" w:eastAsia="MS Gothic" w:hAnsi="Buba DEMO Outline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0B4C79">
                              <w:rPr>
                                <w:rFonts w:ascii="K Gothic" w:eastAsia="K Gothic" w:hAnsi="K Gothic"/>
                              </w:rPr>
                              <w:t>(</w:t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絵文字</w:t>
                            </w:r>
                            <w:r w:rsidRPr="000B4C79">
                              <w:rPr>
                                <w:rFonts w:ascii="K Gothic" w:eastAsia="K Gothic" w:hAnsi="K Gothic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1267" id="_x0000_s1072" type="#_x0000_t202" style="position:absolute;left:0;text-align:left;margin-left:0;margin-top:-3.75pt;width:260pt;height:27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" filled="f" stroked="f">
                <v:textbox>
                  <w:txbxContent>
                    <w:p w14:paraId="67E3ED63" w14:textId="1F2B00E1" w:rsidR="000B4C79" w:rsidRPr="000B4C79" w:rsidRDefault="000B4C79" w:rsidP="000B4C79">
                      <w:pPr>
                        <w:jc w:val="center"/>
                        <w:rPr>
                          <w:rFonts w:ascii="Buba DEMO Outline" w:eastAsia="K Gothic" w:hAnsi="Buba DEMO Outline"/>
                          <w:sz w:val="32"/>
                          <w:szCs w:val="32"/>
                        </w:rPr>
                      </w:pPr>
                      <w:r w:rsidRPr="000B4C79">
                        <w:rPr>
                          <w:rFonts w:ascii="Buba DEMO Outline" w:eastAsia="MS Gothic" w:hAnsi="Buba DEMO Outline"/>
                          <w:sz w:val="32"/>
                          <w:szCs w:val="32"/>
                        </w:rPr>
                        <w:t>EMOJI</w:t>
                      </w:r>
                      <w:r>
                        <w:rPr>
                          <w:rFonts w:ascii="Buba DEMO Outline" w:eastAsia="MS Gothic" w:hAnsi="Buba DEMO Outline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0B4C79">
                        <w:rPr>
                          <w:rFonts w:ascii="K Gothic" w:eastAsia="K Gothic" w:hAnsi="K Gothic"/>
                        </w:rPr>
                        <w:t>(</w:t>
                      </w:r>
                      <w:r>
                        <w:rPr>
                          <w:rFonts w:ascii="K Gothic" w:eastAsia="K Gothic" w:hAnsi="K Gothic" w:hint="eastAsia"/>
                        </w:rPr>
                        <w:t>絵文字</w:t>
                      </w:r>
                      <w:r w:rsidRPr="000B4C79">
                        <w:rPr>
                          <w:rFonts w:ascii="K Gothic" w:eastAsia="K Gothic" w:hAnsi="K Gothic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C79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83954AB" wp14:editId="69F69636">
                <wp:simplePos x="0" y="0"/>
                <wp:positionH relativeFrom="margin">
                  <wp:align>right</wp:align>
                </wp:positionH>
                <wp:positionV relativeFrom="paragraph">
                  <wp:posOffset>-53340</wp:posOffset>
                </wp:positionV>
                <wp:extent cx="3302000" cy="34925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6AE79" w14:textId="00776CC6" w:rsidR="000B4C79" w:rsidRPr="000B4C79" w:rsidRDefault="000B4C79" w:rsidP="000B4C79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>
                              <w:rPr>
                                <w:rFonts w:ascii="Buba DEMO Outline" w:eastAsia="MS Gothic" w:hAnsi="Buba DEMO Outline"/>
                                <w:sz w:val="32"/>
                                <w:szCs w:val="32"/>
                                <w:lang w:val="en-US"/>
                              </w:rPr>
                              <w:t xml:space="preserve">ACRONYMS </w:t>
                            </w:r>
                            <w:r w:rsidRPr="000B4C79">
                              <w:rPr>
                                <w:rFonts w:ascii="K Gothic" w:eastAsia="K Gothic" w:hAnsi="K Gothic"/>
                              </w:rPr>
                              <w:t>(</w:t>
                            </w:r>
                            <w:r w:rsidRPr="000B4C79">
                              <w:rPr>
                                <w:rFonts w:ascii="K Gothic" w:eastAsia="K Gothic" w:hAnsi="K Gothic" w:hint="eastAsia"/>
                              </w:rPr>
                              <w:t>略語</w:t>
                            </w:r>
                            <w:r w:rsidRPr="000B4C79">
                              <w:rPr>
                                <w:rFonts w:ascii="K Gothic" w:eastAsia="K Gothic" w:hAnsi="K Gothic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54AB" id="_x0000_s1073" type="#_x0000_t202" style="position:absolute;left:0;text-align:left;margin-left:208.8pt;margin-top:-4.2pt;width:260pt;height:27.5pt;z-index:251770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" filled="f" stroked="f">
                <v:textbox>
                  <w:txbxContent>
                    <w:p w14:paraId="4086AE79" w14:textId="00776CC6" w:rsidR="000B4C79" w:rsidRPr="000B4C79" w:rsidRDefault="000B4C79" w:rsidP="000B4C79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>
                        <w:rPr>
                          <w:rFonts w:ascii="Buba DEMO Outline" w:eastAsia="MS Gothic" w:hAnsi="Buba DEMO Outline"/>
                          <w:sz w:val="32"/>
                          <w:szCs w:val="32"/>
                          <w:lang w:val="en-US"/>
                        </w:rPr>
                        <w:t xml:space="preserve">ACRONYMS </w:t>
                      </w:r>
                      <w:r w:rsidRPr="000B4C79">
                        <w:rPr>
                          <w:rFonts w:ascii="K Gothic" w:eastAsia="K Gothic" w:hAnsi="K Gothic"/>
                        </w:rPr>
                        <w:t>(</w:t>
                      </w:r>
                      <w:r w:rsidRPr="000B4C79">
                        <w:rPr>
                          <w:rFonts w:ascii="K Gothic" w:eastAsia="K Gothic" w:hAnsi="K Gothic" w:hint="eastAsia"/>
                        </w:rPr>
                        <w:t>略語</w:t>
                      </w:r>
                      <w:r w:rsidRPr="000B4C79">
                        <w:rPr>
                          <w:rFonts w:ascii="K Gothic" w:eastAsia="K Gothic" w:hAnsi="K Gothic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C56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D58643" wp14:editId="3C366A8F">
                <wp:simplePos x="0" y="0"/>
                <wp:positionH relativeFrom="margin">
                  <wp:align>center</wp:align>
                </wp:positionH>
                <wp:positionV relativeFrom="paragraph">
                  <wp:posOffset>-15875</wp:posOffset>
                </wp:positionV>
                <wp:extent cx="0" cy="1390650"/>
                <wp:effectExtent l="1905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0F869" id="Straight Connector 62" o:spid="_x0000_s1026" style="position:absolute;z-index:2517667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25pt" to="0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" strokecolor="#0d0d0d [3069]" strokeweight="3pt">
                <v:stroke dashstyle="dash" joinstyle="miter"/>
                <w10:wrap anchorx="margin"/>
              </v:line>
            </w:pict>
          </mc:Fallback>
        </mc:AlternateContent>
      </w:r>
      <w:r w:rsidR="004C5C56">
        <w:rPr>
          <w:noProof/>
        </w:rPr>
        <w:drawing>
          <wp:anchor distT="0" distB="0" distL="114300" distR="114300" simplePos="0" relativeHeight="251736064" behindDoc="0" locked="0" layoutInCell="1" allowOverlap="1" wp14:anchorId="3AB5CE5F" wp14:editId="09EB7983">
            <wp:simplePos x="0" y="0"/>
            <wp:positionH relativeFrom="margin">
              <wp:posOffset>1282700</wp:posOffset>
            </wp:positionH>
            <wp:positionV relativeFrom="paragraph">
              <wp:posOffset>-397510</wp:posOffset>
            </wp:positionV>
            <wp:extent cx="478155" cy="356870"/>
            <wp:effectExtent l="0" t="0" r="0" b="5080"/>
            <wp:wrapNone/>
            <wp:docPr id="41" name="Picture 41" descr="speech bubble chat message sms line style icon 2564750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ech bubble chat message sms line style icon 2564750 Vector Art at 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1735" b="77449" l="10714" r="89184">
                                  <a14:foregroundMark x1="12041" y1="21735" x2="12551" y2="21735"/>
                                  <a14:foregroundMark x1="11122" y1="22449" x2="12347" y2="31735"/>
                                  <a14:foregroundMark x1="12347" y1="31735" x2="13673" y2="32755"/>
                                  <a14:foregroundMark x1="15816" y1="26837" x2="23367" y2="38061"/>
                                  <a14:foregroundMark x1="23367" y1="38061" x2="29184" y2="41531"/>
                                  <a14:foregroundMark x1="24388" y1="25510" x2="26020" y2="38571"/>
                                  <a14:foregroundMark x1="26020" y1="38571" x2="25306" y2="42041"/>
                                  <a14:foregroundMark x1="16531" y1="37143" x2="16531" y2="46939"/>
                                  <a14:foregroundMark x1="16531" y1="46939" x2="18878" y2="49184"/>
                                  <a14:foregroundMark x1="15612" y1="56020" x2="25510" y2="51531"/>
                                  <a14:foregroundMark x1="26020" y1="62347" x2="23265" y2="52143"/>
                                  <a14:foregroundMark x1="23265" y1="52143" x2="22245" y2="50714"/>
                                  <a14:foregroundMark x1="36122" y1="47755" x2="47449" y2="39898"/>
                                  <a14:foregroundMark x1="40816" y1="38980" x2="54184" y2="51735"/>
                                  <a14:foregroundMark x1="48878" y1="40408" x2="62857" y2="49082"/>
                                  <a14:foregroundMark x1="62857" y1="49082" x2="68469" y2="50204"/>
                                  <a14:foregroundMark x1="73673" y1="37755" x2="77653" y2="53163"/>
                                  <a14:foregroundMark x1="77653" y1="53163" x2="78673" y2="54490"/>
                                  <a14:foregroundMark x1="64082" y1="65102" x2="76224" y2="58673"/>
                                  <a14:foregroundMark x1="53469" y1="64796" x2="44082" y2="54796"/>
                                  <a14:foregroundMark x1="68776" y1="64286" x2="78673" y2="70102"/>
                                  <a14:foregroundMark x1="76224" y1="77551" x2="78776" y2="77347"/>
                                  <a14:foregroundMark x1="82449" y1="66633" x2="75510" y2="55510"/>
                                  <a14:foregroundMark x1="85510" y1="61122" x2="85408" y2="52959"/>
                                  <a14:foregroundMark x1="89082" y1="61429" x2="86224" y2="51939"/>
                                  <a14:foregroundMark x1="89184" y1="47449" x2="83673" y2="37551"/>
                                  <a14:foregroundMark x1="83673" y1="37551" x2="82347" y2="36224"/>
                                  <a14:foregroundMark x1="84796" y1="35306" x2="73163" y2="34898"/>
                                  <a14:foregroundMark x1="75816" y1="34388" x2="61429" y2="34796"/>
                                  <a14:foregroundMark x1="62857" y1="35816" x2="47857" y2="35102"/>
                                  <a14:foregroundMark x1="47449" y1="28367" x2="35204" y2="28163"/>
                                  <a14:foregroundMark x1="41020" y1="25102" x2="55816" y2="243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18503" r="8377" b="19232"/>
                    <a:stretch/>
                  </pic:blipFill>
                  <pic:spPr bwMode="auto">
                    <a:xfrm>
                      <a:off x="0" y="0"/>
                      <a:ext cx="47815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C56">
        <w:rPr>
          <w:noProof/>
        </w:rPr>
        <w:drawing>
          <wp:anchor distT="0" distB="0" distL="114300" distR="114300" simplePos="0" relativeHeight="251738112" behindDoc="0" locked="0" layoutInCell="1" allowOverlap="1" wp14:anchorId="573F7B3E" wp14:editId="24B68A7C">
            <wp:simplePos x="0" y="0"/>
            <wp:positionH relativeFrom="column">
              <wp:posOffset>1760855</wp:posOffset>
            </wp:positionH>
            <wp:positionV relativeFrom="paragraph">
              <wp:posOffset>-299085</wp:posOffset>
            </wp:positionV>
            <wp:extent cx="243840" cy="248575"/>
            <wp:effectExtent l="0" t="0" r="3810" b="0"/>
            <wp:wrapNone/>
            <wp:docPr id="208" name="Picture 208" descr="Pencil Clip Art at Clker.com - vector clip art online, royalty free &amp;amp;  public dom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 descr="Pencil Clip Art at Clker.com - vector clip art online, royalty free &amp;amp;  public domai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C56" w:rsidRPr="00AF5B7F">
        <w:rPr>
          <w:noProof/>
        </w:rPr>
        <w:drawing>
          <wp:anchor distT="0" distB="0" distL="114300" distR="114300" simplePos="0" relativeHeight="251728896" behindDoc="0" locked="0" layoutInCell="1" allowOverlap="1" wp14:anchorId="1509EE89" wp14:editId="39334048">
            <wp:simplePos x="0" y="0"/>
            <wp:positionH relativeFrom="margin">
              <wp:align>center</wp:align>
            </wp:positionH>
            <wp:positionV relativeFrom="paragraph">
              <wp:posOffset>-394335</wp:posOffset>
            </wp:positionV>
            <wp:extent cx="4084320" cy="40386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C56">
        <w:rPr>
          <w:noProof/>
        </w:rPr>
        <w:drawing>
          <wp:anchor distT="0" distB="0" distL="114300" distR="114300" simplePos="0" relativeHeight="251726848" behindDoc="0" locked="0" layoutInCell="1" allowOverlap="1" wp14:anchorId="25A2D655" wp14:editId="77FBCE82">
            <wp:simplePos x="0" y="0"/>
            <wp:positionH relativeFrom="margin">
              <wp:align>center</wp:align>
            </wp:positionH>
            <wp:positionV relativeFrom="paragraph">
              <wp:posOffset>1939925</wp:posOffset>
            </wp:positionV>
            <wp:extent cx="5676900" cy="227965"/>
            <wp:effectExtent l="0" t="0" r="0" b="63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C56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B962F4" wp14:editId="2DDBE6B0">
                <wp:simplePos x="0" y="0"/>
                <wp:positionH relativeFrom="margin">
                  <wp:posOffset>386080</wp:posOffset>
                </wp:positionH>
                <wp:positionV relativeFrom="paragraph">
                  <wp:posOffset>2994025</wp:posOffset>
                </wp:positionV>
                <wp:extent cx="5815965" cy="0"/>
                <wp:effectExtent l="0" t="19050" r="3238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04C8C" id="Straight Connector 5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.4pt,235.75pt" to="488.3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4C5C56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3B50766" wp14:editId="5120F0D7">
                <wp:simplePos x="0" y="0"/>
                <wp:positionH relativeFrom="margin">
                  <wp:posOffset>405130</wp:posOffset>
                </wp:positionH>
                <wp:positionV relativeFrom="paragraph">
                  <wp:posOffset>2143125</wp:posOffset>
                </wp:positionV>
                <wp:extent cx="5784850" cy="3810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2A887" w14:textId="66EB5467" w:rsidR="0083429F" w:rsidRPr="0083429F" w:rsidRDefault="0083429F" w:rsidP="0083429F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 w:rsidRPr="0083429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To: myfriendis</w:t>
                            </w:r>
                            <w:r w:rsidR="00CF2BF7">
                              <w:rPr>
                                <w:rFonts w:ascii="NHHandwriting Medium" w:eastAsia="K Gothic" w:hAnsi="NHHandwriting Medium" w:hint="eastAsia"/>
                                <w:sz w:val="28"/>
                                <w:szCs w:val="28"/>
                              </w:rPr>
                              <w:t>v</w:t>
                            </w:r>
                            <w:r w:rsidR="00CF2BF7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ery</w:t>
                            </w:r>
                            <w:r w:rsidRPr="0083429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cool@ya</w:t>
                            </w:r>
                            <w:r w:rsidR="0005343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who</w:t>
                            </w:r>
                            <w:r w:rsidRPr="0083429F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.jp.xyz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0766" id="_x0000_s1074" type="#_x0000_t202" style="position:absolute;left:0;text-align:left;margin-left:31.9pt;margin-top:168.75pt;width:455.5pt;height:30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" filled="f" stroked="f">
                <v:textbox>
                  <w:txbxContent>
                    <w:p w14:paraId="70E2A887" w14:textId="66EB5467" w:rsidR="0083429F" w:rsidRPr="0083429F" w:rsidRDefault="0083429F" w:rsidP="0083429F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 w:rsidRPr="0083429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To: myfriendis</w:t>
                      </w:r>
                      <w:r w:rsidR="00CF2BF7">
                        <w:rPr>
                          <w:rFonts w:ascii="NHHandwriting Medium" w:eastAsia="K Gothic" w:hAnsi="NHHandwriting Medium" w:hint="eastAsia"/>
                          <w:sz w:val="28"/>
                          <w:szCs w:val="28"/>
                        </w:rPr>
                        <w:t>v</w:t>
                      </w:r>
                      <w:r w:rsidR="00CF2BF7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ery</w:t>
                      </w:r>
                      <w:r w:rsidRPr="0083429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cool@ya</w:t>
                      </w:r>
                      <w:r w:rsidR="0005343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who</w:t>
                      </w:r>
                      <w:r w:rsidRPr="0083429F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.jp.xyz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C56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583D48" wp14:editId="67CE3485">
                <wp:simplePos x="0" y="0"/>
                <wp:positionH relativeFrom="column">
                  <wp:posOffset>386715</wp:posOffset>
                </wp:positionH>
                <wp:positionV relativeFrom="paragraph">
                  <wp:posOffset>2447925</wp:posOffset>
                </wp:positionV>
                <wp:extent cx="5815965" cy="0"/>
                <wp:effectExtent l="0" t="19050" r="3238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C10D6" id="Straight Connector 5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92.75pt" to="488.4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sectPr w:rsidR="00B82103" w:rsidRPr="00B82103" w:rsidSect="00BD75B7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5A68" w14:textId="77777777" w:rsidR="00F642BA" w:rsidRDefault="00F642BA" w:rsidP="006A1A5A">
      <w:pPr>
        <w:spacing w:after="0" w:line="240" w:lineRule="auto"/>
      </w:pPr>
      <w:r>
        <w:separator/>
      </w:r>
    </w:p>
  </w:endnote>
  <w:endnote w:type="continuationSeparator" w:id="0">
    <w:p w14:paraId="4086C8B7" w14:textId="77777777" w:rsidR="00F642BA" w:rsidRDefault="00F642BA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 Gothic">
    <w:altName w:val="K"/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4A8B" w14:textId="77777777" w:rsidR="00F642BA" w:rsidRDefault="00F642BA" w:rsidP="006A1A5A">
      <w:pPr>
        <w:spacing w:after="0" w:line="240" w:lineRule="auto"/>
      </w:pPr>
      <w:r>
        <w:separator/>
      </w:r>
    </w:p>
  </w:footnote>
  <w:footnote w:type="continuationSeparator" w:id="0">
    <w:p w14:paraId="5DF69B28" w14:textId="77777777" w:rsidR="00F642BA" w:rsidRDefault="00F642BA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02E9" w14:textId="408F5441" w:rsidR="006A1A5A" w:rsidRDefault="006A1A5A" w:rsidP="006A1A5A">
    <w:pPr>
      <w:pStyle w:val="Header"/>
      <w:jc w:val="right"/>
    </w:pPr>
    <w:r>
      <w:t xml:space="preserve">New Horizon </w:t>
    </w:r>
    <w:r w:rsidR="00A1026E">
      <w:t>2</w:t>
    </w:r>
    <w:r>
      <w:t xml:space="preserve"> | </w:t>
    </w:r>
    <w:r w:rsidR="00A1026E">
      <w:t xml:space="preserve">Let’s Write </w:t>
    </w:r>
    <w:r w:rsidR="00A1026E">
      <w:rPr>
        <w:rFonts w:hint="eastAsia"/>
      </w:rPr>
      <w:t>①</w:t>
    </w:r>
  </w:p>
  <w:p w14:paraId="55BE756B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6E"/>
    <w:rsid w:val="00002D9A"/>
    <w:rsid w:val="00005CAE"/>
    <w:rsid w:val="000074B5"/>
    <w:rsid w:val="00023C7F"/>
    <w:rsid w:val="0002633C"/>
    <w:rsid w:val="0004794E"/>
    <w:rsid w:val="0005343F"/>
    <w:rsid w:val="00077FE9"/>
    <w:rsid w:val="000A066A"/>
    <w:rsid w:val="000A5FE4"/>
    <w:rsid w:val="000B14C6"/>
    <w:rsid w:val="000B4C79"/>
    <w:rsid w:val="000C1B44"/>
    <w:rsid w:val="000C3C1C"/>
    <w:rsid w:val="000C5C82"/>
    <w:rsid w:val="000F367E"/>
    <w:rsid w:val="000F7A8D"/>
    <w:rsid w:val="00100ABF"/>
    <w:rsid w:val="00126AEE"/>
    <w:rsid w:val="001302AA"/>
    <w:rsid w:val="0013244B"/>
    <w:rsid w:val="0013428A"/>
    <w:rsid w:val="0015471A"/>
    <w:rsid w:val="00170E95"/>
    <w:rsid w:val="00187750"/>
    <w:rsid w:val="001E6B0C"/>
    <w:rsid w:val="001F2931"/>
    <w:rsid w:val="001F5EE8"/>
    <w:rsid w:val="00225647"/>
    <w:rsid w:val="00246163"/>
    <w:rsid w:val="002A1F75"/>
    <w:rsid w:val="002A3876"/>
    <w:rsid w:val="002F5920"/>
    <w:rsid w:val="0031734A"/>
    <w:rsid w:val="00332564"/>
    <w:rsid w:val="003504BA"/>
    <w:rsid w:val="003941E2"/>
    <w:rsid w:val="003D1376"/>
    <w:rsid w:val="003E55FD"/>
    <w:rsid w:val="003E582A"/>
    <w:rsid w:val="004035DD"/>
    <w:rsid w:val="00422578"/>
    <w:rsid w:val="004455EE"/>
    <w:rsid w:val="00446C03"/>
    <w:rsid w:val="00451F62"/>
    <w:rsid w:val="00454B3F"/>
    <w:rsid w:val="0046454B"/>
    <w:rsid w:val="00476198"/>
    <w:rsid w:val="004A482D"/>
    <w:rsid w:val="004C5C56"/>
    <w:rsid w:val="004E2853"/>
    <w:rsid w:val="004F6D3E"/>
    <w:rsid w:val="00542E90"/>
    <w:rsid w:val="005C33AB"/>
    <w:rsid w:val="005C5710"/>
    <w:rsid w:val="005C75F2"/>
    <w:rsid w:val="005D4451"/>
    <w:rsid w:val="005D53A9"/>
    <w:rsid w:val="005E5646"/>
    <w:rsid w:val="005F6A4F"/>
    <w:rsid w:val="006074A5"/>
    <w:rsid w:val="00614FA0"/>
    <w:rsid w:val="006414B1"/>
    <w:rsid w:val="006432E1"/>
    <w:rsid w:val="006A1A5A"/>
    <w:rsid w:val="006B763E"/>
    <w:rsid w:val="006C2D04"/>
    <w:rsid w:val="006C4321"/>
    <w:rsid w:val="006D6628"/>
    <w:rsid w:val="00703418"/>
    <w:rsid w:val="00720055"/>
    <w:rsid w:val="00747266"/>
    <w:rsid w:val="00755ACA"/>
    <w:rsid w:val="00787485"/>
    <w:rsid w:val="00791007"/>
    <w:rsid w:val="00792F4A"/>
    <w:rsid w:val="007A7F70"/>
    <w:rsid w:val="007C37BD"/>
    <w:rsid w:val="007C4BAA"/>
    <w:rsid w:val="007E4EAF"/>
    <w:rsid w:val="00802FD5"/>
    <w:rsid w:val="008314D3"/>
    <w:rsid w:val="0083429F"/>
    <w:rsid w:val="00834339"/>
    <w:rsid w:val="00841DF1"/>
    <w:rsid w:val="00847E23"/>
    <w:rsid w:val="00853F92"/>
    <w:rsid w:val="0087182E"/>
    <w:rsid w:val="00884750"/>
    <w:rsid w:val="008D0394"/>
    <w:rsid w:val="00913719"/>
    <w:rsid w:val="00936231"/>
    <w:rsid w:val="00946A2E"/>
    <w:rsid w:val="009510FA"/>
    <w:rsid w:val="00954CD8"/>
    <w:rsid w:val="0096564D"/>
    <w:rsid w:val="0099194C"/>
    <w:rsid w:val="009A3EBD"/>
    <w:rsid w:val="009A5291"/>
    <w:rsid w:val="009D26EB"/>
    <w:rsid w:val="00A1026E"/>
    <w:rsid w:val="00A52D7F"/>
    <w:rsid w:val="00A564E1"/>
    <w:rsid w:val="00A617B9"/>
    <w:rsid w:val="00A93297"/>
    <w:rsid w:val="00AC5DBD"/>
    <w:rsid w:val="00AE7DE7"/>
    <w:rsid w:val="00B057B9"/>
    <w:rsid w:val="00B11647"/>
    <w:rsid w:val="00B121BE"/>
    <w:rsid w:val="00B176F5"/>
    <w:rsid w:val="00B545E5"/>
    <w:rsid w:val="00B820A7"/>
    <w:rsid w:val="00B82103"/>
    <w:rsid w:val="00B9484F"/>
    <w:rsid w:val="00BA360A"/>
    <w:rsid w:val="00BA727A"/>
    <w:rsid w:val="00BA7C95"/>
    <w:rsid w:val="00BC4646"/>
    <w:rsid w:val="00BD32AC"/>
    <w:rsid w:val="00BD75B7"/>
    <w:rsid w:val="00C12174"/>
    <w:rsid w:val="00C34F87"/>
    <w:rsid w:val="00C53CF3"/>
    <w:rsid w:val="00C61D04"/>
    <w:rsid w:val="00C6718F"/>
    <w:rsid w:val="00CA7BD9"/>
    <w:rsid w:val="00CB39E8"/>
    <w:rsid w:val="00CC353E"/>
    <w:rsid w:val="00CD370D"/>
    <w:rsid w:val="00CF2BF7"/>
    <w:rsid w:val="00D045A4"/>
    <w:rsid w:val="00D34D49"/>
    <w:rsid w:val="00D434A4"/>
    <w:rsid w:val="00D642EA"/>
    <w:rsid w:val="00D71B87"/>
    <w:rsid w:val="00DB21B5"/>
    <w:rsid w:val="00DB51C7"/>
    <w:rsid w:val="00DD0B01"/>
    <w:rsid w:val="00DD177B"/>
    <w:rsid w:val="00DD1D91"/>
    <w:rsid w:val="00DD24C8"/>
    <w:rsid w:val="00DD30AE"/>
    <w:rsid w:val="00DE5378"/>
    <w:rsid w:val="00E00D49"/>
    <w:rsid w:val="00E06579"/>
    <w:rsid w:val="00E41913"/>
    <w:rsid w:val="00E42B12"/>
    <w:rsid w:val="00E71542"/>
    <w:rsid w:val="00E732CD"/>
    <w:rsid w:val="00EA3008"/>
    <w:rsid w:val="00EB006F"/>
    <w:rsid w:val="00EB2435"/>
    <w:rsid w:val="00ED0B64"/>
    <w:rsid w:val="00ED60EF"/>
    <w:rsid w:val="00F10399"/>
    <w:rsid w:val="00F11647"/>
    <w:rsid w:val="00F25B1B"/>
    <w:rsid w:val="00F44439"/>
    <w:rsid w:val="00F642BA"/>
    <w:rsid w:val="00F648A4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C6616"/>
  <w15:chartTrackingRefBased/>
  <w15:docId w15:val="{243B0146-F01D-42B9-9DD8-96DAB823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paragraph" w:styleId="ListParagraph">
    <w:name w:val="List Paragraph"/>
    <w:basedOn w:val="Normal"/>
    <w:uiPriority w:val="34"/>
    <w:qFormat/>
    <w:rsid w:val="0091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83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32</cp:revision>
  <cp:lastPrinted>2022-06-01T02:09:00Z</cp:lastPrinted>
  <dcterms:created xsi:type="dcterms:W3CDTF">2022-05-31T04:33:00Z</dcterms:created>
  <dcterms:modified xsi:type="dcterms:W3CDTF">2022-06-01T02:44:00Z</dcterms:modified>
</cp:coreProperties>
</file>