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7481" w14:textId="25EE65BC" w:rsidR="006A1A5A" w:rsidRPr="00C34F87" w:rsidRDefault="00CC7B24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 w:rsidRPr="00415EB8">
        <w:rPr>
          <w:rFonts w:ascii="NHHandwriting Medium" w:eastAsia="UD Digi Kyokasho NK-R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B2D936" wp14:editId="4A626B5B">
                <wp:simplePos x="0" y="0"/>
                <wp:positionH relativeFrom="column">
                  <wp:posOffset>0</wp:posOffset>
                </wp:positionH>
                <wp:positionV relativeFrom="paragraph">
                  <wp:posOffset>400294</wp:posOffset>
                </wp:positionV>
                <wp:extent cx="2240280" cy="990600"/>
                <wp:effectExtent l="0" t="0" r="26670" b="19050"/>
                <wp:wrapNone/>
                <wp:docPr id="5302778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CAB2F" w14:textId="5A8B7591" w:rsidR="001911E0" w:rsidRPr="00D20874" w:rsidRDefault="008E4D16" w:rsidP="00D20874">
                            <w:pPr>
                              <w:spacing w:line="360" w:lineRule="auto"/>
                              <w:rPr>
                                <w:rFonts w:ascii="NHHandwriting RL TW Light" w:eastAsia="K Gothic" w:hAnsi="NHHandwriting RL TW Light"/>
                                <w:sz w:val="18"/>
                                <w:szCs w:val="18"/>
                              </w:rPr>
                            </w:pPr>
                            <w:r w:rsidRPr="00297804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司会</w:t>
                            </w:r>
                            <w:r w:rsidR="001911E0" w:rsidRPr="00297804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：(</w:t>
                            </w:r>
                            <w:r w:rsidR="00D20874">
                              <w:rPr>
                                <w:rFonts w:ascii="NHHandwriting Medium" w:eastAsia="DengXian" w:hAnsi="NHHandwriting Medium"/>
                                <w:sz w:val="20"/>
                                <w:szCs w:val="20"/>
                              </w:rPr>
                              <w:t>1</w:t>
                            </w:r>
                            <w:r w:rsidR="001911E0" w:rsidRPr="00297804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人</w:t>
                            </w:r>
                            <w:r w:rsidR="001911E0" w:rsidRPr="00297804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D20874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="00D20874" w:rsidRPr="00B627B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※司会</w:t>
                            </w:r>
                            <w:r w:rsidR="004A2ADF" w:rsidRPr="00B627B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は審判の役割も</w:t>
                            </w:r>
                            <w:r w:rsidR="00CC7B24">
                              <w:rPr>
                                <w:rFonts w:ascii="K Gothic" w:eastAsia="K Gothic" w:hAnsi="K Gothic"/>
                                <w:sz w:val="18"/>
                                <w:szCs w:val="18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C7B24" w:rsidRPr="00CC7B24">
                                    <w:rPr>
                                      <w:rFonts w:ascii="K Gothic" w:eastAsia="K Gothic" w:hAnsi="K Gothic"/>
                                      <w:sz w:val="9"/>
                                      <w:szCs w:val="18"/>
                                      <w:shd w:val="pct15" w:color="auto" w:fill="FFFFFF"/>
                                    </w:rPr>
                                    <w:t>にな</w:t>
                                  </w:r>
                                </w:rt>
                                <w:rubyBase>
                                  <w:r w:rsidR="00CC7B24">
                                    <w:rPr>
                                      <w:rFonts w:ascii="K Gothic" w:eastAsia="K Gothic" w:hAnsi="K Gothic"/>
                                      <w:sz w:val="18"/>
                                      <w:szCs w:val="18"/>
                                      <w:shd w:val="pct15" w:color="auto" w:fill="FFFFFF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="004A2ADF" w:rsidRPr="00B627B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います</w:t>
                            </w:r>
                            <w:r w:rsidR="00D20874" w:rsidRPr="00B627B1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。</w:t>
                            </w:r>
                          </w:p>
                          <w:p w14:paraId="73EB113F" w14:textId="5792E7F4" w:rsidR="001911E0" w:rsidRPr="00B627B1" w:rsidRDefault="001911E0" w:rsidP="001911E0">
                            <w:pPr>
                              <w:spacing w:line="360" w:lineRule="auto"/>
                              <w:rPr>
                                <w:rFonts w:ascii="NHHandwriting RL TW Light" w:eastAsia="K Gothic" w:hAnsi="NHHandwriting RL TW Light"/>
                              </w:rPr>
                            </w:pPr>
                            <w:r w:rsidRPr="00B627B1">
                              <w:rPr>
                                <w:rFonts w:ascii="NHHandwriting Medium" w:eastAsia="K Gothic" w:hAnsi="NHHandwriting Medium"/>
                              </w:rPr>
                              <w:t xml:space="preserve">1) </w:t>
                            </w:r>
                            <w:r w:rsidR="008E4D16" w:rsidRPr="00B627B1">
                              <w:rPr>
                                <w:rFonts w:ascii="NHHandwriting RL TW Light" w:eastAsia="K Gothic" w:hAnsi="NHHandwriting RL TW Light"/>
                              </w:rPr>
                              <w:t>||||||||||||||||||||||||||||||||||||||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2D9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5pt;width:176.4pt;height:7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" filled="f">
                <v:textbox>
                  <w:txbxContent>
                    <w:p w14:paraId="54CCAB2F" w14:textId="5A8B7591" w:rsidR="001911E0" w:rsidRPr="00D20874" w:rsidRDefault="008E4D16" w:rsidP="00D20874">
                      <w:pPr>
                        <w:spacing w:line="360" w:lineRule="auto"/>
                        <w:rPr>
                          <w:rFonts w:ascii="NHHandwriting RL TW Light" w:eastAsia="K Gothic" w:hAnsi="NHHandwriting RL TW Light"/>
                          <w:sz w:val="18"/>
                          <w:szCs w:val="18"/>
                        </w:rPr>
                      </w:pPr>
                      <w:r w:rsidRPr="00297804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司会</w:t>
                      </w:r>
                      <w:r w:rsidR="001911E0" w:rsidRPr="00297804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：(</w:t>
                      </w:r>
                      <w:r w:rsidR="00D20874">
                        <w:rPr>
                          <w:rFonts w:ascii="NHHandwriting Medium" w:eastAsia="DengXian" w:hAnsi="NHHandwriting Medium"/>
                          <w:sz w:val="20"/>
                          <w:szCs w:val="20"/>
                        </w:rPr>
                        <w:t>1</w:t>
                      </w:r>
                      <w:r w:rsidR="001911E0" w:rsidRPr="00297804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人</w:t>
                      </w:r>
                      <w:r w:rsidR="001911E0" w:rsidRPr="00297804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)</w:t>
                      </w:r>
                      <w:r w:rsidR="00D20874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="00D20874" w:rsidRPr="00B627B1">
                        <w:rPr>
                          <w:rFonts w:ascii="K Gothic" w:eastAsia="K Gothic" w:hAnsi="K Gothic" w:hint="eastAsia"/>
                          <w:sz w:val="18"/>
                          <w:szCs w:val="18"/>
                          <w:shd w:val="pct15" w:color="auto" w:fill="FFFFFF"/>
                        </w:rPr>
                        <w:t>※司会</w:t>
                      </w:r>
                      <w:r w:rsidR="004A2ADF" w:rsidRPr="00B627B1">
                        <w:rPr>
                          <w:rFonts w:ascii="K Gothic" w:eastAsia="K Gothic" w:hAnsi="K Gothic" w:hint="eastAsia"/>
                          <w:sz w:val="18"/>
                          <w:szCs w:val="18"/>
                          <w:shd w:val="pct15" w:color="auto" w:fill="FFFFFF"/>
                        </w:rPr>
                        <w:t>は審判の役割も</w:t>
                      </w:r>
                      <w:r w:rsidR="00CC7B24">
                        <w:rPr>
                          <w:rFonts w:ascii="K Gothic" w:eastAsia="K Gothic" w:hAnsi="K Gothic"/>
                          <w:sz w:val="18"/>
                          <w:szCs w:val="18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C7B24" w:rsidRPr="00CC7B24">
                              <w:rPr>
                                <w:rFonts w:ascii="K Gothic" w:eastAsia="K Gothic" w:hAnsi="K Gothic"/>
                                <w:sz w:val="9"/>
                                <w:szCs w:val="18"/>
                                <w:shd w:val="pct15" w:color="auto" w:fill="FFFFFF"/>
                              </w:rPr>
                              <w:t>にな</w:t>
                            </w:r>
                          </w:rt>
                          <w:rubyBase>
                            <w:r w:rsidR="00CC7B24">
                              <w:rPr>
                                <w:rFonts w:ascii="K Gothic" w:eastAsia="K Gothic" w:hAnsi="K Gothic"/>
                                <w:sz w:val="18"/>
                                <w:szCs w:val="18"/>
                                <w:shd w:val="pct15" w:color="auto" w:fill="FFFFFF"/>
                              </w:rPr>
                              <w:t>担</w:t>
                            </w:r>
                          </w:rubyBase>
                        </w:ruby>
                      </w:r>
                      <w:r w:rsidR="004A2ADF" w:rsidRPr="00B627B1">
                        <w:rPr>
                          <w:rFonts w:ascii="K Gothic" w:eastAsia="K Gothic" w:hAnsi="K Gothic" w:hint="eastAsia"/>
                          <w:sz w:val="18"/>
                          <w:szCs w:val="18"/>
                          <w:shd w:val="pct15" w:color="auto" w:fill="FFFFFF"/>
                        </w:rPr>
                        <w:t>います</w:t>
                      </w:r>
                      <w:r w:rsidR="00D20874" w:rsidRPr="00B627B1">
                        <w:rPr>
                          <w:rFonts w:ascii="K Gothic" w:eastAsia="K Gothic" w:hAnsi="K Gothic" w:hint="eastAsia"/>
                          <w:sz w:val="18"/>
                          <w:szCs w:val="18"/>
                          <w:shd w:val="pct15" w:color="auto" w:fill="FFFFFF"/>
                        </w:rPr>
                        <w:t>。</w:t>
                      </w:r>
                    </w:p>
                    <w:p w14:paraId="73EB113F" w14:textId="5792E7F4" w:rsidR="001911E0" w:rsidRPr="00B627B1" w:rsidRDefault="001911E0" w:rsidP="001911E0">
                      <w:pPr>
                        <w:spacing w:line="360" w:lineRule="auto"/>
                        <w:rPr>
                          <w:rFonts w:ascii="NHHandwriting RL TW Light" w:eastAsia="K Gothic" w:hAnsi="NHHandwriting RL TW Light"/>
                        </w:rPr>
                      </w:pPr>
                      <w:r w:rsidRPr="00B627B1">
                        <w:rPr>
                          <w:rFonts w:ascii="NHHandwriting Medium" w:eastAsia="K Gothic" w:hAnsi="NHHandwriting Medium"/>
                        </w:rPr>
                        <w:t xml:space="preserve">1) </w:t>
                      </w:r>
                      <w:r w:rsidR="008E4D16" w:rsidRPr="00B627B1">
                        <w:rPr>
                          <w:rFonts w:ascii="NHHandwriting RL TW Light" w:eastAsia="K Gothic" w:hAnsi="NHHandwriting RL TW Light"/>
                        </w:rPr>
                        <w:t>||||||||||||||||||||||||||||||||||||||</w:t>
                      </w:r>
                    </w:p>
                  </w:txbxContent>
                </v:textbox>
              </v:shape>
            </w:pict>
          </mc:Fallback>
        </mc:AlternateContent>
      </w:r>
      <w:r w:rsidR="00B627B1" w:rsidRPr="00415EB8">
        <w:rPr>
          <w:rFonts w:ascii="NHHandwriting Medium" w:eastAsia="UD Digi Kyokasho NK-R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6566BE" wp14:editId="4BDE35B9">
                <wp:simplePos x="0" y="0"/>
                <wp:positionH relativeFrom="column">
                  <wp:posOffset>4480560</wp:posOffset>
                </wp:positionH>
                <wp:positionV relativeFrom="paragraph">
                  <wp:posOffset>403225</wp:posOffset>
                </wp:positionV>
                <wp:extent cx="2240280" cy="1328420"/>
                <wp:effectExtent l="0" t="0" r="26670" b="24130"/>
                <wp:wrapNone/>
                <wp:docPr id="16417019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32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32B70" w14:textId="77777777" w:rsidR="008E4D16" w:rsidRPr="00297804" w:rsidRDefault="008E4D16" w:rsidP="008E4D16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297804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反論・質問する</w:t>
                            </w:r>
                            <w:r w:rsidRPr="00297804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人</w:t>
                            </w:r>
                            <w:r w:rsidRPr="00297804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：(</w:t>
                            </w:r>
                            <w:r w:rsidRPr="00297804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2~3</w:t>
                            </w:r>
                            <w:r w:rsidRPr="00297804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人</w:t>
                            </w:r>
                            <w:r w:rsidRPr="00297804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15426E1" w14:textId="5BAEA047" w:rsidR="001911E0" w:rsidRPr="00B627B1" w:rsidRDefault="001911E0" w:rsidP="001911E0">
                            <w:pPr>
                              <w:spacing w:line="360" w:lineRule="auto"/>
                              <w:rPr>
                                <w:rFonts w:ascii="NHHandwriting RL TW Light" w:eastAsia="K Gothic" w:hAnsi="NHHandwriting RL TW Light"/>
                              </w:rPr>
                            </w:pPr>
                            <w:r w:rsidRPr="00B627B1">
                              <w:rPr>
                                <w:rFonts w:ascii="NHHandwriting Medium" w:eastAsia="K Gothic" w:hAnsi="NHHandwriting Medium"/>
                              </w:rPr>
                              <w:t xml:space="preserve">1) </w:t>
                            </w:r>
                            <w:r w:rsidR="008E4D16" w:rsidRPr="00B627B1">
                              <w:rPr>
                                <w:rFonts w:ascii="NHHandwriting RL TW Light" w:eastAsia="K Gothic" w:hAnsi="NHHandwriting RL TW Light"/>
                              </w:rPr>
                              <w:t>||||||||||||||||||||||||||||||||||||||</w:t>
                            </w:r>
                          </w:p>
                          <w:p w14:paraId="14643C37" w14:textId="617374ED" w:rsidR="001911E0" w:rsidRPr="00B627B1" w:rsidRDefault="001911E0" w:rsidP="001911E0">
                            <w:pPr>
                              <w:spacing w:line="360" w:lineRule="auto"/>
                              <w:rPr>
                                <w:rFonts w:ascii="NHHandwriting Medium" w:eastAsia="K Gothic" w:hAnsi="NHHandwriting Medium"/>
                              </w:rPr>
                            </w:pPr>
                            <w:r w:rsidRPr="00B627B1">
                              <w:rPr>
                                <w:rFonts w:ascii="NHHandwriting Medium" w:eastAsia="K Gothic" w:hAnsi="NHHandwriting Medium"/>
                              </w:rPr>
                              <w:t xml:space="preserve">2) </w:t>
                            </w:r>
                            <w:r w:rsidR="008E4D16" w:rsidRPr="00B627B1">
                              <w:rPr>
                                <w:rFonts w:ascii="NHHandwriting RL TW Light" w:eastAsia="K Gothic" w:hAnsi="NHHandwriting RL TW Light"/>
                              </w:rPr>
                              <w:t>||||||||||||||||||||||||||||||||||||||</w:t>
                            </w:r>
                          </w:p>
                          <w:p w14:paraId="6466BF7B" w14:textId="056E678B" w:rsidR="001911E0" w:rsidRPr="00B627B1" w:rsidRDefault="001911E0" w:rsidP="001911E0">
                            <w:pPr>
                              <w:spacing w:line="360" w:lineRule="auto"/>
                              <w:rPr>
                                <w:rFonts w:ascii="K Gothic" w:eastAsia="K Gothic" w:hAnsi="K Gothic"/>
                              </w:rPr>
                            </w:pPr>
                            <w:r w:rsidRPr="00B627B1">
                              <w:rPr>
                                <w:rFonts w:ascii="NHHandwriting Medium" w:eastAsia="K Gothic" w:hAnsi="NHHandwriting Medium"/>
                              </w:rPr>
                              <w:t xml:space="preserve">3) </w:t>
                            </w:r>
                            <w:r w:rsidR="008E4D16" w:rsidRPr="00B627B1">
                              <w:rPr>
                                <w:rFonts w:ascii="NHHandwriting RL TW Light" w:eastAsia="K Gothic" w:hAnsi="NHHandwriting RL TW Light"/>
                              </w:rPr>
                              <w:t>||||||||||||||||||||||||||||||||||||||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566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8pt;margin-top:31.75pt;width:176.4pt;height:104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" filled="f">
                <v:textbox>
                  <w:txbxContent>
                    <w:p w14:paraId="2D432B70" w14:textId="77777777" w:rsidR="008E4D16" w:rsidRPr="00297804" w:rsidRDefault="008E4D16" w:rsidP="008E4D16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297804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反論・質問する</w:t>
                      </w:r>
                      <w:r w:rsidRPr="00297804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人</w:t>
                      </w:r>
                      <w:r w:rsidRPr="00297804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：(</w:t>
                      </w:r>
                      <w:r w:rsidRPr="00297804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2~3</w:t>
                      </w:r>
                      <w:r w:rsidRPr="00297804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人</w:t>
                      </w:r>
                      <w:r w:rsidRPr="00297804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)</w:t>
                      </w:r>
                    </w:p>
                    <w:p w14:paraId="015426E1" w14:textId="5BAEA047" w:rsidR="001911E0" w:rsidRPr="00B627B1" w:rsidRDefault="001911E0" w:rsidP="001911E0">
                      <w:pPr>
                        <w:spacing w:line="360" w:lineRule="auto"/>
                        <w:rPr>
                          <w:rFonts w:ascii="NHHandwriting RL TW Light" w:eastAsia="K Gothic" w:hAnsi="NHHandwriting RL TW Light"/>
                        </w:rPr>
                      </w:pPr>
                      <w:r w:rsidRPr="00B627B1">
                        <w:rPr>
                          <w:rFonts w:ascii="NHHandwriting Medium" w:eastAsia="K Gothic" w:hAnsi="NHHandwriting Medium"/>
                        </w:rPr>
                        <w:t xml:space="preserve">1) </w:t>
                      </w:r>
                      <w:r w:rsidR="008E4D16" w:rsidRPr="00B627B1">
                        <w:rPr>
                          <w:rFonts w:ascii="NHHandwriting RL TW Light" w:eastAsia="K Gothic" w:hAnsi="NHHandwriting RL TW Light"/>
                        </w:rPr>
                        <w:t>||||||||||||||||||||||||||||||||||||||</w:t>
                      </w:r>
                    </w:p>
                    <w:p w14:paraId="14643C37" w14:textId="617374ED" w:rsidR="001911E0" w:rsidRPr="00B627B1" w:rsidRDefault="001911E0" w:rsidP="001911E0">
                      <w:pPr>
                        <w:spacing w:line="360" w:lineRule="auto"/>
                        <w:rPr>
                          <w:rFonts w:ascii="NHHandwriting Medium" w:eastAsia="K Gothic" w:hAnsi="NHHandwriting Medium"/>
                        </w:rPr>
                      </w:pPr>
                      <w:r w:rsidRPr="00B627B1">
                        <w:rPr>
                          <w:rFonts w:ascii="NHHandwriting Medium" w:eastAsia="K Gothic" w:hAnsi="NHHandwriting Medium"/>
                        </w:rPr>
                        <w:t xml:space="preserve">2) </w:t>
                      </w:r>
                      <w:r w:rsidR="008E4D16" w:rsidRPr="00B627B1">
                        <w:rPr>
                          <w:rFonts w:ascii="NHHandwriting RL TW Light" w:eastAsia="K Gothic" w:hAnsi="NHHandwriting RL TW Light"/>
                        </w:rPr>
                        <w:t>||||||||||||||||||||||||||||||||||||||</w:t>
                      </w:r>
                    </w:p>
                    <w:p w14:paraId="6466BF7B" w14:textId="056E678B" w:rsidR="001911E0" w:rsidRPr="00B627B1" w:rsidRDefault="001911E0" w:rsidP="001911E0">
                      <w:pPr>
                        <w:spacing w:line="360" w:lineRule="auto"/>
                        <w:rPr>
                          <w:rFonts w:ascii="K Gothic" w:eastAsia="K Gothic" w:hAnsi="K Gothic"/>
                        </w:rPr>
                      </w:pPr>
                      <w:r w:rsidRPr="00B627B1">
                        <w:rPr>
                          <w:rFonts w:ascii="NHHandwriting Medium" w:eastAsia="K Gothic" w:hAnsi="NHHandwriting Medium"/>
                        </w:rPr>
                        <w:t xml:space="preserve">3) </w:t>
                      </w:r>
                      <w:r w:rsidR="008E4D16" w:rsidRPr="00B627B1">
                        <w:rPr>
                          <w:rFonts w:ascii="NHHandwriting RL TW Light" w:eastAsia="K Gothic" w:hAnsi="NHHandwriting RL TW Light"/>
                        </w:rPr>
                        <w:t>||||||||||||||||||||||||||||||||||||||</w:t>
                      </w:r>
                    </w:p>
                  </w:txbxContent>
                </v:textbox>
              </v:shape>
            </w:pict>
          </mc:Fallback>
        </mc:AlternateContent>
      </w:r>
      <w:r w:rsidR="00B627B1" w:rsidRPr="00415EB8">
        <w:rPr>
          <w:rFonts w:ascii="NHHandwriting Medium" w:eastAsia="UD Digi Kyokasho NK-R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C46A03" wp14:editId="70AEC2DC">
                <wp:simplePos x="0" y="0"/>
                <wp:positionH relativeFrom="column">
                  <wp:posOffset>2240280</wp:posOffset>
                </wp:positionH>
                <wp:positionV relativeFrom="paragraph">
                  <wp:posOffset>403225</wp:posOffset>
                </wp:positionV>
                <wp:extent cx="2240280" cy="1328420"/>
                <wp:effectExtent l="0" t="0" r="26670" b="24130"/>
                <wp:wrapNone/>
                <wp:docPr id="1245972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32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2A5E3" w14:textId="77777777" w:rsidR="008E4D16" w:rsidRPr="00297804" w:rsidRDefault="008E4D16" w:rsidP="008E4D16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297804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理由を述べる人</w:t>
                            </w:r>
                            <w:r w:rsidRPr="00297804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：(</w:t>
                            </w:r>
                            <w:r w:rsidRPr="00297804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2~3</w:t>
                            </w:r>
                            <w:r w:rsidRPr="00297804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人</w:t>
                            </w:r>
                            <w:r w:rsidRPr="00297804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022DD3E" w14:textId="29902280" w:rsidR="008E4D16" w:rsidRPr="00B627B1" w:rsidRDefault="008E4D16" w:rsidP="008E4D16">
                            <w:pPr>
                              <w:spacing w:line="360" w:lineRule="auto"/>
                              <w:rPr>
                                <w:rFonts w:ascii="NHHandwriting RL TW Light" w:eastAsia="K Gothic" w:hAnsi="NHHandwriting RL TW Light"/>
                              </w:rPr>
                            </w:pPr>
                            <w:r w:rsidRPr="00B627B1">
                              <w:rPr>
                                <w:rFonts w:ascii="NHHandwriting Medium" w:eastAsia="K Gothic" w:hAnsi="NHHandwriting Medium"/>
                              </w:rPr>
                              <w:t xml:space="preserve">1) </w:t>
                            </w:r>
                            <w:r w:rsidRPr="00B627B1">
                              <w:rPr>
                                <w:rFonts w:ascii="NHHandwriting RL TW Light" w:eastAsia="K Gothic" w:hAnsi="NHHandwriting RL TW Light"/>
                              </w:rPr>
                              <w:t>||||||||||||||||||||||||||||||||||||||</w:t>
                            </w:r>
                          </w:p>
                          <w:p w14:paraId="148E5CF5" w14:textId="74D93784" w:rsidR="008E4D16" w:rsidRPr="00B627B1" w:rsidRDefault="008E4D16" w:rsidP="008E4D16">
                            <w:pPr>
                              <w:spacing w:line="360" w:lineRule="auto"/>
                              <w:rPr>
                                <w:rFonts w:ascii="NHHandwriting Medium" w:eastAsia="K Gothic" w:hAnsi="NHHandwriting Medium"/>
                              </w:rPr>
                            </w:pPr>
                            <w:r w:rsidRPr="00B627B1">
                              <w:rPr>
                                <w:rFonts w:ascii="NHHandwriting Medium" w:eastAsia="K Gothic" w:hAnsi="NHHandwriting Medium"/>
                              </w:rPr>
                              <w:t xml:space="preserve">2) </w:t>
                            </w:r>
                            <w:r w:rsidRPr="00B627B1">
                              <w:rPr>
                                <w:rFonts w:ascii="NHHandwriting RL TW Light" w:eastAsia="K Gothic" w:hAnsi="NHHandwriting RL TW Light"/>
                              </w:rPr>
                              <w:t>||||||||||||||||||||||||||||||||||||||</w:t>
                            </w:r>
                          </w:p>
                          <w:p w14:paraId="3490D6C8" w14:textId="1153A059" w:rsidR="008E4D16" w:rsidRPr="00B627B1" w:rsidRDefault="008E4D16" w:rsidP="008E4D16">
                            <w:pPr>
                              <w:spacing w:line="360" w:lineRule="auto"/>
                              <w:rPr>
                                <w:rFonts w:ascii="K Gothic" w:eastAsia="K Gothic" w:hAnsi="K Gothic"/>
                              </w:rPr>
                            </w:pPr>
                            <w:r w:rsidRPr="00B627B1">
                              <w:rPr>
                                <w:rFonts w:ascii="NHHandwriting Medium" w:eastAsia="K Gothic" w:hAnsi="NHHandwriting Medium"/>
                              </w:rPr>
                              <w:t xml:space="preserve">3) </w:t>
                            </w:r>
                            <w:r w:rsidRPr="00B627B1">
                              <w:rPr>
                                <w:rFonts w:ascii="NHHandwriting RL TW Light" w:eastAsia="K Gothic" w:hAnsi="NHHandwriting RL TW Light"/>
                              </w:rPr>
                              <w:t>||||||||||||||||||||||||||||||||||||||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46A03" id="_x0000_s1028" type="#_x0000_t202" style="position:absolute;left:0;text-align:left;margin-left:176.4pt;margin-top:31.75pt;width:176.4pt;height:104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" filled="f">
                <v:textbox>
                  <w:txbxContent>
                    <w:p w14:paraId="4582A5E3" w14:textId="77777777" w:rsidR="008E4D16" w:rsidRPr="00297804" w:rsidRDefault="008E4D16" w:rsidP="008E4D16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297804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理由を述べる人</w:t>
                      </w:r>
                      <w:r w:rsidRPr="00297804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：(</w:t>
                      </w:r>
                      <w:r w:rsidRPr="00297804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2~3</w:t>
                      </w:r>
                      <w:r w:rsidRPr="00297804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人</w:t>
                      </w:r>
                      <w:r w:rsidRPr="00297804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)</w:t>
                      </w:r>
                    </w:p>
                    <w:p w14:paraId="4022DD3E" w14:textId="29902280" w:rsidR="008E4D16" w:rsidRPr="00B627B1" w:rsidRDefault="008E4D16" w:rsidP="008E4D16">
                      <w:pPr>
                        <w:spacing w:line="360" w:lineRule="auto"/>
                        <w:rPr>
                          <w:rFonts w:ascii="NHHandwriting RL TW Light" w:eastAsia="K Gothic" w:hAnsi="NHHandwriting RL TW Light"/>
                        </w:rPr>
                      </w:pPr>
                      <w:r w:rsidRPr="00B627B1">
                        <w:rPr>
                          <w:rFonts w:ascii="NHHandwriting Medium" w:eastAsia="K Gothic" w:hAnsi="NHHandwriting Medium"/>
                        </w:rPr>
                        <w:t xml:space="preserve">1) </w:t>
                      </w:r>
                      <w:r w:rsidRPr="00B627B1">
                        <w:rPr>
                          <w:rFonts w:ascii="NHHandwriting RL TW Light" w:eastAsia="K Gothic" w:hAnsi="NHHandwriting RL TW Light"/>
                        </w:rPr>
                        <w:t>||||||||||||||||||||||||||||||||||||||</w:t>
                      </w:r>
                    </w:p>
                    <w:p w14:paraId="148E5CF5" w14:textId="74D93784" w:rsidR="008E4D16" w:rsidRPr="00B627B1" w:rsidRDefault="008E4D16" w:rsidP="008E4D16">
                      <w:pPr>
                        <w:spacing w:line="360" w:lineRule="auto"/>
                        <w:rPr>
                          <w:rFonts w:ascii="NHHandwriting Medium" w:eastAsia="K Gothic" w:hAnsi="NHHandwriting Medium"/>
                        </w:rPr>
                      </w:pPr>
                      <w:r w:rsidRPr="00B627B1">
                        <w:rPr>
                          <w:rFonts w:ascii="NHHandwriting Medium" w:eastAsia="K Gothic" w:hAnsi="NHHandwriting Medium"/>
                        </w:rPr>
                        <w:t xml:space="preserve">2) </w:t>
                      </w:r>
                      <w:r w:rsidRPr="00B627B1">
                        <w:rPr>
                          <w:rFonts w:ascii="NHHandwriting RL TW Light" w:eastAsia="K Gothic" w:hAnsi="NHHandwriting RL TW Light"/>
                        </w:rPr>
                        <w:t>||||||||||||||||||||||||||||||||||||||</w:t>
                      </w:r>
                    </w:p>
                    <w:p w14:paraId="3490D6C8" w14:textId="1153A059" w:rsidR="008E4D16" w:rsidRPr="00B627B1" w:rsidRDefault="008E4D16" w:rsidP="008E4D16">
                      <w:pPr>
                        <w:spacing w:line="360" w:lineRule="auto"/>
                        <w:rPr>
                          <w:rFonts w:ascii="K Gothic" w:eastAsia="K Gothic" w:hAnsi="K Gothic"/>
                        </w:rPr>
                      </w:pPr>
                      <w:r w:rsidRPr="00B627B1">
                        <w:rPr>
                          <w:rFonts w:ascii="NHHandwriting Medium" w:eastAsia="K Gothic" w:hAnsi="NHHandwriting Medium"/>
                        </w:rPr>
                        <w:t xml:space="preserve">3) </w:t>
                      </w:r>
                      <w:r w:rsidRPr="00B627B1">
                        <w:rPr>
                          <w:rFonts w:ascii="NHHandwriting RL TW Light" w:eastAsia="K Gothic" w:hAnsi="NHHandwriting RL TW Light"/>
                        </w:rPr>
                        <w:t>||||||||||||||||||||||||||||||||||||||</w:t>
                      </w:r>
                    </w:p>
                  </w:txbxContent>
                </v:textbox>
              </v:shape>
            </w:pict>
          </mc:Fallback>
        </mc:AlternateContent>
      </w:r>
      <w:r w:rsidR="001911E0">
        <w:rPr>
          <w:rFonts w:ascii="NHHandwriting Medium" w:hAnsi="NHHandwriting Medium"/>
          <w:b/>
          <w:bCs/>
          <w:noProof/>
          <w:sz w:val="36"/>
          <w:szCs w:val="36"/>
        </w:rPr>
        <w:t>Let’s Have a Mini Debate</w:t>
      </w:r>
      <w:r w:rsidR="00D20874">
        <w:rPr>
          <w:rFonts w:ascii="NHHandwriting Medium" w:eastAsia="DengXian" w:hAnsi="NHHandwriting Medium"/>
          <w:b/>
          <w:bCs/>
          <w:noProof/>
          <w:sz w:val="36"/>
          <w:szCs w:val="36"/>
          <w:lang w:eastAsia="zh-CN"/>
        </w:rPr>
        <w:t xml:space="preserve"> </w:t>
      </w:r>
      <w:r w:rsidR="00D20874">
        <w:rPr>
          <w:rFonts w:ascii="Arial" w:eastAsia="DengXian" w:hAnsi="Arial" w:cs="Arial"/>
          <w:b/>
          <w:bCs/>
          <w:noProof/>
          <w:sz w:val="36"/>
          <w:szCs w:val="36"/>
          <w:lang w:eastAsia="zh-CN"/>
        </w:rPr>
        <w:t>–</w:t>
      </w:r>
      <w:r w:rsidR="00D20874">
        <w:rPr>
          <w:rFonts w:ascii="NHHandwriting Medium" w:eastAsia="DengXian" w:hAnsi="NHHandwriting Medium"/>
          <w:b/>
          <w:bCs/>
          <w:noProof/>
          <w:sz w:val="36"/>
          <w:szCs w:val="36"/>
          <w:lang w:eastAsia="zh-CN"/>
        </w:rPr>
        <w:t xml:space="preserve"> </w:t>
      </w:r>
      <w:r w:rsidR="00E5509F">
        <w:rPr>
          <w:rFonts w:ascii="NHHandwriting Medium" w:hAnsi="NHHandwriting Medium"/>
          <w:b/>
          <w:bCs/>
          <w:noProof/>
          <w:sz w:val="36"/>
          <w:szCs w:val="36"/>
        </w:rPr>
        <w:t>Planning</w:t>
      </w:r>
      <w:r w:rsidR="001911E0">
        <w:rPr>
          <w:rFonts w:ascii="NHHandwriting Medium" w:hAnsi="NHHandwriting Medium"/>
          <w:b/>
          <w:bCs/>
          <w:noProof/>
          <w:sz w:val="36"/>
          <w:szCs w:val="36"/>
        </w:rPr>
        <w:t xml:space="preserve"> </w:t>
      </w:r>
      <w:r w:rsidR="005F3FF4" w:rsidRPr="00C34F87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AF805B" wp14:editId="49204E11">
                <wp:simplePos x="0" y="0"/>
                <wp:positionH relativeFrom="margin">
                  <wp:align>left</wp:align>
                </wp:positionH>
                <wp:positionV relativeFrom="paragraph">
                  <wp:posOffset>-314324</wp:posOffset>
                </wp:positionV>
                <wp:extent cx="2739390" cy="297180"/>
                <wp:effectExtent l="19050" t="38100" r="41910" b="4572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297180"/>
                        </a:xfrm>
                        <a:custGeom>
                          <a:avLst/>
                          <a:gdLst>
                            <a:gd name="connsiteX0" fmla="*/ 0 w 2739390"/>
                            <a:gd name="connsiteY0" fmla="*/ 0 h 297180"/>
                            <a:gd name="connsiteX1" fmla="*/ 547878 w 2739390"/>
                            <a:gd name="connsiteY1" fmla="*/ 0 h 297180"/>
                            <a:gd name="connsiteX2" fmla="*/ 1123150 w 2739390"/>
                            <a:gd name="connsiteY2" fmla="*/ 0 h 297180"/>
                            <a:gd name="connsiteX3" fmla="*/ 1588846 w 2739390"/>
                            <a:gd name="connsiteY3" fmla="*/ 0 h 297180"/>
                            <a:gd name="connsiteX4" fmla="*/ 2164118 w 2739390"/>
                            <a:gd name="connsiteY4" fmla="*/ 0 h 297180"/>
                            <a:gd name="connsiteX5" fmla="*/ 2739390 w 2739390"/>
                            <a:gd name="connsiteY5" fmla="*/ 0 h 297180"/>
                            <a:gd name="connsiteX6" fmla="*/ 2739390 w 2739390"/>
                            <a:gd name="connsiteY6" fmla="*/ 297180 h 297180"/>
                            <a:gd name="connsiteX7" fmla="*/ 2191512 w 2739390"/>
                            <a:gd name="connsiteY7" fmla="*/ 297180 h 297180"/>
                            <a:gd name="connsiteX8" fmla="*/ 1671028 w 2739390"/>
                            <a:gd name="connsiteY8" fmla="*/ 297180 h 297180"/>
                            <a:gd name="connsiteX9" fmla="*/ 1068362 w 2739390"/>
                            <a:gd name="connsiteY9" fmla="*/ 297180 h 297180"/>
                            <a:gd name="connsiteX10" fmla="*/ 465696 w 2739390"/>
                            <a:gd name="connsiteY10" fmla="*/ 297180 h 297180"/>
                            <a:gd name="connsiteX11" fmla="*/ 0 w 2739390"/>
                            <a:gd name="connsiteY11" fmla="*/ 297180 h 297180"/>
                            <a:gd name="connsiteX12" fmla="*/ 0 w 2739390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39390" h="297180" fill="none" extrusionOk="0">
                              <a:moveTo>
                                <a:pt x="0" y="0"/>
                              </a:moveTo>
                              <a:cubicBezTo>
                                <a:pt x="246863" y="-48173"/>
                                <a:pt x="347916" y="53481"/>
                                <a:pt x="547878" y="0"/>
                              </a:cubicBezTo>
                              <a:cubicBezTo>
                                <a:pt x="747840" y="-53481"/>
                                <a:pt x="925340" y="63899"/>
                                <a:pt x="1123150" y="0"/>
                              </a:cubicBezTo>
                              <a:cubicBezTo>
                                <a:pt x="1320960" y="-63899"/>
                                <a:pt x="1386027" y="5143"/>
                                <a:pt x="1588846" y="0"/>
                              </a:cubicBezTo>
                              <a:cubicBezTo>
                                <a:pt x="1791665" y="-5143"/>
                                <a:pt x="1965406" y="62178"/>
                                <a:pt x="2164118" y="0"/>
                              </a:cubicBezTo>
                              <a:cubicBezTo>
                                <a:pt x="2362830" y="-62178"/>
                                <a:pt x="2507933" y="55400"/>
                                <a:pt x="2739390" y="0"/>
                              </a:cubicBezTo>
                              <a:cubicBezTo>
                                <a:pt x="2744101" y="122821"/>
                                <a:pt x="2727515" y="225630"/>
                                <a:pt x="2739390" y="297180"/>
                              </a:cubicBezTo>
                              <a:cubicBezTo>
                                <a:pt x="2559499" y="337440"/>
                                <a:pt x="2389097" y="287075"/>
                                <a:pt x="2191512" y="297180"/>
                              </a:cubicBezTo>
                              <a:cubicBezTo>
                                <a:pt x="1993927" y="307285"/>
                                <a:pt x="1854514" y="249264"/>
                                <a:pt x="1671028" y="297180"/>
                              </a:cubicBezTo>
                              <a:cubicBezTo>
                                <a:pt x="1487542" y="345096"/>
                                <a:pt x="1242905" y="278143"/>
                                <a:pt x="1068362" y="297180"/>
                              </a:cubicBezTo>
                              <a:cubicBezTo>
                                <a:pt x="893819" y="316217"/>
                                <a:pt x="634182" y="284437"/>
                                <a:pt x="465696" y="297180"/>
                              </a:cubicBezTo>
                              <a:cubicBezTo>
                                <a:pt x="297210" y="309923"/>
                                <a:pt x="131029" y="281432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739390" h="297180" stroke="0" extrusionOk="0">
                              <a:moveTo>
                                <a:pt x="0" y="0"/>
                              </a:moveTo>
                              <a:cubicBezTo>
                                <a:pt x="218591" y="-8013"/>
                                <a:pt x="266041" y="52232"/>
                                <a:pt x="465696" y="0"/>
                              </a:cubicBezTo>
                              <a:cubicBezTo>
                                <a:pt x="665351" y="-52232"/>
                                <a:pt x="818334" y="35435"/>
                                <a:pt x="931393" y="0"/>
                              </a:cubicBezTo>
                              <a:cubicBezTo>
                                <a:pt x="1044452" y="-35435"/>
                                <a:pt x="1264351" y="32683"/>
                                <a:pt x="1506665" y="0"/>
                              </a:cubicBezTo>
                              <a:cubicBezTo>
                                <a:pt x="1748979" y="-32683"/>
                                <a:pt x="1753913" y="37924"/>
                                <a:pt x="1999755" y="0"/>
                              </a:cubicBezTo>
                              <a:cubicBezTo>
                                <a:pt x="2245597" y="-37924"/>
                                <a:pt x="2397927" y="84899"/>
                                <a:pt x="2739390" y="0"/>
                              </a:cubicBezTo>
                              <a:cubicBezTo>
                                <a:pt x="2773486" y="76237"/>
                                <a:pt x="2728600" y="213353"/>
                                <a:pt x="2739390" y="297180"/>
                              </a:cubicBezTo>
                              <a:cubicBezTo>
                                <a:pt x="2501236" y="355339"/>
                                <a:pt x="2353937" y="266311"/>
                                <a:pt x="2246300" y="297180"/>
                              </a:cubicBezTo>
                              <a:cubicBezTo>
                                <a:pt x="2138663" y="328049"/>
                                <a:pt x="1767494" y="280232"/>
                                <a:pt x="1643634" y="297180"/>
                              </a:cubicBezTo>
                              <a:cubicBezTo>
                                <a:pt x="1519774" y="314128"/>
                                <a:pt x="1226472" y="272309"/>
                                <a:pt x="1095756" y="297180"/>
                              </a:cubicBezTo>
                              <a:cubicBezTo>
                                <a:pt x="965040" y="322051"/>
                                <a:pt x="800567" y="267889"/>
                                <a:pt x="520484" y="297180"/>
                              </a:cubicBezTo>
                              <a:cubicBezTo>
                                <a:pt x="240401" y="326471"/>
                                <a:pt x="162313" y="254561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CB20B26" w14:textId="77777777" w:rsidR="00F10399" w:rsidRPr="005F3FF4" w:rsidRDefault="00F10399" w:rsidP="00F10399">
                            <w:pPr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</w:pPr>
                            <w:r w:rsidRPr="005F3FF4">
                              <w:rPr>
                                <w:rFonts w:ascii="NHHandwriting Medium" w:eastAsia="K Gothic" w:hAnsi="NHHandwriting Medium"/>
                              </w:rPr>
                              <w:t>Name:</w:t>
                            </w:r>
                            <w:r w:rsidRPr="005F3FF4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 xml:space="preserve"> _____</w:t>
                            </w:r>
                            <w:r w:rsidR="00BA7C95" w:rsidRPr="005F3FF4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>________</w:t>
                            </w:r>
                            <w:r w:rsidRPr="005F3FF4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>_____ Class:</w:t>
                            </w:r>
                            <w:r w:rsidR="00BA7C95" w:rsidRPr="005F3FF4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 xml:space="preserve"> </w:t>
                            </w:r>
                            <w:r w:rsidRPr="005F3FF4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F805B" id="_x0000_s1029" type="#_x0000_t202" style="position:absolute;left:0;text-align:left;margin-left:0;margin-top:-24.75pt;width:215.7pt;height:23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" strokeweight="1.5pt">
                <v:textbox>
                  <w:txbxContent>
                    <w:p w14:paraId="7CB20B26" w14:textId="77777777" w:rsidR="00F10399" w:rsidRPr="005F3FF4" w:rsidRDefault="00F10399" w:rsidP="00F10399">
                      <w:pPr>
                        <w:rPr>
                          <w:rFonts w:ascii="NHHandwriting Medium" w:eastAsia="K Gothic" w:hAnsi="NHHandwriting Medium"/>
                          <w:lang w:val="en-US"/>
                        </w:rPr>
                      </w:pPr>
                      <w:r w:rsidRPr="005F3FF4">
                        <w:rPr>
                          <w:rFonts w:ascii="NHHandwriting Medium" w:eastAsia="K Gothic" w:hAnsi="NHHandwriting Medium"/>
                        </w:rPr>
                        <w:t>Name:</w:t>
                      </w:r>
                      <w:r w:rsidRPr="005F3FF4">
                        <w:rPr>
                          <w:rFonts w:ascii="NHHandwriting Medium" w:eastAsia="K Gothic" w:hAnsi="NHHandwriting Medium"/>
                          <w:lang w:val="en-US"/>
                        </w:rPr>
                        <w:t xml:space="preserve"> _____</w:t>
                      </w:r>
                      <w:r w:rsidR="00BA7C95" w:rsidRPr="005F3FF4">
                        <w:rPr>
                          <w:rFonts w:ascii="NHHandwriting Medium" w:eastAsia="K Gothic" w:hAnsi="NHHandwriting Medium"/>
                          <w:lang w:val="en-US"/>
                        </w:rPr>
                        <w:t>________</w:t>
                      </w:r>
                      <w:r w:rsidRPr="005F3FF4">
                        <w:rPr>
                          <w:rFonts w:ascii="NHHandwriting Medium" w:eastAsia="K Gothic" w:hAnsi="NHHandwriting Medium"/>
                          <w:lang w:val="en-US"/>
                        </w:rPr>
                        <w:t>_____ Class:</w:t>
                      </w:r>
                      <w:r w:rsidR="00BA7C95" w:rsidRPr="005F3FF4">
                        <w:rPr>
                          <w:rFonts w:ascii="NHHandwriting Medium" w:eastAsia="K Gothic" w:hAnsi="NHHandwriting Medium"/>
                          <w:lang w:val="en-US"/>
                        </w:rPr>
                        <w:t xml:space="preserve"> </w:t>
                      </w:r>
                      <w:r w:rsidRPr="005F3FF4">
                        <w:rPr>
                          <w:rFonts w:ascii="NHHandwriting Medium" w:eastAsia="K Gothic" w:hAnsi="NHHandwriting Medium"/>
                          <w:lang w:val="en-US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4D3" w:rsidRPr="00C34F87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3BD2D99" wp14:editId="775FBD96">
            <wp:simplePos x="0" y="0"/>
            <wp:positionH relativeFrom="margin">
              <wp:align>right</wp:align>
            </wp:positionH>
            <wp:positionV relativeFrom="paragraph">
              <wp:posOffset>-178694</wp:posOffset>
            </wp:positionV>
            <wp:extent cx="426204" cy="498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4" cy="4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750" w:rsidRPr="00C34F87">
        <w:rPr>
          <w:rFonts w:ascii="NHHandwriting Medium" w:hAnsi="NHHandwriting Medium"/>
          <w:b/>
          <w:bCs/>
          <w:sz w:val="32"/>
          <w:szCs w:val="32"/>
        </w:rPr>
        <w:t xml:space="preserve"> </w:t>
      </w:r>
      <w:r w:rsidR="006A1A5A" w:rsidRPr="00C34F87">
        <w:rPr>
          <w:rFonts w:ascii="NHHandwriting Medium" w:hAnsi="NHHandwriting Medium"/>
          <w:sz w:val="20"/>
          <w:szCs w:val="20"/>
        </w:rPr>
        <w:t>(</w:t>
      </w:r>
      <w:r w:rsidR="001911E0" w:rsidRPr="00C34F87">
        <w:rPr>
          <w:rFonts w:ascii="NHHandwriting Medium" w:hAnsi="NHHandwriting Medium"/>
          <w:sz w:val="20"/>
          <w:szCs w:val="20"/>
        </w:rPr>
        <w:t xml:space="preserve">pp. </w:t>
      </w:r>
      <w:r w:rsidR="001911E0">
        <w:rPr>
          <w:rFonts w:ascii="NHHandwriting Medium" w:hAnsi="NHHandwriting Medium"/>
          <w:sz w:val="20"/>
          <w:szCs w:val="20"/>
        </w:rPr>
        <w:t>102</w:t>
      </w:r>
      <w:r w:rsidR="001911E0" w:rsidRPr="00C34F87">
        <w:rPr>
          <w:rFonts w:ascii="NHHandwriting Medium" w:hAnsi="NHHandwriting Medium"/>
          <w:sz w:val="20"/>
          <w:szCs w:val="20"/>
        </w:rPr>
        <w:t>-</w:t>
      </w:r>
      <w:r w:rsidR="001911E0">
        <w:rPr>
          <w:rFonts w:ascii="NHHandwriting Medium" w:hAnsi="NHHandwriting Medium"/>
          <w:sz w:val="20"/>
          <w:szCs w:val="20"/>
        </w:rPr>
        <w:t>5</w:t>
      </w:r>
      <w:r w:rsidR="006A1A5A" w:rsidRPr="00C34F87">
        <w:rPr>
          <w:rFonts w:ascii="NHHandwriting Medium" w:hAnsi="NHHandwriting Medium"/>
          <w:sz w:val="20"/>
          <w:szCs w:val="20"/>
        </w:rPr>
        <w:t>)</w:t>
      </w:r>
    </w:p>
    <w:p w14:paraId="769B71D3" w14:textId="16474302" w:rsidR="0028181F" w:rsidRDefault="0028181F" w:rsidP="00FD27D9">
      <w:pPr>
        <w:rPr>
          <w:rFonts w:ascii="NHHandwriting Medium" w:hAnsi="NHHandwriting Medium"/>
        </w:rPr>
      </w:pPr>
    </w:p>
    <w:p w14:paraId="21B2081F" w14:textId="7FAF5A36" w:rsidR="00361CA1" w:rsidRPr="00361CA1" w:rsidRDefault="00361CA1" w:rsidP="00361CA1">
      <w:pPr>
        <w:rPr>
          <w:rFonts w:ascii="NHHandwriting Medium" w:hAnsi="NHHandwriting Medium"/>
        </w:rPr>
      </w:pPr>
    </w:p>
    <w:p w14:paraId="53181455" w14:textId="517E98CC" w:rsidR="00361CA1" w:rsidRPr="00361CA1" w:rsidRDefault="00361CA1" w:rsidP="00361CA1">
      <w:pPr>
        <w:rPr>
          <w:rFonts w:ascii="NHHandwriting Medium" w:hAnsi="NHHandwriting Medium"/>
        </w:rPr>
      </w:pPr>
    </w:p>
    <w:p w14:paraId="314F4BE9" w14:textId="2E7CD064" w:rsidR="00361CA1" w:rsidRPr="00361CA1" w:rsidRDefault="00361CA1" w:rsidP="00361CA1">
      <w:pPr>
        <w:rPr>
          <w:rFonts w:ascii="NHHandwriting Medium" w:hAnsi="NHHandwriting Medium"/>
        </w:rPr>
      </w:pPr>
    </w:p>
    <w:p w14:paraId="2A26FFAE" w14:textId="69A744C5" w:rsidR="00361CA1" w:rsidRPr="00361CA1" w:rsidRDefault="00361CA1" w:rsidP="00361CA1">
      <w:pPr>
        <w:rPr>
          <w:rFonts w:ascii="NHHandwriting Medium" w:hAnsi="NHHandwriting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8875"/>
      </w:tblGrid>
      <w:tr w:rsidR="006C61DC" w:rsidRPr="009954F8" w14:paraId="17E1C8E6" w14:textId="77777777" w:rsidTr="00CE5DAB">
        <w:trPr>
          <w:trHeight w:val="308"/>
        </w:trPr>
        <w:tc>
          <w:tcPr>
            <w:tcW w:w="1561" w:type="dxa"/>
            <w:vAlign w:val="center"/>
          </w:tcPr>
          <w:p w14:paraId="6367C342" w14:textId="77777777" w:rsidR="006C61DC" w:rsidRPr="009954F8" w:rsidRDefault="006C61DC" w:rsidP="00CE5DAB">
            <w:pPr>
              <w:tabs>
                <w:tab w:val="left" w:pos="5568"/>
              </w:tabs>
              <w:jc w:val="center"/>
              <w:rPr>
                <w:rFonts w:ascii="NHHandwriting Medium" w:eastAsia="UD Digi Kyokasho NK-R" w:hAnsi="NHHandwriting Medium"/>
              </w:rPr>
            </w:pPr>
            <w:r w:rsidRPr="009954F8">
              <w:rPr>
                <w:rFonts w:ascii="NHHandwriting Medium" w:eastAsia="UD Digi Kyokasho NK-R" w:hAnsi="NHHandwriting Medium"/>
              </w:rPr>
              <w:t>題（</w:t>
            </w:r>
            <w:r w:rsidRPr="009954F8">
              <w:rPr>
                <w:rFonts w:ascii="NHHandwriting Medium" w:eastAsia="UD Digi Kyokasho NK-R" w:hAnsi="NHHandwriting Medium"/>
              </w:rPr>
              <w:t>Topic</w:t>
            </w:r>
            <w:r w:rsidRPr="009954F8">
              <w:rPr>
                <w:rFonts w:ascii="NHHandwriting Medium" w:eastAsia="UD Digi Kyokasho NK-R" w:hAnsi="NHHandwriting Medium"/>
              </w:rPr>
              <w:t>）</w:t>
            </w:r>
          </w:p>
        </w:tc>
        <w:tc>
          <w:tcPr>
            <w:tcW w:w="8875" w:type="dxa"/>
          </w:tcPr>
          <w:p w14:paraId="1EBAA839" w14:textId="77777777" w:rsidR="006C61DC" w:rsidRPr="00A204E5" w:rsidRDefault="00000000" w:rsidP="00CE5DAB">
            <w:pPr>
              <w:tabs>
                <w:tab w:val="left" w:pos="5568"/>
              </w:tabs>
              <w:rPr>
                <w:rFonts w:ascii="NHHandwriting Medium" w:eastAsia="UD Digi Kyokasho NK-R" w:hAnsi="NHHandwriting Medium"/>
                <w:sz w:val="20"/>
                <w:szCs w:val="20"/>
                <w:lang w:val="en-AU"/>
              </w:rPr>
            </w:pPr>
            <w:sdt>
              <w:sdtPr>
                <w:rPr>
                  <w:rFonts w:ascii="NHHandwriting Medium" w:eastAsia="UD Digi Kyokasho NK-R" w:hAnsi="NHHandwriting Medium"/>
                  <w:sz w:val="20"/>
                  <w:szCs w:val="20"/>
                </w:rPr>
                <w:id w:val="-101244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1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1DC">
              <w:rPr>
                <w:rFonts w:ascii="NHHandwriting Medium" w:eastAsia="UD Digi Kyokasho NK-R" w:hAnsi="NHHandwriting Medium"/>
                <w:sz w:val="20"/>
                <w:szCs w:val="20"/>
              </w:rPr>
              <w:t xml:space="preserve"> </w:t>
            </w:r>
            <w:r w:rsidR="006C61DC" w:rsidRPr="00A204E5">
              <w:rPr>
                <w:rFonts w:ascii="NHHandwriting Medium" w:eastAsia="UD Digi Kyokasho NK-R" w:hAnsi="NHHandwriting Medium"/>
                <w:sz w:val="20"/>
                <w:szCs w:val="20"/>
              </w:rPr>
              <w:t xml:space="preserve">#1 </w:t>
            </w:r>
            <w:r w:rsidR="006C61DC" w:rsidRPr="00A204E5">
              <w:rPr>
                <w:rFonts w:ascii="NHHandwriting Medium" w:eastAsia="UD Digi Kyokasho NK-R" w:hAnsi="NHHandwriting Medium"/>
                <w:sz w:val="20"/>
                <w:szCs w:val="20"/>
                <w:lang w:val="en-AU"/>
              </w:rPr>
              <w:t>School lunches are better than boxed lunches.</w:t>
            </w:r>
          </w:p>
          <w:p w14:paraId="79D46619" w14:textId="77777777" w:rsidR="006C61DC" w:rsidRPr="00A204E5" w:rsidRDefault="00000000" w:rsidP="00CE5DAB">
            <w:pPr>
              <w:tabs>
                <w:tab w:val="left" w:pos="5568"/>
              </w:tabs>
              <w:rPr>
                <w:rFonts w:ascii="NHHandwriting Medium" w:eastAsia="UD Digi Kyokasho NK-R" w:hAnsi="NHHandwriting Medium"/>
                <w:sz w:val="20"/>
                <w:szCs w:val="20"/>
              </w:rPr>
            </w:pPr>
            <w:sdt>
              <w:sdtPr>
                <w:rPr>
                  <w:rFonts w:ascii="NHHandwriting Medium" w:eastAsia="UD Digi Kyokasho NK-R" w:hAnsi="NHHandwriting Medium"/>
                  <w:sz w:val="20"/>
                  <w:szCs w:val="20"/>
                </w:rPr>
                <w:id w:val="-43767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1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1DC" w:rsidRPr="00A204E5">
              <w:rPr>
                <w:rFonts w:ascii="NHHandwriting Medium" w:eastAsia="UD Digi Kyokasho NK-R" w:hAnsi="NHHandwriting Medium"/>
                <w:sz w:val="20"/>
                <w:szCs w:val="20"/>
              </w:rPr>
              <w:t xml:space="preserve"> #</w:t>
            </w:r>
            <w:r w:rsidR="006C61DC">
              <w:rPr>
                <w:rFonts w:ascii="NHHandwriting Medium" w:eastAsia="UD Digi Kyokasho NK-R" w:hAnsi="NHHandwriting Medium"/>
                <w:sz w:val="20"/>
                <w:szCs w:val="20"/>
              </w:rPr>
              <w:t>2</w:t>
            </w:r>
            <w:r w:rsidR="006C61DC" w:rsidRPr="00A204E5">
              <w:rPr>
                <w:rFonts w:ascii="NHHandwriting Medium" w:eastAsia="UD Digi Kyokasho NK-R" w:hAnsi="NHHandwriting Medium"/>
                <w:sz w:val="20"/>
                <w:szCs w:val="20"/>
              </w:rPr>
              <w:t xml:space="preserve"> Dogs are better than cats.</w:t>
            </w:r>
          </w:p>
          <w:p w14:paraId="645DD3A7" w14:textId="77777777" w:rsidR="006C61DC" w:rsidRPr="00A204E5" w:rsidRDefault="00000000" w:rsidP="00CE5DAB">
            <w:pPr>
              <w:tabs>
                <w:tab w:val="left" w:pos="5568"/>
              </w:tabs>
              <w:rPr>
                <w:rFonts w:ascii="NHHandwriting Medium" w:eastAsia="UD Digi Kyokasho NK-R" w:hAnsi="NHHandwriting Medium"/>
                <w:sz w:val="20"/>
                <w:szCs w:val="20"/>
              </w:rPr>
            </w:pPr>
            <w:sdt>
              <w:sdtPr>
                <w:rPr>
                  <w:rFonts w:ascii="NHHandwriting Medium" w:eastAsia="UD Digi Kyokasho NK-R" w:hAnsi="NHHandwriting Medium"/>
                  <w:sz w:val="20"/>
                  <w:szCs w:val="20"/>
                </w:rPr>
                <w:id w:val="20743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1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1DC" w:rsidRPr="00A204E5">
              <w:rPr>
                <w:rFonts w:ascii="NHHandwriting Medium" w:eastAsia="UD Digi Kyokasho NK-R" w:hAnsi="NHHandwriting Medium"/>
                <w:sz w:val="20"/>
                <w:szCs w:val="20"/>
              </w:rPr>
              <w:t xml:space="preserve"> #</w:t>
            </w:r>
            <w:r w:rsidR="006C61DC">
              <w:rPr>
                <w:rFonts w:ascii="NHHandwriting Medium" w:eastAsia="UD Digi Kyokasho NK-R" w:hAnsi="NHHandwriting Medium"/>
                <w:sz w:val="20"/>
                <w:szCs w:val="20"/>
              </w:rPr>
              <w:t>3</w:t>
            </w:r>
            <w:r w:rsidR="006C61DC" w:rsidRPr="00A204E5">
              <w:rPr>
                <w:rFonts w:ascii="NHHandwriting Medium" w:eastAsia="UD Digi Kyokasho NK-R" w:hAnsi="NHHandwriting Medium"/>
                <w:sz w:val="20"/>
                <w:szCs w:val="20"/>
              </w:rPr>
              <w:t xml:space="preserve"> Summer is a better season than winter.</w:t>
            </w:r>
          </w:p>
          <w:p w14:paraId="0B096B38" w14:textId="77777777" w:rsidR="006C61DC" w:rsidRDefault="00000000" w:rsidP="00CE5DAB">
            <w:pPr>
              <w:tabs>
                <w:tab w:val="left" w:pos="5568"/>
              </w:tabs>
              <w:rPr>
                <w:rFonts w:ascii="NHHandwriting Medium" w:eastAsia="UD Digi Kyokasho NK-R" w:hAnsi="NHHandwriting Medium"/>
                <w:sz w:val="20"/>
                <w:szCs w:val="20"/>
              </w:rPr>
            </w:pPr>
            <w:sdt>
              <w:sdtPr>
                <w:rPr>
                  <w:rFonts w:ascii="NHHandwriting Medium" w:eastAsia="UD Digi Kyokasho NK-R" w:hAnsi="NHHandwriting Medium"/>
                  <w:sz w:val="20"/>
                  <w:szCs w:val="20"/>
                </w:rPr>
                <w:id w:val="174916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1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1DC" w:rsidRPr="00A204E5">
              <w:rPr>
                <w:rFonts w:ascii="NHHandwriting Medium" w:eastAsia="UD Digi Kyokasho NK-R" w:hAnsi="NHHandwriting Medium"/>
                <w:sz w:val="20"/>
                <w:szCs w:val="20"/>
              </w:rPr>
              <w:t xml:space="preserve"> #</w:t>
            </w:r>
            <w:r w:rsidR="006C61DC">
              <w:rPr>
                <w:rFonts w:ascii="NHHandwriting Medium" w:eastAsia="UD Digi Kyokasho NK-R" w:hAnsi="NHHandwriting Medium"/>
                <w:sz w:val="20"/>
                <w:szCs w:val="20"/>
              </w:rPr>
              <w:t>4</w:t>
            </w:r>
            <w:r w:rsidR="006C61DC" w:rsidRPr="00A204E5">
              <w:rPr>
                <w:rFonts w:ascii="NHHandwriting Medium" w:eastAsia="UD Digi Kyokasho NK-R" w:hAnsi="NHHandwriting Medium"/>
                <w:sz w:val="20"/>
                <w:szCs w:val="20"/>
              </w:rPr>
              <w:t xml:space="preserve"> It’s better to live in the countryside than in cities.</w:t>
            </w:r>
          </w:p>
          <w:p w14:paraId="4110F83E" w14:textId="7EBA7A08" w:rsidR="006C61DC" w:rsidRDefault="00000000" w:rsidP="00CE5DAB">
            <w:pPr>
              <w:tabs>
                <w:tab w:val="left" w:pos="5568"/>
              </w:tabs>
              <w:rPr>
                <w:rFonts w:ascii="NHHandwriting Medium" w:eastAsia="UD Digi Kyokasho NK-R" w:hAnsi="NHHandwriting Medium"/>
                <w:sz w:val="20"/>
                <w:szCs w:val="20"/>
              </w:rPr>
            </w:pPr>
            <w:sdt>
              <w:sdtPr>
                <w:rPr>
                  <w:rFonts w:ascii="NHHandwriting Medium" w:eastAsia="UD Digi Kyokasho NK-R" w:hAnsi="NHHandwriting Medium"/>
                  <w:sz w:val="20"/>
                  <w:szCs w:val="20"/>
                </w:rPr>
                <w:id w:val="125886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1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1DC" w:rsidRPr="00A204E5">
              <w:rPr>
                <w:rFonts w:ascii="NHHandwriting Medium" w:eastAsia="UD Digi Kyokasho NK-R" w:hAnsi="NHHandwriting Medium"/>
                <w:sz w:val="20"/>
                <w:szCs w:val="20"/>
              </w:rPr>
              <w:t xml:space="preserve"> #</w:t>
            </w:r>
            <w:r w:rsidR="006C61DC">
              <w:rPr>
                <w:rFonts w:ascii="NHHandwriting Medium" w:eastAsia="DengXian" w:hAnsi="NHHandwriting Medium"/>
                <w:sz w:val="20"/>
                <w:szCs w:val="20"/>
                <w:lang w:val="en-AU" w:eastAsia="zh-CN"/>
              </w:rPr>
              <w:t>5</w:t>
            </w:r>
            <w:r w:rsidR="006C61DC" w:rsidRPr="00A204E5">
              <w:rPr>
                <w:rFonts w:ascii="NHHandwriting Medium" w:eastAsia="UD Digi Kyokasho NK-R" w:hAnsi="NHHandwriting Medium"/>
                <w:sz w:val="20"/>
                <w:szCs w:val="20"/>
              </w:rPr>
              <w:t xml:space="preserve"> </w:t>
            </w:r>
            <w:r w:rsidR="006C61DC">
              <w:rPr>
                <w:rFonts w:ascii="NHHandwriting Medium" w:eastAsia="UD Digi Kyokasho NK-R" w:hAnsi="NHHandwriting Medium"/>
                <w:sz w:val="20"/>
                <w:szCs w:val="20"/>
              </w:rPr>
              <w:t>Money is more important than love</w:t>
            </w:r>
            <w:r w:rsidR="006C61DC" w:rsidRPr="00A204E5">
              <w:rPr>
                <w:rFonts w:ascii="NHHandwriting Medium" w:eastAsia="UD Digi Kyokasho NK-R" w:hAnsi="NHHandwriting Medium"/>
                <w:sz w:val="20"/>
                <w:szCs w:val="20"/>
              </w:rPr>
              <w:t>.</w:t>
            </w:r>
          </w:p>
          <w:p w14:paraId="6A2AF40B" w14:textId="300CC69B" w:rsidR="006C61DC" w:rsidRPr="00A017A3" w:rsidRDefault="00000000" w:rsidP="006C61DC">
            <w:pPr>
              <w:tabs>
                <w:tab w:val="left" w:pos="5568"/>
              </w:tabs>
              <w:rPr>
                <w:rFonts w:ascii="NHHandwriting Medium" w:eastAsia="DengXian" w:hAnsi="NHHandwriting Medium"/>
                <w:sz w:val="20"/>
                <w:szCs w:val="20"/>
                <w:lang w:val="en-AU" w:eastAsia="zh-CN"/>
              </w:rPr>
            </w:pPr>
            <w:sdt>
              <w:sdtPr>
                <w:rPr>
                  <w:rFonts w:ascii="NHHandwriting Medium" w:eastAsia="UD Digi Kyokasho NK-R" w:hAnsi="NHHandwriting Medium"/>
                  <w:sz w:val="20"/>
                  <w:szCs w:val="20"/>
                </w:rPr>
                <w:id w:val="-204473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1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1DC" w:rsidRPr="00A204E5">
              <w:rPr>
                <w:rFonts w:ascii="NHHandwriting Medium" w:eastAsia="UD Digi Kyokasho NK-R" w:hAnsi="NHHandwriting Medium"/>
                <w:sz w:val="20"/>
                <w:szCs w:val="20"/>
              </w:rPr>
              <w:t xml:space="preserve"> #</w:t>
            </w:r>
            <w:r w:rsidR="006C61DC">
              <w:rPr>
                <w:rFonts w:ascii="NHHandwriting Medium" w:eastAsia="UD Digi Kyokasho NK-R" w:hAnsi="NHHandwriting Medium"/>
                <w:sz w:val="20"/>
                <w:szCs w:val="20"/>
              </w:rPr>
              <w:t>6</w:t>
            </w:r>
            <w:r w:rsidR="006C61DC" w:rsidRPr="00A204E5">
              <w:rPr>
                <w:rFonts w:ascii="NHHandwriting Medium" w:eastAsia="UD Digi Kyokasho NK-R" w:hAnsi="NHHandwriting Medium"/>
                <w:sz w:val="20"/>
                <w:szCs w:val="20"/>
              </w:rPr>
              <w:t xml:space="preserve"> </w:t>
            </w:r>
            <w:r w:rsidR="00117951">
              <w:rPr>
                <w:rFonts w:ascii="NHHandwriting Medium" w:eastAsia="UD Digi Kyokasho NK-R" w:hAnsi="NHHandwriting Medium"/>
                <w:sz w:val="20"/>
                <w:szCs w:val="20"/>
              </w:rPr>
              <w:t>All kids over 10 should have smartphones.</w:t>
            </w:r>
          </w:p>
          <w:p w14:paraId="0A5A3247" w14:textId="22990925" w:rsidR="006C61DC" w:rsidRDefault="00000000" w:rsidP="006C61DC">
            <w:pPr>
              <w:tabs>
                <w:tab w:val="left" w:pos="5568"/>
              </w:tabs>
              <w:rPr>
                <w:rFonts w:ascii="NHHandwriting Medium" w:eastAsia="UD Digi Kyokasho NK-R" w:hAnsi="NHHandwriting Medium"/>
                <w:sz w:val="20"/>
                <w:szCs w:val="20"/>
              </w:rPr>
            </w:pPr>
            <w:sdt>
              <w:sdtPr>
                <w:rPr>
                  <w:rFonts w:ascii="NHHandwriting Medium" w:eastAsia="UD Digi Kyokasho NK-R" w:hAnsi="NHHandwriting Medium"/>
                  <w:sz w:val="20"/>
                  <w:szCs w:val="20"/>
                </w:rPr>
                <w:id w:val="43217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1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1DC" w:rsidRPr="00A204E5">
              <w:rPr>
                <w:rFonts w:ascii="NHHandwriting Medium" w:eastAsia="UD Digi Kyokasho NK-R" w:hAnsi="NHHandwriting Medium"/>
                <w:sz w:val="20"/>
                <w:szCs w:val="20"/>
              </w:rPr>
              <w:t xml:space="preserve"> #</w:t>
            </w:r>
            <w:r w:rsidR="006C61DC">
              <w:rPr>
                <w:rFonts w:ascii="NHHandwriting Medium" w:eastAsia="UD Digi Kyokasho NK-R" w:hAnsi="NHHandwriting Medium"/>
                <w:sz w:val="20"/>
                <w:szCs w:val="20"/>
              </w:rPr>
              <w:t>7</w:t>
            </w:r>
            <w:r w:rsidR="006C61DC" w:rsidRPr="00A204E5">
              <w:rPr>
                <w:rFonts w:ascii="NHHandwriting Medium" w:eastAsia="UD Digi Kyokasho NK-R" w:hAnsi="NHHandwriting Medium"/>
                <w:sz w:val="20"/>
                <w:szCs w:val="20"/>
              </w:rPr>
              <w:t xml:space="preserve"> </w:t>
            </w:r>
            <w:r w:rsidR="00117951">
              <w:rPr>
                <w:rFonts w:ascii="NHHandwriting Medium" w:eastAsia="UD Digi Kyokasho NK-R" w:hAnsi="NHHandwriting Medium"/>
                <w:sz w:val="20"/>
                <w:szCs w:val="20"/>
              </w:rPr>
              <w:t>e-Learning is better than classroom learning.</w:t>
            </w:r>
          </w:p>
          <w:p w14:paraId="7E8D9032" w14:textId="0B02E3B1" w:rsidR="006C61DC" w:rsidRPr="00A204E5" w:rsidRDefault="00000000" w:rsidP="006C61DC">
            <w:pPr>
              <w:tabs>
                <w:tab w:val="left" w:pos="5568"/>
              </w:tabs>
              <w:rPr>
                <w:rFonts w:ascii="NHHandwriting Medium" w:eastAsia="UD Digi Kyokasho NK-R" w:hAnsi="NHHandwriting Medium"/>
                <w:sz w:val="20"/>
                <w:szCs w:val="20"/>
              </w:rPr>
            </w:pPr>
            <w:sdt>
              <w:sdtPr>
                <w:rPr>
                  <w:rFonts w:ascii="NHHandwriting Medium" w:eastAsia="UD Digi Kyokasho NK-R" w:hAnsi="NHHandwriting Medium"/>
                  <w:sz w:val="20"/>
                  <w:szCs w:val="20"/>
                </w:rPr>
                <w:id w:val="-210456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1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1DC" w:rsidRPr="00A204E5">
              <w:rPr>
                <w:rFonts w:ascii="NHHandwriting Medium" w:eastAsia="UD Digi Kyokasho NK-R" w:hAnsi="NHHandwriting Medium"/>
                <w:sz w:val="20"/>
                <w:szCs w:val="20"/>
              </w:rPr>
              <w:t xml:space="preserve"> #</w:t>
            </w:r>
            <w:r w:rsidR="006C61DC">
              <w:rPr>
                <w:rFonts w:ascii="NHHandwriting Medium" w:eastAsia="UD Digi Kyokasho NK-R" w:hAnsi="NHHandwriting Medium"/>
                <w:sz w:val="20"/>
                <w:szCs w:val="20"/>
              </w:rPr>
              <w:t xml:space="preserve">8 </w:t>
            </w:r>
            <w:r w:rsidR="000D2198">
              <w:rPr>
                <w:rFonts w:ascii="NHHandwriting Medium" w:eastAsia="UD Digi Kyokasho NK-R" w:hAnsi="NHHandwriting Medium"/>
                <w:sz w:val="20"/>
                <w:szCs w:val="20"/>
              </w:rPr>
              <w:t>Tokyo is better than Osaka.</w:t>
            </w:r>
          </w:p>
        </w:tc>
      </w:tr>
      <w:tr w:rsidR="006C61DC" w:rsidRPr="009954F8" w14:paraId="2213A86B" w14:textId="77777777" w:rsidTr="00CE5DAB">
        <w:trPr>
          <w:trHeight w:val="308"/>
        </w:trPr>
        <w:tc>
          <w:tcPr>
            <w:tcW w:w="1561" w:type="dxa"/>
            <w:vAlign w:val="center"/>
          </w:tcPr>
          <w:p w14:paraId="4BE4E769" w14:textId="77777777" w:rsidR="006C61DC" w:rsidRPr="009954F8" w:rsidRDefault="006C61DC" w:rsidP="00CE5DAB">
            <w:pPr>
              <w:tabs>
                <w:tab w:val="left" w:pos="5568"/>
              </w:tabs>
              <w:jc w:val="center"/>
              <w:rPr>
                <w:rFonts w:ascii="NHHandwriting Medium" w:eastAsia="UD Digi Kyokasho NK-R" w:hAnsi="NHHandwriting Medium"/>
              </w:rPr>
            </w:pPr>
            <w:r w:rsidRPr="009954F8">
              <w:rPr>
                <w:rFonts w:ascii="NHHandwriting Medium" w:eastAsia="UD Digi Kyokasho NK-R" w:hAnsi="NHHandwriting Medium"/>
              </w:rPr>
              <w:t>立場</w:t>
            </w:r>
          </w:p>
        </w:tc>
        <w:tc>
          <w:tcPr>
            <w:tcW w:w="8875" w:type="dxa"/>
          </w:tcPr>
          <w:p w14:paraId="278E8867" w14:textId="77777777" w:rsidR="006C61DC" w:rsidRPr="007E44F2" w:rsidRDefault="006C61DC" w:rsidP="00CE5DAB">
            <w:pPr>
              <w:tabs>
                <w:tab w:val="left" w:pos="5568"/>
              </w:tabs>
              <w:rPr>
                <w:rFonts w:ascii="NHHandwriting Medium" w:eastAsia="UD Digi Kyokasho NK-R" w:hAnsi="NHHandwriting Medium"/>
                <w:sz w:val="24"/>
                <w:szCs w:val="28"/>
              </w:rPr>
            </w:pPr>
            <w:r w:rsidRPr="007E44F2">
              <w:rPr>
                <w:rFonts w:ascii="NHHandwriting Medium" w:eastAsia="UD Digi Kyokasho NK-R" w:hAnsi="NHHandwriting Medium"/>
                <w:sz w:val="24"/>
                <w:szCs w:val="28"/>
              </w:rPr>
              <w:t xml:space="preserve">We </w:t>
            </w:r>
            <w:r w:rsidRPr="007E44F2">
              <w:rPr>
                <w:rFonts w:ascii="NHHandwriting Medium" w:eastAsia="UD Digi Kyokasho NK-R" w:hAnsi="NHHandwriting Medium"/>
                <w:sz w:val="24"/>
                <w:szCs w:val="28"/>
              </w:rPr>
              <w:t>【</w:t>
            </w:r>
            <w:r w:rsidRPr="007E44F2">
              <w:rPr>
                <w:rFonts w:ascii="NHHandwriting Medium" w:eastAsia="UD Digi Kyokasho NK-R" w:hAnsi="NHHandwriting Medium"/>
                <w:sz w:val="24"/>
                <w:szCs w:val="28"/>
              </w:rPr>
              <w:t xml:space="preserve">  </w:t>
            </w:r>
            <w:r w:rsidRPr="007E44F2">
              <w:rPr>
                <w:rFonts w:ascii="NHHandwriting Medium" w:eastAsia="UD Digi Kyokasho NK-R" w:hAnsi="NHHandwriting Medium"/>
                <w:sz w:val="24"/>
                <w:szCs w:val="28"/>
              </w:rPr>
              <w:t xml:space="preserve">　</w:t>
            </w:r>
            <w:r w:rsidRPr="007E44F2">
              <w:rPr>
                <w:rFonts w:ascii="NHHandwriting Medium" w:eastAsia="UD Digi Kyokasho NK-R" w:hAnsi="NHHandwriting Medium"/>
                <w:sz w:val="24"/>
                <w:szCs w:val="28"/>
              </w:rPr>
              <w:t xml:space="preserve">agree   /   disagree   </w:t>
            </w:r>
            <w:r w:rsidRPr="007E44F2">
              <w:rPr>
                <w:rFonts w:ascii="NHHandwriting Medium" w:eastAsia="UD Digi Kyokasho NK-R" w:hAnsi="NHHandwriting Medium"/>
                <w:sz w:val="24"/>
                <w:szCs w:val="28"/>
              </w:rPr>
              <w:t>】</w:t>
            </w:r>
            <w:r w:rsidRPr="007E44F2">
              <w:rPr>
                <w:rFonts w:ascii="NHHandwriting Medium" w:eastAsia="UD Digi Kyokasho NK-R" w:hAnsi="NHHandwriting Medium"/>
                <w:sz w:val="24"/>
                <w:szCs w:val="28"/>
              </w:rPr>
              <w:t xml:space="preserve"> with this idea.</w:t>
            </w:r>
          </w:p>
        </w:tc>
      </w:tr>
    </w:tbl>
    <w:p w14:paraId="6345DF80" w14:textId="17512674" w:rsidR="00361CA1" w:rsidRDefault="002D767C" w:rsidP="00361CA1">
      <w:pPr>
        <w:rPr>
          <w:rFonts w:ascii="NHHandwriting Medium" w:hAnsi="NHHandwriting Medium"/>
        </w:rPr>
      </w:pPr>
      <w:r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B3F33F0" wp14:editId="30B671D3">
                <wp:simplePos x="0" y="0"/>
                <wp:positionH relativeFrom="margin">
                  <wp:posOffset>0</wp:posOffset>
                </wp:positionH>
                <wp:positionV relativeFrom="paragraph">
                  <wp:posOffset>41275</wp:posOffset>
                </wp:positionV>
                <wp:extent cx="6576060" cy="289560"/>
                <wp:effectExtent l="0" t="0" r="0" b="0"/>
                <wp:wrapNone/>
                <wp:docPr id="735509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FE44C" w14:textId="3D2D6319" w:rsidR="002D767C" w:rsidRPr="002D767C" w:rsidRDefault="002D767C" w:rsidP="002D767C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2D767C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司会</w:t>
                            </w:r>
                            <w:r w:rsidRPr="002D767C">
                              <w:rPr>
                                <w:rFonts w:ascii="K Gothic" w:eastAsia="K Gothic" w:hAnsi="K Gothic"/>
                                <w:sz w:val="24"/>
                                <w:szCs w:val="24"/>
                                <w:shd w:val="pct15" w:color="auto" w:fill="FFFFFF"/>
                              </w:rPr>
                              <w:t>:</w:t>
                            </w:r>
                            <w:r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ディベート</w:t>
                            </w:r>
                            <w:r w:rsidRPr="002D767C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がスムーズに進み、時間オーバーにならないようにしなければなりません。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33F0" id="_x0000_s1030" type="#_x0000_t202" style="position:absolute;margin-left:0;margin-top:3.25pt;width:517.8pt;height:22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" filled="f" stroked="f">
                <v:textbox>
                  <w:txbxContent>
                    <w:p w14:paraId="728FE44C" w14:textId="3D2D6319" w:rsidR="002D767C" w:rsidRPr="002D767C" w:rsidRDefault="002D767C" w:rsidP="002D767C">
                      <w:pPr>
                        <w:rPr>
                          <w:rFonts w:ascii="K Gothic" w:eastAsia="K Gothic" w:hAnsi="K Gothic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2D767C">
                        <w:rPr>
                          <w:rFonts w:ascii="K Gothic" w:eastAsia="K Gothic" w:hAnsi="K Gothic" w:hint="eastAsia"/>
                          <w:sz w:val="24"/>
                          <w:szCs w:val="24"/>
                          <w:shd w:val="pct15" w:color="auto" w:fill="FFFFFF"/>
                        </w:rPr>
                        <w:t>司会</w:t>
                      </w:r>
                      <w:r w:rsidRPr="002D767C">
                        <w:rPr>
                          <w:rFonts w:ascii="K Gothic" w:eastAsia="K Gothic" w:hAnsi="K Gothic"/>
                          <w:sz w:val="24"/>
                          <w:szCs w:val="24"/>
                          <w:shd w:val="pct15" w:color="auto" w:fill="FFFFFF"/>
                        </w:rPr>
                        <w:t>:</w:t>
                      </w:r>
                      <w:r>
                        <w:rPr>
                          <w:rFonts w:ascii="K Gothic" w:eastAsia="K Gothic" w:hAnsi="K Gothic" w:hint="eastAsia"/>
                          <w:sz w:val="24"/>
                          <w:szCs w:val="24"/>
                          <w:shd w:val="pct15" w:color="auto" w:fill="FFFFFF"/>
                        </w:rPr>
                        <w:t>ディベート</w:t>
                      </w:r>
                      <w:r w:rsidRPr="002D767C">
                        <w:rPr>
                          <w:rFonts w:ascii="K Gothic" w:eastAsia="K Gothic" w:hAnsi="K Gothic" w:hint="eastAsia"/>
                          <w:sz w:val="24"/>
                          <w:szCs w:val="24"/>
                          <w:shd w:val="pct15" w:color="auto" w:fill="FFFFFF"/>
                        </w:rPr>
                        <w:t>がスムーズに進み、時間オーバーにならないようにしなければなりません。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785" w:tblpY="120"/>
        <w:tblW w:w="0" w:type="auto"/>
        <w:tblLook w:val="04A0" w:firstRow="1" w:lastRow="0" w:firstColumn="1" w:lastColumn="0" w:noHBand="0" w:noVBand="1"/>
      </w:tblPr>
      <w:tblGrid>
        <w:gridCol w:w="516"/>
        <w:gridCol w:w="1739"/>
        <w:gridCol w:w="1001"/>
      </w:tblGrid>
      <w:tr w:rsidR="002D767C" w:rsidRPr="009954F8" w14:paraId="4160A98E" w14:textId="77777777" w:rsidTr="004042E1">
        <w:trPr>
          <w:trHeight w:val="333"/>
        </w:trPr>
        <w:tc>
          <w:tcPr>
            <w:tcW w:w="516" w:type="dxa"/>
          </w:tcPr>
          <w:p w14:paraId="20FCDF48" w14:textId="77777777" w:rsidR="002D767C" w:rsidRPr="009954F8" w:rsidRDefault="002D767C" w:rsidP="004042E1">
            <w:pPr>
              <w:tabs>
                <w:tab w:val="left" w:pos="5568"/>
              </w:tabs>
              <w:jc w:val="center"/>
              <w:rPr>
                <w:rFonts w:ascii="NHHandwriting Medium" w:eastAsia="UD Digi Kyokasho NK-R" w:hAnsi="NHHandwriting Medium"/>
              </w:rPr>
            </w:pPr>
          </w:p>
        </w:tc>
        <w:tc>
          <w:tcPr>
            <w:tcW w:w="1739" w:type="dxa"/>
          </w:tcPr>
          <w:p w14:paraId="200E825C" w14:textId="26D02C96" w:rsidR="002D767C" w:rsidRPr="009954F8" w:rsidRDefault="002D767C" w:rsidP="004042E1">
            <w:pPr>
              <w:tabs>
                <w:tab w:val="left" w:pos="5568"/>
              </w:tabs>
              <w:jc w:val="center"/>
              <w:rPr>
                <w:rFonts w:ascii="NHHandwriting Medium" w:eastAsia="UD Digi Kyokasho NK-R" w:hAnsi="NHHandwriting Medium"/>
              </w:rPr>
            </w:pPr>
            <w:r w:rsidRPr="009954F8">
              <w:rPr>
                <w:rFonts w:ascii="NHHandwriting Medium" w:eastAsia="UD Digi Kyokasho NK-R" w:hAnsi="NHHandwriting Medium"/>
              </w:rPr>
              <w:t>流れ</w:t>
            </w:r>
          </w:p>
        </w:tc>
        <w:tc>
          <w:tcPr>
            <w:tcW w:w="1001" w:type="dxa"/>
          </w:tcPr>
          <w:p w14:paraId="67ABB58C" w14:textId="77777777" w:rsidR="002D767C" w:rsidRPr="009954F8" w:rsidRDefault="002D767C" w:rsidP="004042E1">
            <w:pPr>
              <w:tabs>
                <w:tab w:val="left" w:pos="5568"/>
              </w:tabs>
              <w:jc w:val="center"/>
              <w:rPr>
                <w:rFonts w:ascii="NHHandwriting Medium" w:eastAsia="UD Digi Kyokasho NK-R" w:hAnsi="NHHandwriting Medium"/>
              </w:rPr>
            </w:pPr>
            <w:r w:rsidRPr="009954F8">
              <w:rPr>
                <w:rFonts w:ascii="NHHandwriting Medium" w:eastAsia="UD Digi Kyokasho NK-R" w:hAnsi="NHHandwriting Medium"/>
              </w:rPr>
              <w:t>時間</w:t>
            </w:r>
          </w:p>
        </w:tc>
      </w:tr>
      <w:tr w:rsidR="002D767C" w:rsidRPr="009954F8" w14:paraId="10C87B9F" w14:textId="77777777" w:rsidTr="004042E1">
        <w:trPr>
          <w:trHeight w:val="272"/>
        </w:trPr>
        <w:tc>
          <w:tcPr>
            <w:tcW w:w="516" w:type="dxa"/>
          </w:tcPr>
          <w:p w14:paraId="3455836E" w14:textId="77777777" w:rsidR="002D767C" w:rsidRPr="009954F8" w:rsidRDefault="002D767C" w:rsidP="004042E1">
            <w:pPr>
              <w:tabs>
                <w:tab w:val="left" w:pos="5568"/>
              </w:tabs>
              <w:jc w:val="center"/>
              <w:rPr>
                <w:rFonts w:ascii="NHHandwriting Medium" w:eastAsia="UD Digi Kyokasho NK-R" w:hAnsi="NHHandwriting Medium"/>
              </w:rPr>
            </w:pPr>
            <w:r w:rsidRPr="009954F8">
              <w:rPr>
                <w:rFonts w:ascii="NHHandwriting Medium" w:eastAsia="UD Digi Kyokasho NK-R" w:hAnsi="NHHandwriting Medium"/>
              </w:rPr>
              <w:t>1</w:t>
            </w:r>
          </w:p>
        </w:tc>
        <w:tc>
          <w:tcPr>
            <w:tcW w:w="1739" w:type="dxa"/>
          </w:tcPr>
          <w:p w14:paraId="4F9FDA71" w14:textId="77777777" w:rsidR="002D767C" w:rsidRPr="009954F8" w:rsidRDefault="002D767C" w:rsidP="004042E1">
            <w:pPr>
              <w:tabs>
                <w:tab w:val="left" w:pos="5568"/>
              </w:tabs>
              <w:jc w:val="center"/>
              <w:rPr>
                <w:rFonts w:ascii="NHHandwriting Medium" w:eastAsia="UD Digi Kyokasho NK-R" w:hAnsi="NHHandwriting Medium"/>
              </w:rPr>
            </w:pPr>
            <w:r w:rsidRPr="009954F8">
              <w:rPr>
                <w:rFonts w:ascii="NHHandwriting Medium" w:eastAsia="UD Digi Kyokasho NK-R" w:hAnsi="NHHandwriting Medium"/>
              </w:rPr>
              <w:t>主張（賛成）</w:t>
            </w:r>
          </w:p>
        </w:tc>
        <w:tc>
          <w:tcPr>
            <w:tcW w:w="1001" w:type="dxa"/>
          </w:tcPr>
          <w:p w14:paraId="428C05D4" w14:textId="77777777" w:rsidR="002D767C" w:rsidRPr="00B55DC3" w:rsidRDefault="002D767C" w:rsidP="004042E1">
            <w:pPr>
              <w:tabs>
                <w:tab w:val="left" w:pos="5568"/>
              </w:tabs>
              <w:jc w:val="center"/>
              <w:rPr>
                <w:rFonts w:ascii="NHHandwriting Medium" w:eastAsia="UD Digi Kyokasho NK-R" w:hAnsi="NHHandwriting Medium"/>
              </w:rPr>
            </w:pPr>
            <w:r>
              <w:rPr>
                <w:rFonts w:ascii="NHHandwriting Medium" w:eastAsia="UD Digi Kyokasho NK-R" w:hAnsi="NHHandwriting Medium" w:hint="eastAsia"/>
              </w:rPr>
              <w:t>1</w:t>
            </w:r>
            <w:r w:rsidRPr="00B55DC3">
              <w:rPr>
                <w:rFonts w:ascii="NHHandwriting Medium" w:eastAsia="UD Digi Kyokasho NK-R" w:hAnsi="NHHandwriting Medium"/>
              </w:rPr>
              <w:t>分</w:t>
            </w:r>
          </w:p>
        </w:tc>
      </w:tr>
      <w:tr w:rsidR="002D767C" w:rsidRPr="009954F8" w14:paraId="7A829229" w14:textId="77777777" w:rsidTr="004042E1">
        <w:trPr>
          <w:trHeight w:val="270"/>
        </w:trPr>
        <w:tc>
          <w:tcPr>
            <w:tcW w:w="516" w:type="dxa"/>
          </w:tcPr>
          <w:p w14:paraId="763B41EC" w14:textId="77777777" w:rsidR="002D767C" w:rsidRPr="009954F8" w:rsidRDefault="002D767C" w:rsidP="004042E1">
            <w:pPr>
              <w:tabs>
                <w:tab w:val="left" w:pos="5568"/>
              </w:tabs>
              <w:jc w:val="center"/>
              <w:rPr>
                <w:rFonts w:ascii="NHHandwriting Medium" w:eastAsia="UD Digi Kyokasho NK-R" w:hAnsi="NHHandwriting Medium"/>
              </w:rPr>
            </w:pPr>
            <w:r w:rsidRPr="009954F8">
              <w:rPr>
                <w:rFonts w:ascii="NHHandwriting Medium" w:eastAsia="UD Digi Kyokasho NK-R" w:hAnsi="NHHandwriting Medium"/>
              </w:rPr>
              <w:t>2</w:t>
            </w:r>
          </w:p>
        </w:tc>
        <w:tc>
          <w:tcPr>
            <w:tcW w:w="1739" w:type="dxa"/>
          </w:tcPr>
          <w:p w14:paraId="5A5CFFA8" w14:textId="77777777" w:rsidR="002D767C" w:rsidRPr="009954F8" w:rsidRDefault="002D767C" w:rsidP="004042E1">
            <w:pPr>
              <w:tabs>
                <w:tab w:val="left" w:pos="5568"/>
              </w:tabs>
              <w:jc w:val="center"/>
              <w:rPr>
                <w:rFonts w:ascii="NHHandwriting Medium" w:eastAsia="UD Digi Kyokasho NK-R" w:hAnsi="NHHandwriting Medium"/>
              </w:rPr>
            </w:pPr>
            <w:r w:rsidRPr="009954F8">
              <w:rPr>
                <w:rFonts w:ascii="NHHandwriting Medium" w:eastAsia="UD Digi Kyokasho NK-R" w:hAnsi="NHHandwriting Medium"/>
              </w:rPr>
              <w:t>主張（反対）</w:t>
            </w:r>
          </w:p>
        </w:tc>
        <w:tc>
          <w:tcPr>
            <w:tcW w:w="1001" w:type="dxa"/>
          </w:tcPr>
          <w:p w14:paraId="3CC8B2DD" w14:textId="77777777" w:rsidR="002D767C" w:rsidRPr="00B55DC3" w:rsidRDefault="002D767C" w:rsidP="004042E1">
            <w:pPr>
              <w:tabs>
                <w:tab w:val="left" w:pos="5568"/>
              </w:tabs>
              <w:jc w:val="center"/>
              <w:rPr>
                <w:rFonts w:ascii="NHHandwriting Medium" w:eastAsia="UD Digi Kyokasho NK-R" w:hAnsi="NHHandwriting Medium"/>
              </w:rPr>
            </w:pPr>
            <w:r>
              <w:rPr>
                <w:rFonts w:ascii="NHHandwriting Medium" w:eastAsia="UD Digi Kyokasho NK-R" w:hAnsi="NHHandwriting Medium" w:hint="eastAsia"/>
              </w:rPr>
              <w:t>1</w:t>
            </w:r>
            <w:r w:rsidRPr="00B55DC3">
              <w:rPr>
                <w:rFonts w:ascii="NHHandwriting Medium" w:eastAsia="UD Digi Kyokasho NK-R" w:hAnsi="NHHandwriting Medium"/>
              </w:rPr>
              <w:t>分</w:t>
            </w:r>
          </w:p>
        </w:tc>
      </w:tr>
      <w:tr w:rsidR="002D767C" w:rsidRPr="009954F8" w14:paraId="72ABA2FC" w14:textId="77777777" w:rsidTr="004042E1">
        <w:trPr>
          <w:trHeight w:val="219"/>
        </w:trPr>
        <w:tc>
          <w:tcPr>
            <w:tcW w:w="516" w:type="dxa"/>
          </w:tcPr>
          <w:p w14:paraId="7E2E32D7" w14:textId="77777777" w:rsidR="002D767C" w:rsidRPr="009954F8" w:rsidRDefault="002D767C" w:rsidP="004042E1">
            <w:pPr>
              <w:tabs>
                <w:tab w:val="left" w:pos="5568"/>
              </w:tabs>
              <w:jc w:val="center"/>
              <w:rPr>
                <w:rFonts w:ascii="NHHandwriting Medium" w:eastAsia="UD Digi Kyokasho NK-R" w:hAnsi="NHHandwriting Medium"/>
              </w:rPr>
            </w:pPr>
            <w:r w:rsidRPr="009954F8">
              <w:rPr>
                <w:rFonts w:ascii="NHHandwriting Medium" w:eastAsia="UD Digi Kyokasho NK-R" w:hAnsi="NHHandwriting Medium"/>
              </w:rPr>
              <w:t>3</w:t>
            </w:r>
          </w:p>
        </w:tc>
        <w:tc>
          <w:tcPr>
            <w:tcW w:w="1739" w:type="dxa"/>
          </w:tcPr>
          <w:p w14:paraId="4D615D5D" w14:textId="33860E81" w:rsidR="002D767C" w:rsidRPr="009954F8" w:rsidRDefault="002D767C" w:rsidP="004042E1">
            <w:pPr>
              <w:tabs>
                <w:tab w:val="left" w:pos="5568"/>
              </w:tabs>
              <w:jc w:val="center"/>
              <w:rPr>
                <w:rFonts w:ascii="NHHandwriting Medium" w:eastAsia="UD Digi Kyokasho NK-R" w:hAnsi="NHHandwriting Medium"/>
              </w:rPr>
            </w:pPr>
            <w:r w:rsidRPr="009954F8">
              <w:rPr>
                <w:rFonts w:ascii="NHHandwriting Medium" w:eastAsia="UD Digi Kyokasho NK-R" w:hAnsi="NHHandwriting Medium"/>
              </w:rPr>
              <w:t>作戦タイム</w:t>
            </w:r>
          </w:p>
        </w:tc>
        <w:tc>
          <w:tcPr>
            <w:tcW w:w="1001" w:type="dxa"/>
          </w:tcPr>
          <w:p w14:paraId="2B478AFC" w14:textId="77777777" w:rsidR="002D767C" w:rsidRPr="00B55DC3" w:rsidRDefault="002D767C" w:rsidP="004042E1">
            <w:pPr>
              <w:tabs>
                <w:tab w:val="left" w:pos="5568"/>
              </w:tabs>
              <w:jc w:val="center"/>
              <w:rPr>
                <w:rFonts w:ascii="NHHandwriting Medium" w:eastAsia="UD Digi Kyokasho NK-R" w:hAnsi="NHHandwriting Medium"/>
              </w:rPr>
            </w:pPr>
            <w:r w:rsidRPr="00B55DC3">
              <w:rPr>
                <w:rFonts w:ascii="NHHandwriting Medium" w:eastAsia="UD Digi Kyokasho NK-R" w:hAnsi="NHHandwriting Medium"/>
              </w:rPr>
              <w:t>3</w:t>
            </w:r>
            <w:r>
              <w:rPr>
                <w:rFonts w:ascii="NHHandwriting Medium" w:eastAsia="UD Digi Kyokasho NK-R" w:hAnsi="NHHandwriting Medium"/>
              </w:rPr>
              <w:t>~5</w:t>
            </w:r>
            <w:r w:rsidRPr="00B55DC3">
              <w:rPr>
                <w:rFonts w:ascii="NHHandwriting Medium" w:eastAsia="UD Digi Kyokasho NK-R" w:hAnsi="NHHandwriting Medium"/>
              </w:rPr>
              <w:t>分</w:t>
            </w:r>
          </w:p>
        </w:tc>
      </w:tr>
      <w:tr w:rsidR="002D767C" w:rsidRPr="009954F8" w14:paraId="5C93F490" w14:textId="77777777" w:rsidTr="004042E1">
        <w:trPr>
          <w:trHeight w:val="180"/>
        </w:trPr>
        <w:tc>
          <w:tcPr>
            <w:tcW w:w="516" w:type="dxa"/>
          </w:tcPr>
          <w:p w14:paraId="3D989BA7" w14:textId="77777777" w:rsidR="002D767C" w:rsidRPr="009954F8" w:rsidRDefault="002D767C" w:rsidP="004042E1">
            <w:pPr>
              <w:tabs>
                <w:tab w:val="left" w:pos="5568"/>
              </w:tabs>
              <w:jc w:val="center"/>
              <w:rPr>
                <w:rFonts w:ascii="NHHandwriting Medium" w:eastAsia="UD Digi Kyokasho NK-R" w:hAnsi="NHHandwriting Medium"/>
              </w:rPr>
            </w:pPr>
            <w:r w:rsidRPr="009954F8">
              <w:rPr>
                <w:rFonts w:ascii="NHHandwriting Medium" w:eastAsia="UD Digi Kyokasho NK-R" w:hAnsi="NHHandwriting Medium"/>
              </w:rPr>
              <w:t>4</w:t>
            </w:r>
          </w:p>
        </w:tc>
        <w:tc>
          <w:tcPr>
            <w:tcW w:w="1739" w:type="dxa"/>
          </w:tcPr>
          <w:p w14:paraId="2298241F" w14:textId="59DFF131" w:rsidR="002D767C" w:rsidRPr="009954F8" w:rsidRDefault="002D767C" w:rsidP="004042E1">
            <w:pPr>
              <w:tabs>
                <w:tab w:val="left" w:pos="5568"/>
              </w:tabs>
              <w:jc w:val="center"/>
              <w:rPr>
                <w:rFonts w:ascii="NHHandwriting Medium" w:eastAsia="UD Digi Kyokasho NK-R" w:hAnsi="NHHandwriting Medium"/>
              </w:rPr>
            </w:pPr>
            <w:r w:rsidRPr="009954F8">
              <w:rPr>
                <w:rFonts w:ascii="NHHandwriting Medium" w:eastAsia="UD Digi Kyokasho NK-R" w:hAnsi="NHHandwriting Medium"/>
              </w:rPr>
              <w:t>質疑（反対）</w:t>
            </w:r>
          </w:p>
        </w:tc>
        <w:tc>
          <w:tcPr>
            <w:tcW w:w="1001" w:type="dxa"/>
          </w:tcPr>
          <w:p w14:paraId="41AE738E" w14:textId="77777777" w:rsidR="002D767C" w:rsidRPr="00B55DC3" w:rsidRDefault="002D767C" w:rsidP="004042E1">
            <w:pPr>
              <w:tabs>
                <w:tab w:val="left" w:pos="5568"/>
              </w:tabs>
              <w:jc w:val="center"/>
              <w:rPr>
                <w:rFonts w:ascii="NHHandwriting Medium" w:eastAsia="UD Digi Kyokasho NK-R" w:hAnsi="NHHandwriting Medium"/>
              </w:rPr>
            </w:pPr>
            <w:r>
              <w:rPr>
                <w:rFonts w:ascii="NHHandwriting Medium" w:eastAsia="UD Digi Kyokasho NK-R" w:hAnsi="NHHandwriting Medium" w:hint="eastAsia"/>
              </w:rPr>
              <w:t>3</w:t>
            </w:r>
            <w:r w:rsidRPr="00B55DC3">
              <w:rPr>
                <w:rFonts w:ascii="NHHandwriting Medium" w:eastAsia="UD Digi Kyokasho NK-R" w:hAnsi="NHHandwriting Medium"/>
              </w:rPr>
              <w:t>分</w:t>
            </w:r>
          </w:p>
        </w:tc>
      </w:tr>
      <w:tr w:rsidR="002D767C" w:rsidRPr="009954F8" w14:paraId="65813476" w14:textId="77777777" w:rsidTr="004042E1">
        <w:trPr>
          <w:trHeight w:val="58"/>
        </w:trPr>
        <w:tc>
          <w:tcPr>
            <w:tcW w:w="516" w:type="dxa"/>
          </w:tcPr>
          <w:p w14:paraId="331A1A52" w14:textId="77777777" w:rsidR="002D767C" w:rsidRPr="009954F8" w:rsidRDefault="002D767C" w:rsidP="004042E1">
            <w:pPr>
              <w:tabs>
                <w:tab w:val="left" w:pos="5568"/>
              </w:tabs>
              <w:jc w:val="center"/>
              <w:rPr>
                <w:rFonts w:ascii="NHHandwriting Medium" w:eastAsia="UD Digi Kyokasho NK-R" w:hAnsi="NHHandwriting Medium"/>
              </w:rPr>
            </w:pPr>
            <w:r w:rsidRPr="009954F8">
              <w:rPr>
                <w:rFonts w:ascii="NHHandwriting Medium" w:eastAsia="UD Digi Kyokasho NK-R" w:hAnsi="NHHandwriting Medium"/>
              </w:rPr>
              <w:t>5</w:t>
            </w:r>
          </w:p>
        </w:tc>
        <w:tc>
          <w:tcPr>
            <w:tcW w:w="1739" w:type="dxa"/>
          </w:tcPr>
          <w:p w14:paraId="0B7085BF" w14:textId="77777777" w:rsidR="002D767C" w:rsidRPr="009954F8" w:rsidRDefault="002D767C" w:rsidP="004042E1">
            <w:pPr>
              <w:tabs>
                <w:tab w:val="left" w:pos="5568"/>
              </w:tabs>
              <w:jc w:val="center"/>
              <w:rPr>
                <w:rFonts w:ascii="NHHandwriting Medium" w:eastAsia="UD Digi Kyokasho NK-R" w:hAnsi="NHHandwriting Medium"/>
              </w:rPr>
            </w:pPr>
            <w:r w:rsidRPr="009954F8">
              <w:rPr>
                <w:rFonts w:ascii="NHHandwriting Medium" w:eastAsia="UD Digi Kyokasho NK-R" w:hAnsi="NHHandwriting Medium"/>
              </w:rPr>
              <w:t>質疑（賛成）</w:t>
            </w:r>
          </w:p>
        </w:tc>
        <w:tc>
          <w:tcPr>
            <w:tcW w:w="1001" w:type="dxa"/>
          </w:tcPr>
          <w:p w14:paraId="76C7AE93" w14:textId="77777777" w:rsidR="002D767C" w:rsidRPr="00B55DC3" w:rsidRDefault="002D767C" w:rsidP="004042E1">
            <w:pPr>
              <w:tabs>
                <w:tab w:val="left" w:pos="5568"/>
              </w:tabs>
              <w:jc w:val="center"/>
              <w:rPr>
                <w:rFonts w:ascii="NHHandwriting Medium" w:eastAsia="UD Digi Kyokasho NK-R" w:hAnsi="NHHandwriting Medium"/>
              </w:rPr>
            </w:pPr>
            <w:r>
              <w:rPr>
                <w:rFonts w:ascii="NHHandwriting Medium" w:eastAsia="UD Digi Kyokasho NK-R" w:hAnsi="NHHandwriting Medium" w:hint="eastAsia"/>
              </w:rPr>
              <w:t>3</w:t>
            </w:r>
            <w:r w:rsidRPr="00B55DC3">
              <w:rPr>
                <w:rFonts w:ascii="NHHandwriting Medium" w:eastAsia="UD Digi Kyokasho NK-R" w:hAnsi="NHHandwriting Medium"/>
              </w:rPr>
              <w:t>分</w:t>
            </w:r>
          </w:p>
        </w:tc>
      </w:tr>
      <w:tr w:rsidR="002D767C" w:rsidRPr="009954F8" w14:paraId="6226A46D" w14:textId="77777777" w:rsidTr="004042E1">
        <w:trPr>
          <w:trHeight w:val="333"/>
        </w:trPr>
        <w:tc>
          <w:tcPr>
            <w:tcW w:w="516" w:type="dxa"/>
          </w:tcPr>
          <w:p w14:paraId="28C684D6" w14:textId="77777777" w:rsidR="002D767C" w:rsidRPr="009954F8" w:rsidRDefault="002D767C" w:rsidP="004042E1">
            <w:pPr>
              <w:tabs>
                <w:tab w:val="left" w:pos="5568"/>
              </w:tabs>
              <w:jc w:val="center"/>
              <w:rPr>
                <w:rFonts w:ascii="NHHandwriting Medium" w:eastAsia="UD Digi Kyokasho NK-R" w:hAnsi="NHHandwriting Medium"/>
              </w:rPr>
            </w:pPr>
            <w:r w:rsidRPr="009954F8">
              <w:rPr>
                <w:rFonts w:ascii="NHHandwriting Medium" w:eastAsia="UD Digi Kyokasho NK-R" w:hAnsi="NHHandwriting Medium"/>
              </w:rPr>
              <w:t>6</w:t>
            </w:r>
          </w:p>
        </w:tc>
        <w:tc>
          <w:tcPr>
            <w:tcW w:w="1739" w:type="dxa"/>
          </w:tcPr>
          <w:p w14:paraId="62E2C3C8" w14:textId="77777777" w:rsidR="002D767C" w:rsidRPr="009954F8" w:rsidRDefault="002D767C" w:rsidP="004042E1">
            <w:pPr>
              <w:tabs>
                <w:tab w:val="left" w:pos="5568"/>
              </w:tabs>
              <w:jc w:val="center"/>
              <w:rPr>
                <w:rFonts w:ascii="NHHandwriting Medium" w:eastAsia="UD Digi Kyokasho NK-R" w:hAnsi="NHHandwriting Medium"/>
              </w:rPr>
            </w:pPr>
            <w:r w:rsidRPr="009954F8">
              <w:rPr>
                <w:rFonts w:ascii="NHHandwriting Medium" w:eastAsia="UD Digi Kyokasho NK-R" w:hAnsi="NHHandwriting Medium"/>
              </w:rPr>
              <w:t>判定</w:t>
            </w:r>
          </w:p>
        </w:tc>
        <w:tc>
          <w:tcPr>
            <w:tcW w:w="1001" w:type="dxa"/>
          </w:tcPr>
          <w:p w14:paraId="307DB8C8" w14:textId="77777777" w:rsidR="002D767C" w:rsidRPr="00B55DC3" w:rsidRDefault="002D767C" w:rsidP="004042E1">
            <w:pPr>
              <w:tabs>
                <w:tab w:val="left" w:pos="5568"/>
              </w:tabs>
              <w:jc w:val="center"/>
              <w:rPr>
                <w:rFonts w:ascii="NHHandwriting Medium" w:eastAsia="UD Digi Kyokasho NK-R" w:hAnsi="NHHandwriting Medium"/>
              </w:rPr>
            </w:pPr>
            <w:r>
              <w:rPr>
                <w:rFonts w:ascii="NHHandwriting Medium" w:eastAsia="UD Digi Kyokasho NK-R" w:hAnsi="NHHandwriting Medium" w:hint="eastAsia"/>
              </w:rPr>
              <w:t>1</w:t>
            </w:r>
            <w:r>
              <w:rPr>
                <w:rFonts w:ascii="NHHandwriting Medium" w:eastAsia="UD Digi Kyokasho NK-R" w:hAnsi="NHHandwriting Medium"/>
              </w:rPr>
              <w:t>~2</w:t>
            </w:r>
            <w:r w:rsidRPr="00B55DC3">
              <w:rPr>
                <w:rFonts w:ascii="NHHandwriting Medium" w:eastAsia="UD Digi Kyokasho NK-R" w:hAnsi="NHHandwriting Medium"/>
              </w:rPr>
              <w:t>分</w:t>
            </w:r>
          </w:p>
        </w:tc>
      </w:tr>
    </w:tbl>
    <w:p w14:paraId="2DAA8D80" w14:textId="12D45120" w:rsidR="00B55DC3" w:rsidRPr="00361CA1" w:rsidRDefault="000D2609" w:rsidP="00361CA1">
      <w:pPr>
        <w:rPr>
          <w:rFonts w:ascii="NHHandwriting Medium" w:hAnsi="NHHandwriting Medium"/>
        </w:rPr>
      </w:pPr>
      <w:r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A52491" wp14:editId="02224379">
                <wp:simplePos x="0" y="0"/>
                <wp:positionH relativeFrom="column">
                  <wp:posOffset>5295900</wp:posOffset>
                </wp:positionH>
                <wp:positionV relativeFrom="paragraph">
                  <wp:posOffset>38735</wp:posOffset>
                </wp:positionV>
                <wp:extent cx="190500" cy="1554480"/>
                <wp:effectExtent l="0" t="0" r="19050" b="26670"/>
                <wp:wrapNone/>
                <wp:docPr id="327072350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5448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5BF7F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417pt;margin-top:3.05pt;width:15pt;height:122.4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" adj="221" strokecolor="black [3213]" strokeweight=".5pt">
                <v:stroke joinstyle="miter"/>
              </v:shape>
            </w:pict>
          </mc:Fallback>
        </mc:AlternateContent>
      </w:r>
    </w:p>
    <w:p w14:paraId="242323F6" w14:textId="00968D76" w:rsidR="00361CA1" w:rsidRPr="00361CA1" w:rsidRDefault="00FB787C" w:rsidP="00361CA1">
      <w:pPr>
        <w:rPr>
          <w:rFonts w:ascii="NHHandwriting Medium" w:hAnsi="NHHandwriting Medium"/>
        </w:rPr>
      </w:pPr>
      <w:r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9FFB0AA" wp14:editId="661249B4">
                <wp:simplePos x="0" y="0"/>
                <wp:positionH relativeFrom="margin">
                  <wp:posOffset>441960</wp:posOffset>
                </wp:positionH>
                <wp:positionV relativeFrom="paragraph">
                  <wp:posOffset>210185</wp:posOffset>
                </wp:positionV>
                <wp:extent cx="2316480" cy="312420"/>
                <wp:effectExtent l="0" t="0" r="0" b="0"/>
                <wp:wrapNone/>
                <wp:docPr id="139510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E7EB0" w14:textId="28AACC3B" w:rsidR="00FB787C" w:rsidRPr="0034405B" w:rsidRDefault="00FB787C" w:rsidP="00FB787C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</w:pPr>
                            <w:r w:rsidRPr="0034405B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>MEMO</w:t>
                            </w:r>
                            <w:r w:rsidR="0034405B" w:rsidRPr="0034405B">
                              <w:rPr>
                                <w:rFonts w:ascii="NHHandwriting Medium" w:eastAsia="K Gothic" w:hAnsi="NHHandwriting Medium"/>
                                <w:sz w:val="28"/>
                                <w:szCs w:val="28"/>
                              </w:rPr>
                              <w:t xml:space="preserve"> FOR JUDGE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B0AA" id="_x0000_s1031" type="#_x0000_t202" style="position:absolute;margin-left:34.8pt;margin-top:16.55pt;width:182.4pt;height:24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" filled="f" stroked="f">
                <v:textbox>
                  <w:txbxContent>
                    <w:p w14:paraId="4B1E7EB0" w14:textId="28AACC3B" w:rsidR="00FB787C" w:rsidRPr="0034405B" w:rsidRDefault="00FB787C" w:rsidP="00FB787C">
                      <w:pPr>
                        <w:jc w:val="center"/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</w:pPr>
                      <w:r w:rsidRPr="0034405B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>MEMO</w:t>
                      </w:r>
                      <w:r w:rsidR="0034405B" w:rsidRPr="0034405B">
                        <w:rPr>
                          <w:rFonts w:ascii="NHHandwriting Medium" w:eastAsia="K Gothic" w:hAnsi="NHHandwriting Medium"/>
                          <w:sz w:val="28"/>
                          <w:szCs w:val="28"/>
                        </w:rPr>
                        <w:t xml:space="preserve"> FOR JUDGE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FE0176" w14:textId="2ABD9D5E" w:rsidR="00361CA1" w:rsidRPr="00361CA1" w:rsidRDefault="00FB787C" w:rsidP="00361CA1">
      <w:pPr>
        <w:rPr>
          <w:rFonts w:ascii="NHHandwriting Medium" w:hAnsi="NHHandwriting Medium"/>
        </w:rPr>
      </w:pPr>
      <w:r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947702E" wp14:editId="447F03CD">
                <wp:simplePos x="0" y="0"/>
                <wp:positionH relativeFrom="margin">
                  <wp:posOffset>441960</wp:posOffset>
                </wp:positionH>
                <wp:positionV relativeFrom="paragraph">
                  <wp:posOffset>107315</wp:posOffset>
                </wp:positionV>
                <wp:extent cx="2316480" cy="304800"/>
                <wp:effectExtent l="0" t="0" r="0" b="0"/>
                <wp:wrapNone/>
                <wp:docPr id="1721810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816C0" w14:textId="0D836BC6" w:rsidR="000B6415" w:rsidRPr="00FB787C" w:rsidRDefault="000B6415" w:rsidP="000B6415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FB787C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司会・審判用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7702E" id="_x0000_s1032" type="#_x0000_t202" style="position:absolute;margin-left:34.8pt;margin-top:8.45pt;width:182.4pt;height:2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" filled="f" stroked="f">
                <v:textbox>
                  <w:txbxContent>
                    <w:p w14:paraId="005816C0" w14:textId="0D836BC6" w:rsidR="000B6415" w:rsidRPr="00FB787C" w:rsidRDefault="000B6415" w:rsidP="000B6415">
                      <w:pPr>
                        <w:jc w:val="center"/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FB787C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司会</w:t>
                      </w:r>
                      <w:r w:rsidRPr="00FB787C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・審判用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609"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01C55EB" wp14:editId="2A59E4DE">
                <wp:simplePos x="0" y="0"/>
                <wp:positionH relativeFrom="margin">
                  <wp:posOffset>5486400</wp:posOffset>
                </wp:positionH>
                <wp:positionV relativeFrom="paragraph">
                  <wp:posOffset>61595</wp:posOffset>
                </wp:positionV>
                <wp:extent cx="1318260" cy="358140"/>
                <wp:effectExtent l="0" t="0" r="0" b="3810"/>
                <wp:wrapNone/>
                <wp:docPr id="12504097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F7F4B" w14:textId="337C6278" w:rsidR="000D2609" w:rsidRPr="000D2609" w:rsidRDefault="000D2609" w:rsidP="000D2609">
                            <w:pPr>
                              <w:rPr>
                                <w:rFonts w:ascii="NHHandwriting Medium" w:eastAsia="K Gothic" w:hAnsi="NHHandwriting Medium"/>
                                <w:sz w:val="32"/>
                                <w:szCs w:val="32"/>
                              </w:rPr>
                            </w:pPr>
                            <w:r w:rsidRPr="000D2609">
                              <w:rPr>
                                <w:rFonts w:ascii="NHHandwriting Medium" w:eastAsia="K Gothic" w:hAnsi="NHHandwriting Medium"/>
                                <w:sz w:val="32"/>
                                <w:szCs w:val="32"/>
                                <w:lang w:eastAsia="zh-CN"/>
                              </w:rPr>
                              <w:t>13</w:t>
                            </w:r>
                            <w:r w:rsidRPr="000D2609">
                              <w:rPr>
                                <w:rFonts w:ascii="NHHandwriting Medium" w:eastAsia="K Gothic" w:hAnsi="NHHandwriting Medium"/>
                                <w:sz w:val="32"/>
                                <w:szCs w:val="32"/>
                                <w:lang w:eastAsia="zh-CN"/>
                              </w:rPr>
                              <w:t>～</w:t>
                            </w:r>
                            <w:r w:rsidRPr="000D2609">
                              <w:rPr>
                                <w:rFonts w:ascii="NHHandwriting Medium" w:eastAsia="K Gothic" w:hAnsi="NHHandwriting Medium"/>
                                <w:sz w:val="32"/>
                                <w:szCs w:val="32"/>
                                <w:lang w:eastAsia="zh-CN"/>
                              </w:rPr>
                              <w:t>15</w:t>
                            </w:r>
                            <w:r w:rsidRPr="000D2609">
                              <w:rPr>
                                <w:rFonts w:ascii="NHHandwriting Medium" w:eastAsia="K Gothic" w:hAnsi="NHHandwriting Medium"/>
                                <w:sz w:val="32"/>
                                <w:szCs w:val="32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55EB" id="_x0000_s1033" type="#_x0000_t202" style="position:absolute;margin-left:6in;margin-top:4.85pt;width:103.8pt;height:28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" filled="f" stroked="f">
                <v:textbox>
                  <w:txbxContent>
                    <w:p w14:paraId="444F7F4B" w14:textId="337C6278" w:rsidR="000D2609" w:rsidRPr="000D2609" w:rsidRDefault="000D2609" w:rsidP="000D2609">
                      <w:pPr>
                        <w:rPr>
                          <w:rFonts w:ascii="NHHandwriting Medium" w:eastAsia="K Gothic" w:hAnsi="NHHandwriting Medium"/>
                          <w:sz w:val="32"/>
                          <w:szCs w:val="32"/>
                        </w:rPr>
                      </w:pPr>
                      <w:r w:rsidRPr="000D2609">
                        <w:rPr>
                          <w:rFonts w:ascii="NHHandwriting Medium" w:eastAsia="K Gothic" w:hAnsi="NHHandwriting Medium"/>
                          <w:sz w:val="32"/>
                          <w:szCs w:val="32"/>
                          <w:lang w:eastAsia="zh-CN"/>
                        </w:rPr>
                        <w:t>13</w:t>
                      </w:r>
                      <w:r w:rsidRPr="000D2609">
                        <w:rPr>
                          <w:rFonts w:ascii="NHHandwriting Medium" w:eastAsia="K Gothic" w:hAnsi="NHHandwriting Medium"/>
                          <w:sz w:val="32"/>
                          <w:szCs w:val="32"/>
                          <w:lang w:eastAsia="zh-CN"/>
                        </w:rPr>
                        <w:t>～</w:t>
                      </w:r>
                      <w:r w:rsidRPr="000D2609">
                        <w:rPr>
                          <w:rFonts w:ascii="NHHandwriting Medium" w:eastAsia="K Gothic" w:hAnsi="NHHandwriting Medium"/>
                          <w:sz w:val="32"/>
                          <w:szCs w:val="32"/>
                          <w:lang w:eastAsia="zh-CN"/>
                        </w:rPr>
                        <w:t>15</w:t>
                      </w:r>
                      <w:r w:rsidRPr="000D2609">
                        <w:rPr>
                          <w:rFonts w:ascii="NHHandwriting Medium" w:eastAsia="K Gothic" w:hAnsi="NHHandwriting Medium"/>
                          <w:sz w:val="32"/>
                          <w:szCs w:val="32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0E1D40" w14:textId="14B073AA" w:rsidR="00361CA1" w:rsidRPr="00361CA1" w:rsidRDefault="000B6415" w:rsidP="00361CA1">
      <w:pPr>
        <w:rPr>
          <w:rFonts w:ascii="NHHandwriting Medium" w:hAnsi="NHHandwriting Medium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2D674142" wp14:editId="76D94803">
            <wp:simplePos x="0" y="0"/>
            <wp:positionH relativeFrom="margin">
              <wp:posOffset>-152400</wp:posOffset>
            </wp:positionH>
            <wp:positionV relativeFrom="paragraph">
              <wp:posOffset>65405</wp:posOffset>
            </wp:positionV>
            <wp:extent cx="3246120" cy="4526280"/>
            <wp:effectExtent l="0" t="0" r="0" b="7620"/>
            <wp:wrapNone/>
            <wp:docPr id="2" name="Picture 2" descr="Free Stock Photos | Illustration of a blank note pad | # 7377 |  Freestockphotos.biz | Blank notes, Bubble drawing, Bullet journal ideas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Stock Photos | Illustration of a blank note pad | # 7377 |  Freestockphotos.biz | Blank notes, Bubble drawing, Bullet journal ideas 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0FBB2" w14:textId="5BF92634" w:rsidR="00361CA1" w:rsidRDefault="00361CA1" w:rsidP="006C61DC">
      <w:pPr>
        <w:rPr>
          <w:rFonts w:ascii="NHHandwriting Medium" w:hAnsi="NHHandwriting Medium"/>
        </w:rPr>
      </w:pPr>
    </w:p>
    <w:p w14:paraId="6E9ED541" w14:textId="7F1E0CF4" w:rsidR="000D2198" w:rsidRDefault="000B6415" w:rsidP="006C61DC">
      <w:pPr>
        <w:rPr>
          <w:rFonts w:ascii="NHHandwriting Medium" w:hAnsi="NHHandwriting Medium"/>
        </w:rPr>
      </w:pPr>
      <w:r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3860DE0" wp14:editId="668D7118">
                <wp:simplePos x="0" y="0"/>
                <wp:positionH relativeFrom="margin">
                  <wp:posOffset>60960</wp:posOffset>
                </wp:positionH>
                <wp:positionV relativeFrom="paragraph">
                  <wp:posOffset>286385</wp:posOffset>
                </wp:positionV>
                <wp:extent cx="619760" cy="274320"/>
                <wp:effectExtent l="0" t="0" r="0" b="0"/>
                <wp:wrapNone/>
                <wp:docPr id="10248309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BB933" w14:textId="50463C78" w:rsidR="000B6415" w:rsidRPr="000B6415" w:rsidRDefault="000B6415" w:rsidP="000B6415">
                            <w:pPr>
                              <w:rPr>
                                <w:rFonts w:ascii="K Gothic" w:eastAsia="DengXian" w:hAnsi="K Gothic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B6415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賛成</w:t>
                            </w:r>
                            <w:r w:rsidRPr="000B6415">
                              <w:rPr>
                                <w:rFonts w:ascii="K Gothic" w:eastAsia="DengXian" w:hAnsi="K Gothic"/>
                                <w:sz w:val="24"/>
                                <w:szCs w:val="24"/>
                                <w:lang w:eastAsia="zh-C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0DE0" id="_x0000_s1034" type="#_x0000_t202" style="position:absolute;margin-left:4.8pt;margin-top:22.55pt;width:48.8pt;height:21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" filled="f" stroked="f">
                <v:textbox>
                  <w:txbxContent>
                    <w:p w14:paraId="7EFBB933" w14:textId="50463C78" w:rsidR="000B6415" w:rsidRPr="000B6415" w:rsidRDefault="000B6415" w:rsidP="000B6415">
                      <w:pPr>
                        <w:rPr>
                          <w:rFonts w:ascii="K Gothic" w:eastAsia="DengXian" w:hAnsi="K Gothic"/>
                          <w:sz w:val="24"/>
                          <w:szCs w:val="24"/>
                          <w:lang w:eastAsia="zh-CN"/>
                        </w:rPr>
                      </w:pPr>
                      <w:r w:rsidRPr="000B6415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賛成</w:t>
                      </w:r>
                      <w:r w:rsidRPr="000B6415">
                        <w:rPr>
                          <w:rFonts w:ascii="K Gothic" w:eastAsia="DengXian" w:hAnsi="K Gothic"/>
                          <w:sz w:val="24"/>
                          <w:szCs w:val="24"/>
                          <w:lang w:eastAsia="zh-CN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2E1"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46644A0" wp14:editId="5B388BB2">
                <wp:simplePos x="0" y="0"/>
                <wp:positionH relativeFrom="margin">
                  <wp:posOffset>3096260</wp:posOffset>
                </wp:positionH>
                <wp:positionV relativeFrom="paragraph">
                  <wp:posOffset>1356995</wp:posOffset>
                </wp:positionV>
                <wp:extent cx="886460" cy="23495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42F4A" w14:textId="77777777" w:rsidR="002D767C" w:rsidRPr="00CD66AC" w:rsidRDefault="002D767C" w:rsidP="002D767C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理由を述べる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644A0" id="_x0000_s1035" type="#_x0000_t202" style="position:absolute;margin-left:243.8pt;margin-top:106.85pt;width:69.8pt;height:18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" filled="f" stroked="f">
                <v:textbox>
                  <w:txbxContent>
                    <w:p w14:paraId="2F542F4A" w14:textId="77777777" w:rsidR="002D767C" w:rsidRPr="00CD66AC" w:rsidRDefault="002D767C" w:rsidP="002D767C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理由を述べる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2E1">
        <w:rPr>
          <w:noProof/>
        </w:rPr>
        <w:drawing>
          <wp:anchor distT="0" distB="0" distL="114300" distR="114300" simplePos="0" relativeHeight="251694080" behindDoc="0" locked="0" layoutInCell="1" allowOverlap="1" wp14:anchorId="5DF0E84A" wp14:editId="432C3A1F">
            <wp:simplePos x="0" y="0"/>
            <wp:positionH relativeFrom="column">
              <wp:posOffset>3144520</wp:posOffset>
            </wp:positionH>
            <wp:positionV relativeFrom="paragraph">
              <wp:posOffset>384175</wp:posOffset>
            </wp:positionV>
            <wp:extent cx="2542540" cy="969645"/>
            <wp:effectExtent l="0" t="0" r="0" b="1905"/>
            <wp:wrapNone/>
            <wp:docPr id="37" name="Picture 3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Text, let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2E1"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FD383EF" wp14:editId="6C5515A6">
                <wp:simplePos x="0" y="0"/>
                <wp:positionH relativeFrom="margin">
                  <wp:posOffset>3094990</wp:posOffset>
                </wp:positionH>
                <wp:positionV relativeFrom="paragraph">
                  <wp:posOffset>187960</wp:posOffset>
                </wp:positionV>
                <wp:extent cx="886460" cy="23495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F1E90" w14:textId="77777777" w:rsidR="002D767C" w:rsidRPr="00CD66AC" w:rsidRDefault="002D767C" w:rsidP="002D767C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意見を述べる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383EF" id="_x0000_s1036" type="#_x0000_t202" style="position:absolute;margin-left:243.7pt;margin-top:14.8pt;width:69.8pt;height:1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" filled="f" stroked="f">
                <v:textbox>
                  <w:txbxContent>
                    <w:p w14:paraId="0D4F1E90" w14:textId="77777777" w:rsidR="002D767C" w:rsidRPr="00CD66AC" w:rsidRDefault="002D767C" w:rsidP="002D767C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意見を述べる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2E1">
        <w:rPr>
          <w:noProof/>
        </w:rPr>
        <w:drawing>
          <wp:anchor distT="0" distB="0" distL="114300" distR="114300" simplePos="0" relativeHeight="251695104" behindDoc="0" locked="0" layoutInCell="1" allowOverlap="1" wp14:anchorId="354AC9FE" wp14:editId="46F6C3C1">
            <wp:simplePos x="0" y="0"/>
            <wp:positionH relativeFrom="column">
              <wp:posOffset>3144520</wp:posOffset>
            </wp:positionH>
            <wp:positionV relativeFrom="paragraph">
              <wp:posOffset>1533525</wp:posOffset>
            </wp:positionV>
            <wp:extent cx="2919095" cy="799465"/>
            <wp:effectExtent l="0" t="0" r="0" b="635"/>
            <wp:wrapNone/>
            <wp:docPr id="38" name="Picture 3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76199" w14:textId="072C3D02" w:rsidR="00B55DC3" w:rsidRDefault="00B55DC3" w:rsidP="006C61DC">
      <w:pPr>
        <w:rPr>
          <w:rFonts w:ascii="NHHandwriting Medium" w:hAnsi="NHHandwriting Medium"/>
        </w:rPr>
      </w:pPr>
    </w:p>
    <w:p w14:paraId="5C9BE1A7" w14:textId="42BDA9E1" w:rsidR="00B55DC3" w:rsidRDefault="00B55DC3" w:rsidP="006C61DC">
      <w:pPr>
        <w:rPr>
          <w:rFonts w:ascii="NHHandwriting Medium" w:hAnsi="NHHandwriting Medium"/>
        </w:rPr>
      </w:pPr>
    </w:p>
    <w:p w14:paraId="75C06C25" w14:textId="06346A6D" w:rsidR="002D767C" w:rsidRDefault="003441AC" w:rsidP="006C61DC">
      <w:pPr>
        <w:rPr>
          <w:rFonts w:ascii="NHHandwriting Medium" w:hAnsi="NHHandwriting Medium"/>
        </w:rPr>
      </w:pPr>
      <w:r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D42CE06" wp14:editId="347285AB">
                <wp:simplePos x="0" y="0"/>
                <wp:positionH relativeFrom="margin">
                  <wp:posOffset>60960</wp:posOffset>
                </wp:positionH>
                <wp:positionV relativeFrom="paragraph">
                  <wp:posOffset>236855</wp:posOffset>
                </wp:positionV>
                <wp:extent cx="619760" cy="274320"/>
                <wp:effectExtent l="0" t="0" r="0" b="0"/>
                <wp:wrapNone/>
                <wp:docPr id="16138517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5F85B" w14:textId="3A59E978" w:rsidR="000B6415" w:rsidRPr="000B6415" w:rsidRDefault="000B6415" w:rsidP="000B6415">
                            <w:pPr>
                              <w:rPr>
                                <w:rFonts w:ascii="K Gothic" w:eastAsia="DengXian" w:hAnsi="K Gothic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B6415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反対</w:t>
                            </w:r>
                            <w:r w:rsidRPr="000B6415">
                              <w:rPr>
                                <w:rFonts w:ascii="K Gothic" w:eastAsia="DengXian" w:hAnsi="K Gothic"/>
                                <w:sz w:val="24"/>
                                <w:szCs w:val="24"/>
                                <w:lang w:eastAsia="zh-C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CE06" id="_x0000_s1037" type="#_x0000_t202" style="position:absolute;margin-left:4.8pt;margin-top:18.65pt;width:48.8pt;height:21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" filled="f" stroked="f">
                <v:textbox>
                  <w:txbxContent>
                    <w:p w14:paraId="0A05F85B" w14:textId="3A59E978" w:rsidR="000B6415" w:rsidRPr="000B6415" w:rsidRDefault="000B6415" w:rsidP="000B6415">
                      <w:pPr>
                        <w:rPr>
                          <w:rFonts w:ascii="K Gothic" w:eastAsia="DengXian" w:hAnsi="K Gothic"/>
                          <w:sz w:val="24"/>
                          <w:szCs w:val="24"/>
                          <w:lang w:eastAsia="zh-CN"/>
                        </w:rPr>
                      </w:pPr>
                      <w:r w:rsidRPr="000B6415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反対</w:t>
                      </w:r>
                      <w:r w:rsidRPr="000B6415">
                        <w:rPr>
                          <w:rFonts w:ascii="K Gothic" w:eastAsia="DengXian" w:hAnsi="K Gothic"/>
                          <w:sz w:val="24"/>
                          <w:szCs w:val="24"/>
                          <w:lang w:eastAsia="zh-CN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974AA9" w14:textId="1D98B3BF" w:rsidR="002D767C" w:rsidRDefault="002D767C" w:rsidP="006C61DC">
      <w:pPr>
        <w:rPr>
          <w:rFonts w:ascii="NHHandwriting Medium" w:hAnsi="NHHandwriting Medium"/>
        </w:rPr>
      </w:pPr>
    </w:p>
    <w:p w14:paraId="3DFC5A44" w14:textId="626DA4E4" w:rsidR="002D767C" w:rsidRDefault="002D767C" w:rsidP="006C61DC">
      <w:pPr>
        <w:rPr>
          <w:rFonts w:ascii="NHHandwriting Medium" w:hAnsi="NHHandwriting Medium"/>
        </w:rPr>
      </w:pPr>
    </w:p>
    <w:p w14:paraId="7C26C276" w14:textId="09B737DB" w:rsidR="002D767C" w:rsidRDefault="000B6415" w:rsidP="006C61DC">
      <w:pPr>
        <w:rPr>
          <w:rFonts w:ascii="NHHandwriting Medium" w:hAnsi="NHHandwriting Medium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303680A4" wp14:editId="420983FE">
            <wp:simplePos x="0" y="0"/>
            <wp:positionH relativeFrom="column">
              <wp:posOffset>72390</wp:posOffset>
            </wp:positionH>
            <wp:positionV relativeFrom="paragraph">
              <wp:posOffset>55245</wp:posOffset>
            </wp:positionV>
            <wp:extent cx="2975610" cy="323073"/>
            <wp:effectExtent l="0" t="0" r="0" b="1270"/>
            <wp:wrapNone/>
            <wp:docPr id="8227189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51984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8" r="17818"/>
                    <a:stretch/>
                  </pic:blipFill>
                  <pic:spPr bwMode="auto">
                    <a:xfrm>
                      <a:off x="0" y="0"/>
                      <a:ext cx="2975610" cy="323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A08D7" w14:textId="3EE3DF35" w:rsidR="002D767C" w:rsidRDefault="00253856" w:rsidP="006C61DC">
      <w:pPr>
        <w:rPr>
          <w:rFonts w:ascii="NHHandwriting Medium" w:hAnsi="NHHandwriting Medium"/>
        </w:rPr>
      </w:pPr>
      <w:r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FD3D010" wp14:editId="79BD6926">
                <wp:simplePos x="0" y="0"/>
                <wp:positionH relativeFrom="margin">
                  <wp:posOffset>3157220</wp:posOffset>
                </wp:positionH>
                <wp:positionV relativeFrom="paragraph">
                  <wp:posOffset>267970</wp:posOffset>
                </wp:positionV>
                <wp:extent cx="960120" cy="236220"/>
                <wp:effectExtent l="0" t="0" r="0" b="0"/>
                <wp:wrapNone/>
                <wp:docPr id="19571620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8895E" w14:textId="77777777" w:rsidR="002D767C" w:rsidRPr="00CD66AC" w:rsidRDefault="002D767C" w:rsidP="002D767C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反論するとき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3D010" id="_x0000_s1038" type="#_x0000_t202" style="position:absolute;margin-left:248.6pt;margin-top:21.1pt;width:75.6pt;height:18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" filled="f" stroked="f">
                <v:textbox>
                  <w:txbxContent>
                    <w:p w14:paraId="0388895E" w14:textId="77777777" w:rsidR="002D767C" w:rsidRPr="00CD66AC" w:rsidRDefault="002D767C" w:rsidP="002D767C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反論するとき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415"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D272A9D" wp14:editId="02198769">
                <wp:simplePos x="0" y="0"/>
                <wp:positionH relativeFrom="margin">
                  <wp:posOffset>71120</wp:posOffset>
                </wp:positionH>
                <wp:positionV relativeFrom="paragraph">
                  <wp:posOffset>59055</wp:posOffset>
                </wp:positionV>
                <wp:extent cx="619760" cy="274320"/>
                <wp:effectExtent l="0" t="0" r="0" b="0"/>
                <wp:wrapNone/>
                <wp:docPr id="20915804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1DD9D" w14:textId="4F17336C" w:rsidR="000B6415" w:rsidRPr="000B6415" w:rsidRDefault="00666CE0" w:rsidP="000B6415">
                            <w:pPr>
                              <w:rPr>
                                <w:rFonts w:ascii="K Gothic" w:eastAsia="DengXian" w:hAnsi="K Gothic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反対</w:t>
                            </w:r>
                            <w:r w:rsidR="000B6415" w:rsidRPr="000B6415">
                              <w:rPr>
                                <w:rFonts w:ascii="K Gothic" w:eastAsia="DengXian" w:hAnsi="K Gothic"/>
                                <w:sz w:val="24"/>
                                <w:szCs w:val="24"/>
                                <w:lang w:eastAsia="zh-C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2A9D" id="_x0000_s1039" type="#_x0000_t202" style="position:absolute;margin-left:5.6pt;margin-top:4.65pt;width:48.8pt;height:21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" filled="f" stroked="f">
                <v:textbox>
                  <w:txbxContent>
                    <w:p w14:paraId="3EB1DD9D" w14:textId="4F17336C" w:rsidR="000B6415" w:rsidRPr="000B6415" w:rsidRDefault="00666CE0" w:rsidP="000B6415">
                      <w:pPr>
                        <w:rPr>
                          <w:rFonts w:ascii="K Gothic" w:eastAsia="DengXian" w:hAnsi="K Gothic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反対</w:t>
                      </w:r>
                      <w:r w:rsidR="000B6415" w:rsidRPr="000B6415">
                        <w:rPr>
                          <w:rFonts w:ascii="K Gothic" w:eastAsia="DengXian" w:hAnsi="K Gothic"/>
                          <w:sz w:val="24"/>
                          <w:szCs w:val="24"/>
                          <w:lang w:eastAsia="zh-CN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A1F13C" w14:textId="3529F7CD" w:rsidR="002D767C" w:rsidRDefault="00574A7B" w:rsidP="006C61DC">
      <w:pPr>
        <w:rPr>
          <w:rFonts w:ascii="NHHandwriting Medium" w:hAnsi="NHHandwriting Medium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37CC44C6" wp14:editId="286C7C58">
            <wp:simplePos x="0" y="0"/>
            <wp:positionH relativeFrom="column">
              <wp:posOffset>3147060</wp:posOffset>
            </wp:positionH>
            <wp:positionV relativeFrom="paragraph">
              <wp:posOffset>125730</wp:posOffset>
            </wp:positionV>
            <wp:extent cx="2317115" cy="1394460"/>
            <wp:effectExtent l="0" t="0" r="6985" b="0"/>
            <wp:wrapNone/>
            <wp:docPr id="26977479" name="Picture 1" descr="A close-up of som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77479" name="Picture 1" descr="A close-up of some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F9526" w14:textId="583AEF5B" w:rsidR="002D767C" w:rsidRDefault="002D767C" w:rsidP="006C61DC">
      <w:pPr>
        <w:rPr>
          <w:rFonts w:ascii="NHHandwriting Medium" w:hAnsi="NHHandwriting Medium"/>
        </w:rPr>
      </w:pPr>
    </w:p>
    <w:p w14:paraId="575BB599" w14:textId="67FD4A33" w:rsidR="002D767C" w:rsidRDefault="000B6415" w:rsidP="006C61DC">
      <w:pPr>
        <w:rPr>
          <w:rFonts w:ascii="NHHandwriting Medium" w:hAnsi="NHHandwriting Medium"/>
        </w:rPr>
      </w:pPr>
      <w:r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3E84035" wp14:editId="209C6F4E">
                <wp:simplePos x="0" y="0"/>
                <wp:positionH relativeFrom="margin">
                  <wp:posOffset>71120</wp:posOffset>
                </wp:positionH>
                <wp:positionV relativeFrom="paragraph">
                  <wp:posOffset>9525</wp:posOffset>
                </wp:positionV>
                <wp:extent cx="619760" cy="274320"/>
                <wp:effectExtent l="0" t="0" r="0" b="0"/>
                <wp:wrapNone/>
                <wp:docPr id="5186971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0EF6B" w14:textId="1DD6E57A" w:rsidR="000B6415" w:rsidRPr="000B6415" w:rsidRDefault="00666CE0" w:rsidP="000B6415">
                            <w:pPr>
                              <w:rPr>
                                <w:rFonts w:ascii="K Gothic" w:eastAsia="DengXian" w:hAnsi="K Gothic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賛成</w:t>
                            </w:r>
                            <w:r w:rsidR="000B6415" w:rsidRPr="000B6415">
                              <w:rPr>
                                <w:rFonts w:ascii="K Gothic" w:eastAsia="DengXian" w:hAnsi="K Gothic"/>
                                <w:sz w:val="24"/>
                                <w:szCs w:val="24"/>
                                <w:lang w:eastAsia="zh-C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84035" id="_x0000_s1040" type="#_x0000_t202" style="position:absolute;margin-left:5.6pt;margin-top:.75pt;width:48.8pt;height:21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" filled="f" stroked="f">
                <v:textbox>
                  <w:txbxContent>
                    <w:p w14:paraId="49D0EF6B" w14:textId="1DD6E57A" w:rsidR="000B6415" w:rsidRPr="000B6415" w:rsidRDefault="00666CE0" w:rsidP="000B6415">
                      <w:pPr>
                        <w:rPr>
                          <w:rFonts w:ascii="K Gothic" w:eastAsia="DengXian" w:hAnsi="K Gothic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賛成</w:t>
                      </w:r>
                      <w:r w:rsidR="000B6415" w:rsidRPr="000B6415">
                        <w:rPr>
                          <w:rFonts w:ascii="K Gothic" w:eastAsia="DengXian" w:hAnsi="K Gothic"/>
                          <w:sz w:val="24"/>
                          <w:szCs w:val="24"/>
                          <w:lang w:eastAsia="zh-CN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A5D4AB" w14:textId="77777777" w:rsidR="002D767C" w:rsidRDefault="002D767C" w:rsidP="006C61DC">
      <w:pPr>
        <w:rPr>
          <w:rFonts w:ascii="NHHandwriting Medium" w:hAnsi="NHHandwriting Medium"/>
        </w:rPr>
      </w:pPr>
    </w:p>
    <w:p w14:paraId="0B6F3F5C" w14:textId="77777777" w:rsidR="002D767C" w:rsidRDefault="002D767C" w:rsidP="006C61DC">
      <w:pPr>
        <w:rPr>
          <w:rFonts w:ascii="NHHandwriting Medium" w:hAnsi="NHHandwriting Medium"/>
        </w:rPr>
      </w:pPr>
    </w:p>
    <w:p w14:paraId="481D60B2" w14:textId="77777777" w:rsidR="00361CA1" w:rsidRDefault="00361CA1" w:rsidP="00B55DC3">
      <w:pPr>
        <w:rPr>
          <w:rFonts w:ascii="NHHandwriting Medium" w:hAnsi="NHHandwriting Medium"/>
        </w:rPr>
      </w:pPr>
    </w:p>
    <w:p w14:paraId="4802157F" w14:textId="04321C26" w:rsidR="00361CA1" w:rsidRPr="00361CA1" w:rsidRDefault="00375A6A" w:rsidP="00361CA1">
      <w:pPr>
        <w:jc w:val="center"/>
        <w:rPr>
          <w:rFonts w:ascii="NHHandwriting Medium" w:hAnsi="NHHandwriting Medium"/>
        </w:rPr>
      </w:pPr>
      <w:r w:rsidRPr="00F62D31">
        <w:rPr>
          <w:rFonts w:ascii="NHHandwriting Medium" w:hAnsi="NHHandwriting Medium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54BAA73" wp14:editId="2CEAB4F1">
                <wp:simplePos x="0" y="0"/>
                <wp:positionH relativeFrom="margin">
                  <wp:posOffset>3890010</wp:posOffset>
                </wp:positionH>
                <wp:positionV relativeFrom="paragraph">
                  <wp:posOffset>7667625</wp:posOffset>
                </wp:positionV>
                <wp:extent cx="2561590" cy="514350"/>
                <wp:effectExtent l="0" t="0" r="0" b="0"/>
                <wp:wrapNone/>
                <wp:docPr id="3741877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73D1B" w14:textId="7490B059" w:rsidR="00CC7B24" w:rsidRPr="00CD66AC" w:rsidRDefault="00375A6A" w:rsidP="00CC7B24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O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  <w:t>PPOSING TEAM’S ARGUMENT POINTS</w:t>
                            </w:r>
                            <w:r w:rsidR="00CC7B24" w:rsidRPr="00CC7B24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相手チーム</w:t>
                            </w:r>
                            <w:r w:rsidR="00CC7B24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の述べた理由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BAA73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0;text-align:left;margin-left:306.3pt;margin-top:603.75pt;width:201.7pt;height:40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" filled="f" stroked="f">
                <v:textbox>
                  <w:txbxContent>
                    <w:p w14:paraId="4D773D1B" w14:textId="7490B059" w:rsidR="00CC7B24" w:rsidRPr="00CD66AC" w:rsidRDefault="00375A6A" w:rsidP="00CC7B24">
                      <w:pPr>
                        <w:jc w:val="center"/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O</w:t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  <w:t>PPOSING TEAM’S ARGUMENT POINTS</w:t>
                      </w:r>
                      <w:r w:rsidR="00CC7B24" w:rsidRPr="00CC7B24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相手チーム</w:t>
                      </w:r>
                      <w:r w:rsidR="00CC7B24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の述べた理由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2F55D20" wp14:editId="27BDAC97">
                <wp:simplePos x="0" y="0"/>
                <wp:positionH relativeFrom="margin">
                  <wp:posOffset>878840</wp:posOffset>
                </wp:positionH>
                <wp:positionV relativeFrom="paragraph">
                  <wp:posOffset>7667625</wp:posOffset>
                </wp:positionV>
                <wp:extent cx="1743710" cy="236220"/>
                <wp:effectExtent l="0" t="0" r="0" b="0"/>
                <wp:wrapNone/>
                <wp:docPr id="13016031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08BB4" w14:textId="31D01B42" w:rsidR="00CC7B24" w:rsidRPr="00CD66AC" w:rsidRDefault="00375A6A" w:rsidP="00CC7B24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F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  <w:shd w:val="pct15" w:color="auto" w:fill="FFFFFF"/>
                              </w:rPr>
                              <w:t>REE MEMO</w:t>
                            </w:r>
                            <w:r w:rsidR="00CC7B24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自由メモ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55D20" id="_x0000_s1042" type="#_x0000_t202" style="position:absolute;left:0;text-align:left;margin-left:69.2pt;margin-top:603.75pt;width:137.3pt;height:18.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" filled="f" stroked="f">
                <v:textbox>
                  <w:txbxContent>
                    <w:p w14:paraId="29008BB4" w14:textId="31D01B42" w:rsidR="00CC7B24" w:rsidRPr="00CD66AC" w:rsidRDefault="00375A6A" w:rsidP="00CC7B24">
                      <w:pPr>
                        <w:jc w:val="center"/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F</w:t>
                      </w:r>
                      <w:r>
                        <w:rPr>
                          <w:rFonts w:ascii="NHHandwriting Medium" w:eastAsia="K Gothic" w:hAnsi="NHHandwriting Medium"/>
                          <w:sz w:val="16"/>
                          <w:szCs w:val="16"/>
                          <w:shd w:val="pct15" w:color="auto" w:fill="FFFFFF"/>
                        </w:rPr>
                        <w:t>REE MEMO</w:t>
                      </w:r>
                      <w:r w:rsidR="00CC7B24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  <w:shd w:val="pct15" w:color="auto" w:fill="FFFFFF"/>
                        </w:rPr>
                        <w:t>自由メモ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1C3" w:rsidRPr="00597756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AA06AB" wp14:editId="64F5C71A">
                <wp:simplePos x="0" y="0"/>
                <wp:positionH relativeFrom="margin">
                  <wp:posOffset>0</wp:posOffset>
                </wp:positionH>
                <wp:positionV relativeFrom="paragraph">
                  <wp:posOffset>236171</wp:posOffset>
                </wp:positionV>
                <wp:extent cx="6541135" cy="6775939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6775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520D3" w14:textId="0DDC24E1" w:rsidR="00D20874" w:rsidRPr="001136CA" w:rsidRDefault="00D20874" w:rsidP="00D20874">
                            <w:pPr>
                              <w:tabs>
                                <w:tab w:val="left" w:pos="993"/>
                              </w:tabs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</w:pP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司会：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ab/>
                              <w:t>Let’s start a mini debate.  Today’s topic i</w:t>
                            </w:r>
                            <w:r w:rsidR="00CC7B24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 xml:space="preserve">s 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“</w:t>
                            </w:r>
                            <w:r w:rsidRPr="001136CA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</w:t>
                            </w:r>
                            <w:r w:rsidR="00CC7B24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</w:t>
                            </w:r>
                            <w:r w:rsidR="00BE0153" w:rsidRPr="001136CA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|||||||||||||||||||||||||||||||||</w:t>
                            </w:r>
                            <w:r w:rsidRPr="001136CA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||||||||||||||||||||||||||||||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”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br/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ab/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16"/>
                                <w:szCs w:val="14"/>
                              </w:rPr>
                              <w:t>(</w:t>
                            </w:r>
                            <w:r w:rsidRPr="001136CA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4"/>
                              </w:rPr>
                              <w:t>ミニディベートを始めましょう。今日の論題は「〇〇」です。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16"/>
                                <w:szCs w:val="14"/>
                              </w:rPr>
                              <w:t>)</w:t>
                            </w:r>
                          </w:p>
                          <w:p w14:paraId="7CD91318" w14:textId="77777777" w:rsidR="00D20874" w:rsidRPr="001136CA" w:rsidRDefault="00D20874" w:rsidP="00D20874">
                            <w:pPr>
                              <w:tabs>
                                <w:tab w:val="left" w:pos="993"/>
                              </w:tabs>
                              <w:rPr>
                                <w:rFonts w:ascii="K Gothic" w:eastAsia="K Gothic" w:hAnsi="K Gothic"/>
                                <w:sz w:val="20"/>
                                <w:szCs w:val="18"/>
                              </w:rPr>
                            </w:pP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ab/>
                              <w:t xml:space="preserve">First, we’ll hear from people who agree. </w:t>
                            </w:r>
                            <w:r w:rsidRPr="00CC7B24">
                              <w:rPr>
                                <w:rFonts w:ascii="K Gothic" w:eastAsia="K Gothic" w:hAnsi="K Gothic"/>
                                <w:sz w:val="16"/>
                                <w:szCs w:val="14"/>
                              </w:rPr>
                              <w:t>(</w:t>
                            </w:r>
                            <w:r w:rsidRPr="00CC7B24">
                              <w:rPr>
                                <w:rFonts w:ascii="K Gothic" w:eastAsia="K Gothic" w:hAnsi="K Gothic" w:hint="eastAsia"/>
                                <w:sz w:val="16"/>
                                <w:szCs w:val="14"/>
                              </w:rPr>
                              <w:t>最初に，賛成側の人たちから意見を聞きましょう。</w:t>
                            </w:r>
                            <w:r w:rsidRPr="00CC7B24">
                              <w:rPr>
                                <w:rFonts w:ascii="K Gothic" w:eastAsia="K Gothic" w:hAnsi="K Gothic"/>
                                <w:sz w:val="16"/>
                                <w:szCs w:val="14"/>
                              </w:rPr>
                              <w:t>)</w:t>
                            </w:r>
                          </w:p>
                          <w:p w14:paraId="2DCDF8CC" w14:textId="531037FD" w:rsidR="00D20874" w:rsidRPr="001136CA" w:rsidRDefault="00D20874" w:rsidP="00D20874">
                            <w:pPr>
                              <w:tabs>
                                <w:tab w:val="left" w:pos="993"/>
                              </w:tabs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</w:pP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賛成側：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ab/>
                              <w:t xml:space="preserve">We think that </w:t>
                            </w:r>
                            <w:r w:rsidRPr="001136CA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||||||||||||||||||||||||||||||||||||||||||||||||||||||||||||||||||||||||||||||||||||||||||||||||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.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br/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16"/>
                                <w:szCs w:val="14"/>
                              </w:rPr>
                              <w:tab/>
                              <w:t>(</w:t>
                            </w:r>
                            <w:r w:rsidRPr="001136CA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4"/>
                              </w:rPr>
                              <w:t>私たちは〇〇と思います。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16"/>
                                <w:szCs w:val="14"/>
                              </w:rPr>
                              <w:t>)</w:t>
                            </w:r>
                            <w:r w:rsidR="00253856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br/>
                              <w:t xml:space="preserve">                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 xml:space="preserve">We have three reasons. </w:t>
                            </w:r>
                            <w:r w:rsidRPr="00CC7B24">
                              <w:rPr>
                                <w:rFonts w:ascii="NHHandwriting Medium" w:eastAsia="K Gothic" w:hAnsi="NHHandwriting Medium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Pr="00CC7B24">
                              <w:rPr>
                                <w:rFonts w:ascii="NHHandwriting Medium" w:eastAsia="DengXian" w:hAnsi="NHHandwriting Medium"/>
                                <w:sz w:val="16"/>
                                <w:szCs w:val="14"/>
                              </w:rPr>
                              <w:t>(</w:t>
                            </w:r>
                            <w:r w:rsidRPr="00CC7B24">
                              <w:rPr>
                                <w:rFonts w:ascii="NHHandwriting Medium" w:eastAsia="K Gothic" w:hAnsi="NHHandwriting Medium"/>
                                <w:sz w:val="16"/>
                                <w:szCs w:val="14"/>
                              </w:rPr>
                              <w:t>理由は</w:t>
                            </w:r>
                            <w:r w:rsidRPr="00CC7B24">
                              <w:rPr>
                                <w:rFonts w:ascii="NHHandwriting Medium" w:eastAsia="K Gothic" w:hAnsi="NHHandwriting Medium"/>
                                <w:sz w:val="16"/>
                                <w:szCs w:val="14"/>
                              </w:rPr>
                              <w:t>3</w:t>
                            </w:r>
                            <w:r w:rsidRPr="00CC7B24">
                              <w:rPr>
                                <w:rFonts w:ascii="NHHandwriting Medium" w:eastAsia="K Gothic" w:hAnsi="NHHandwriting Medium"/>
                                <w:sz w:val="16"/>
                                <w:szCs w:val="14"/>
                              </w:rPr>
                              <w:t>つあります</w:t>
                            </w:r>
                            <w:r w:rsidRPr="00CC7B24">
                              <w:rPr>
                                <w:rFonts w:ascii="NHHandwriting Medium" w:eastAsia="DengXian" w:hAnsi="NHHandwriting Medium" w:hint="eastAsia"/>
                                <w:sz w:val="16"/>
                                <w:szCs w:val="14"/>
                              </w:rPr>
                              <w:t>。</w:t>
                            </w:r>
                            <w:r w:rsidRPr="00CC7B24">
                              <w:rPr>
                                <w:rFonts w:ascii="NHHandwriting Medium" w:eastAsia="DengXian" w:hAnsi="NHHandwriting Medium"/>
                                <w:sz w:val="16"/>
                                <w:szCs w:val="14"/>
                              </w:rPr>
                              <w:t>)</w:t>
                            </w:r>
                            <w:r w:rsidR="00253856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br/>
                              <w:t xml:space="preserve">                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 xml:space="preserve">First, </w:t>
                            </w:r>
                            <w:r w:rsidRPr="001136CA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|||||||||||||||||||||||||||||||||||||||||||</w:t>
                            </w:r>
                            <w:r w:rsidR="00253856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20"/>
                                <w:szCs w:val="18"/>
                                <w:lang w:eastAsia="zh-CN"/>
                              </w:rPr>
                              <w:t>||||||||||||</w:t>
                            </w:r>
                            <w:r w:rsidRPr="001136CA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||||||||||||||||||||||||||||||||||||||||||||||||||||||||||||||||||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.</w:t>
                            </w:r>
                            <w:r w:rsidR="00253856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br/>
                              <w:t xml:space="preserve">                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 xml:space="preserve">Second, </w:t>
                            </w:r>
                            <w:r w:rsidR="00253856" w:rsidRPr="001136CA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|||||||||||||||||||||||||||||||||||||||||||</w:t>
                            </w:r>
                            <w:r w:rsidR="00253856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20"/>
                                <w:szCs w:val="18"/>
                                <w:lang w:eastAsia="zh-CN"/>
                              </w:rPr>
                              <w:t>||||||||||</w:t>
                            </w:r>
                            <w:r w:rsidR="00253856" w:rsidRPr="001136CA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||||||||||||||||||||||||||||||||||||||||||||||||||||||||||||||||</w:t>
                            </w:r>
                            <w:r w:rsidR="00253856"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.</w:t>
                            </w:r>
                            <w:r w:rsidR="00253856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br/>
                              <w:t xml:space="preserve">                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 xml:space="preserve">Third, </w:t>
                            </w:r>
                            <w:r w:rsidR="00253856" w:rsidRPr="001136CA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|||||||||||||||||||||||||||||||||||||||||||</w:t>
                            </w:r>
                            <w:r w:rsidR="00253856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20"/>
                                <w:szCs w:val="18"/>
                                <w:lang w:eastAsia="zh-CN"/>
                              </w:rPr>
                              <w:t>||||||||||</w:t>
                            </w:r>
                            <w:r w:rsidR="00253856" w:rsidRPr="001136CA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||||||||||||||||||||||||||||||||||||||||||||||||||||||||||||||||||</w:t>
                            </w:r>
                            <w:r w:rsidR="00253856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</w:t>
                            </w:r>
                            <w:r w:rsidR="00253856"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51CE702B" w14:textId="77777777" w:rsidR="00D20874" w:rsidRPr="001136CA" w:rsidRDefault="00D20874" w:rsidP="00D20874">
                            <w:pPr>
                              <w:tabs>
                                <w:tab w:val="left" w:pos="993"/>
                              </w:tabs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</w:pP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司会：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ab/>
                              <w:t>Thank you.  Next, we’ll hear from people who disagree.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br/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ab/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16"/>
                                <w:szCs w:val="14"/>
                              </w:rPr>
                              <w:t>(</w:t>
                            </w:r>
                            <w:r w:rsidRPr="001136CA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4"/>
                              </w:rPr>
                              <w:t>ありがとうございます。次は，反対側の人たちから意見を聞きましょう。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16"/>
                                <w:szCs w:val="14"/>
                              </w:rPr>
                              <w:t>)</w:t>
                            </w:r>
                          </w:p>
                          <w:p w14:paraId="5C21AA2C" w14:textId="6F12C534" w:rsidR="00253856" w:rsidRPr="00253856" w:rsidRDefault="00D20874" w:rsidP="00D20874">
                            <w:pPr>
                              <w:tabs>
                                <w:tab w:val="left" w:pos="993"/>
                              </w:tabs>
                              <w:rPr>
                                <w:rFonts w:ascii="NHHandwriting Medium" w:eastAsia="K Gothic" w:hAnsi="NHHandwriting Medium"/>
                                <w:sz w:val="16"/>
                                <w:szCs w:val="14"/>
                              </w:rPr>
                            </w:pP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反対側：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ab/>
                              <w:t xml:space="preserve">We don’t think that </w:t>
                            </w:r>
                            <w:r w:rsidRPr="001136CA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||||||||||||||||||||||||||||||||||||||||||||||||||||||||||||||||||||||||||||||||||||||||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.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br/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ab/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16"/>
                                <w:szCs w:val="14"/>
                              </w:rPr>
                              <w:t>(</w:t>
                            </w:r>
                            <w:r w:rsidRPr="001136CA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4"/>
                              </w:rPr>
                              <w:t>私たちは〇〇とは思いません。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16"/>
                                <w:szCs w:val="14"/>
                              </w:rPr>
                              <w:t>)</w:t>
                            </w:r>
                            <w:r w:rsidR="00253856">
                              <w:rPr>
                                <w:rFonts w:ascii="NHHandwriting Medium" w:eastAsia="K Gothic" w:hAnsi="NHHandwriting Medium"/>
                                <w:sz w:val="16"/>
                                <w:szCs w:val="14"/>
                              </w:rPr>
                              <w:br/>
                              <w:t xml:space="preserve">                    </w:t>
                            </w:r>
                            <w:r w:rsidR="00253856"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 xml:space="preserve">First, </w:t>
                            </w:r>
                            <w:r w:rsidR="00253856" w:rsidRPr="001136CA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|||||||||||||||||||||||||||||||||||||||||||</w:t>
                            </w:r>
                            <w:r w:rsidR="00253856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</w:t>
                            </w:r>
                            <w:r w:rsidR="00253856" w:rsidRPr="001136CA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||||||||||||||||||||||||||||||||||||||||||||||||||||||||||||||||||</w:t>
                            </w:r>
                            <w:r w:rsidR="00253856"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.</w:t>
                            </w:r>
                            <w:r w:rsidR="00253856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br/>
                              <w:t xml:space="preserve">                </w:t>
                            </w:r>
                            <w:r w:rsidR="00253856"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 xml:space="preserve">Second, </w:t>
                            </w:r>
                            <w:r w:rsidR="00253856" w:rsidRPr="001136CA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|||||||||||||||||||||||||||||||||||||||||||</w:t>
                            </w:r>
                            <w:r w:rsidR="00253856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</w:t>
                            </w:r>
                            <w:r w:rsidR="00253856" w:rsidRPr="001136CA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||||||||||||||||||||||||||||||||||||||||||||||||||||||||||||||||</w:t>
                            </w:r>
                            <w:r w:rsidR="00253856"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.</w:t>
                            </w:r>
                            <w:r w:rsidR="00253856">
                              <w:rPr>
                                <w:rFonts w:ascii="NHHandwriting Medium" w:eastAsia="K Gothic" w:hAnsi="NHHandwriting Medium"/>
                                <w:sz w:val="16"/>
                                <w:szCs w:val="14"/>
                              </w:rPr>
                              <w:br/>
                              <w:t xml:space="preserve">                    </w:t>
                            </w:r>
                            <w:r w:rsidR="00253856"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 xml:space="preserve">Third, </w:t>
                            </w:r>
                            <w:r w:rsidR="00253856" w:rsidRPr="001136CA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|||||||||||||||||||||||||||||||||||||||||||</w:t>
                            </w:r>
                            <w:r w:rsidR="00253856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</w:t>
                            </w:r>
                            <w:r w:rsidR="00253856" w:rsidRPr="001136CA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||||||||||||||||||||||||||||||||||||||||||||||||||||||||||||||||||</w:t>
                            </w:r>
                            <w:r w:rsidR="00253856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</w:t>
                            </w:r>
                            <w:r w:rsidR="00253856"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32A8964A" w14:textId="5FCC5002" w:rsidR="00253856" w:rsidRDefault="00D20874" w:rsidP="00253856">
                            <w:pPr>
                              <w:tabs>
                                <w:tab w:val="left" w:pos="993"/>
                              </w:tabs>
                              <w:ind w:left="720" w:hanging="720"/>
                              <w:jc w:val="both"/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</w:pP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司会：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ab/>
                              <w:t xml:space="preserve">   Thank</w:t>
                            </w:r>
                            <w:r w:rsidR="009D00F6"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you.</w:t>
                            </w:r>
                            <w:r w:rsidR="000D2198"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 xml:space="preserve"> It</w:t>
                            </w:r>
                            <w:r w:rsidR="0082548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’</w:t>
                            </w:r>
                            <w:r w:rsidR="000D2198"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 xml:space="preserve">s time to think about questions </w:t>
                            </w:r>
                            <w:r w:rsidR="00F451B8"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to ask each other</w:t>
                            </w:r>
                            <w:r w:rsidR="000D2198"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.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5147F59E" w14:textId="77777777" w:rsidR="00253856" w:rsidRDefault="00253856" w:rsidP="00D20874">
                            <w:pPr>
                              <w:tabs>
                                <w:tab w:val="left" w:pos="993"/>
                              </w:tabs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</w:pPr>
                          </w:p>
                          <w:p w14:paraId="49818C58" w14:textId="77777777" w:rsidR="00253856" w:rsidRDefault="00253856" w:rsidP="00D20874">
                            <w:pPr>
                              <w:tabs>
                                <w:tab w:val="left" w:pos="993"/>
                              </w:tabs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</w:pPr>
                          </w:p>
                          <w:p w14:paraId="6B09938A" w14:textId="44216C63" w:rsidR="00D20874" w:rsidRPr="001136CA" w:rsidRDefault="00D20874" w:rsidP="00D20874">
                            <w:pPr>
                              <w:tabs>
                                <w:tab w:val="left" w:pos="993"/>
                              </w:tabs>
                              <w:rPr>
                                <w:rFonts w:ascii="NHHandwriting Medium" w:eastAsia="DengXian" w:hAnsi="NHHandwriting Medium"/>
                                <w:sz w:val="20"/>
                                <w:szCs w:val="18"/>
                                <w:lang w:eastAsia="zh-CN"/>
                              </w:rPr>
                            </w:pP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司会：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ab/>
                            </w:r>
                            <w:r w:rsidR="000D2198"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Okay, l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 xml:space="preserve">et’s move on to questions and answers.  </w:t>
                            </w:r>
                            <w:r w:rsidRPr="001136CA">
                              <w:rPr>
                                <w:rFonts w:ascii="NHHandwriting Medium" w:eastAsia="DengXian" w:hAnsi="NHHandwriting Medium"/>
                                <w:sz w:val="16"/>
                                <w:szCs w:val="14"/>
                              </w:rPr>
                              <w:t>(</w:t>
                            </w:r>
                            <w:r w:rsidRPr="001136CA">
                              <w:rPr>
                                <w:rFonts w:ascii="K Gothic" w:eastAsia="K Gothic" w:hAnsi="K Gothic" w:hint="eastAsia"/>
                                <w:sz w:val="16"/>
                                <w:szCs w:val="14"/>
                              </w:rPr>
                              <w:t>それでは質疑応答に移りましょう。</w:t>
                            </w:r>
                            <w:r w:rsidRPr="001136CA">
                              <w:rPr>
                                <w:rFonts w:ascii="NHHandwriting Medium" w:eastAsia="DengXian" w:hAnsi="NHHandwriting Medium"/>
                                <w:sz w:val="16"/>
                                <w:szCs w:val="14"/>
                                <w:lang w:eastAsia="zh-CN"/>
                              </w:rPr>
                              <w:t>)</w:t>
                            </w:r>
                          </w:p>
                          <w:p w14:paraId="696E070E" w14:textId="2CD435FA" w:rsidR="00D20874" w:rsidRPr="001136CA" w:rsidRDefault="00D20874" w:rsidP="00D20874">
                            <w:pPr>
                              <w:tabs>
                                <w:tab w:val="left" w:pos="993"/>
                              </w:tabs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</w:pP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ab/>
                              <w:t>People who disagree, please ask your questions first.</w:t>
                            </w:r>
                            <w:r w:rsidR="00253856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16"/>
                                <w:szCs w:val="14"/>
                              </w:rPr>
                              <w:t>(</w:t>
                            </w:r>
                            <w:r w:rsidRPr="001136CA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4"/>
                              </w:rPr>
                              <w:t>反対側の人たちは先に質問をしてください。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16"/>
                                <w:szCs w:val="14"/>
                              </w:rPr>
                              <w:t>)</w:t>
                            </w:r>
                          </w:p>
                          <w:p w14:paraId="3D1190A8" w14:textId="169B06E9" w:rsidR="00D20874" w:rsidRPr="001136CA" w:rsidRDefault="00D20874" w:rsidP="00D20874">
                            <w:pPr>
                              <w:tabs>
                                <w:tab w:val="left" w:pos="993"/>
                              </w:tabs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</w:pP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反対側：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ab/>
                            </w:r>
                            <w:r w:rsidR="00253856" w:rsidRPr="001136CA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|||||||||||||||||||||||||||||||||||||||||||</w:t>
                            </w:r>
                            <w:r w:rsidR="00253856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</w:t>
                            </w:r>
                            <w:r w:rsidR="00253856" w:rsidRPr="001136CA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||||||||||||||||||||||||||||||||||||||||||||||||||||||||||||||||||</w:t>
                            </w:r>
                            <w:r w:rsidR="00253856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</w:t>
                            </w:r>
                          </w:p>
                          <w:p w14:paraId="65E75E70" w14:textId="5716B332" w:rsidR="00D20874" w:rsidRPr="001136CA" w:rsidRDefault="00D20874" w:rsidP="00D20874">
                            <w:pPr>
                              <w:tabs>
                                <w:tab w:val="left" w:pos="993"/>
                              </w:tabs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賛成側：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ab/>
                            </w:r>
                            <w:r w:rsidR="00253856" w:rsidRPr="001136CA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|||||||||||||||||||||||||||||||||||||||||||</w:t>
                            </w:r>
                            <w:r w:rsidR="00253856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</w:t>
                            </w:r>
                            <w:r w:rsidR="00253856" w:rsidRPr="001136CA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||||||||||||||||||||||||||||||||||||||||||||||||||||||||||||||||||</w:t>
                            </w:r>
                            <w:r w:rsidR="00253856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</w:t>
                            </w:r>
                          </w:p>
                          <w:p w14:paraId="781ECD9E" w14:textId="6109FC08" w:rsidR="00D20874" w:rsidRPr="001136CA" w:rsidRDefault="00D20874" w:rsidP="00D20874">
                            <w:pPr>
                              <w:tabs>
                                <w:tab w:val="left" w:pos="993"/>
                              </w:tabs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</w:pP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反対側</w:t>
                            </w:r>
                            <w:r w:rsidRPr="001136CA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18"/>
                              </w:rPr>
                              <w:t>(</w:t>
                            </w:r>
                            <w:r w:rsidRPr="001136CA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18"/>
                              </w:rPr>
                              <w:t>任意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)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：</w:t>
                            </w:r>
                            <w:r w:rsidR="00253856" w:rsidRPr="001136CA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|||||||||||||||||||||||||||||||||||||||||||</w:t>
                            </w:r>
                            <w:r w:rsidR="00253856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</w:t>
                            </w:r>
                            <w:r w:rsidR="00253856" w:rsidRPr="001136CA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||||||||||||||||||||||||||||||||||||||||||||||||||||||||||||||||||</w:t>
                            </w:r>
                            <w:r w:rsidR="00253856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</w:t>
                            </w:r>
                          </w:p>
                          <w:p w14:paraId="50C32BEC" w14:textId="6787D52D" w:rsidR="00D20874" w:rsidRPr="001136CA" w:rsidRDefault="00D20874" w:rsidP="00D20874">
                            <w:pPr>
                              <w:tabs>
                                <w:tab w:val="left" w:pos="993"/>
                              </w:tabs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</w:pP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賛成側</w:t>
                            </w:r>
                            <w:r w:rsidRPr="001136CA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18"/>
                              </w:rPr>
                              <w:t>(</w:t>
                            </w:r>
                            <w:r w:rsidRPr="001136CA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18"/>
                              </w:rPr>
                              <w:t>任意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)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：</w:t>
                            </w:r>
                            <w:r w:rsidR="00253856" w:rsidRPr="001136CA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|||||||||||||||||||||||||||||||||||||||||||</w:t>
                            </w:r>
                            <w:r w:rsidR="00253856">
                              <w:rPr>
                                <w:rFonts w:ascii="NHHandwriting RL TW Light" w:eastAsia="DengXian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</w:t>
                            </w:r>
                            <w:r w:rsidR="00253856" w:rsidRPr="001136CA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||||||||||||||||||||||||||||||||||||||||||||||||||||||||||||||||||</w:t>
                            </w:r>
                            <w:r w:rsidR="00253856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sz w:val="20"/>
                                <w:szCs w:val="18"/>
                              </w:rPr>
                              <w:t>|||</w:t>
                            </w:r>
                          </w:p>
                          <w:p w14:paraId="6A78CA95" w14:textId="510C7823" w:rsidR="00D20874" w:rsidRPr="001136CA" w:rsidRDefault="00D20874" w:rsidP="00D20874">
                            <w:pPr>
                              <w:tabs>
                                <w:tab w:val="left" w:pos="993"/>
                              </w:tabs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</w:pP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>司会：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ab/>
                              <w:t xml:space="preserve">Thank you very much.  I will now </w:t>
                            </w:r>
                            <w:r w:rsidR="003C4A49"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C4A49" w:rsidRPr="001136CA">
                                    <w:rPr>
                                      <w:rFonts w:ascii="K Gothic" w:eastAsia="K Gothic" w:hAnsi="K Gothic" w:hint="eastAsia"/>
                                      <w:sz w:val="7"/>
                                      <w:szCs w:val="18"/>
                                    </w:rPr>
                                    <w:t>ジャッジ</w:t>
                                  </w:r>
                                </w:rt>
                                <w:rubyBase>
                                  <w:r w:rsidR="003C4A49" w:rsidRPr="001136CA">
                                    <w:rPr>
                                      <w:rFonts w:ascii="NHHandwriting Medium" w:eastAsia="K Gothic" w:hAnsi="NHHandwriting Medium" w:hint="eastAsia"/>
                                      <w:sz w:val="20"/>
                                      <w:szCs w:val="18"/>
                                    </w:rPr>
                                    <w:t>judge</w:t>
                                  </w:r>
                                </w:rubyBase>
                              </w:ruby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 xml:space="preserve"> and choose the winner.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br/>
                            </w:r>
                            <w:r w:rsidR="00253856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253856">
                              <w:rPr>
                                <w:rFonts w:ascii="NHHandwriting Medium" w:eastAsia="K Gothic" w:hAnsi="NHHandwriting Medium"/>
                                <w:sz w:val="16"/>
                                <w:szCs w:val="14"/>
                              </w:rPr>
                              <w:t xml:space="preserve">                   (</w:t>
                            </w:r>
                            <w:r w:rsidRPr="00253856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4"/>
                              </w:rPr>
                              <w:t>ありがとうございます。これから私が審査し、優勝者を選びます。</w:t>
                            </w:r>
                            <w:r w:rsidR="00253856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4"/>
                              </w:rPr>
                              <w:t>)</w:t>
                            </w:r>
                          </w:p>
                          <w:p w14:paraId="3700ABC4" w14:textId="732F8D41" w:rsidR="00D20874" w:rsidRPr="001136CA" w:rsidRDefault="00D20874" w:rsidP="00D20874">
                            <w:pPr>
                              <w:tabs>
                                <w:tab w:val="left" w:pos="993"/>
                              </w:tabs>
                              <w:ind w:left="720" w:hanging="720"/>
                              <w:rPr>
                                <w:rFonts w:ascii="Century" w:eastAsia="DengXian" w:hAnsi="Century" w:cs="Century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ab/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tab/>
                              <w:t>People who (agree / disagree) made better points. So, they’re the winners of this debate.</w:t>
                            </w:r>
                            <w:r w:rsidRPr="001136CA">
                              <w:rPr>
                                <w:rFonts w:ascii="NHHandwriting Medium" w:eastAsia="K Gothic" w:hAnsi="NHHandwriting Medium"/>
                                <w:sz w:val="20"/>
                                <w:szCs w:val="18"/>
                              </w:rPr>
                              <w:br/>
                            </w:r>
                            <w:r w:rsidRPr="001136CA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253856"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  <w:t>(</w:t>
                            </w:r>
                            <w:r w:rsidRPr="00253856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Pr="00253856">
                              <w:rPr>
                                <w:rFonts w:ascii="K Gothic" w:eastAsia="K Gothic" w:hAnsi="K Gothic" w:cs="Century"/>
                                <w:color w:val="000000" w:themeColor="text1"/>
                                <w:sz w:val="16"/>
                                <w:szCs w:val="16"/>
                              </w:rPr>
                              <w:t>賛成</w:t>
                            </w:r>
                            <w:r w:rsidRPr="00253856">
                              <w:rPr>
                                <w:rFonts w:ascii="K Gothic" w:eastAsia="K Gothic" w:hAnsi="K Gothic" w:cs="Century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・反対】</w:t>
                            </w:r>
                            <w:r w:rsidRPr="00253856">
                              <w:rPr>
                                <w:rFonts w:ascii="K Gothic" w:eastAsia="K Gothic" w:hAnsi="K Gothic" w:cs="Century"/>
                                <w:color w:val="000000" w:themeColor="text1"/>
                                <w:sz w:val="16"/>
                                <w:szCs w:val="16"/>
                              </w:rPr>
                              <w:t>側の人たちのほうがよりよい論点を展開しました</w:t>
                            </w:r>
                            <w:r w:rsidR="00253856" w:rsidRPr="00253856">
                              <w:rPr>
                                <w:rFonts w:ascii="K Gothic" w:hAnsi="K Gothic" w:cs="Century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253856">
                              <w:rPr>
                                <w:rFonts w:ascii="K Gothic" w:eastAsia="K Gothic" w:hAnsi="K Gothic" w:cs="Century"/>
                                <w:color w:val="000000" w:themeColor="text1"/>
                                <w:sz w:val="16"/>
                                <w:szCs w:val="16"/>
                              </w:rPr>
                              <w:t>そのため，</w:t>
                            </w:r>
                            <w:r w:rsidR="00FE75F1" w:rsidRPr="00253856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="00FE75F1" w:rsidRPr="00253856">
                              <w:rPr>
                                <w:rFonts w:ascii="K Gothic" w:eastAsia="K Gothic" w:hAnsi="K Gothic" w:cs="Century"/>
                                <w:color w:val="000000" w:themeColor="text1"/>
                                <w:sz w:val="16"/>
                                <w:szCs w:val="16"/>
                              </w:rPr>
                              <w:t>賛成</w:t>
                            </w:r>
                            <w:r w:rsidR="00FE75F1" w:rsidRPr="00253856">
                              <w:rPr>
                                <w:rFonts w:ascii="K Gothic" w:eastAsia="K Gothic" w:hAnsi="K Gothic" w:cs="Century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・反対】</w:t>
                            </w:r>
                            <w:r w:rsidRPr="00253856">
                              <w:rPr>
                                <w:rFonts w:ascii="K Gothic" w:eastAsia="K Gothic" w:hAnsi="K Gothic" w:cs="Century"/>
                                <w:color w:val="000000" w:themeColor="text1"/>
                                <w:sz w:val="16"/>
                                <w:szCs w:val="16"/>
                              </w:rPr>
                              <w:t>がこのディベートの勝者です。</w:t>
                            </w:r>
                            <w:r w:rsidRPr="00253856">
                              <w:rPr>
                                <w:rFonts w:ascii="Century" w:hAnsi="Century" w:cs="Century" w:hint="eastAsia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FCA5EC9" w14:textId="77777777" w:rsidR="00D20874" w:rsidRPr="001136CA" w:rsidRDefault="00D20874" w:rsidP="00D20874">
                            <w:pPr>
                              <w:rPr>
                                <w:rFonts w:ascii="NHHandwriting Medium" w:eastAsia="K Gothic" w:hAnsi="NHHandwriting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06AB" id="_x0000_s1041" type="#_x0000_t202" style="position:absolute;left:0;text-align:left;margin-left:0;margin-top:18.6pt;width:515.05pt;height:533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" filled="f" stroked="f">
                <v:textbox>
                  <w:txbxContent>
                    <w:p w14:paraId="205520D3" w14:textId="0DDC24E1" w:rsidR="00D20874" w:rsidRPr="001136CA" w:rsidRDefault="00D20874" w:rsidP="00D20874">
                      <w:pPr>
                        <w:tabs>
                          <w:tab w:val="left" w:pos="993"/>
                        </w:tabs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</w:pP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司会：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ab/>
                        <w:t>Let’s start a mini debate.  Today’s topic i</w:t>
                      </w:r>
                      <w:r w:rsidR="00CC7B24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 xml:space="preserve">s 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“</w:t>
                      </w:r>
                      <w:r w:rsidRPr="001136CA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</w:t>
                      </w:r>
                      <w:r w:rsidR="00CC7B24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</w:t>
                      </w:r>
                      <w:r w:rsidR="00BE0153" w:rsidRPr="001136CA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|||||||||||||||||||||||||||||||||</w:t>
                      </w:r>
                      <w:r w:rsidRPr="001136CA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||||||||||||||||||||||||||||||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”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br/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ab/>
                      </w:r>
                      <w:r w:rsidRPr="001136CA">
                        <w:rPr>
                          <w:rFonts w:ascii="NHHandwriting Medium" w:eastAsia="K Gothic" w:hAnsi="NHHandwriting Medium"/>
                          <w:sz w:val="16"/>
                          <w:szCs w:val="14"/>
                        </w:rPr>
                        <w:t>(</w:t>
                      </w:r>
                      <w:r w:rsidRPr="001136CA">
                        <w:rPr>
                          <w:rFonts w:ascii="NHHandwriting Medium" w:eastAsia="K Gothic" w:hAnsi="NHHandwriting Medium" w:hint="eastAsia"/>
                          <w:sz w:val="16"/>
                          <w:szCs w:val="14"/>
                        </w:rPr>
                        <w:t>ミニディベートを始めましょう。今日の論題は「〇〇」です。</w:t>
                      </w:r>
                      <w:r w:rsidRPr="001136CA">
                        <w:rPr>
                          <w:rFonts w:ascii="NHHandwriting Medium" w:eastAsia="K Gothic" w:hAnsi="NHHandwriting Medium"/>
                          <w:sz w:val="16"/>
                          <w:szCs w:val="14"/>
                        </w:rPr>
                        <w:t>)</w:t>
                      </w:r>
                    </w:p>
                    <w:p w14:paraId="7CD91318" w14:textId="77777777" w:rsidR="00D20874" w:rsidRPr="001136CA" w:rsidRDefault="00D20874" w:rsidP="00D20874">
                      <w:pPr>
                        <w:tabs>
                          <w:tab w:val="left" w:pos="993"/>
                        </w:tabs>
                        <w:rPr>
                          <w:rFonts w:ascii="K Gothic" w:eastAsia="K Gothic" w:hAnsi="K Gothic"/>
                          <w:sz w:val="20"/>
                          <w:szCs w:val="18"/>
                        </w:rPr>
                      </w:pP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ab/>
                        <w:t xml:space="preserve">First, we’ll hear from people who agree. </w:t>
                      </w:r>
                      <w:r w:rsidRPr="00CC7B24">
                        <w:rPr>
                          <w:rFonts w:ascii="K Gothic" w:eastAsia="K Gothic" w:hAnsi="K Gothic"/>
                          <w:sz w:val="16"/>
                          <w:szCs w:val="14"/>
                        </w:rPr>
                        <w:t>(</w:t>
                      </w:r>
                      <w:r w:rsidRPr="00CC7B24">
                        <w:rPr>
                          <w:rFonts w:ascii="K Gothic" w:eastAsia="K Gothic" w:hAnsi="K Gothic" w:hint="eastAsia"/>
                          <w:sz w:val="16"/>
                          <w:szCs w:val="14"/>
                        </w:rPr>
                        <w:t>最初に，賛成側の人たちから意見を聞きましょう。</w:t>
                      </w:r>
                      <w:r w:rsidRPr="00CC7B24">
                        <w:rPr>
                          <w:rFonts w:ascii="K Gothic" w:eastAsia="K Gothic" w:hAnsi="K Gothic"/>
                          <w:sz w:val="16"/>
                          <w:szCs w:val="14"/>
                        </w:rPr>
                        <w:t>)</w:t>
                      </w:r>
                    </w:p>
                    <w:p w14:paraId="2DCDF8CC" w14:textId="531037FD" w:rsidR="00D20874" w:rsidRPr="001136CA" w:rsidRDefault="00D20874" w:rsidP="00D20874">
                      <w:pPr>
                        <w:tabs>
                          <w:tab w:val="left" w:pos="993"/>
                        </w:tabs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</w:pP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賛成側：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ab/>
                        <w:t xml:space="preserve">We think that </w:t>
                      </w:r>
                      <w:r w:rsidRPr="001136CA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||||||||||||||||||||||||||||||||||||||||||||||||||||||||||||||||||||||||||||||||||||||||||||||||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.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br/>
                      </w:r>
                      <w:r w:rsidRPr="001136CA">
                        <w:rPr>
                          <w:rFonts w:ascii="NHHandwriting Medium" w:eastAsia="K Gothic" w:hAnsi="NHHandwriting Medium"/>
                          <w:sz w:val="16"/>
                          <w:szCs w:val="14"/>
                        </w:rPr>
                        <w:tab/>
                        <w:t>(</w:t>
                      </w:r>
                      <w:r w:rsidRPr="001136CA">
                        <w:rPr>
                          <w:rFonts w:ascii="NHHandwriting Medium" w:eastAsia="K Gothic" w:hAnsi="NHHandwriting Medium" w:hint="eastAsia"/>
                          <w:sz w:val="16"/>
                          <w:szCs w:val="14"/>
                        </w:rPr>
                        <w:t>私たちは〇〇と思います。</w:t>
                      </w:r>
                      <w:r w:rsidRPr="001136CA">
                        <w:rPr>
                          <w:rFonts w:ascii="NHHandwriting Medium" w:eastAsia="K Gothic" w:hAnsi="NHHandwriting Medium"/>
                          <w:sz w:val="16"/>
                          <w:szCs w:val="14"/>
                        </w:rPr>
                        <w:t>)</w:t>
                      </w:r>
                      <w:r w:rsidR="00253856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br/>
                        <w:t xml:space="preserve">                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 xml:space="preserve">We have three reasons. </w:t>
                      </w:r>
                      <w:r w:rsidRPr="00CC7B24">
                        <w:rPr>
                          <w:rFonts w:ascii="NHHandwriting Medium" w:eastAsia="K Gothic" w:hAnsi="NHHandwriting Medium"/>
                          <w:sz w:val="21"/>
                          <w:szCs w:val="20"/>
                        </w:rPr>
                        <w:t xml:space="preserve"> </w:t>
                      </w:r>
                      <w:r w:rsidRPr="00CC7B24">
                        <w:rPr>
                          <w:rFonts w:ascii="NHHandwriting Medium" w:eastAsia="DengXian" w:hAnsi="NHHandwriting Medium"/>
                          <w:sz w:val="16"/>
                          <w:szCs w:val="14"/>
                        </w:rPr>
                        <w:t>(</w:t>
                      </w:r>
                      <w:r w:rsidRPr="00CC7B24">
                        <w:rPr>
                          <w:rFonts w:ascii="NHHandwriting Medium" w:eastAsia="K Gothic" w:hAnsi="NHHandwriting Medium"/>
                          <w:sz w:val="16"/>
                          <w:szCs w:val="14"/>
                        </w:rPr>
                        <w:t>理由は</w:t>
                      </w:r>
                      <w:r w:rsidRPr="00CC7B24">
                        <w:rPr>
                          <w:rFonts w:ascii="NHHandwriting Medium" w:eastAsia="K Gothic" w:hAnsi="NHHandwriting Medium"/>
                          <w:sz w:val="16"/>
                          <w:szCs w:val="14"/>
                        </w:rPr>
                        <w:t>3</w:t>
                      </w:r>
                      <w:r w:rsidRPr="00CC7B24">
                        <w:rPr>
                          <w:rFonts w:ascii="NHHandwriting Medium" w:eastAsia="K Gothic" w:hAnsi="NHHandwriting Medium"/>
                          <w:sz w:val="16"/>
                          <w:szCs w:val="14"/>
                        </w:rPr>
                        <w:t>つあります</w:t>
                      </w:r>
                      <w:r w:rsidRPr="00CC7B24">
                        <w:rPr>
                          <w:rFonts w:ascii="NHHandwriting Medium" w:eastAsia="DengXian" w:hAnsi="NHHandwriting Medium" w:hint="eastAsia"/>
                          <w:sz w:val="16"/>
                          <w:szCs w:val="14"/>
                        </w:rPr>
                        <w:t>。</w:t>
                      </w:r>
                      <w:r w:rsidRPr="00CC7B24">
                        <w:rPr>
                          <w:rFonts w:ascii="NHHandwriting Medium" w:eastAsia="DengXian" w:hAnsi="NHHandwriting Medium"/>
                          <w:sz w:val="16"/>
                          <w:szCs w:val="14"/>
                        </w:rPr>
                        <w:t>)</w:t>
                      </w:r>
                      <w:r w:rsidR="00253856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br/>
                        <w:t xml:space="preserve">                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 xml:space="preserve">First, </w:t>
                      </w:r>
                      <w:r w:rsidRPr="001136CA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|||||||||||||||||||||||||||||||||||||||||||</w:t>
                      </w:r>
                      <w:r w:rsidR="00253856">
                        <w:rPr>
                          <w:rFonts w:ascii="NHHandwriting RL TW Light" w:eastAsia="DengXian" w:hAnsi="NHHandwriting RL TW Light"/>
                          <w:b/>
                          <w:bCs/>
                          <w:sz w:val="20"/>
                          <w:szCs w:val="18"/>
                          <w:lang w:eastAsia="zh-CN"/>
                        </w:rPr>
                        <w:t>||||||||||||</w:t>
                      </w:r>
                      <w:r w:rsidRPr="001136CA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||||||||||||||||||||||||||||||||||||||||||||||||||||||||||||||||||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.</w:t>
                      </w:r>
                      <w:r w:rsidR="00253856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br/>
                        <w:t xml:space="preserve">                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 xml:space="preserve">Second, </w:t>
                      </w:r>
                      <w:r w:rsidR="00253856" w:rsidRPr="001136CA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|||||||||||||||||||||||||||||||||||||||||||</w:t>
                      </w:r>
                      <w:r w:rsidR="00253856">
                        <w:rPr>
                          <w:rFonts w:ascii="NHHandwriting RL TW Light" w:eastAsia="DengXian" w:hAnsi="NHHandwriting RL TW Light"/>
                          <w:b/>
                          <w:bCs/>
                          <w:sz w:val="20"/>
                          <w:szCs w:val="18"/>
                          <w:lang w:eastAsia="zh-CN"/>
                        </w:rPr>
                        <w:t>||||||||||</w:t>
                      </w:r>
                      <w:r w:rsidR="00253856" w:rsidRPr="001136CA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||||||||||||||||||||||||||||||||||||||||||||||||||||||||||||||||</w:t>
                      </w:r>
                      <w:r w:rsidR="00253856"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.</w:t>
                      </w:r>
                      <w:r w:rsidR="00253856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br/>
                        <w:t xml:space="preserve">                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 xml:space="preserve">Third, </w:t>
                      </w:r>
                      <w:r w:rsidR="00253856" w:rsidRPr="001136CA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|||||||||||||||||||||||||||||||||||||||||||</w:t>
                      </w:r>
                      <w:r w:rsidR="00253856">
                        <w:rPr>
                          <w:rFonts w:ascii="NHHandwriting RL TW Light" w:eastAsia="DengXian" w:hAnsi="NHHandwriting RL TW Light"/>
                          <w:b/>
                          <w:bCs/>
                          <w:sz w:val="20"/>
                          <w:szCs w:val="18"/>
                          <w:lang w:eastAsia="zh-CN"/>
                        </w:rPr>
                        <w:t>||||||||||</w:t>
                      </w:r>
                      <w:r w:rsidR="00253856" w:rsidRPr="001136CA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||||||||||||||||||||||||||||||||||||||||||||||||||||||||||||||||||</w:t>
                      </w:r>
                      <w:r w:rsidR="00253856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</w:t>
                      </w:r>
                      <w:r w:rsidR="00253856"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.</w:t>
                      </w:r>
                    </w:p>
                    <w:p w14:paraId="51CE702B" w14:textId="77777777" w:rsidR="00D20874" w:rsidRPr="001136CA" w:rsidRDefault="00D20874" w:rsidP="00D20874">
                      <w:pPr>
                        <w:tabs>
                          <w:tab w:val="left" w:pos="993"/>
                        </w:tabs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</w:pP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司会：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ab/>
                        <w:t>Thank you.  Next, we’ll hear from people who disagree.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br/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ab/>
                      </w:r>
                      <w:r w:rsidRPr="001136CA">
                        <w:rPr>
                          <w:rFonts w:ascii="NHHandwriting Medium" w:eastAsia="K Gothic" w:hAnsi="NHHandwriting Medium"/>
                          <w:sz w:val="16"/>
                          <w:szCs w:val="14"/>
                        </w:rPr>
                        <w:t>(</w:t>
                      </w:r>
                      <w:r w:rsidRPr="001136CA">
                        <w:rPr>
                          <w:rFonts w:ascii="NHHandwriting Medium" w:eastAsia="K Gothic" w:hAnsi="NHHandwriting Medium" w:hint="eastAsia"/>
                          <w:sz w:val="16"/>
                          <w:szCs w:val="14"/>
                        </w:rPr>
                        <w:t>ありがとうございます。次は，反対側の人たちから意見を聞きましょう。</w:t>
                      </w:r>
                      <w:r w:rsidRPr="001136CA">
                        <w:rPr>
                          <w:rFonts w:ascii="NHHandwriting Medium" w:eastAsia="K Gothic" w:hAnsi="NHHandwriting Medium"/>
                          <w:sz w:val="16"/>
                          <w:szCs w:val="14"/>
                        </w:rPr>
                        <w:t>)</w:t>
                      </w:r>
                    </w:p>
                    <w:p w14:paraId="5C21AA2C" w14:textId="6F12C534" w:rsidR="00253856" w:rsidRPr="00253856" w:rsidRDefault="00D20874" w:rsidP="00D20874">
                      <w:pPr>
                        <w:tabs>
                          <w:tab w:val="left" w:pos="993"/>
                        </w:tabs>
                        <w:rPr>
                          <w:rFonts w:ascii="NHHandwriting Medium" w:eastAsia="K Gothic" w:hAnsi="NHHandwriting Medium"/>
                          <w:sz w:val="16"/>
                          <w:szCs w:val="14"/>
                        </w:rPr>
                      </w:pP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反対側：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ab/>
                        <w:t xml:space="preserve">We don’t think that </w:t>
                      </w:r>
                      <w:r w:rsidRPr="001136CA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||||||||||||||||||||||||||||||||||||||||||||||||||||||||||||||||||||||||||||||||||||||||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.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br/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ab/>
                      </w:r>
                      <w:r w:rsidRPr="001136CA">
                        <w:rPr>
                          <w:rFonts w:ascii="NHHandwriting Medium" w:eastAsia="K Gothic" w:hAnsi="NHHandwriting Medium"/>
                          <w:sz w:val="16"/>
                          <w:szCs w:val="14"/>
                        </w:rPr>
                        <w:t>(</w:t>
                      </w:r>
                      <w:r w:rsidRPr="001136CA">
                        <w:rPr>
                          <w:rFonts w:ascii="NHHandwriting Medium" w:eastAsia="K Gothic" w:hAnsi="NHHandwriting Medium" w:hint="eastAsia"/>
                          <w:sz w:val="16"/>
                          <w:szCs w:val="14"/>
                        </w:rPr>
                        <w:t>私たちは〇〇とは思いません。</w:t>
                      </w:r>
                      <w:r w:rsidRPr="001136CA">
                        <w:rPr>
                          <w:rFonts w:ascii="NHHandwriting Medium" w:eastAsia="K Gothic" w:hAnsi="NHHandwriting Medium"/>
                          <w:sz w:val="16"/>
                          <w:szCs w:val="14"/>
                        </w:rPr>
                        <w:t>)</w:t>
                      </w:r>
                      <w:r w:rsidR="00253856">
                        <w:rPr>
                          <w:rFonts w:ascii="NHHandwriting Medium" w:eastAsia="K Gothic" w:hAnsi="NHHandwriting Medium"/>
                          <w:sz w:val="16"/>
                          <w:szCs w:val="14"/>
                        </w:rPr>
                        <w:br/>
                        <w:t xml:space="preserve">                    </w:t>
                      </w:r>
                      <w:r w:rsidR="00253856"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 xml:space="preserve">First, </w:t>
                      </w:r>
                      <w:r w:rsidR="00253856" w:rsidRPr="001136CA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|||||||||||||||||||||||||||||||||||||||||||</w:t>
                      </w:r>
                      <w:r w:rsidR="00253856">
                        <w:rPr>
                          <w:rFonts w:ascii="NHHandwriting RL TW Light" w:eastAsia="DengXian" w:hAnsi="NHHandwriting RL TW Light"/>
                          <w:b/>
                          <w:bCs/>
                          <w:sz w:val="20"/>
                          <w:szCs w:val="18"/>
                        </w:rPr>
                        <w:t>||||||||||||</w:t>
                      </w:r>
                      <w:r w:rsidR="00253856" w:rsidRPr="001136CA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||||||||||||||||||||||||||||||||||||||||||||||||||||||||||||||||||</w:t>
                      </w:r>
                      <w:r w:rsidR="00253856"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.</w:t>
                      </w:r>
                      <w:r w:rsidR="00253856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br/>
                        <w:t xml:space="preserve">                </w:t>
                      </w:r>
                      <w:r w:rsidR="00253856"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 xml:space="preserve">Second, </w:t>
                      </w:r>
                      <w:r w:rsidR="00253856" w:rsidRPr="001136CA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|||||||||||||||||||||||||||||||||||||||||||</w:t>
                      </w:r>
                      <w:r w:rsidR="00253856">
                        <w:rPr>
                          <w:rFonts w:ascii="NHHandwriting RL TW Light" w:eastAsia="DengXian" w:hAnsi="NHHandwriting RL TW Light"/>
                          <w:b/>
                          <w:bCs/>
                          <w:sz w:val="20"/>
                          <w:szCs w:val="18"/>
                        </w:rPr>
                        <w:t>||||||||||</w:t>
                      </w:r>
                      <w:r w:rsidR="00253856" w:rsidRPr="001136CA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||||||||||||||||||||||||||||||||||||||||||||||||||||||||||||||||</w:t>
                      </w:r>
                      <w:r w:rsidR="00253856"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.</w:t>
                      </w:r>
                      <w:r w:rsidR="00253856">
                        <w:rPr>
                          <w:rFonts w:ascii="NHHandwriting Medium" w:eastAsia="K Gothic" w:hAnsi="NHHandwriting Medium"/>
                          <w:sz w:val="16"/>
                          <w:szCs w:val="14"/>
                        </w:rPr>
                        <w:br/>
                        <w:t xml:space="preserve">                    </w:t>
                      </w:r>
                      <w:r w:rsidR="00253856"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 xml:space="preserve">Third, </w:t>
                      </w:r>
                      <w:r w:rsidR="00253856" w:rsidRPr="001136CA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|||||||||||||||||||||||||||||||||||||||||||</w:t>
                      </w:r>
                      <w:r w:rsidR="00253856">
                        <w:rPr>
                          <w:rFonts w:ascii="NHHandwriting RL TW Light" w:eastAsia="DengXian" w:hAnsi="NHHandwriting RL TW Light"/>
                          <w:b/>
                          <w:bCs/>
                          <w:sz w:val="20"/>
                          <w:szCs w:val="18"/>
                        </w:rPr>
                        <w:t>||||||||||</w:t>
                      </w:r>
                      <w:r w:rsidR="00253856" w:rsidRPr="001136CA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||||||||||||||||||||||||||||||||||||||||||||||||||||||||||||||||||</w:t>
                      </w:r>
                      <w:r w:rsidR="00253856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</w:t>
                      </w:r>
                      <w:r w:rsidR="00253856"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.</w:t>
                      </w:r>
                    </w:p>
                    <w:p w14:paraId="32A8964A" w14:textId="5FCC5002" w:rsidR="00253856" w:rsidRDefault="00D20874" w:rsidP="00253856">
                      <w:pPr>
                        <w:tabs>
                          <w:tab w:val="left" w:pos="993"/>
                        </w:tabs>
                        <w:ind w:left="720" w:hanging="720"/>
                        <w:jc w:val="both"/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</w:pP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司会：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ab/>
                        <w:t xml:space="preserve">   Thank</w:t>
                      </w:r>
                      <w:r w:rsidR="009D00F6"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 xml:space="preserve"> 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you.</w:t>
                      </w:r>
                      <w:r w:rsidR="000D2198"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 xml:space="preserve"> It</w:t>
                      </w:r>
                      <w:r w:rsidR="0082548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’</w:t>
                      </w:r>
                      <w:r w:rsidR="000D2198"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 xml:space="preserve">s time to think about questions </w:t>
                      </w:r>
                      <w:r w:rsidR="00F451B8"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to ask each other</w:t>
                      </w:r>
                      <w:r w:rsidR="000D2198"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.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5147F59E" w14:textId="77777777" w:rsidR="00253856" w:rsidRDefault="00253856" w:rsidP="00D20874">
                      <w:pPr>
                        <w:tabs>
                          <w:tab w:val="left" w:pos="993"/>
                        </w:tabs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</w:pPr>
                    </w:p>
                    <w:p w14:paraId="49818C58" w14:textId="77777777" w:rsidR="00253856" w:rsidRDefault="00253856" w:rsidP="00D20874">
                      <w:pPr>
                        <w:tabs>
                          <w:tab w:val="left" w:pos="993"/>
                        </w:tabs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</w:pPr>
                    </w:p>
                    <w:p w14:paraId="6B09938A" w14:textId="44216C63" w:rsidR="00D20874" w:rsidRPr="001136CA" w:rsidRDefault="00D20874" w:rsidP="00D20874">
                      <w:pPr>
                        <w:tabs>
                          <w:tab w:val="left" w:pos="993"/>
                        </w:tabs>
                        <w:rPr>
                          <w:rFonts w:ascii="NHHandwriting Medium" w:eastAsia="DengXian" w:hAnsi="NHHandwriting Medium"/>
                          <w:sz w:val="20"/>
                          <w:szCs w:val="18"/>
                          <w:lang w:eastAsia="zh-CN"/>
                        </w:rPr>
                      </w:pP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司会：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ab/>
                      </w:r>
                      <w:r w:rsidR="000D2198"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Okay, l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 xml:space="preserve">et’s move on to questions and answers.  </w:t>
                      </w:r>
                      <w:r w:rsidRPr="001136CA">
                        <w:rPr>
                          <w:rFonts w:ascii="NHHandwriting Medium" w:eastAsia="DengXian" w:hAnsi="NHHandwriting Medium"/>
                          <w:sz w:val="16"/>
                          <w:szCs w:val="14"/>
                        </w:rPr>
                        <w:t>(</w:t>
                      </w:r>
                      <w:r w:rsidRPr="001136CA">
                        <w:rPr>
                          <w:rFonts w:ascii="K Gothic" w:eastAsia="K Gothic" w:hAnsi="K Gothic" w:hint="eastAsia"/>
                          <w:sz w:val="16"/>
                          <w:szCs w:val="14"/>
                        </w:rPr>
                        <w:t>それでは質疑応答に移りましょう。</w:t>
                      </w:r>
                      <w:r w:rsidRPr="001136CA">
                        <w:rPr>
                          <w:rFonts w:ascii="NHHandwriting Medium" w:eastAsia="DengXian" w:hAnsi="NHHandwriting Medium"/>
                          <w:sz w:val="16"/>
                          <w:szCs w:val="14"/>
                          <w:lang w:eastAsia="zh-CN"/>
                        </w:rPr>
                        <w:t>)</w:t>
                      </w:r>
                    </w:p>
                    <w:p w14:paraId="696E070E" w14:textId="2CD435FA" w:rsidR="00D20874" w:rsidRPr="001136CA" w:rsidRDefault="00D20874" w:rsidP="00D20874">
                      <w:pPr>
                        <w:tabs>
                          <w:tab w:val="left" w:pos="993"/>
                        </w:tabs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</w:pP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ab/>
                        <w:t>People who disagree, please ask your questions first.</w:t>
                      </w:r>
                      <w:r w:rsidR="00253856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 xml:space="preserve"> </w:t>
                      </w:r>
                      <w:r w:rsidRPr="001136CA">
                        <w:rPr>
                          <w:rFonts w:ascii="NHHandwriting Medium" w:eastAsia="K Gothic" w:hAnsi="NHHandwriting Medium"/>
                          <w:sz w:val="16"/>
                          <w:szCs w:val="14"/>
                        </w:rPr>
                        <w:t>(</w:t>
                      </w:r>
                      <w:r w:rsidRPr="001136CA">
                        <w:rPr>
                          <w:rFonts w:ascii="NHHandwriting Medium" w:eastAsia="K Gothic" w:hAnsi="NHHandwriting Medium" w:hint="eastAsia"/>
                          <w:sz w:val="16"/>
                          <w:szCs w:val="14"/>
                        </w:rPr>
                        <w:t>反対側の人たちは先に質問をしてください。</w:t>
                      </w:r>
                      <w:r w:rsidRPr="001136CA">
                        <w:rPr>
                          <w:rFonts w:ascii="NHHandwriting Medium" w:eastAsia="K Gothic" w:hAnsi="NHHandwriting Medium"/>
                          <w:sz w:val="16"/>
                          <w:szCs w:val="14"/>
                        </w:rPr>
                        <w:t>)</w:t>
                      </w:r>
                    </w:p>
                    <w:p w14:paraId="3D1190A8" w14:textId="169B06E9" w:rsidR="00D20874" w:rsidRPr="001136CA" w:rsidRDefault="00D20874" w:rsidP="00D20874">
                      <w:pPr>
                        <w:tabs>
                          <w:tab w:val="left" w:pos="993"/>
                        </w:tabs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</w:pP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反対側：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ab/>
                      </w:r>
                      <w:r w:rsidR="00253856" w:rsidRPr="001136CA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|||||||||||||||||||||||||||||||||||||||||||</w:t>
                      </w:r>
                      <w:r w:rsidR="00253856">
                        <w:rPr>
                          <w:rFonts w:ascii="NHHandwriting RL TW Light" w:eastAsia="DengXian" w:hAnsi="NHHandwriting RL TW Light"/>
                          <w:b/>
                          <w:bCs/>
                          <w:sz w:val="20"/>
                          <w:szCs w:val="18"/>
                        </w:rPr>
                        <w:t>||||||||||||</w:t>
                      </w:r>
                      <w:r w:rsidR="00253856" w:rsidRPr="001136CA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||||||||||||||||||||||||||||||||||||||||||||||||||||||||||||||||||</w:t>
                      </w:r>
                      <w:r w:rsidR="00253856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</w:t>
                      </w:r>
                    </w:p>
                    <w:p w14:paraId="65E75E70" w14:textId="5716B332" w:rsidR="00D20874" w:rsidRPr="001136CA" w:rsidRDefault="00D20874" w:rsidP="00D20874">
                      <w:pPr>
                        <w:tabs>
                          <w:tab w:val="left" w:pos="993"/>
                        </w:tabs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</w:pP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賛成側：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ab/>
                      </w:r>
                      <w:r w:rsidR="00253856" w:rsidRPr="001136CA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|||||||||||||||||||||||||||||||||||||||||||</w:t>
                      </w:r>
                      <w:r w:rsidR="00253856">
                        <w:rPr>
                          <w:rFonts w:ascii="NHHandwriting RL TW Light" w:eastAsia="DengXian" w:hAnsi="NHHandwriting RL TW Light"/>
                          <w:b/>
                          <w:bCs/>
                          <w:sz w:val="20"/>
                          <w:szCs w:val="18"/>
                        </w:rPr>
                        <w:t>||||||||||||</w:t>
                      </w:r>
                      <w:r w:rsidR="00253856" w:rsidRPr="001136CA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||||||||||||||||||||||||||||||||||||||||||||||||||||||||||||||||||</w:t>
                      </w:r>
                      <w:r w:rsidR="00253856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</w:t>
                      </w:r>
                    </w:p>
                    <w:p w14:paraId="781ECD9E" w14:textId="6109FC08" w:rsidR="00D20874" w:rsidRPr="001136CA" w:rsidRDefault="00D20874" w:rsidP="00D20874">
                      <w:pPr>
                        <w:tabs>
                          <w:tab w:val="left" w:pos="993"/>
                        </w:tabs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</w:pP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反対側</w:t>
                      </w:r>
                      <w:r w:rsidRPr="001136CA">
                        <w:rPr>
                          <w:rFonts w:ascii="NHHandwriting Medium" w:eastAsia="K Gothic" w:hAnsi="NHHandwriting Medium" w:hint="eastAsia"/>
                          <w:sz w:val="20"/>
                          <w:szCs w:val="18"/>
                        </w:rPr>
                        <w:t>(</w:t>
                      </w:r>
                      <w:r w:rsidRPr="001136CA">
                        <w:rPr>
                          <w:rFonts w:ascii="NHHandwriting Medium" w:eastAsia="K Gothic" w:hAnsi="NHHandwriting Medium" w:hint="eastAsia"/>
                          <w:sz w:val="20"/>
                          <w:szCs w:val="18"/>
                        </w:rPr>
                        <w:t>任意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)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：</w:t>
                      </w:r>
                      <w:r w:rsidR="00253856" w:rsidRPr="001136CA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|||||||||||||||||||||||||||||||||||||||||||</w:t>
                      </w:r>
                      <w:r w:rsidR="00253856">
                        <w:rPr>
                          <w:rFonts w:ascii="NHHandwriting RL TW Light" w:eastAsia="DengXian" w:hAnsi="NHHandwriting RL TW Light"/>
                          <w:b/>
                          <w:bCs/>
                          <w:sz w:val="20"/>
                          <w:szCs w:val="18"/>
                        </w:rPr>
                        <w:t>||||||||||||</w:t>
                      </w:r>
                      <w:r w:rsidR="00253856" w:rsidRPr="001136CA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||||||||||||||||||||||||||||||||||||||||||||||||||||||||||||||||||</w:t>
                      </w:r>
                      <w:r w:rsidR="00253856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</w:t>
                      </w:r>
                    </w:p>
                    <w:p w14:paraId="50C32BEC" w14:textId="6787D52D" w:rsidR="00D20874" w:rsidRPr="001136CA" w:rsidRDefault="00D20874" w:rsidP="00D20874">
                      <w:pPr>
                        <w:tabs>
                          <w:tab w:val="left" w:pos="993"/>
                        </w:tabs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</w:pP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賛成側</w:t>
                      </w:r>
                      <w:r w:rsidRPr="001136CA">
                        <w:rPr>
                          <w:rFonts w:ascii="NHHandwriting Medium" w:eastAsia="K Gothic" w:hAnsi="NHHandwriting Medium" w:hint="eastAsia"/>
                          <w:sz w:val="20"/>
                          <w:szCs w:val="18"/>
                        </w:rPr>
                        <w:t>(</w:t>
                      </w:r>
                      <w:r w:rsidRPr="001136CA">
                        <w:rPr>
                          <w:rFonts w:ascii="NHHandwriting Medium" w:eastAsia="K Gothic" w:hAnsi="NHHandwriting Medium" w:hint="eastAsia"/>
                          <w:sz w:val="20"/>
                          <w:szCs w:val="18"/>
                        </w:rPr>
                        <w:t>任意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)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：</w:t>
                      </w:r>
                      <w:r w:rsidR="00253856" w:rsidRPr="001136CA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|||||||||||||||||||||||||||||||||||||||||||</w:t>
                      </w:r>
                      <w:r w:rsidR="00253856">
                        <w:rPr>
                          <w:rFonts w:ascii="NHHandwriting RL TW Light" w:eastAsia="DengXian" w:hAnsi="NHHandwriting RL TW Light"/>
                          <w:b/>
                          <w:bCs/>
                          <w:sz w:val="20"/>
                          <w:szCs w:val="18"/>
                        </w:rPr>
                        <w:t>||||||||||||</w:t>
                      </w:r>
                      <w:r w:rsidR="00253856" w:rsidRPr="001136CA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||||||||||||||||||||||||||||||||||||||||||||||||||||||||||||||||||</w:t>
                      </w:r>
                      <w:r w:rsidR="00253856">
                        <w:rPr>
                          <w:rFonts w:ascii="NHHandwriting RL TW Light" w:eastAsia="K Gothic" w:hAnsi="NHHandwriting RL TW Light"/>
                          <w:b/>
                          <w:bCs/>
                          <w:sz w:val="20"/>
                          <w:szCs w:val="18"/>
                        </w:rPr>
                        <w:t>|||</w:t>
                      </w:r>
                    </w:p>
                    <w:p w14:paraId="6A78CA95" w14:textId="510C7823" w:rsidR="00D20874" w:rsidRPr="001136CA" w:rsidRDefault="00D20874" w:rsidP="00D20874">
                      <w:pPr>
                        <w:tabs>
                          <w:tab w:val="left" w:pos="993"/>
                        </w:tabs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</w:pP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>司会：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ab/>
                        <w:t xml:space="preserve">Thank you very much.  I will now </w:t>
                      </w:r>
                      <w:r w:rsidR="003C4A49"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C4A49" w:rsidRPr="001136CA">
                              <w:rPr>
                                <w:rFonts w:ascii="K Gothic" w:eastAsia="K Gothic" w:hAnsi="K Gothic" w:hint="eastAsia"/>
                                <w:sz w:val="7"/>
                                <w:szCs w:val="18"/>
                              </w:rPr>
                              <w:t>ジャッジ</w:t>
                            </w:r>
                          </w:rt>
                          <w:rubyBase>
                            <w:r w:rsidR="003C4A49" w:rsidRPr="001136CA"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18"/>
                              </w:rPr>
                              <w:t>judge</w:t>
                            </w:r>
                          </w:rubyBase>
                        </w:ruby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 xml:space="preserve"> and choose the winner.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br/>
                      </w:r>
                      <w:r w:rsidR="00253856">
                        <w:rPr>
                          <w:rFonts w:ascii="NHHandwriting Medium" w:eastAsia="K Gothic" w:hAnsi="NHHandwriting Medium" w:hint="eastAsia"/>
                          <w:sz w:val="16"/>
                          <w:szCs w:val="14"/>
                        </w:rPr>
                        <w:t xml:space="preserve"> </w:t>
                      </w:r>
                      <w:r w:rsidR="00253856">
                        <w:rPr>
                          <w:rFonts w:ascii="NHHandwriting Medium" w:eastAsia="K Gothic" w:hAnsi="NHHandwriting Medium"/>
                          <w:sz w:val="16"/>
                          <w:szCs w:val="14"/>
                        </w:rPr>
                        <w:t xml:space="preserve">                   (</w:t>
                      </w:r>
                      <w:r w:rsidRPr="00253856">
                        <w:rPr>
                          <w:rFonts w:ascii="NHHandwriting Medium" w:eastAsia="K Gothic" w:hAnsi="NHHandwriting Medium" w:hint="eastAsia"/>
                          <w:sz w:val="16"/>
                          <w:szCs w:val="14"/>
                        </w:rPr>
                        <w:t>ありがとうございます。これから私が審査し、優勝者を選びます。</w:t>
                      </w:r>
                      <w:r w:rsidR="00253856">
                        <w:rPr>
                          <w:rFonts w:ascii="NHHandwriting Medium" w:eastAsia="K Gothic" w:hAnsi="NHHandwriting Medium" w:hint="eastAsia"/>
                          <w:sz w:val="16"/>
                          <w:szCs w:val="14"/>
                        </w:rPr>
                        <w:t>)</w:t>
                      </w:r>
                    </w:p>
                    <w:p w14:paraId="3700ABC4" w14:textId="732F8D41" w:rsidR="00D20874" w:rsidRPr="001136CA" w:rsidRDefault="00D20874" w:rsidP="00D20874">
                      <w:pPr>
                        <w:tabs>
                          <w:tab w:val="left" w:pos="993"/>
                        </w:tabs>
                        <w:ind w:left="720" w:hanging="720"/>
                        <w:rPr>
                          <w:rFonts w:ascii="Century" w:eastAsia="DengXian" w:hAnsi="Century" w:cs="Century"/>
                          <w:color w:val="000000" w:themeColor="text1"/>
                          <w:sz w:val="20"/>
                          <w:szCs w:val="20"/>
                        </w:rPr>
                      </w:pP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ab/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tab/>
                        <w:t>People who (agree / disagree) made better points. So, they’re the winners of this debate.</w:t>
                      </w:r>
                      <w:r w:rsidRPr="001136CA">
                        <w:rPr>
                          <w:rFonts w:ascii="NHHandwriting Medium" w:eastAsia="K Gothic" w:hAnsi="NHHandwriting Medium"/>
                          <w:sz w:val="20"/>
                          <w:szCs w:val="18"/>
                        </w:rPr>
                        <w:br/>
                      </w:r>
                      <w:r w:rsidRPr="001136CA">
                        <w:rPr>
                          <w:rFonts w:ascii="NHHandwriting Medium" w:eastAsia="K Gothic" w:hAnsi="NHHandwriting Medium" w:hint="eastAsia"/>
                          <w:sz w:val="20"/>
                          <w:szCs w:val="18"/>
                        </w:rPr>
                        <w:t xml:space="preserve">　</w:t>
                      </w:r>
                      <w:r w:rsidRPr="00253856"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  <w:t>(</w:t>
                      </w:r>
                      <w:r w:rsidRPr="00253856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【</w:t>
                      </w:r>
                      <w:r w:rsidRPr="00253856">
                        <w:rPr>
                          <w:rFonts w:ascii="K Gothic" w:eastAsia="K Gothic" w:hAnsi="K Gothic" w:cs="Century"/>
                          <w:color w:val="000000" w:themeColor="text1"/>
                          <w:sz w:val="16"/>
                          <w:szCs w:val="16"/>
                        </w:rPr>
                        <w:t>賛成</w:t>
                      </w:r>
                      <w:r w:rsidRPr="00253856">
                        <w:rPr>
                          <w:rFonts w:ascii="K Gothic" w:eastAsia="K Gothic" w:hAnsi="K Gothic" w:cs="Century" w:hint="eastAsia"/>
                          <w:color w:val="000000" w:themeColor="text1"/>
                          <w:sz w:val="16"/>
                          <w:szCs w:val="16"/>
                        </w:rPr>
                        <w:t>・反対】</w:t>
                      </w:r>
                      <w:r w:rsidRPr="00253856">
                        <w:rPr>
                          <w:rFonts w:ascii="K Gothic" w:eastAsia="K Gothic" w:hAnsi="K Gothic" w:cs="Century"/>
                          <w:color w:val="000000" w:themeColor="text1"/>
                          <w:sz w:val="16"/>
                          <w:szCs w:val="16"/>
                        </w:rPr>
                        <w:t>側の人たちのほうがよりよい論点を展開しました</w:t>
                      </w:r>
                      <w:r w:rsidR="00253856" w:rsidRPr="00253856">
                        <w:rPr>
                          <w:rFonts w:ascii="K Gothic" w:hAnsi="K Gothic" w:cs="Century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253856">
                        <w:rPr>
                          <w:rFonts w:ascii="K Gothic" w:eastAsia="K Gothic" w:hAnsi="K Gothic" w:cs="Century"/>
                          <w:color w:val="000000" w:themeColor="text1"/>
                          <w:sz w:val="16"/>
                          <w:szCs w:val="16"/>
                        </w:rPr>
                        <w:t>そのため，</w:t>
                      </w:r>
                      <w:r w:rsidR="00FE75F1" w:rsidRPr="00253856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【</w:t>
                      </w:r>
                      <w:r w:rsidR="00FE75F1" w:rsidRPr="00253856">
                        <w:rPr>
                          <w:rFonts w:ascii="K Gothic" w:eastAsia="K Gothic" w:hAnsi="K Gothic" w:cs="Century"/>
                          <w:color w:val="000000" w:themeColor="text1"/>
                          <w:sz w:val="16"/>
                          <w:szCs w:val="16"/>
                        </w:rPr>
                        <w:t>賛成</w:t>
                      </w:r>
                      <w:r w:rsidR="00FE75F1" w:rsidRPr="00253856">
                        <w:rPr>
                          <w:rFonts w:ascii="K Gothic" w:eastAsia="K Gothic" w:hAnsi="K Gothic" w:cs="Century" w:hint="eastAsia"/>
                          <w:color w:val="000000" w:themeColor="text1"/>
                          <w:sz w:val="16"/>
                          <w:szCs w:val="16"/>
                        </w:rPr>
                        <w:t>・反対】</w:t>
                      </w:r>
                      <w:r w:rsidRPr="00253856">
                        <w:rPr>
                          <w:rFonts w:ascii="K Gothic" w:eastAsia="K Gothic" w:hAnsi="K Gothic" w:cs="Century"/>
                          <w:color w:val="000000" w:themeColor="text1"/>
                          <w:sz w:val="16"/>
                          <w:szCs w:val="16"/>
                        </w:rPr>
                        <w:t>がこのディベートの勝者です。</w:t>
                      </w:r>
                      <w:r w:rsidRPr="00253856">
                        <w:rPr>
                          <w:rFonts w:ascii="Century" w:hAnsi="Century" w:cs="Century" w:hint="eastAsia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2FCA5EC9" w14:textId="77777777" w:rsidR="00D20874" w:rsidRPr="001136CA" w:rsidRDefault="00D20874" w:rsidP="00D20874">
                      <w:pPr>
                        <w:rPr>
                          <w:rFonts w:ascii="NHHandwriting Medium" w:eastAsia="K Gothic" w:hAnsi="NHHandwriting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11C3">
        <w:rPr>
          <w:noProof/>
        </w:rPr>
        <w:drawing>
          <wp:anchor distT="0" distB="0" distL="114300" distR="114300" simplePos="0" relativeHeight="251680768" behindDoc="0" locked="0" layoutInCell="1" allowOverlap="1" wp14:anchorId="715E5F59" wp14:editId="3A26BBF2">
            <wp:simplePos x="0" y="0"/>
            <wp:positionH relativeFrom="margin">
              <wp:posOffset>-327660</wp:posOffset>
            </wp:positionH>
            <wp:positionV relativeFrom="paragraph">
              <wp:posOffset>3884881</wp:posOffset>
            </wp:positionV>
            <wp:extent cx="7242901" cy="506126"/>
            <wp:effectExtent l="0" t="0" r="0" b="8255"/>
            <wp:wrapNone/>
            <wp:docPr id="1312519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51984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901" cy="506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1C3" w:rsidRPr="00F62D31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727F64E" wp14:editId="116E8179">
                <wp:simplePos x="0" y="0"/>
                <wp:positionH relativeFrom="margin">
                  <wp:posOffset>560070</wp:posOffset>
                </wp:positionH>
                <wp:positionV relativeFrom="paragraph">
                  <wp:posOffset>3713139</wp:posOffset>
                </wp:positionV>
                <wp:extent cx="3565072" cy="236220"/>
                <wp:effectExtent l="0" t="0" r="0" b="0"/>
                <wp:wrapNone/>
                <wp:docPr id="374044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072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84C42" w14:textId="22C7D5C8" w:rsidR="00253856" w:rsidRPr="00253856" w:rsidRDefault="00253856" w:rsidP="00253856">
                            <w:pPr>
                              <w:rPr>
                                <w:rFonts w:ascii="NHHandwriting Medium" w:eastAsia="K Gothic" w:hAnsi="NHHandwriting Medium"/>
                                <w:sz w:val="16"/>
                                <w:szCs w:val="16"/>
                              </w:rPr>
                            </w:pPr>
                            <w:r w:rsidRPr="00253856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253856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>ありがとうございます。今から相手チームへの質問を考える時間です。</w:t>
                            </w:r>
                            <w:r w:rsidRPr="00253856">
                              <w:rPr>
                                <w:rFonts w:ascii="NHHandwriting Medium" w:eastAsia="K Gothic" w:hAnsi="NHHandwriting Medium" w:hint="eastAsia"/>
                                <w:sz w:val="16"/>
                                <w:szCs w:val="16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7F64E" id="_x0000_s1044" type="#_x0000_t202" style="position:absolute;left:0;text-align:left;margin-left:44.1pt;margin-top:292.35pt;width:280.7pt;height:18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" filled="f" stroked="f">
                <v:textbox>
                  <w:txbxContent>
                    <w:p w14:paraId="13284C42" w14:textId="22C7D5C8" w:rsidR="00253856" w:rsidRPr="00253856" w:rsidRDefault="00253856" w:rsidP="00253856">
                      <w:pPr>
                        <w:rPr>
                          <w:rFonts w:ascii="NHHandwriting Medium" w:eastAsia="K Gothic" w:hAnsi="NHHandwriting Medium"/>
                          <w:sz w:val="16"/>
                          <w:szCs w:val="16"/>
                        </w:rPr>
                      </w:pPr>
                      <w:r w:rsidRPr="00253856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 xml:space="preserve"> (</w:t>
                      </w:r>
                      <w:r w:rsidRPr="00253856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>ありがとうございます。今から相手チームへの質問を考える時間です。</w:t>
                      </w:r>
                      <w:r w:rsidRPr="00253856">
                        <w:rPr>
                          <w:rFonts w:ascii="NHHandwriting Medium" w:eastAsia="K Gothic" w:hAnsi="NHHandwriting Medium" w:hint="eastAsia"/>
                          <w:sz w:val="16"/>
                          <w:szCs w:val="16"/>
                        </w:rPr>
                        <w:t xml:space="preserve">)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66A">
        <w:rPr>
          <w:noProof/>
        </w:rPr>
        <w:drawing>
          <wp:anchor distT="0" distB="0" distL="114300" distR="114300" simplePos="0" relativeHeight="251726848" behindDoc="1" locked="0" layoutInCell="1" allowOverlap="1" wp14:anchorId="36F679D0" wp14:editId="17BE1BC6">
            <wp:simplePos x="0" y="0"/>
            <wp:positionH relativeFrom="margin">
              <wp:posOffset>3399692</wp:posOffset>
            </wp:positionH>
            <wp:positionV relativeFrom="paragraph">
              <wp:posOffset>7299324</wp:posOffset>
            </wp:positionV>
            <wp:extent cx="3245210" cy="2221523"/>
            <wp:effectExtent l="0" t="0" r="0" b="7620"/>
            <wp:wrapNone/>
            <wp:docPr id="1852007962" name="Picture 1852007962" descr="Free Stock Photos | Illustration of a blank note pad | # 7377 |  Freestockphotos.biz | Blank notes, Bubble drawing, Bullet journal ideas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Stock Photos | Illustration of a blank note pad | # 7377 |  Freestockphotos.biz | Blank notes, Bubble drawing, Bullet journal ideas 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63" cy="222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856">
        <w:rPr>
          <w:noProof/>
        </w:rPr>
        <w:drawing>
          <wp:anchor distT="0" distB="0" distL="114300" distR="114300" simplePos="0" relativeHeight="251724800" behindDoc="1" locked="0" layoutInCell="1" allowOverlap="1" wp14:anchorId="5BC3EE08" wp14:editId="073BF81D">
            <wp:simplePos x="0" y="0"/>
            <wp:positionH relativeFrom="margin">
              <wp:posOffset>0</wp:posOffset>
            </wp:positionH>
            <wp:positionV relativeFrom="paragraph">
              <wp:posOffset>7299324</wp:posOffset>
            </wp:positionV>
            <wp:extent cx="3245210" cy="2221523"/>
            <wp:effectExtent l="0" t="0" r="0" b="7620"/>
            <wp:wrapNone/>
            <wp:docPr id="1548396697" name="Picture 1548396697" descr="Free Stock Photos | Illustration of a blank note pad | # 7377 |  Freestockphotos.biz | Blank notes, Bubble drawing, Bullet journal ideas 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Stock Photos | Illustration of a blank note pad | # 7377 |  Freestockphotos.biz | Blank notes, Bubble drawing, Bullet journal ideas 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63" cy="222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09F" w:rsidRPr="00415EB8">
        <w:rPr>
          <w:rFonts w:ascii="NHHandwriting Medium" w:eastAsia="UD Digi Kyokasho NK-R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868DE47" wp14:editId="46231D22">
                <wp:simplePos x="0" y="0"/>
                <wp:positionH relativeFrom="margin">
                  <wp:align>center</wp:align>
                </wp:positionH>
                <wp:positionV relativeFrom="paragraph">
                  <wp:posOffset>-175895</wp:posOffset>
                </wp:positionV>
                <wp:extent cx="5219700" cy="411480"/>
                <wp:effectExtent l="0" t="0" r="0" b="0"/>
                <wp:wrapNone/>
                <wp:docPr id="20681677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32601" w14:textId="06F40BFB" w:rsidR="00E5509F" w:rsidRPr="00E5509F" w:rsidRDefault="00E5509F" w:rsidP="00E5509F">
                            <w:pPr>
                              <w:spacing w:line="360" w:lineRule="auto"/>
                              <w:jc w:val="center"/>
                              <w:rPr>
                                <w:rFonts w:ascii="NHHandwriting Medium" w:eastAsia="K Gothic" w:hAnsi="NHHandwriting Medium"/>
                                <w:sz w:val="36"/>
                                <w:szCs w:val="36"/>
                              </w:rPr>
                            </w:pPr>
                            <w:r w:rsidRPr="00E5509F">
                              <w:rPr>
                                <w:rFonts w:ascii="NHHandwriting Medium" w:eastAsia="K Gothic" w:hAnsi="NHHandwriting Medium"/>
                                <w:sz w:val="36"/>
                                <w:szCs w:val="36"/>
                              </w:rPr>
                              <w:t>Mini</w:t>
                            </w:r>
                            <w:r w:rsidRPr="00E5509F">
                              <w:rPr>
                                <w:rFonts w:ascii="NHHandwriting Medium" w:eastAsia="DengXian" w:hAnsi="NHHandwriting Medium"/>
                                <w:sz w:val="36"/>
                                <w:szCs w:val="36"/>
                                <w:lang w:eastAsia="zh-CN"/>
                              </w:rPr>
                              <w:t xml:space="preserve"> Debate Flow</w:t>
                            </w:r>
                            <w:r w:rsidRPr="00E5509F">
                              <w:rPr>
                                <w:rFonts w:ascii="NHHandwriting Medium" w:eastAsia="K Gothic" w:hAnsi="NHHandwriting Medium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E5509F">
                              <w:rPr>
                                <w:rFonts w:ascii="NHHandwriting Medium" w:eastAsia="K Gothic" w:hAnsi="NHHandwriting Medium" w:hint="eastAsia"/>
                                <w:sz w:val="36"/>
                                <w:szCs w:val="32"/>
                              </w:rPr>
                              <w:t>ミニディベートの流れ</w:t>
                            </w:r>
                            <w:r w:rsidRPr="00E5509F">
                              <w:rPr>
                                <w:rFonts w:ascii="NHHandwriting Medium" w:eastAsia="K Gothic" w:hAnsi="NHHandwriting Medium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8DE47" id="_x0000_s1043" type="#_x0000_t202" style="position:absolute;left:0;text-align:left;margin-left:0;margin-top:-13.85pt;width:411pt;height:32.4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" filled="f" stroked="f">
                <v:textbox>
                  <w:txbxContent>
                    <w:p w14:paraId="00E32601" w14:textId="06F40BFB" w:rsidR="00E5509F" w:rsidRPr="00E5509F" w:rsidRDefault="00E5509F" w:rsidP="00E5509F">
                      <w:pPr>
                        <w:spacing w:line="360" w:lineRule="auto"/>
                        <w:jc w:val="center"/>
                        <w:rPr>
                          <w:rFonts w:ascii="NHHandwriting Medium" w:eastAsia="K Gothic" w:hAnsi="NHHandwriting Medium"/>
                          <w:sz w:val="36"/>
                          <w:szCs w:val="36"/>
                        </w:rPr>
                      </w:pPr>
                      <w:r w:rsidRPr="00E5509F">
                        <w:rPr>
                          <w:rFonts w:ascii="NHHandwriting Medium" w:eastAsia="K Gothic" w:hAnsi="NHHandwriting Medium"/>
                          <w:sz w:val="36"/>
                          <w:szCs w:val="36"/>
                        </w:rPr>
                        <w:t>Mini</w:t>
                      </w:r>
                      <w:r w:rsidRPr="00E5509F">
                        <w:rPr>
                          <w:rFonts w:ascii="NHHandwriting Medium" w:eastAsia="DengXian" w:hAnsi="NHHandwriting Medium"/>
                          <w:sz w:val="36"/>
                          <w:szCs w:val="36"/>
                          <w:lang w:eastAsia="zh-CN"/>
                        </w:rPr>
                        <w:t xml:space="preserve"> Debate Flow</w:t>
                      </w:r>
                      <w:r w:rsidRPr="00E5509F">
                        <w:rPr>
                          <w:rFonts w:ascii="NHHandwriting Medium" w:eastAsia="K Gothic" w:hAnsi="NHHandwriting Medium" w:hint="eastAsia"/>
                          <w:sz w:val="36"/>
                          <w:szCs w:val="36"/>
                        </w:rPr>
                        <w:t>（</w:t>
                      </w:r>
                      <w:r w:rsidRPr="00E5509F">
                        <w:rPr>
                          <w:rFonts w:ascii="NHHandwriting Medium" w:eastAsia="K Gothic" w:hAnsi="NHHandwriting Medium" w:hint="eastAsia"/>
                          <w:sz w:val="36"/>
                          <w:szCs w:val="32"/>
                        </w:rPr>
                        <w:t>ミニディベートの流れ</w:t>
                      </w:r>
                      <w:r w:rsidRPr="00E5509F">
                        <w:rPr>
                          <w:rFonts w:ascii="NHHandwriting Medium" w:eastAsia="K Gothic" w:hAnsi="NHHandwriting Medium" w:hint="eastAsia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1CA1" w:rsidRPr="00361CA1" w:rsidSect="0025785E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2BF1" w14:textId="77777777" w:rsidR="0025785E" w:rsidRDefault="0025785E" w:rsidP="006A1A5A">
      <w:pPr>
        <w:spacing w:after="0" w:line="240" w:lineRule="auto"/>
      </w:pPr>
      <w:r>
        <w:separator/>
      </w:r>
    </w:p>
  </w:endnote>
  <w:endnote w:type="continuationSeparator" w:id="0">
    <w:p w14:paraId="2BD49CB3" w14:textId="77777777" w:rsidR="0025785E" w:rsidRDefault="0025785E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9D53841-A9E4-4632-8397-837C0E9806BC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6A111C28-CF6E-492C-ABF8-585A7A2FEBDE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D Digi Kyokasho NK-R">
    <w:altName w:val="UD デジタル 教科書体 NK-R"/>
    <w:panose1 w:val="02020400000000000000"/>
    <w:charset w:val="80"/>
    <w:family w:val="roman"/>
    <w:pitch w:val="variable"/>
    <w:sig w:usb0="800002A3" w:usb1="2AC7ECFA" w:usb2="00000010" w:usb3="00000000" w:csb0="00020000" w:csb1="00000000"/>
    <w:embedRegular r:id="rId3" w:subsetted="1" w:fontKey="{C19C3F75-3F94-452B-9FAF-F8B2B27FB2D8}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4" w:subsetted="1" w:fontKey="{D6886AB5-FF21-4257-8D2B-F530792784DC}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5" w:subsetted="1" w:fontKey="{5A2E77F4-E0B3-45FF-BA53-3313FA1C1AE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6" w:subsetted="1" w:fontKey="{3C1990D4-1C95-4F93-A832-E7567E93B894}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7" w:subsetted="1" w:fontKey="{C99858A0-25FA-40C9-AB3D-D932C258DF26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9EC1" w14:textId="77777777" w:rsidR="0025785E" w:rsidRDefault="0025785E" w:rsidP="006A1A5A">
      <w:pPr>
        <w:spacing w:after="0" w:line="240" w:lineRule="auto"/>
      </w:pPr>
      <w:r>
        <w:separator/>
      </w:r>
    </w:p>
  </w:footnote>
  <w:footnote w:type="continuationSeparator" w:id="0">
    <w:p w14:paraId="5C1FB16C" w14:textId="77777777" w:rsidR="0025785E" w:rsidRDefault="0025785E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9B49" w14:textId="0E17A3DE" w:rsidR="006A1A5A" w:rsidRPr="001911E0" w:rsidRDefault="006A1A5A" w:rsidP="006A1A5A">
    <w:pPr>
      <w:pStyle w:val="Header"/>
      <w:jc w:val="right"/>
      <w:rPr>
        <w:rFonts w:eastAsia="DengXian"/>
        <w:lang w:eastAsia="zh-CN"/>
      </w:rPr>
    </w:pPr>
    <w:r>
      <w:t xml:space="preserve">New Horizon </w:t>
    </w:r>
    <w:r w:rsidR="001911E0">
      <w:rPr>
        <w:rFonts w:eastAsia="DengXian"/>
        <w:lang w:eastAsia="zh-CN"/>
      </w:rPr>
      <w:t>3</w:t>
    </w:r>
    <w:r>
      <w:t xml:space="preserve"> | </w:t>
    </w:r>
    <w:r w:rsidR="001911E0">
      <w:t xml:space="preserve">Stage Activity </w:t>
    </w:r>
    <w:r w:rsidR="001911E0">
      <w:rPr>
        <w:rFonts w:hint="eastAsia"/>
      </w:rPr>
      <w:t>①</w:t>
    </w:r>
  </w:p>
  <w:p w14:paraId="00891564" w14:textId="77777777" w:rsidR="006A1A5A" w:rsidRDefault="006A1A5A" w:rsidP="006A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28"/>
    <w:rsid w:val="000025F4"/>
    <w:rsid w:val="00002D9A"/>
    <w:rsid w:val="0001628F"/>
    <w:rsid w:val="00017FB7"/>
    <w:rsid w:val="000416D2"/>
    <w:rsid w:val="000716A8"/>
    <w:rsid w:val="00077FE9"/>
    <w:rsid w:val="00082D9B"/>
    <w:rsid w:val="00096641"/>
    <w:rsid w:val="000B6415"/>
    <w:rsid w:val="000B7E9F"/>
    <w:rsid w:val="000C1B44"/>
    <w:rsid w:val="000C3C1C"/>
    <w:rsid w:val="000C5399"/>
    <w:rsid w:val="000C5C82"/>
    <w:rsid w:val="000D2198"/>
    <w:rsid w:val="000D2609"/>
    <w:rsid w:val="000D6F2F"/>
    <w:rsid w:val="000F11C3"/>
    <w:rsid w:val="00100247"/>
    <w:rsid w:val="00100ABF"/>
    <w:rsid w:val="00102B08"/>
    <w:rsid w:val="001136CA"/>
    <w:rsid w:val="00117951"/>
    <w:rsid w:val="00117E02"/>
    <w:rsid w:val="00121759"/>
    <w:rsid w:val="00126AEE"/>
    <w:rsid w:val="001302AA"/>
    <w:rsid w:val="00131390"/>
    <w:rsid w:val="00133EBA"/>
    <w:rsid w:val="00143CB5"/>
    <w:rsid w:val="00145D1E"/>
    <w:rsid w:val="0014765D"/>
    <w:rsid w:val="00150672"/>
    <w:rsid w:val="00167ECF"/>
    <w:rsid w:val="00187750"/>
    <w:rsid w:val="00190D7E"/>
    <w:rsid w:val="001911E0"/>
    <w:rsid w:val="001A2500"/>
    <w:rsid w:val="001D76B7"/>
    <w:rsid w:val="001E3CC5"/>
    <w:rsid w:val="001E6B0C"/>
    <w:rsid w:val="001F2931"/>
    <w:rsid w:val="002158D5"/>
    <w:rsid w:val="00225647"/>
    <w:rsid w:val="00232F6D"/>
    <w:rsid w:val="00233CB5"/>
    <w:rsid w:val="00236742"/>
    <w:rsid w:val="002411C9"/>
    <w:rsid w:val="00246163"/>
    <w:rsid w:val="00253856"/>
    <w:rsid w:val="0025785E"/>
    <w:rsid w:val="0028181F"/>
    <w:rsid w:val="00282A0F"/>
    <w:rsid w:val="00295199"/>
    <w:rsid w:val="00297804"/>
    <w:rsid w:val="002A2672"/>
    <w:rsid w:val="002A3150"/>
    <w:rsid w:val="002A3876"/>
    <w:rsid w:val="002A470D"/>
    <w:rsid w:val="002A505A"/>
    <w:rsid w:val="002A7066"/>
    <w:rsid w:val="002C1C8A"/>
    <w:rsid w:val="002D326C"/>
    <w:rsid w:val="002D6D21"/>
    <w:rsid w:val="002D767C"/>
    <w:rsid w:val="00301F4F"/>
    <w:rsid w:val="00303DC7"/>
    <w:rsid w:val="003132FA"/>
    <w:rsid w:val="0031734A"/>
    <w:rsid w:val="00317398"/>
    <w:rsid w:val="00322814"/>
    <w:rsid w:val="00332564"/>
    <w:rsid w:val="00333054"/>
    <w:rsid w:val="0034405B"/>
    <w:rsid w:val="003441AC"/>
    <w:rsid w:val="00352A2F"/>
    <w:rsid w:val="00361CA1"/>
    <w:rsid w:val="003724D4"/>
    <w:rsid w:val="00373912"/>
    <w:rsid w:val="00375A6A"/>
    <w:rsid w:val="003B1DBE"/>
    <w:rsid w:val="003C4A49"/>
    <w:rsid w:val="003E582A"/>
    <w:rsid w:val="003E5E26"/>
    <w:rsid w:val="003F1A10"/>
    <w:rsid w:val="004035DD"/>
    <w:rsid w:val="004042E1"/>
    <w:rsid w:val="004339F8"/>
    <w:rsid w:val="0044388F"/>
    <w:rsid w:val="00454B3F"/>
    <w:rsid w:val="0046454B"/>
    <w:rsid w:val="004849EF"/>
    <w:rsid w:val="00490442"/>
    <w:rsid w:val="0049309F"/>
    <w:rsid w:val="004A2ADF"/>
    <w:rsid w:val="004A482D"/>
    <w:rsid w:val="004A6A1B"/>
    <w:rsid w:val="004C6906"/>
    <w:rsid w:val="004D7C03"/>
    <w:rsid w:val="004E0BB2"/>
    <w:rsid w:val="004E4A54"/>
    <w:rsid w:val="004F6D3E"/>
    <w:rsid w:val="005041FC"/>
    <w:rsid w:val="00520A3D"/>
    <w:rsid w:val="005217D0"/>
    <w:rsid w:val="00542E90"/>
    <w:rsid w:val="00564739"/>
    <w:rsid w:val="00574A7B"/>
    <w:rsid w:val="00585561"/>
    <w:rsid w:val="0059627B"/>
    <w:rsid w:val="00597756"/>
    <w:rsid w:val="005B097B"/>
    <w:rsid w:val="005C33AB"/>
    <w:rsid w:val="005C4017"/>
    <w:rsid w:val="005C75F2"/>
    <w:rsid w:val="005D10C5"/>
    <w:rsid w:val="005E3BDC"/>
    <w:rsid w:val="005E59DC"/>
    <w:rsid w:val="005F3FF4"/>
    <w:rsid w:val="005F6A4F"/>
    <w:rsid w:val="0060507E"/>
    <w:rsid w:val="006333CC"/>
    <w:rsid w:val="006442BC"/>
    <w:rsid w:val="00661286"/>
    <w:rsid w:val="00666CE0"/>
    <w:rsid w:val="0067269A"/>
    <w:rsid w:val="006777F0"/>
    <w:rsid w:val="006A1A5A"/>
    <w:rsid w:val="006A473A"/>
    <w:rsid w:val="006B763E"/>
    <w:rsid w:val="006C61DC"/>
    <w:rsid w:val="006E22A7"/>
    <w:rsid w:val="006F2B69"/>
    <w:rsid w:val="006F71B4"/>
    <w:rsid w:val="00707A99"/>
    <w:rsid w:val="00720055"/>
    <w:rsid w:val="007239BE"/>
    <w:rsid w:val="0073073B"/>
    <w:rsid w:val="007470F9"/>
    <w:rsid w:val="00747266"/>
    <w:rsid w:val="0075466A"/>
    <w:rsid w:val="00764BDA"/>
    <w:rsid w:val="00780077"/>
    <w:rsid w:val="00787485"/>
    <w:rsid w:val="00787EC1"/>
    <w:rsid w:val="00791007"/>
    <w:rsid w:val="00792F4A"/>
    <w:rsid w:val="007938F2"/>
    <w:rsid w:val="007A53C3"/>
    <w:rsid w:val="007D2ECE"/>
    <w:rsid w:val="007E06C1"/>
    <w:rsid w:val="007E1049"/>
    <w:rsid w:val="007F6386"/>
    <w:rsid w:val="00801FC0"/>
    <w:rsid w:val="00802FD5"/>
    <w:rsid w:val="00820EA2"/>
    <w:rsid w:val="0082548A"/>
    <w:rsid w:val="008314D3"/>
    <w:rsid w:val="00841DF1"/>
    <w:rsid w:val="00885946"/>
    <w:rsid w:val="0089171C"/>
    <w:rsid w:val="008A521E"/>
    <w:rsid w:val="008B47DE"/>
    <w:rsid w:val="008D2E7F"/>
    <w:rsid w:val="008E4D16"/>
    <w:rsid w:val="008F3B89"/>
    <w:rsid w:val="0090755D"/>
    <w:rsid w:val="0094221E"/>
    <w:rsid w:val="009463D8"/>
    <w:rsid w:val="00954CD8"/>
    <w:rsid w:val="009A3EBD"/>
    <w:rsid w:val="009B1BC3"/>
    <w:rsid w:val="009D00F6"/>
    <w:rsid w:val="009E6AB1"/>
    <w:rsid w:val="009E7D70"/>
    <w:rsid w:val="009F4900"/>
    <w:rsid w:val="009F5A04"/>
    <w:rsid w:val="00A004C9"/>
    <w:rsid w:val="00A014DC"/>
    <w:rsid w:val="00A017A3"/>
    <w:rsid w:val="00A03F59"/>
    <w:rsid w:val="00A052D4"/>
    <w:rsid w:val="00A35AA8"/>
    <w:rsid w:val="00A54073"/>
    <w:rsid w:val="00A64161"/>
    <w:rsid w:val="00AC4B33"/>
    <w:rsid w:val="00AD1C8E"/>
    <w:rsid w:val="00AE7B2E"/>
    <w:rsid w:val="00AF573B"/>
    <w:rsid w:val="00B0256D"/>
    <w:rsid w:val="00B057B9"/>
    <w:rsid w:val="00B0704D"/>
    <w:rsid w:val="00B121BE"/>
    <w:rsid w:val="00B24171"/>
    <w:rsid w:val="00B306BF"/>
    <w:rsid w:val="00B30828"/>
    <w:rsid w:val="00B4731C"/>
    <w:rsid w:val="00B50DE2"/>
    <w:rsid w:val="00B55DC3"/>
    <w:rsid w:val="00B627B1"/>
    <w:rsid w:val="00B91973"/>
    <w:rsid w:val="00B92EE4"/>
    <w:rsid w:val="00B97088"/>
    <w:rsid w:val="00BA0189"/>
    <w:rsid w:val="00BA0420"/>
    <w:rsid w:val="00BA360A"/>
    <w:rsid w:val="00BA7C95"/>
    <w:rsid w:val="00BB11F2"/>
    <w:rsid w:val="00BB7B9A"/>
    <w:rsid w:val="00BC1094"/>
    <w:rsid w:val="00BD0C17"/>
    <w:rsid w:val="00BD75B7"/>
    <w:rsid w:val="00BE0153"/>
    <w:rsid w:val="00BE7012"/>
    <w:rsid w:val="00BF33FF"/>
    <w:rsid w:val="00C11476"/>
    <w:rsid w:val="00C34F87"/>
    <w:rsid w:val="00C47872"/>
    <w:rsid w:val="00C82F43"/>
    <w:rsid w:val="00C9783D"/>
    <w:rsid w:val="00CB14C4"/>
    <w:rsid w:val="00CB41CA"/>
    <w:rsid w:val="00CC7B24"/>
    <w:rsid w:val="00CD4A04"/>
    <w:rsid w:val="00D178B9"/>
    <w:rsid w:val="00D20874"/>
    <w:rsid w:val="00D34D49"/>
    <w:rsid w:val="00D47EE6"/>
    <w:rsid w:val="00D60DE9"/>
    <w:rsid w:val="00D65661"/>
    <w:rsid w:val="00D8764B"/>
    <w:rsid w:val="00DA7A2C"/>
    <w:rsid w:val="00DB21B5"/>
    <w:rsid w:val="00DB69EC"/>
    <w:rsid w:val="00DC455A"/>
    <w:rsid w:val="00DD0B01"/>
    <w:rsid w:val="00DD24C8"/>
    <w:rsid w:val="00E00D49"/>
    <w:rsid w:val="00E0435B"/>
    <w:rsid w:val="00E06579"/>
    <w:rsid w:val="00E31D1F"/>
    <w:rsid w:val="00E3316C"/>
    <w:rsid w:val="00E42B12"/>
    <w:rsid w:val="00E5509F"/>
    <w:rsid w:val="00E80CE9"/>
    <w:rsid w:val="00E82B71"/>
    <w:rsid w:val="00ED0C8F"/>
    <w:rsid w:val="00ED1CEA"/>
    <w:rsid w:val="00ED2130"/>
    <w:rsid w:val="00ED7287"/>
    <w:rsid w:val="00EF1A6C"/>
    <w:rsid w:val="00F10399"/>
    <w:rsid w:val="00F11647"/>
    <w:rsid w:val="00F25B1B"/>
    <w:rsid w:val="00F263E2"/>
    <w:rsid w:val="00F27CCA"/>
    <w:rsid w:val="00F325D6"/>
    <w:rsid w:val="00F451B8"/>
    <w:rsid w:val="00F55044"/>
    <w:rsid w:val="00F659AB"/>
    <w:rsid w:val="00FB2A43"/>
    <w:rsid w:val="00FB787C"/>
    <w:rsid w:val="00FD0974"/>
    <w:rsid w:val="00FD27D9"/>
    <w:rsid w:val="00FD4608"/>
    <w:rsid w:val="00FD6A01"/>
    <w:rsid w:val="00FD72DE"/>
    <w:rsid w:val="00FE0DA6"/>
    <w:rsid w:val="00F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F80E"/>
  <w15:chartTrackingRefBased/>
  <w15:docId w15:val="{D85A3EB5-C524-4DF7-AA3C-B2A3B049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table" w:styleId="TableGrid">
    <w:name w:val="Table Grid"/>
    <w:basedOn w:val="TableNormal"/>
    <w:uiPriority w:val="39"/>
    <w:rsid w:val="006C61DC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4%20(NEW)(NH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v4 (NEW)(NH Font)</Template>
  <TotalTime>336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Tu Nguyen</cp:lastModifiedBy>
  <cp:revision>54</cp:revision>
  <cp:lastPrinted>2024-02-20T03:50:00Z</cp:lastPrinted>
  <dcterms:created xsi:type="dcterms:W3CDTF">2024-02-19T05:39:00Z</dcterms:created>
  <dcterms:modified xsi:type="dcterms:W3CDTF">2024-02-20T05:53:00Z</dcterms:modified>
</cp:coreProperties>
</file>