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A13F" w14:textId="77DEB9C0" w:rsidR="006A1A5A" w:rsidRPr="00B44DD0" w:rsidRDefault="00C7682F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9840B3" wp14:editId="0F899BCA">
                <wp:simplePos x="0" y="0"/>
                <wp:positionH relativeFrom="column">
                  <wp:posOffset>739140</wp:posOffset>
                </wp:positionH>
                <wp:positionV relativeFrom="paragraph">
                  <wp:posOffset>-28575</wp:posOffset>
                </wp:positionV>
                <wp:extent cx="5172710" cy="6629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C5A6F" w14:textId="06E55261" w:rsidR="008F2C23" w:rsidRDefault="00B86639" w:rsidP="00221E95">
                            <w:pPr>
                              <w:jc w:val="center"/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Learning Literature</w:t>
                            </w:r>
                            <w:r w:rsidR="00116997"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21E95"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(pp. 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122-3</w:t>
                            </w:r>
                            <w:r w:rsidR="00221E95"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  <w:r w:rsidR="00C7682F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="00C7682F"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</w:rPr>
                              <w:t>(</w:t>
                            </w:r>
                            <w:r w:rsidR="00C7682F" w:rsidRPr="00C7682F"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</w:rPr>
                              <w:t>Task 2&amp;3</w:t>
                            </w:r>
                            <w:r w:rsidR="00C7682F"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84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2pt;margin-top:-2.25pt;width:407.3pt;height:5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" filled="f" stroked="f">
                <v:textbox>
                  <w:txbxContent>
                    <w:p w14:paraId="012C5A6F" w14:textId="06E55261" w:rsidR="008F2C23" w:rsidRDefault="00B86639" w:rsidP="00221E95">
                      <w:pPr>
                        <w:jc w:val="center"/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6"/>
                          <w:szCs w:val="36"/>
                        </w:rPr>
                        <w:t>Learning Literature</w:t>
                      </w:r>
                      <w:r w:rsidR="00116997"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="00221E95"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(pp. 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122-3</w:t>
                      </w:r>
                      <w:r w:rsidR="00221E95"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  <w:r w:rsidR="00C7682F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 w:rsidR="00C7682F">
                        <w:rPr>
                          <w:rFonts w:ascii="NHHandwriting Medium" w:hAnsi="NHHandwriting Medium"/>
                          <w:b/>
                          <w:bCs/>
                          <w:noProof/>
                        </w:rPr>
                        <w:t>(</w:t>
                      </w:r>
                      <w:r w:rsidR="00C7682F" w:rsidRPr="00C7682F">
                        <w:rPr>
                          <w:rFonts w:ascii="NHHandwriting Medium" w:hAnsi="NHHandwriting Medium"/>
                          <w:b/>
                          <w:bCs/>
                          <w:noProof/>
                        </w:rPr>
                        <w:t>Task 2&amp;3</w:t>
                      </w:r>
                      <w:r w:rsidR="00C7682F">
                        <w:rPr>
                          <w:rFonts w:ascii="NHHandwriting Medium" w:hAnsi="NHHandwriting Medium"/>
                          <w:b/>
                          <w:bCs/>
                          <w:noProof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F7709"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9ACC16" wp14:editId="7EC916D8">
                <wp:simplePos x="0" y="0"/>
                <wp:positionH relativeFrom="column">
                  <wp:posOffset>-114300</wp:posOffset>
                </wp:positionH>
                <wp:positionV relativeFrom="paragraph">
                  <wp:posOffset>421005</wp:posOffset>
                </wp:positionV>
                <wp:extent cx="2202180" cy="350520"/>
                <wp:effectExtent l="0" t="0" r="0" b="0"/>
                <wp:wrapNone/>
                <wp:docPr id="5462727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BD80" w14:textId="70BD80F4" w:rsidR="007F7709" w:rsidRPr="00BF3971" w:rsidRDefault="007F7709" w:rsidP="007F7709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sz w:val="32"/>
                                <w:szCs w:val="32"/>
                              </w:rPr>
                            </w:pPr>
                            <w:r w:rsidRPr="00BF3971">
                              <w:rPr>
                                <w:rFonts w:ascii="NHHandwriting Medium" w:eastAsia="K Gothic" w:hAnsi="NHHandwriting Medium"/>
                                <w:sz w:val="32"/>
                                <w:szCs w:val="32"/>
                              </w:rPr>
                              <w:t>Connect the dots!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ACC16" id="_x0000_s1027" type="#_x0000_t202" style="position:absolute;left:0;text-align:left;margin-left:-9pt;margin-top:33.15pt;width:173.4pt;height:2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" filled="f" stroked="f">
                <v:textbox>
                  <w:txbxContent>
                    <w:p w14:paraId="58B8BD80" w14:textId="70BD80F4" w:rsidR="007F7709" w:rsidRPr="00BF3971" w:rsidRDefault="007F7709" w:rsidP="007F7709">
                      <w:pPr>
                        <w:jc w:val="center"/>
                        <w:rPr>
                          <w:rFonts w:ascii="NHHandwriting Medium" w:eastAsia="K Gothic" w:hAnsi="NHHandwriting Medium"/>
                          <w:sz w:val="32"/>
                          <w:szCs w:val="32"/>
                        </w:rPr>
                      </w:pPr>
                      <w:r w:rsidRPr="00BF3971">
                        <w:rPr>
                          <w:rFonts w:ascii="NHHandwriting Medium" w:eastAsia="K Gothic" w:hAnsi="NHHandwriting Medium"/>
                          <w:sz w:val="32"/>
                          <w:szCs w:val="32"/>
                        </w:rPr>
                        <w:t>Connect the dots!</w:t>
                      </w:r>
                    </w:p>
                  </w:txbxContent>
                </v:textbox>
              </v:shape>
            </w:pict>
          </mc:Fallback>
        </mc:AlternateContent>
      </w:r>
      <w:r w:rsidR="00B44DD0" w:rsidRPr="00B44DD0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C82D6B" wp14:editId="61836525">
                <wp:simplePos x="0" y="0"/>
                <wp:positionH relativeFrom="margin">
                  <wp:posOffset>1465</wp:posOffset>
                </wp:positionH>
                <wp:positionV relativeFrom="paragraph">
                  <wp:posOffset>-331910</wp:posOffset>
                </wp:positionV>
                <wp:extent cx="2759320" cy="297180"/>
                <wp:effectExtent l="19050" t="19050" r="41275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320" cy="297180"/>
                        </a:xfrm>
                        <a:custGeom>
                          <a:avLst/>
                          <a:gdLst>
                            <a:gd name="connsiteX0" fmla="*/ 0 w 2759320"/>
                            <a:gd name="connsiteY0" fmla="*/ 0 h 297180"/>
                            <a:gd name="connsiteX1" fmla="*/ 551864 w 2759320"/>
                            <a:gd name="connsiteY1" fmla="*/ 0 h 297180"/>
                            <a:gd name="connsiteX2" fmla="*/ 1131321 w 2759320"/>
                            <a:gd name="connsiteY2" fmla="*/ 0 h 297180"/>
                            <a:gd name="connsiteX3" fmla="*/ 1600406 w 2759320"/>
                            <a:gd name="connsiteY3" fmla="*/ 0 h 297180"/>
                            <a:gd name="connsiteX4" fmla="*/ 2179863 w 2759320"/>
                            <a:gd name="connsiteY4" fmla="*/ 0 h 297180"/>
                            <a:gd name="connsiteX5" fmla="*/ 2759320 w 2759320"/>
                            <a:gd name="connsiteY5" fmla="*/ 0 h 297180"/>
                            <a:gd name="connsiteX6" fmla="*/ 2759320 w 2759320"/>
                            <a:gd name="connsiteY6" fmla="*/ 297180 h 297180"/>
                            <a:gd name="connsiteX7" fmla="*/ 2207456 w 2759320"/>
                            <a:gd name="connsiteY7" fmla="*/ 297180 h 297180"/>
                            <a:gd name="connsiteX8" fmla="*/ 1683185 w 2759320"/>
                            <a:gd name="connsiteY8" fmla="*/ 297180 h 297180"/>
                            <a:gd name="connsiteX9" fmla="*/ 1076135 w 2759320"/>
                            <a:gd name="connsiteY9" fmla="*/ 297180 h 297180"/>
                            <a:gd name="connsiteX10" fmla="*/ 469084 w 2759320"/>
                            <a:gd name="connsiteY10" fmla="*/ 297180 h 297180"/>
                            <a:gd name="connsiteX11" fmla="*/ 0 w 2759320"/>
                            <a:gd name="connsiteY11" fmla="*/ 297180 h 297180"/>
                            <a:gd name="connsiteX12" fmla="*/ 0 w 2759320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59320" h="297180" fill="none" extrusionOk="0">
                              <a:moveTo>
                                <a:pt x="0" y="0"/>
                              </a:moveTo>
                              <a:cubicBezTo>
                                <a:pt x="244440" y="-36526"/>
                                <a:pt x="330398" y="40756"/>
                                <a:pt x="551864" y="0"/>
                              </a:cubicBezTo>
                              <a:cubicBezTo>
                                <a:pt x="773330" y="-40756"/>
                                <a:pt x="869644" y="42601"/>
                                <a:pt x="1131321" y="0"/>
                              </a:cubicBezTo>
                              <a:cubicBezTo>
                                <a:pt x="1392998" y="-42601"/>
                                <a:pt x="1410584" y="34502"/>
                                <a:pt x="1600406" y="0"/>
                              </a:cubicBezTo>
                              <a:cubicBezTo>
                                <a:pt x="1790229" y="-34502"/>
                                <a:pt x="1995435" y="2953"/>
                                <a:pt x="2179863" y="0"/>
                              </a:cubicBezTo>
                              <a:cubicBezTo>
                                <a:pt x="2364291" y="-2953"/>
                                <a:pt x="2633400" y="65047"/>
                                <a:pt x="2759320" y="0"/>
                              </a:cubicBezTo>
                              <a:cubicBezTo>
                                <a:pt x="2764031" y="122821"/>
                                <a:pt x="2747445" y="225630"/>
                                <a:pt x="2759320" y="297180"/>
                              </a:cubicBezTo>
                              <a:cubicBezTo>
                                <a:pt x="2625927" y="321021"/>
                                <a:pt x="2347367" y="289467"/>
                                <a:pt x="2207456" y="297180"/>
                              </a:cubicBezTo>
                              <a:cubicBezTo>
                                <a:pt x="2067545" y="304893"/>
                                <a:pt x="1887881" y="254266"/>
                                <a:pt x="1683185" y="297180"/>
                              </a:cubicBezTo>
                              <a:cubicBezTo>
                                <a:pt x="1478489" y="340094"/>
                                <a:pt x="1265996" y="284338"/>
                                <a:pt x="1076135" y="297180"/>
                              </a:cubicBezTo>
                              <a:cubicBezTo>
                                <a:pt x="886274" y="310022"/>
                                <a:pt x="640218" y="230246"/>
                                <a:pt x="469084" y="297180"/>
                              </a:cubicBezTo>
                              <a:cubicBezTo>
                                <a:pt x="297950" y="364114"/>
                                <a:pt x="196836" y="271823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759320" h="297180" stroke="0" extrusionOk="0">
                              <a:moveTo>
                                <a:pt x="0" y="0"/>
                              </a:moveTo>
                              <a:cubicBezTo>
                                <a:pt x="164721" y="-35437"/>
                                <a:pt x="250689" y="53895"/>
                                <a:pt x="469084" y="0"/>
                              </a:cubicBezTo>
                              <a:cubicBezTo>
                                <a:pt x="687479" y="-53895"/>
                                <a:pt x="794921" y="43303"/>
                                <a:pt x="938169" y="0"/>
                              </a:cubicBezTo>
                              <a:cubicBezTo>
                                <a:pt x="1081418" y="-43303"/>
                                <a:pt x="1374479" y="52381"/>
                                <a:pt x="1517626" y="0"/>
                              </a:cubicBezTo>
                              <a:cubicBezTo>
                                <a:pt x="1660773" y="-52381"/>
                                <a:pt x="1867234" y="24502"/>
                                <a:pt x="2014304" y="0"/>
                              </a:cubicBezTo>
                              <a:cubicBezTo>
                                <a:pt x="2161374" y="-24502"/>
                                <a:pt x="2609255" y="29582"/>
                                <a:pt x="2759320" y="0"/>
                              </a:cubicBezTo>
                              <a:cubicBezTo>
                                <a:pt x="2793416" y="76237"/>
                                <a:pt x="2748530" y="213353"/>
                                <a:pt x="2759320" y="297180"/>
                              </a:cubicBezTo>
                              <a:cubicBezTo>
                                <a:pt x="2627953" y="299048"/>
                                <a:pt x="2445268" y="252511"/>
                                <a:pt x="2262642" y="297180"/>
                              </a:cubicBezTo>
                              <a:cubicBezTo>
                                <a:pt x="2080016" y="341849"/>
                                <a:pt x="1943484" y="251689"/>
                                <a:pt x="1655592" y="297180"/>
                              </a:cubicBezTo>
                              <a:cubicBezTo>
                                <a:pt x="1367700" y="342671"/>
                                <a:pt x="1245430" y="283034"/>
                                <a:pt x="1103728" y="297180"/>
                              </a:cubicBezTo>
                              <a:cubicBezTo>
                                <a:pt x="962026" y="311326"/>
                                <a:pt x="757130" y="294765"/>
                                <a:pt x="524271" y="297180"/>
                              </a:cubicBezTo>
                              <a:cubicBezTo>
                                <a:pt x="291412" y="299595"/>
                                <a:pt x="139467" y="28040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D82AE7F" w14:textId="77777777" w:rsidR="00B44DD0" w:rsidRPr="00B44DD0" w:rsidRDefault="00B44DD0" w:rsidP="00B44DD0">
                            <w:pPr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</w:pPr>
                            <w:r w:rsidRPr="00B44DD0">
                              <w:rPr>
                                <w:rFonts w:ascii="NHHandwriting Medium" w:eastAsia="K Gothic" w:hAnsi="NHHandwriting Medium"/>
                              </w:rPr>
                              <w:t>Name:</w:t>
                            </w:r>
                            <w:r w:rsidRPr="00B44DD0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__________________ Class: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82D6B" id="_x0000_s1028" type="#_x0000_t202" style="position:absolute;left:0;text-align:left;margin-left:.1pt;margin-top:-26.15pt;width:217.25pt;height:2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" strokeweight="1.5pt">
                <v:textbox>
                  <w:txbxContent>
                    <w:p w14:paraId="1D82AE7F" w14:textId="77777777" w:rsidR="00B44DD0" w:rsidRPr="00B44DD0" w:rsidRDefault="00B44DD0" w:rsidP="00B44DD0">
                      <w:pPr>
                        <w:rPr>
                          <w:rFonts w:ascii="NHHandwriting Medium" w:eastAsia="K Gothic" w:hAnsi="NHHandwriting Medium"/>
                          <w:lang w:val="en-US"/>
                        </w:rPr>
                      </w:pPr>
                      <w:r w:rsidRPr="00B44DD0">
                        <w:rPr>
                          <w:rFonts w:ascii="NHHandwriting Medium" w:eastAsia="K Gothic" w:hAnsi="NHHandwriting Medium"/>
                        </w:rPr>
                        <w:t>Name:</w:t>
                      </w:r>
                      <w:r w:rsidRPr="00B44DD0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__________________ Class: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4D3" w:rsidRPr="00B44DD0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8CC365A" wp14:editId="1D4DE27B">
            <wp:simplePos x="0" y="0"/>
            <wp:positionH relativeFrom="margin">
              <wp:align>right</wp:align>
            </wp:positionH>
            <wp:positionV relativeFrom="paragraph">
              <wp:posOffset>-178694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DD7AF" w14:textId="5E2CFF1B" w:rsidR="002A3876" w:rsidRDefault="007F7709" w:rsidP="0031734A">
      <w:pPr>
        <w:rPr>
          <w:rFonts w:ascii="NHHandwriting Medium" w:eastAsia="DengXian" w:hAnsi="NHHandwriting Medium"/>
          <w:lang w:eastAsia="zh-CN"/>
        </w:rPr>
      </w:pPr>
      <w:r w:rsidRPr="007F7709">
        <w:rPr>
          <w:rFonts w:ascii="NHHandwriting Medium" w:eastAsia="DengXian" w:hAnsi="NHHandwriting Medium"/>
          <w:noProof/>
          <w:lang w:eastAsia="zh-CN"/>
        </w:rPr>
        <w:drawing>
          <wp:anchor distT="0" distB="0" distL="114300" distR="114300" simplePos="0" relativeHeight="251671552" behindDoc="0" locked="0" layoutInCell="1" allowOverlap="1" wp14:anchorId="6DF5142F" wp14:editId="387C7121">
            <wp:simplePos x="0" y="0"/>
            <wp:positionH relativeFrom="column">
              <wp:posOffset>5666740</wp:posOffset>
            </wp:positionH>
            <wp:positionV relativeFrom="paragraph">
              <wp:posOffset>1279748</wp:posOffset>
            </wp:positionV>
            <wp:extent cx="982687" cy="640080"/>
            <wp:effectExtent l="0" t="0" r="8255" b="7620"/>
            <wp:wrapNone/>
            <wp:docPr id="10" name="Picture 9" descr="A black and white pictogram of a person fish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A6A3BB4-82A7-830B-33DE-2D82B64135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black and white pictogram of a person fishing&#10;&#10;Description automatically generated">
                      <a:extLst>
                        <a:ext uri="{FF2B5EF4-FFF2-40B4-BE49-F238E27FC236}">
                          <a16:creationId xmlns:a16="http://schemas.microsoft.com/office/drawing/2014/main" id="{4A6A3BB4-82A7-830B-33DE-2D82B64135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8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709">
        <w:rPr>
          <w:rFonts w:ascii="NHHandwriting Medium" w:eastAsia="DengXian" w:hAnsi="NHHandwriting Medium"/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1BFB8AED" wp14:editId="66893328">
            <wp:simplePos x="0" y="0"/>
            <wp:positionH relativeFrom="column">
              <wp:posOffset>4165600</wp:posOffset>
            </wp:positionH>
            <wp:positionV relativeFrom="paragraph">
              <wp:posOffset>1281430</wp:posOffset>
            </wp:positionV>
            <wp:extent cx="982687" cy="640080"/>
            <wp:effectExtent l="0" t="0" r="8255" b="7620"/>
            <wp:wrapNone/>
            <wp:docPr id="17" name="Picture 16" descr="A silhouette of a person fish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1D87311-5A5D-8350-9E46-BCA533444D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silhouette of a person fishing&#10;&#10;Description automatically generated">
                      <a:extLst>
                        <a:ext uri="{FF2B5EF4-FFF2-40B4-BE49-F238E27FC236}">
                          <a16:creationId xmlns:a16="http://schemas.microsoft.com/office/drawing/2014/main" id="{51D87311-5A5D-8350-9E46-BCA533444D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8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709">
        <w:rPr>
          <w:rFonts w:ascii="NHHandwriting Medium" w:eastAsia="DengXian" w:hAnsi="NHHandwriting Medium"/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3EA4EBED" wp14:editId="7DBF21F1">
            <wp:simplePos x="0" y="0"/>
            <wp:positionH relativeFrom="column">
              <wp:posOffset>2420620</wp:posOffset>
            </wp:positionH>
            <wp:positionV relativeFrom="paragraph">
              <wp:posOffset>1281430</wp:posOffset>
            </wp:positionV>
            <wp:extent cx="983199" cy="638541"/>
            <wp:effectExtent l="0" t="0" r="7620" b="9525"/>
            <wp:wrapNone/>
            <wp:docPr id="12" name="Picture 11" descr="A black and white image of a fish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6D2EC3F-FF4D-BFCE-6B53-A1782D4275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black and white image of a fish&#10;&#10;Description automatically generated">
                      <a:extLst>
                        <a:ext uri="{FF2B5EF4-FFF2-40B4-BE49-F238E27FC236}">
                          <a16:creationId xmlns:a16="http://schemas.microsoft.com/office/drawing/2014/main" id="{F6D2EC3F-FF4D-BFCE-6B53-A1782D4275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99" cy="638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709">
        <w:rPr>
          <w:rFonts w:ascii="NHHandwriting Medium" w:eastAsia="DengXian" w:hAnsi="NHHandwriting Medium"/>
          <w:noProof/>
          <w:lang w:eastAsia="zh-CN"/>
        </w:rPr>
        <w:drawing>
          <wp:anchor distT="0" distB="0" distL="114300" distR="114300" simplePos="0" relativeHeight="251669504" behindDoc="0" locked="0" layoutInCell="1" allowOverlap="1" wp14:anchorId="6E9A9FB8" wp14:editId="7F43A425">
            <wp:simplePos x="0" y="0"/>
            <wp:positionH relativeFrom="column">
              <wp:posOffset>516255</wp:posOffset>
            </wp:positionH>
            <wp:positionV relativeFrom="paragraph">
              <wp:posOffset>1281827</wp:posOffset>
            </wp:positionV>
            <wp:extent cx="984226" cy="640080"/>
            <wp:effectExtent l="0" t="0" r="6985" b="7620"/>
            <wp:wrapNone/>
            <wp:docPr id="14" name="Picture 13" descr="A black and white picture of a person fish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CECA220-B633-50AB-1951-4A15CB7A58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black and white picture of a person fishing&#10;&#10;Description automatically generated">
                      <a:extLst>
                        <a:ext uri="{FF2B5EF4-FFF2-40B4-BE49-F238E27FC236}">
                          <a16:creationId xmlns:a16="http://schemas.microsoft.com/office/drawing/2014/main" id="{BCECA220-B633-50AB-1951-4A15CB7A58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2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46A519" wp14:editId="64325D43">
                <wp:simplePos x="0" y="0"/>
                <wp:positionH relativeFrom="column">
                  <wp:posOffset>83820</wp:posOffset>
                </wp:positionH>
                <wp:positionV relativeFrom="paragraph">
                  <wp:posOffset>908050</wp:posOffset>
                </wp:positionV>
                <wp:extent cx="6719570" cy="518160"/>
                <wp:effectExtent l="0" t="0" r="0" b="0"/>
                <wp:wrapNone/>
                <wp:docPr id="13433148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2152A" w14:textId="77777777" w:rsidR="007F7709" w:rsidRPr="007F7709" w:rsidRDefault="007F7709" w:rsidP="007F77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7F7709"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7F7709"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 xml:space="preserve">・　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F7709"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F7709"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Pr="007F7709"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 xml:space="preserve">・ </w:t>
                            </w:r>
                            <w:r w:rsidRPr="007F7709"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Pr="007F7709"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A519" id="_x0000_s1029" type="#_x0000_t202" style="position:absolute;margin-left:6.6pt;margin-top:71.5pt;width:529.1pt;height:4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" filled="f" stroked="f">
                <v:textbox>
                  <w:txbxContent>
                    <w:p w14:paraId="2D62152A" w14:textId="77777777" w:rsidR="007F7709" w:rsidRPr="007F7709" w:rsidRDefault="007F7709" w:rsidP="007F77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 Gothic" w:eastAsia="K Gothic" w:hAnsi="K Gothic"/>
                          <w:sz w:val="48"/>
                          <w:szCs w:val="48"/>
                        </w:rPr>
                      </w:pPr>
                      <w:r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 xml:space="preserve">     </w:t>
                      </w:r>
                      <w:r w:rsidRPr="007F7709"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 xml:space="preserve">    </w:t>
                      </w:r>
                      <w:r w:rsidRPr="007F7709"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 xml:space="preserve">・　</w:t>
                      </w:r>
                      <w:r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 xml:space="preserve"> </w:t>
                      </w:r>
                      <w:r w:rsidRPr="007F7709"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 xml:space="preserve"> </w:t>
                      </w:r>
                      <w:r w:rsidRPr="007F7709"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 xml:space="preserve">      </w:t>
                      </w:r>
                      <w:r w:rsidRPr="007F7709"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 xml:space="preserve">・ </w:t>
                      </w:r>
                      <w:r w:rsidRPr="007F7709"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 xml:space="preserve">       </w:t>
                      </w:r>
                      <w:r w:rsidRPr="007F7709"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AF5CB0" wp14:editId="4DB73B52">
                <wp:simplePos x="0" y="0"/>
                <wp:positionH relativeFrom="column">
                  <wp:posOffset>83820</wp:posOffset>
                </wp:positionH>
                <wp:positionV relativeFrom="paragraph">
                  <wp:posOffset>519430</wp:posOffset>
                </wp:positionV>
                <wp:extent cx="6719570" cy="518160"/>
                <wp:effectExtent l="0" t="0" r="0" b="0"/>
                <wp:wrapNone/>
                <wp:docPr id="8701119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771BA" w14:textId="4073BB62" w:rsidR="007F7709" w:rsidRPr="007F7709" w:rsidRDefault="007F7709" w:rsidP="007F77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7F7709"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7F7709"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 xml:space="preserve">・　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F7709"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F7709"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Pr="007F7709"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 xml:space="preserve">・ </w:t>
                            </w:r>
                            <w:r w:rsidRPr="007F7709"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Pr="007F7709"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5CB0" id="_x0000_s1030" type="#_x0000_t202" style="position:absolute;margin-left:6.6pt;margin-top:40.9pt;width:529.1pt;height:40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" filled="f" stroked="f">
                <v:textbox>
                  <w:txbxContent>
                    <w:p w14:paraId="45B771BA" w14:textId="4073BB62" w:rsidR="007F7709" w:rsidRPr="007F7709" w:rsidRDefault="007F7709" w:rsidP="007F77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 Gothic" w:eastAsia="K Gothic" w:hAnsi="K Gothic"/>
                          <w:sz w:val="48"/>
                          <w:szCs w:val="48"/>
                        </w:rPr>
                      </w:pPr>
                      <w:r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 xml:space="preserve">     </w:t>
                      </w:r>
                      <w:r w:rsidRPr="007F7709"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 xml:space="preserve">    </w:t>
                      </w:r>
                      <w:r w:rsidRPr="007F7709"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 xml:space="preserve">・　</w:t>
                      </w:r>
                      <w:r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 xml:space="preserve"> </w:t>
                      </w:r>
                      <w:r w:rsidRPr="007F7709"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 xml:space="preserve"> </w:t>
                      </w:r>
                      <w:r w:rsidRPr="007F7709"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 xml:space="preserve">      </w:t>
                      </w:r>
                      <w:r w:rsidRPr="007F7709"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 xml:space="preserve">・ </w:t>
                      </w:r>
                      <w:r w:rsidRPr="007F7709"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 xml:space="preserve">       </w:t>
                      </w:r>
                      <w:r w:rsidRPr="007F7709"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68753B" wp14:editId="61E1C2CC">
                <wp:simplePos x="0" y="0"/>
                <wp:positionH relativeFrom="column">
                  <wp:posOffset>-113665</wp:posOffset>
                </wp:positionH>
                <wp:positionV relativeFrom="paragraph">
                  <wp:posOffset>321310</wp:posOffset>
                </wp:positionV>
                <wp:extent cx="6872604" cy="518160"/>
                <wp:effectExtent l="0" t="0" r="0" b="0"/>
                <wp:wrapNone/>
                <wp:docPr id="14571848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4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AF2C9" w14:textId="716E4744" w:rsidR="00116997" w:rsidRPr="00116997" w:rsidRDefault="00116997" w:rsidP="00116997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116997"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 xml:space="preserve">起 </w:t>
                            </w:r>
                            <w:r w:rsidRPr="00116997">
                              <w:rPr>
                                <w:rFonts w:ascii="K Gothic" w:eastAsia="K Gothic" w:hAnsi="K Gothic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4E4BD9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Beginning</w:t>
                            </w:r>
                            <w:r w:rsidRPr="00116997">
                              <w:rPr>
                                <w:rFonts w:ascii="NHHandwriting RL TW Light" w:eastAsia="K Gothic" w:hAnsi="NHHandwriting RL TW Light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116997"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 xml:space="preserve">承 </w:t>
                            </w:r>
                            <w:r w:rsidRPr="00116997">
                              <w:rPr>
                                <w:rFonts w:ascii="K Gothic" w:eastAsia="K Gothic" w:hAnsi="K Gothic"/>
                                <w:sz w:val="32"/>
                                <w:szCs w:val="32"/>
                              </w:rPr>
                              <w:t xml:space="preserve">= </w:t>
                            </w:r>
                            <w:proofErr w:type="spellStart"/>
                            <w:r w:rsidRPr="004E4BD9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Rising</w:t>
                            </w:r>
                            <w:r w:rsidRPr="004E4BD9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|</w:t>
                            </w:r>
                            <w:r w:rsidRPr="004E4BD9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Action</w:t>
                            </w:r>
                            <w:proofErr w:type="spellEnd"/>
                            <w:r w:rsidRPr="00116997">
                              <w:rPr>
                                <w:rFonts w:ascii="NHHandwriting RL TW Light" w:eastAsia="K Gothic" w:hAnsi="NHHandwriting RL TW Light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116997"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 xml:space="preserve">転 </w:t>
                            </w:r>
                            <w:r w:rsidRPr="00116997">
                              <w:rPr>
                                <w:rFonts w:ascii="K Gothic" w:eastAsia="K Gothic" w:hAnsi="K Gothic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4E4BD9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Climax</w:t>
                            </w:r>
                            <w:r w:rsidRPr="00116997">
                              <w:rPr>
                                <w:rFonts w:ascii="NHHandwriting RL TW Light" w:eastAsia="K Gothic" w:hAnsi="NHHandwriting RL TW Ligh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16997">
                              <w:rPr>
                                <w:rFonts w:ascii="NHHandwriting RL TW Light" w:eastAsia="K Gothic" w:hAnsi="NHHandwriting RL TW Light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116997"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 xml:space="preserve">結 </w:t>
                            </w:r>
                            <w:r w:rsidRPr="00116997">
                              <w:rPr>
                                <w:rFonts w:ascii="K Gothic" w:eastAsia="K Gothic" w:hAnsi="K Gothic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4E4BD9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Ending</w:t>
                            </w:r>
                          </w:p>
                          <w:p w14:paraId="34EB8C66" w14:textId="6470E148" w:rsidR="00116997" w:rsidRPr="00116997" w:rsidRDefault="00116997" w:rsidP="00116997">
                            <w:pPr>
                              <w:jc w:val="center"/>
                              <w:rPr>
                                <w:rFonts w:ascii="K Gothic" w:eastAsia="K Gothic" w:hAnsi="K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8753B" id="_x0000_s1031" type="#_x0000_t202" style="position:absolute;margin-left:-8.95pt;margin-top:25.3pt;width:541.15pt;height:4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" filled="f" stroked="f">
                <v:textbox>
                  <w:txbxContent>
                    <w:p w14:paraId="24EAF2C9" w14:textId="716E4744" w:rsidR="00116997" w:rsidRPr="00116997" w:rsidRDefault="00116997" w:rsidP="00116997">
                      <w:pPr>
                        <w:jc w:val="center"/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116997"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 xml:space="preserve">起 </w:t>
                      </w:r>
                      <w:r w:rsidRPr="00116997">
                        <w:rPr>
                          <w:rFonts w:ascii="K Gothic" w:eastAsia="K Gothic" w:hAnsi="K Gothic"/>
                          <w:sz w:val="32"/>
                          <w:szCs w:val="32"/>
                        </w:rPr>
                        <w:t xml:space="preserve">= </w:t>
                      </w:r>
                      <w:r w:rsidRPr="004E4BD9">
                        <w:rPr>
                          <w:rFonts w:ascii="NHHandwriting RL TW Light" w:eastAsia="K Gothic" w:hAnsi="NHHandwriting RL TW Light"/>
                          <w:b/>
                          <w:bCs/>
                          <w:sz w:val="32"/>
                          <w:szCs w:val="32"/>
                        </w:rPr>
                        <w:t>Beginning</w:t>
                      </w:r>
                      <w:r w:rsidRPr="00116997">
                        <w:rPr>
                          <w:rFonts w:ascii="NHHandwriting RL TW Light" w:eastAsia="K Gothic" w:hAnsi="NHHandwriting RL TW Light"/>
                          <w:sz w:val="32"/>
                          <w:szCs w:val="32"/>
                        </w:rPr>
                        <w:t xml:space="preserve">    </w:t>
                      </w:r>
                      <w:r w:rsidRPr="00116997"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 xml:space="preserve">承 </w:t>
                      </w:r>
                      <w:r w:rsidRPr="00116997">
                        <w:rPr>
                          <w:rFonts w:ascii="K Gothic" w:eastAsia="K Gothic" w:hAnsi="K Gothic"/>
                          <w:sz w:val="32"/>
                          <w:szCs w:val="32"/>
                        </w:rPr>
                        <w:t xml:space="preserve">= </w:t>
                      </w:r>
                      <w:r w:rsidRPr="004E4BD9">
                        <w:rPr>
                          <w:rFonts w:ascii="NHHandwriting RL TW Light" w:eastAsia="K Gothic" w:hAnsi="NHHandwriting RL TW Light"/>
                          <w:b/>
                          <w:bCs/>
                          <w:sz w:val="32"/>
                          <w:szCs w:val="32"/>
                        </w:rPr>
                        <w:t>Rising</w:t>
                      </w:r>
                      <w:r w:rsidRPr="004E4BD9">
                        <w:rPr>
                          <w:rFonts w:ascii="NHHandwriting RL TW Light" w:eastAsia="DengXian" w:hAnsi="NHHandwriting RL TW Light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|</w:t>
                      </w:r>
                      <w:r w:rsidRPr="004E4BD9">
                        <w:rPr>
                          <w:rFonts w:ascii="NHHandwriting RL TW Light" w:eastAsia="K Gothic" w:hAnsi="NHHandwriting RL TW Light"/>
                          <w:b/>
                          <w:bCs/>
                          <w:sz w:val="32"/>
                          <w:szCs w:val="32"/>
                        </w:rPr>
                        <w:t>Action</w:t>
                      </w:r>
                      <w:r w:rsidRPr="00116997">
                        <w:rPr>
                          <w:rFonts w:ascii="NHHandwriting RL TW Light" w:eastAsia="K Gothic" w:hAnsi="NHHandwriting RL TW Light"/>
                          <w:sz w:val="32"/>
                          <w:szCs w:val="32"/>
                        </w:rPr>
                        <w:t xml:space="preserve">    </w:t>
                      </w:r>
                      <w:r w:rsidRPr="00116997"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 xml:space="preserve">転 </w:t>
                      </w:r>
                      <w:r w:rsidRPr="00116997">
                        <w:rPr>
                          <w:rFonts w:ascii="K Gothic" w:eastAsia="K Gothic" w:hAnsi="K Gothic"/>
                          <w:sz w:val="32"/>
                          <w:szCs w:val="32"/>
                        </w:rPr>
                        <w:t xml:space="preserve">= </w:t>
                      </w:r>
                      <w:r w:rsidRPr="004E4BD9">
                        <w:rPr>
                          <w:rFonts w:ascii="NHHandwriting RL TW Light" w:eastAsia="K Gothic" w:hAnsi="NHHandwriting RL TW Light"/>
                          <w:b/>
                          <w:bCs/>
                          <w:sz w:val="32"/>
                          <w:szCs w:val="32"/>
                        </w:rPr>
                        <w:t>Climax</w:t>
                      </w:r>
                      <w:r w:rsidRPr="00116997">
                        <w:rPr>
                          <w:rFonts w:ascii="NHHandwriting RL TW Light" w:eastAsia="K Gothic" w:hAnsi="NHHandwriting RL TW Light"/>
                          <w:sz w:val="32"/>
                          <w:szCs w:val="32"/>
                        </w:rPr>
                        <w:t xml:space="preserve"> </w:t>
                      </w:r>
                      <w:r w:rsidRPr="00116997">
                        <w:rPr>
                          <w:rFonts w:ascii="NHHandwriting RL TW Light" w:eastAsia="K Gothic" w:hAnsi="NHHandwriting RL TW Light"/>
                          <w:sz w:val="40"/>
                          <w:szCs w:val="40"/>
                        </w:rPr>
                        <w:t xml:space="preserve">    </w:t>
                      </w:r>
                      <w:r w:rsidRPr="00116997"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 xml:space="preserve">結 </w:t>
                      </w:r>
                      <w:r w:rsidRPr="00116997">
                        <w:rPr>
                          <w:rFonts w:ascii="K Gothic" w:eastAsia="K Gothic" w:hAnsi="K Gothic"/>
                          <w:sz w:val="32"/>
                          <w:szCs w:val="32"/>
                        </w:rPr>
                        <w:t xml:space="preserve">= </w:t>
                      </w:r>
                      <w:r w:rsidRPr="004E4BD9">
                        <w:rPr>
                          <w:rFonts w:ascii="NHHandwriting RL TW Light" w:eastAsia="K Gothic" w:hAnsi="NHHandwriting RL TW Light"/>
                          <w:b/>
                          <w:bCs/>
                          <w:sz w:val="32"/>
                          <w:szCs w:val="32"/>
                        </w:rPr>
                        <w:t>Ending</w:t>
                      </w:r>
                    </w:p>
                    <w:p w14:paraId="34EB8C66" w14:textId="6470E148" w:rsidR="00116997" w:rsidRPr="00116997" w:rsidRDefault="00116997" w:rsidP="00116997">
                      <w:pPr>
                        <w:jc w:val="center"/>
                        <w:rPr>
                          <w:rFonts w:ascii="K Gothic" w:eastAsia="K Gothic" w:hAnsi="K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7709">
        <w:rPr>
          <w:rFonts w:ascii="NHHandwriting Medium" w:eastAsia="DengXian" w:hAnsi="NHHandwriting Medium"/>
          <w:lang w:eastAsia="zh-CN"/>
        </w:rPr>
        <w:t xml:space="preserve"> </w:t>
      </w:r>
    </w:p>
    <w:p w14:paraId="1478EFC6" w14:textId="6291621F" w:rsidR="00BF3971" w:rsidRPr="00BF3971" w:rsidRDefault="00BF3971" w:rsidP="00BF3971">
      <w:pPr>
        <w:rPr>
          <w:rFonts w:ascii="NHHandwriting Medium" w:eastAsia="DengXian" w:hAnsi="NHHandwriting Medium"/>
          <w:lang w:eastAsia="zh-CN"/>
        </w:rPr>
      </w:pPr>
    </w:p>
    <w:p w14:paraId="6F44E0E5" w14:textId="77777777" w:rsidR="00BF3971" w:rsidRPr="00BF3971" w:rsidRDefault="00BF3971" w:rsidP="00BF3971">
      <w:pPr>
        <w:rPr>
          <w:rFonts w:ascii="NHHandwriting Medium" w:eastAsia="DengXian" w:hAnsi="NHHandwriting Medium"/>
          <w:lang w:eastAsia="zh-CN"/>
        </w:rPr>
      </w:pPr>
    </w:p>
    <w:p w14:paraId="5422F6E1" w14:textId="77777777" w:rsidR="00BF3971" w:rsidRPr="00BF3971" w:rsidRDefault="00BF3971" w:rsidP="00BF3971">
      <w:pPr>
        <w:rPr>
          <w:rFonts w:ascii="NHHandwriting Medium" w:eastAsia="DengXian" w:hAnsi="NHHandwriting Medium"/>
          <w:lang w:eastAsia="zh-CN"/>
        </w:rPr>
      </w:pPr>
    </w:p>
    <w:p w14:paraId="4D5735EE" w14:textId="0ACCCEF5" w:rsidR="00BF3971" w:rsidRPr="00BF3971" w:rsidRDefault="00BF3971" w:rsidP="00BF3971">
      <w:pPr>
        <w:rPr>
          <w:rFonts w:ascii="NHHandwriting Medium" w:eastAsia="DengXian" w:hAnsi="NHHandwriting Medium"/>
          <w:lang w:eastAsia="zh-CN"/>
        </w:rPr>
      </w:pPr>
    </w:p>
    <w:p w14:paraId="55461404" w14:textId="77777777" w:rsidR="00BF3971" w:rsidRDefault="00BF3971" w:rsidP="00BF3971">
      <w:pPr>
        <w:rPr>
          <w:rFonts w:ascii="NHHandwriting Medium" w:eastAsia="DengXian" w:hAnsi="NHHandwriting Medium"/>
          <w:lang w:eastAsia="zh-CN"/>
        </w:rPr>
      </w:pPr>
    </w:p>
    <w:p w14:paraId="0B7A628D" w14:textId="47B27B89" w:rsidR="00BF3971" w:rsidRDefault="007112C6" w:rsidP="00BF3971">
      <w:pPr>
        <w:jc w:val="right"/>
        <w:rPr>
          <w:rFonts w:ascii="NHHandwriting Medium" w:eastAsia="DengXian" w:hAnsi="NHHandwriting Medium"/>
          <w:lang w:eastAsia="zh-CN"/>
        </w:rPr>
      </w:pP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1FF50E" wp14:editId="3D715F31">
                <wp:simplePos x="0" y="0"/>
                <wp:positionH relativeFrom="column">
                  <wp:posOffset>4130040</wp:posOffset>
                </wp:positionH>
                <wp:positionV relativeFrom="paragraph">
                  <wp:posOffset>290830</wp:posOffset>
                </wp:positionV>
                <wp:extent cx="2034540" cy="769620"/>
                <wp:effectExtent l="0" t="0" r="0" b="0"/>
                <wp:wrapNone/>
                <wp:docPr id="14387540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D2" w14:textId="4586B803" w:rsidR="004A214A" w:rsidRPr="007112C6" w:rsidRDefault="004A214A" w:rsidP="004A214A">
                            <w:pPr>
                              <w:rPr>
                                <w:rFonts w:ascii="NHHandwriting Medium" w:eastAsia="K Gothic" w:hAnsi="NHHandwriting Medium"/>
                                <w:sz w:val="32"/>
                                <w:szCs w:val="32"/>
                              </w:rPr>
                            </w:pPr>
                            <w:r w:rsidRPr="007112C6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Characters: </w:t>
                            </w:r>
                            <w:r w:rsidR="007112C6" w:rsidRPr="007112C6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112C6" w:rsidRPr="007112C6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</w:rPr>
                              <w:sym w:font="Wingdings" w:char="F0E0"/>
                            </w:r>
                            <w:r w:rsidR="007112C6" w:rsidRPr="007112C6">
                              <w:rPr>
                                <w:rFonts w:ascii="NHHandwriting Medium" w:eastAsia="K Gothic" w:hAnsi="NHHandwriting Medium"/>
                              </w:rPr>
                              <w:t xml:space="preserve"> Kitt</w:t>
                            </w:r>
                            <w:r w:rsidR="007112C6">
                              <w:rPr>
                                <w:rFonts w:ascii="NHHandwriting Medium" w:eastAsia="K Gothic" w:hAnsi="NHHandwriting Medium"/>
                              </w:rPr>
                              <w:t>y</w:t>
                            </w:r>
                            <w:r w:rsidR="007112C6" w:rsidRPr="007112C6">
                              <w:rPr>
                                <w:rFonts w:ascii="NHHandwriting Medium" w:eastAsia="K Gothic" w:hAnsi="NHHandwriting Medium"/>
                              </w:rPr>
                              <w:t xml:space="preserve"> = </w:t>
                            </w:r>
                            <w:r w:rsidR="007112C6" w:rsidRPr="007112C6">
                              <w:rPr>
                                <w:rFonts w:ascii="NHHandwriting Medium" w:eastAsia="K Gothic" w:hAnsi="NHHandwriting Medium" w:hint="eastAsia"/>
                              </w:rPr>
                              <w:t>子猫</w:t>
                            </w:r>
                            <w:r w:rsidR="007112C6" w:rsidRPr="007112C6"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t xml:space="preserve">          </w:t>
                            </w:r>
                            <w:r w:rsidR="007112C6" w:rsidRPr="007112C6"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br/>
                            </w:r>
                            <w:r w:rsidR="007112C6" w:rsidRPr="007112C6"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sym w:font="Wingdings" w:char="F0E0"/>
                            </w:r>
                            <w:r w:rsidR="007112C6" w:rsidRPr="007112C6"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t xml:space="preserve"> Pitbull = </w:t>
                            </w:r>
                            <w:r w:rsidR="007112C6" w:rsidRPr="007112C6">
                              <w:rPr>
                                <w:rFonts w:ascii="K Gothic" w:eastAsia="K Gothic" w:hAnsi="K Gothic" w:hint="eastAsia"/>
                                <w:lang w:eastAsia="zh-CN"/>
                              </w:rPr>
                              <w:t>ピットブル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F50E" id="_x0000_s1032" type="#_x0000_t202" style="position:absolute;left:0;text-align:left;margin-left:325.2pt;margin-top:22.9pt;width:160.2pt;height:6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" filled="f" stroked="f">
                <v:textbox>
                  <w:txbxContent>
                    <w:p w14:paraId="01C9D1D2" w14:textId="4586B803" w:rsidR="004A214A" w:rsidRPr="007112C6" w:rsidRDefault="004A214A" w:rsidP="004A214A">
                      <w:pPr>
                        <w:rPr>
                          <w:rFonts w:ascii="NHHandwriting Medium" w:eastAsia="K Gothic" w:hAnsi="NHHandwriting Medium"/>
                          <w:sz w:val="32"/>
                          <w:szCs w:val="32"/>
                        </w:rPr>
                      </w:pPr>
                      <w:r w:rsidRPr="007112C6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Characters: </w:t>
                      </w:r>
                      <w:r w:rsidR="007112C6" w:rsidRPr="007112C6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   </w:t>
                      </w:r>
                      <w:r w:rsidR="007112C6" w:rsidRPr="007112C6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br/>
                      </w:r>
                      <w:r w:rsidRPr="007112C6">
                        <w:rPr>
                          <w:rFonts w:ascii="NHHandwriting Medium" w:eastAsia="K Gothic" w:hAnsi="NHHandwriting Medium"/>
                        </w:rPr>
                        <w:sym w:font="Wingdings" w:char="F0E0"/>
                      </w:r>
                      <w:r w:rsidR="007112C6" w:rsidRPr="007112C6">
                        <w:rPr>
                          <w:rFonts w:ascii="NHHandwriting Medium" w:eastAsia="K Gothic" w:hAnsi="NHHandwriting Medium"/>
                        </w:rPr>
                        <w:t xml:space="preserve"> Kitt</w:t>
                      </w:r>
                      <w:r w:rsidR="007112C6">
                        <w:rPr>
                          <w:rFonts w:ascii="NHHandwriting Medium" w:eastAsia="K Gothic" w:hAnsi="NHHandwriting Medium"/>
                        </w:rPr>
                        <w:t>y</w:t>
                      </w:r>
                      <w:r w:rsidR="007112C6" w:rsidRPr="007112C6">
                        <w:rPr>
                          <w:rFonts w:ascii="NHHandwriting Medium" w:eastAsia="K Gothic" w:hAnsi="NHHandwriting Medium"/>
                        </w:rPr>
                        <w:t xml:space="preserve"> = </w:t>
                      </w:r>
                      <w:r w:rsidR="007112C6" w:rsidRPr="007112C6">
                        <w:rPr>
                          <w:rFonts w:ascii="NHHandwriting Medium" w:eastAsia="K Gothic" w:hAnsi="NHHandwriting Medium" w:hint="eastAsia"/>
                        </w:rPr>
                        <w:t>子猫</w:t>
                      </w:r>
                      <w:r w:rsidR="007112C6" w:rsidRPr="007112C6">
                        <w:rPr>
                          <w:rFonts w:ascii="NHHandwriting Medium" w:eastAsia="DengXian" w:hAnsi="NHHandwriting Medium"/>
                          <w:lang w:eastAsia="zh-CN"/>
                        </w:rPr>
                        <w:t xml:space="preserve">          </w:t>
                      </w:r>
                      <w:r w:rsidR="007112C6" w:rsidRPr="007112C6">
                        <w:rPr>
                          <w:rFonts w:ascii="NHHandwriting Medium" w:eastAsia="DengXian" w:hAnsi="NHHandwriting Medium"/>
                          <w:lang w:eastAsia="zh-CN"/>
                        </w:rPr>
                        <w:br/>
                      </w:r>
                      <w:r w:rsidR="007112C6" w:rsidRPr="007112C6">
                        <w:rPr>
                          <w:rFonts w:ascii="NHHandwriting Medium" w:eastAsia="DengXian" w:hAnsi="NHHandwriting Medium"/>
                          <w:lang w:eastAsia="zh-CN"/>
                        </w:rPr>
                        <w:sym w:font="Wingdings" w:char="F0E0"/>
                      </w:r>
                      <w:r w:rsidR="007112C6" w:rsidRPr="007112C6">
                        <w:rPr>
                          <w:rFonts w:ascii="NHHandwriting Medium" w:eastAsia="DengXian" w:hAnsi="NHHandwriting Medium"/>
                          <w:lang w:eastAsia="zh-CN"/>
                        </w:rPr>
                        <w:t xml:space="preserve"> Pitbull = </w:t>
                      </w:r>
                      <w:r w:rsidR="007112C6" w:rsidRPr="007112C6">
                        <w:rPr>
                          <w:rFonts w:ascii="K Gothic" w:eastAsia="K Gothic" w:hAnsi="K Gothic" w:hint="eastAsia"/>
                          <w:lang w:eastAsia="zh-CN"/>
                        </w:rPr>
                        <w:t>ピットブル</w:t>
                      </w:r>
                      <w:r w:rsidRPr="007112C6">
                        <w:rPr>
                          <w:rFonts w:ascii="NHHandwriting Medium" w:eastAsia="K Gothic" w:hAnsi="NHHandwriting Medium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682F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FB1456" wp14:editId="2F3733F4">
                <wp:simplePos x="0" y="0"/>
                <wp:positionH relativeFrom="column">
                  <wp:posOffset>-449580</wp:posOffset>
                </wp:positionH>
                <wp:positionV relativeFrom="paragraph">
                  <wp:posOffset>290830</wp:posOffset>
                </wp:positionV>
                <wp:extent cx="7536180" cy="0"/>
                <wp:effectExtent l="0" t="0" r="0" b="0"/>
                <wp:wrapNone/>
                <wp:docPr id="157990986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6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85B04" id="Straight Connector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pt,22.9pt" to="55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</w:p>
    <w:p w14:paraId="7697237E" w14:textId="6EC84E16" w:rsidR="00BF3971" w:rsidRDefault="007112C6" w:rsidP="00BF3971">
      <w:pPr>
        <w:jc w:val="right"/>
        <w:rPr>
          <w:rFonts w:ascii="NHHandwriting Medium" w:eastAsia="DengXian" w:hAnsi="NHHandwriting Medium"/>
          <w:lang w:eastAsia="zh-CN"/>
        </w:rPr>
      </w:pP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2EEE877" wp14:editId="68AFB559">
                <wp:simplePos x="0" y="0"/>
                <wp:positionH relativeFrom="column">
                  <wp:posOffset>-152400</wp:posOffset>
                </wp:positionH>
                <wp:positionV relativeFrom="paragraph">
                  <wp:posOffset>515620</wp:posOffset>
                </wp:positionV>
                <wp:extent cx="2644140" cy="365760"/>
                <wp:effectExtent l="0" t="0" r="0" b="0"/>
                <wp:wrapNone/>
                <wp:docPr id="341305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F64D5" w14:textId="2556F5B3" w:rsidR="007112C6" w:rsidRPr="007112C6" w:rsidRDefault="007112C6" w:rsidP="007112C6">
                            <w:pPr>
                              <w:rPr>
                                <w:rFonts w:ascii="Buba DEMO Outline" w:eastAsia="K Gothic" w:hAnsi="Buba DEMO Outline"/>
                                <w:sz w:val="24"/>
                                <w:szCs w:val="24"/>
                              </w:rPr>
                            </w:pPr>
                            <w:r w:rsidRPr="007112C6">
                              <w:rPr>
                                <w:rFonts w:ascii="Buba DEMO Outline" w:eastAsia="K Gothic" w:hAnsi="Buba DEMO Outline" w:hint="eastAsia"/>
                                <w:sz w:val="24"/>
                                <w:szCs w:val="24"/>
                              </w:rPr>
                              <w:t>ビデオを見て</w:t>
                            </w:r>
                            <w:r w:rsidR="00B9162E">
                              <w:rPr>
                                <w:rFonts w:ascii="Buba DEMO Outline" w:eastAsia="K Gothic" w:hAnsi="Buba DEMO Outline" w:hint="eastAsia"/>
                                <w:sz w:val="24"/>
                                <w:szCs w:val="24"/>
                              </w:rPr>
                              <w:t>順番を書こう</w:t>
                            </w:r>
                            <w:r w:rsidRPr="007112C6">
                              <w:rPr>
                                <w:rFonts w:ascii="Buba DEMO Outline" w:eastAsia="K Gothic" w:hAnsi="Buba DEMO Outline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EE877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12pt;margin-top:40.6pt;width:208.2pt;height:28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" filled="f" stroked="f">
                <v:textbox>
                  <w:txbxContent>
                    <w:p w14:paraId="206F64D5" w14:textId="2556F5B3" w:rsidR="007112C6" w:rsidRPr="007112C6" w:rsidRDefault="007112C6" w:rsidP="007112C6">
                      <w:pPr>
                        <w:rPr>
                          <w:rFonts w:ascii="Buba DEMO Outline" w:eastAsia="K Gothic" w:hAnsi="Buba DEMO Outline"/>
                          <w:sz w:val="24"/>
                          <w:szCs w:val="24"/>
                        </w:rPr>
                      </w:pPr>
                      <w:r w:rsidRPr="007112C6">
                        <w:rPr>
                          <w:rFonts w:ascii="Buba DEMO Outline" w:eastAsia="K Gothic" w:hAnsi="Buba DEMO Outline" w:hint="eastAsia"/>
                          <w:sz w:val="24"/>
                          <w:szCs w:val="24"/>
                        </w:rPr>
                        <w:t>ビデオを見て</w:t>
                      </w:r>
                      <w:r w:rsidR="00B9162E">
                        <w:rPr>
                          <w:rFonts w:ascii="Buba DEMO Outline" w:eastAsia="K Gothic" w:hAnsi="Buba DEMO Outline" w:hint="eastAsia"/>
                          <w:sz w:val="24"/>
                          <w:szCs w:val="24"/>
                        </w:rPr>
                        <w:t>順番を書こう</w:t>
                      </w:r>
                      <w:r w:rsidRPr="007112C6">
                        <w:rPr>
                          <w:rFonts w:ascii="Buba DEMO Outline" w:eastAsia="K Gothic" w:hAnsi="Buba DEMO Outline" w:hint="eastAsia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4A214A">
        <w:rPr>
          <w:noProof/>
        </w:rPr>
        <w:drawing>
          <wp:anchor distT="0" distB="0" distL="114300" distR="114300" simplePos="0" relativeHeight="251682816" behindDoc="0" locked="0" layoutInCell="1" allowOverlap="1" wp14:anchorId="35073A99" wp14:editId="7CBE0239">
            <wp:simplePos x="0" y="0"/>
            <wp:positionH relativeFrom="column">
              <wp:posOffset>3615055</wp:posOffset>
            </wp:positionH>
            <wp:positionV relativeFrom="paragraph">
              <wp:posOffset>73660</wp:posOffset>
            </wp:positionV>
            <wp:extent cx="469880" cy="419100"/>
            <wp:effectExtent l="0" t="0" r="6985" b="0"/>
            <wp:wrapNone/>
            <wp:docPr id="1351999932" name="Picture 2" descr="Movie Clapperboard Clip Art - Movie Clapperboar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e Clapperboard Clip Art - Movie Clapperboar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4A"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A8C56F6" wp14:editId="7A2AE8D1">
                <wp:simplePos x="0" y="0"/>
                <wp:positionH relativeFrom="column">
                  <wp:posOffset>-152400</wp:posOffset>
                </wp:positionH>
                <wp:positionV relativeFrom="paragraph">
                  <wp:posOffset>73660</wp:posOffset>
                </wp:positionV>
                <wp:extent cx="3764280" cy="487680"/>
                <wp:effectExtent l="0" t="0" r="0" b="0"/>
                <wp:wrapNone/>
                <wp:docPr id="4791328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4F8EB" w14:textId="31042BF0" w:rsidR="00C7682F" w:rsidRPr="004A214A" w:rsidRDefault="00C7682F" w:rsidP="004A214A">
                            <w:pPr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</w:pPr>
                            <w:r w:rsidRPr="004A214A"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t>MOVIE #1</w:t>
                            </w:r>
                            <w:r w:rsidR="004A214A"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t xml:space="preserve"> – “</w:t>
                            </w:r>
                            <w:proofErr w:type="spellStart"/>
                            <w:r w:rsidR="004A214A"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t>Kitbull</w:t>
                            </w:r>
                            <w:proofErr w:type="spellEnd"/>
                            <w:r w:rsidR="004A214A"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t>”</w:t>
                            </w:r>
                            <w:r w:rsidR="004A214A" w:rsidRPr="004A214A"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C56F6" id="_x0000_s1035" type="#_x0000_t202" style="position:absolute;left:0;text-align:left;margin-left:-12pt;margin-top:5.8pt;width:296.4pt;height:38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" filled="f" stroked="f">
                <v:textbox>
                  <w:txbxContent>
                    <w:p w14:paraId="6F94F8EB" w14:textId="31042BF0" w:rsidR="00C7682F" w:rsidRPr="004A214A" w:rsidRDefault="00C7682F" w:rsidP="004A214A">
                      <w:pPr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</w:pPr>
                      <w:r w:rsidRPr="004A214A"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t>MOVIE #1</w:t>
                      </w:r>
                      <w:r w:rsidR="004A214A"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t xml:space="preserve"> – “</w:t>
                      </w:r>
                      <w:proofErr w:type="spellStart"/>
                      <w:r w:rsidR="004A214A"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t>Kitbull</w:t>
                      </w:r>
                      <w:proofErr w:type="spellEnd"/>
                      <w:r w:rsidR="004A214A"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t>”</w:t>
                      </w:r>
                      <w:r w:rsidR="004A214A" w:rsidRPr="004A214A"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59FC2D3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6465A103" w14:textId="15689469" w:rsidR="006140C9" w:rsidRPr="006140C9" w:rsidRDefault="00342302" w:rsidP="006140C9">
      <w:pPr>
        <w:rPr>
          <w:rFonts w:ascii="NHHandwriting Medium" w:eastAsia="DengXian" w:hAnsi="NHHandwriting Medium"/>
          <w:lang w:eastAsia="zh-CN"/>
        </w:rPr>
      </w:pP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1F46CF0" wp14:editId="133186C6">
                <wp:simplePos x="0" y="0"/>
                <wp:positionH relativeFrom="column">
                  <wp:posOffset>-114300</wp:posOffset>
                </wp:positionH>
                <wp:positionV relativeFrom="paragraph">
                  <wp:posOffset>294640</wp:posOffset>
                </wp:positionV>
                <wp:extent cx="6537960" cy="3970020"/>
                <wp:effectExtent l="0" t="0" r="0" b="0"/>
                <wp:wrapNone/>
                <wp:docPr id="372518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97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40B46" w14:textId="49C7BB30" w:rsidR="007112C6" w:rsidRPr="007112C6" w:rsidRDefault="007112C6" w:rsidP="007112C6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kitty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was playing with a 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bottle cap</w:t>
                            </w:r>
                            <w:r w:rsidR="006A62A1" w:rsidRPr="006140C9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9100E32" w14:textId="1641163F" w:rsidR="00106F2B" w:rsidRDefault="00106F2B" w:rsidP="007112C6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kitty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2302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met</w:t>
                            </w:r>
                            <w:r w:rsidR="00342302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pitbull</w:t>
                            </w:r>
                            <w:proofErr w:type="spellEnd"/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for the first time. </w:t>
                            </w:r>
                          </w:p>
                          <w:p w14:paraId="6558B47B" w14:textId="27B27868" w:rsidR="00915944" w:rsidRPr="007112C6" w:rsidRDefault="00915944" w:rsidP="00915944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(</w:t>
                            </w:r>
                            <w:r w:rsidR="00342112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kitty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pitbull</w:t>
                            </w:r>
                            <w:proofErr w:type="spellEnd"/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slept</w:t>
                            </w:r>
                            <w:r w:rsidR="006A62A1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together. They 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became</w:t>
                            </w:r>
                            <w:r w:rsidR="006A62A1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best friends.</w:t>
                            </w:r>
                          </w:p>
                          <w:p w14:paraId="4AA14928" w14:textId="2FB47BFB" w:rsidR="007112C6" w:rsidRDefault="007112C6" w:rsidP="007112C6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It was raining outside</w:t>
                            </w:r>
                            <w:r w:rsidR="006140C9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,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and the dog 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looked</w:t>
                            </w:r>
                            <w:r w:rsidR="006A62A1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cold.</w:t>
                            </w:r>
                          </w:p>
                          <w:p w14:paraId="4AA2F858" w14:textId="76A2955F" w:rsidR="009717D8" w:rsidRPr="007112C6" w:rsidRDefault="009717D8" w:rsidP="007112C6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kitty and </w:t>
                            </w:r>
                            <w:proofErr w:type="spellStart"/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pitbull</w:t>
                            </w:r>
                            <w:proofErr w:type="spellEnd"/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are living with a happy family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8805D5F" w14:textId="53FE0688" w:rsidR="007112C6" w:rsidRPr="007112C6" w:rsidRDefault="007112C6" w:rsidP="007112C6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(</w:t>
                            </w:r>
                            <w:r w:rsidR="00342112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106F2B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The kitty was in trouble and the </w:t>
                            </w:r>
                            <w:proofErr w:type="spellStart"/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pitbull</w:t>
                            </w:r>
                            <w:proofErr w:type="spellEnd"/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tried to help.</w:t>
                            </w:r>
                          </w:p>
                          <w:p w14:paraId="6C6DFF76" w14:textId="1578DB0D" w:rsidR="007112C6" w:rsidRPr="007112C6" w:rsidRDefault="007112C6" w:rsidP="007112C6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The next morning, they </w:t>
                            </w:r>
                            <w:r w:rsidRPr="009717D8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ran away</w:t>
                            </w:r>
                            <w:bookmarkStart w:id="0" w:name="_Hlk158977690"/>
                            <w:r w:rsidR="00915944" w:rsidRPr="009717D8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bookmarkEnd w:id="0"/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2EE4674" w14:textId="3A05122B" w:rsidR="007112C6" w:rsidRDefault="007112C6" w:rsidP="007112C6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kitty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was hungry</w:t>
                            </w:r>
                            <w:r w:rsidR="006140C9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,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and a man 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gave</w:t>
                            </w:r>
                            <w:r w:rsidR="006A62A1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*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some food.</w:t>
                            </w:r>
                          </w:p>
                          <w:p w14:paraId="13E1EEF0" w14:textId="07AF8218" w:rsidR="006A62A1" w:rsidRPr="006A62A1" w:rsidRDefault="009717D8" w:rsidP="007112C6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ran away = </w:t>
                            </w:r>
                            <w:r w:rsidRPr="006A62A1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逃げ出した</w:t>
                            </w:r>
                            <w:r w:rsidR="006A62A1" w:rsidRPr="006A62A1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 xml:space="preserve">    looked = </w:t>
                            </w:r>
                            <w:r w:rsidR="006A62A1" w:rsidRPr="006A62A1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～そうに見えた</w:t>
                            </w:r>
                            <w:r w:rsidR="006A62A1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bottle cap = </w:t>
                            </w:r>
                            <w:r w:rsidR="006A62A1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ボトルキャップ</w:t>
                            </w:r>
                            <w:r w:rsidR="006A62A1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673889" w14:textId="7E9A4146" w:rsidR="006A62A1" w:rsidRDefault="006A62A1" w:rsidP="007112C6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give =</w:t>
                            </w:r>
                            <w:r w:rsidRPr="006A62A1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6A62A1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を与える，渡す，もたらす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gave =</w:t>
                            </w:r>
                            <w:r w:rsidRPr="006A62A1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「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give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」の過去形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40C9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slept</w:t>
                            </w:r>
                            <w:r w:rsidR="006140C9"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6140C9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寝た</w:t>
                            </w:r>
                            <w:r w:rsidR="006140C9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40C9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5ADF233" w14:textId="6C1D3F89" w:rsidR="006140C9" w:rsidRPr="006A62A1" w:rsidRDefault="006A62A1" w:rsidP="006140C9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become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=</w:t>
                            </w:r>
                            <w:r w:rsidRPr="006A62A1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2A1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～になる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 xml:space="preserve">became = </w:t>
                            </w:r>
                            <w:r>
                              <w:rPr>
                                <w:rFonts w:ascii="NHHandwriting Medium" w:eastAsia="DengXian" w:hAnsi="NHHandwriting Medium" w:hint="eastAsia"/>
                                <w:sz w:val="20"/>
                                <w:szCs w:val="20"/>
                                <w:lang w:eastAsia="zh-CN"/>
                              </w:rPr>
                              <w:t>「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>become</w:t>
                            </w:r>
                            <w:r>
                              <w:rPr>
                                <w:rFonts w:ascii="NHHandwriting Medium" w:hAnsi="NHHandwriting Medium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6A62A1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の過去形</w:t>
                            </w:r>
                            <w:r w:rsidR="006140C9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40C9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140C9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trouble = </w:t>
                            </w:r>
                            <w:r w:rsidR="006140C9" w:rsidRPr="000B4C0E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困難，面倒，迷惑</w:t>
                            </w:r>
                          </w:p>
                          <w:p w14:paraId="61DA47BA" w14:textId="29AE13FA" w:rsidR="006A62A1" w:rsidRDefault="00342302" w:rsidP="0034230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met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=</w:t>
                            </w:r>
                            <w:r w:rsidRPr="006A62A1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2A1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 xml:space="preserve">に会った 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6CF0" id="_x0000_s1035" type="#_x0000_t202" style="position:absolute;margin-left:-9pt;margin-top:23.2pt;width:514.8pt;height:312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" filled="f" stroked="f">
                <v:textbox>
                  <w:txbxContent>
                    <w:p w14:paraId="3F340B46" w14:textId="49C7BB30" w:rsidR="007112C6" w:rsidRPr="007112C6" w:rsidRDefault="007112C6" w:rsidP="007112C6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kitty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was playing with a </w:t>
                      </w:r>
                      <w:r w:rsidRPr="006A62A1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bottle cap</w:t>
                      </w:r>
                      <w:r w:rsidR="006A62A1" w:rsidRPr="006140C9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*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.</w:t>
                      </w:r>
                    </w:p>
                    <w:p w14:paraId="69100E32" w14:textId="1641163F" w:rsidR="00106F2B" w:rsidRDefault="00106F2B" w:rsidP="007112C6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kitty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</w:t>
                      </w:r>
                      <w:r w:rsidRPr="00342302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met</w:t>
                      </w:r>
                      <w:r w:rsidR="00342302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*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a pitbull for the first time. </w:t>
                      </w:r>
                    </w:p>
                    <w:p w14:paraId="6558B47B" w14:textId="27B27868" w:rsidR="00915944" w:rsidRPr="007112C6" w:rsidRDefault="00915944" w:rsidP="00915944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(</w:t>
                      </w:r>
                      <w:r w:rsidR="00342112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) 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kitty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and pitbull </w:t>
                      </w:r>
                      <w:r w:rsidRPr="006A62A1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slept</w:t>
                      </w:r>
                      <w:r w:rsidR="006A62A1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*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together. They </w:t>
                      </w:r>
                      <w:r w:rsidRPr="006A62A1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became</w:t>
                      </w:r>
                      <w:r w:rsidR="006A62A1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*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best friends.</w:t>
                      </w:r>
                    </w:p>
                    <w:p w14:paraId="4AA14928" w14:textId="2FB47BFB" w:rsidR="007112C6" w:rsidRDefault="007112C6" w:rsidP="007112C6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It was raining outside</w:t>
                      </w:r>
                      <w:r w:rsidR="006140C9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,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and the dog </w:t>
                      </w:r>
                      <w:r w:rsidRPr="006A62A1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looked</w:t>
                      </w:r>
                      <w:r w:rsidR="006A62A1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*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cold.</w:t>
                      </w:r>
                    </w:p>
                    <w:p w14:paraId="4AA2F858" w14:textId="76A2955F" w:rsidR="009717D8" w:rsidRPr="007112C6" w:rsidRDefault="009717D8" w:rsidP="007112C6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kitty and pitbull are living with a happy family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.</w:t>
                      </w:r>
                    </w:p>
                    <w:p w14:paraId="28805D5F" w14:textId="53FE0688" w:rsidR="007112C6" w:rsidRPr="007112C6" w:rsidRDefault="007112C6" w:rsidP="007112C6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(</w:t>
                      </w:r>
                      <w:r w:rsidR="00342112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) </w:t>
                      </w:r>
                      <w:r w:rsidR="00106F2B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The kitty was in trouble and the 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pitbull tried to help.</w:t>
                      </w:r>
                    </w:p>
                    <w:p w14:paraId="6C6DFF76" w14:textId="1578DB0D" w:rsidR="007112C6" w:rsidRPr="007112C6" w:rsidRDefault="007112C6" w:rsidP="007112C6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The next morning, they </w:t>
                      </w:r>
                      <w:r w:rsidRPr="009717D8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ran away</w:t>
                      </w:r>
                      <w:bookmarkStart w:id="1" w:name="_Hlk158977690"/>
                      <w:r w:rsidR="00915944" w:rsidRPr="009717D8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*</w:t>
                      </w:r>
                      <w:bookmarkEnd w:id="1"/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2EE4674" w14:textId="3A05122B" w:rsidR="007112C6" w:rsidRDefault="007112C6" w:rsidP="007112C6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kitty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was hungry</w:t>
                      </w:r>
                      <w:r w:rsidR="006140C9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,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and a man </w:t>
                      </w:r>
                      <w:r w:rsidRPr="006A62A1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gave</w:t>
                      </w:r>
                      <w:r w:rsidR="006A62A1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*</w:t>
                      </w:r>
                      <w:r w:rsidRPr="007112C6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some food.</w:t>
                      </w:r>
                    </w:p>
                    <w:p w14:paraId="13E1EEF0" w14:textId="07AF8218" w:rsidR="006A62A1" w:rsidRPr="006A62A1" w:rsidRDefault="009717D8" w:rsidP="007112C6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ran away = </w:t>
                      </w:r>
                      <w:r w:rsidRPr="006A62A1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逃げ出した</w:t>
                      </w:r>
                      <w:r w:rsidR="006A62A1" w:rsidRPr="006A62A1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 xml:space="preserve">    looked = </w:t>
                      </w:r>
                      <w:r w:rsidR="006A62A1" w:rsidRPr="006A62A1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～そうに見えた</w:t>
                      </w:r>
                      <w:r w:rsidR="006A62A1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   </w:t>
                      </w:r>
                      <w:r w:rsid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bottle cap = </w:t>
                      </w:r>
                      <w:r w:rsidR="006A62A1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ボトルキャップ</w:t>
                      </w:r>
                      <w:r w:rsidR="006A62A1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673889" w14:textId="7E9A4146" w:rsidR="006A62A1" w:rsidRDefault="006A62A1" w:rsidP="007112C6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give =</w:t>
                      </w:r>
                      <w:r w:rsidRPr="006A62A1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～</w:t>
                      </w:r>
                      <w:r w:rsidRPr="006A62A1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を与える，渡す，もたらす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gave =</w:t>
                      </w:r>
                      <w:r w:rsidRPr="006A62A1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「</w:t>
                      </w:r>
                      <w:r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give</w:t>
                      </w:r>
                      <w:r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」の過去形</w:t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6140C9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slept</w:t>
                      </w:r>
                      <w:r w:rsidR="006140C9"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= </w:t>
                      </w:r>
                      <w:r w:rsidR="006140C9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寝た</w:t>
                      </w:r>
                      <w:r w:rsidR="006140C9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 xml:space="preserve"> </w:t>
                      </w:r>
                      <w:r w:rsidR="006140C9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5ADF233" w14:textId="6C1D3F89" w:rsidR="006140C9" w:rsidRPr="006A62A1" w:rsidRDefault="006A62A1" w:rsidP="006140C9">
                      <w:pPr>
                        <w:rPr>
                          <w:rFonts w:ascii="K Gothic" w:eastAsia="K Gothic" w:hAnsi="K Gothic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become</w:t>
                      </w:r>
                      <w:r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=</w:t>
                      </w:r>
                      <w:r w:rsidRPr="006A62A1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Pr="006A62A1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～になる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 xml:space="preserve">became = </w:t>
                      </w:r>
                      <w:r>
                        <w:rPr>
                          <w:rFonts w:ascii="NHHandwriting Medium" w:eastAsia="DengXian" w:hAnsi="NHHandwriting Medium" w:hint="eastAsia"/>
                          <w:sz w:val="20"/>
                          <w:szCs w:val="20"/>
                          <w:lang w:eastAsia="zh-CN"/>
                        </w:rPr>
                        <w:t>「</w:t>
                      </w:r>
                      <w:r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>become</w:t>
                      </w:r>
                      <w:r>
                        <w:rPr>
                          <w:rFonts w:ascii="NHHandwriting Medium" w:hAnsi="NHHandwriting Medium" w:hint="eastAsia"/>
                          <w:sz w:val="20"/>
                          <w:szCs w:val="20"/>
                        </w:rPr>
                        <w:t>」</w:t>
                      </w:r>
                      <w:r w:rsidRPr="006A62A1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の過去形</w:t>
                      </w:r>
                      <w:r w:rsidR="006140C9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 xml:space="preserve"> </w:t>
                      </w:r>
                      <w:r w:rsidR="006140C9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  </w:t>
                      </w:r>
                      <w:r w:rsidR="006140C9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trouble = </w:t>
                      </w:r>
                      <w:r w:rsidR="006140C9" w:rsidRPr="000B4C0E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困難，面倒，迷惑</w:t>
                      </w:r>
                    </w:p>
                    <w:p w14:paraId="61DA47BA" w14:textId="29AE13FA" w:rsidR="006A62A1" w:rsidRDefault="00342302" w:rsidP="0034230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met</w:t>
                      </w:r>
                      <w:r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=</w:t>
                      </w:r>
                      <w:r w:rsidRPr="006A62A1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Pr="006A62A1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に会った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6448B1DF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51A0152D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49CE854D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37C0E4DB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0CD67DFD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32A8C830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042048A0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3423C0EE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3FE38088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01B44C76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2043F1A9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6C0A8DF4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2899F919" w14:textId="1AF74C36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3805D07F" w14:textId="1C3382D2" w:rsidR="006140C9" w:rsidRPr="006140C9" w:rsidRDefault="00214731" w:rsidP="006140C9">
      <w:pPr>
        <w:rPr>
          <w:rFonts w:ascii="NHHandwriting Medium" w:eastAsia="DengXian" w:hAnsi="NHHandwriting Medium"/>
          <w:lang w:eastAsia="zh-CN"/>
        </w:rPr>
      </w:pP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364ACA" wp14:editId="2EE41D76">
                <wp:simplePos x="0" y="0"/>
                <wp:positionH relativeFrom="column">
                  <wp:posOffset>-114300</wp:posOffset>
                </wp:positionH>
                <wp:positionV relativeFrom="paragraph">
                  <wp:posOffset>294640</wp:posOffset>
                </wp:positionV>
                <wp:extent cx="4587240" cy="1409700"/>
                <wp:effectExtent l="0" t="0" r="0" b="0"/>
                <wp:wrapNone/>
                <wp:docPr id="15315510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DF53" w14:textId="6B0E3259" w:rsidR="006A62A1" w:rsidRPr="006A62A1" w:rsidRDefault="006A62A1" w:rsidP="006A62A1">
                            <w:pPr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t>CHALLENGE</w:t>
                            </w:r>
                            <w:r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br/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Find and circle the past tense verbs!</w:t>
                            </w:r>
                            <w:r w:rsidRPr="006A62A1"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="005A524C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上の文章で</w:t>
                            </w:r>
                            <w:r w:rsidRPr="006A62A1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過去形の動詞を見つけて丸をつけてみよう！</w:t>
                            </w:r>
                            <w:r w:rsidRPr="006A62A1"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4ACA" id="_x0000_s1036" type="#_x0000_t202" style="position:absolute;margin-left:-9pt;margin-top:23.2pt;width:361.2pt;height:11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" filled="f" stroked="f">
                <v:textbox>
                  <w:txbxContent>
                    <w:p w14:paraId="2160DF53" w14:textId="6B0E3259" w:rsidR="006A62A1" w:rsidRPr="006A62A1" w:rsidRDefault="006A62A1" w:rsidP="006A62A1">
                      <w:pPr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</w:pPr>
                      <w:r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t>CHALLENGE</w:t>
                      </w:r>
                      <w:r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br/>
                      </w:r>
                      <w:r w:rsidRPr="006A62A1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Find and circle the past tense verbs!</w:t>
                      </w:r>
                      <w:r w:rsidRPr="006A62A1"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br/>
                        <w:t>(</w:t>
                      </w:r>
                      <w:r w:rsidR="005A524C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上の文章で</w:t>
                      </w:r>
                      <w:r w:rsidRPr="006A62A1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過去形の動詞を見つけて丸をつけてみよう！</w:t>
                      </w:r>
                      <w:r w:rsidRPr="006A62A1"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F6C25B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3AF3237E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126FBF9B" w14:textId="77777777" w:rsidR="006140C9" w:rsidRP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4981A588" w14:textId="77777777" w:rsidR="006140C9" w:rsidRDefault="006140C9" w:rsidP="006140C9">
      <w:pPr>
        <w:rPr>
          <w:rFonts w:ascii="NHHandwriting Medium" w:eastAsia="DengXian" w:hAnsi="NHHandwriting Medium"/>
          <w:lang w:eastAsia="zh-CN"/>
        </w:rPr>
      </w:pPr>
    </w:p>
    <w:p w14:paraId="6FFEA21B" w14:textId="169DCD4A" w:rsidR="006140C9" w:rsidRDefault="006140C9" w:rsidP="006140C9">
      <w:pPr>
        <w:tabs>
          <w:tab w:val="left" w:pos="7332"/>
        </w:tabs>
        <w:rPr>
          <w:rFonts w:ascii="NHHandwriting Medium" w:eastAsia="DengXian" w:hAnsi="NHHandwriting Medium"/>
          <w:lang w:eastAsia="zh-CN"/>
        </w:rPr>
      </w:pPr>
      <w:r>
        <w:rPr>
          <w:rFonts w:ascii="NHHandwriting Medium" w:eastAsia="DengXian" w:hAnsi="NHHandwriting Medium"/>
          <w:lang w:eastAsia="zh-CN"/>
        </w:rPr>
        <w:tab/>
      </w:r>
    </w:p>
    <w:p w14:paraId="2F19BC2F" w14:textId="77777777" w:rsidR="006140C9" w:rsidRDefault="006140C9" w:rsidP="006140C9">
      <w:pPr>
        <w:tabs>
          <w:tab w:val="left" w:pos="7332"/>
        </w:tabs>
        <w:rPr>
          <w:rFonts w:ascii="NHHandwriting Medium" w:eastAsia="DengXian" w:hAnsi="NHHandwriting Medium"/>
          <w:lang w:eastAsia="zh-CN"/>
        </w:rPr>
      </w:pPr>
    </w:p>
    <w:p w14:paraId="209EFC95" w14:textId="77777777" w:rsidR="006140C9" w:rsidRDefault="006140C9" w:rsidP="006140C9">
      <w:pPr>
        <w:tabs>
          <w:tab w:val="left" w:pos="7332"/>
        </w:tabs>
        <w:rPr>
          <w:rFonts w:ascii="NHHandwriting Medium" w:eastAsia="DengXian" w:hAnsi="NHHandwriting Medium"/>
          <w:lang w:eastAsia="zh-CN"/>
        </w:rPr>
      </w:pPr>
    </w:p>
    <w:p w14:paraId="2F567E7A" w14:textId="15B514FC" w:rsidR="006140C9" w:rsidRDefault="00C426B2" w:rsidP="006140C9">
      <w:pPr>
        <w:tabs>
          <w:tab w:val="left" w:pos="7332"/>
        </w:tabs>
        <w:rPr>
          <w:rFonts w:ascii="NHHandwriting Medium" w:eastAsia="DengXian" w:hAnsi="NHHandwriting Medium"/>
          <w:lang w:eastAsia="zh-CN"/>
        </w:rPr>
      </w:pPr>
      <w:r w:rsidRPr="00116997">
        <w:rPr>
          <w:rFonts w:ascii="NHHandwriting Medium" w:eastAsia="DengXian" w:hAnsi="NHHandwriting Medium"/>
          <w:noProof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AD29E66" wp14:editId="7CFBFB51">
                <wp:simplePos x="0" y="0"/>
                <wp:positionH relativeFrom="column">
                  <wp:posOffset>3768725</wp:posOffset>
                </wp:positionH>
                <wp:positionV relativeFrom="paragraph">
                  <wp:posOffset>-173355</wp:posOffset>
                </wp:positionV>
                <wp:extent cx="3101340" cy="929640"/>
                <wp:effectExtent l="0" t="0" r="0" b="3810"/>
                <wp:wrapNone/>
                <wp:docPr id="1890175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634E0" w14:textId="0B0C7565" w:rsidR="006140C9" w:rsidRPr="006140C9" w:rsidRDefault="006140C9" w:rsidP="006140C9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r w:rsidRPr="007112C6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Characters:     </w:t>
                            </w:r>
                            <w:r w:rsidRPr="007112C6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C426B2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C426B2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Bao = </w:t>
                            </w:r>
                            <w:r w:rsidRPr="00C426B2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バオ</w:t>
                            </w:r>
                            <w:r w:rsidRPr="00C426B2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 xml:space="preserve">     </w:t>
                            </w:r>
                            <w:r w:rsidR="00C426B2" w:rsidRPr="00C426B2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>Bao’s Girlfriend</w:t>
                            </w:r>
                            <w:r w:rsidR="00C426B2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 xml:space="preserve"> = </w:t>
                            </w:r>
                            <w:r w:rsidR="00C426B2" w:rsidRPr="00C426B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バオの彼女</w:t>
                            </w:r>
                            <w:r w:rsidRPr="00C426B2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br/>
                            </w:r>
                            <w:r w:rsidRPr="00C426B2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sym w:font="Wingdings" w:char="F0E0"/>
                            </w:r>
                            <w:r w:rsidRPr="00C426B2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 xml:space="preserve"> Mom = </w:t>
                            </w:r>
                            <w:r w:rsidRPr="00C426B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lang w:eastAsia="zh-CN"/>
                              </w:rPr>
                              <w:t>お母さん</w:t>
                            </w:r>
                            <w:r w:rsidRPr="00C426B2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6B2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C426B2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sym w:font="Wingdings" w:char="F0E0"/>
                            </w:r>
                            <w:r w:rsidRPr="00C426B2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 xml:space="preserve"> Dad = </w:t>
                            </w:r>
                            <w:r w:rsidRPr="00C426B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お父さん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29E66" id="_x0000_s1037" type="#_x0000_t202" style="position:absolute;margin-left:296.75pt;margin-top:-13.65pt;width:244.2pt;height:73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" filled="f" stroked="f">
                <v:textbox>
                  <w:txbxContent>
                    <w:p w14:paraId="5CB634E0" w14:textId="0B0C7565" w:rsidR="006140C9" w:rsidRPr="006140C9" w:rsidRDefault="006140C9" w:rsidP="006140C9">
                      <w:pPr>
                        <w:rPr>
                          <w:rFonts w:ascii="NHHandwriting Medium" w:hAnsi="NHHandwriting Medium"/>
                        </w:rPr>
                      </w:pPr>
                      <w:r w:rsidRPr="007112C6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Characters:     </w:t>
                      </w:r>
                      <w:r w:rsidRPr="007112C6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br/>
                      </w:r>
                      <w:r w:rsidRPr="00C426B2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sym w:font="Wingdings" w:char="F0E0"/>
                      </w:r>
                      <w:r w:rsidRPr="00C426B2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Bao = </w:t>
                      </w:r>
                      <w:r w:rsidRPr="00C426B2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バオ</w:t>
                      </w:r>
                      <w:r w:rsidRPr="00C426B2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 xml:space="preserve">     </w:t>
                      </w:r>
                      <w:r w:rsidR="00C426B2" w:rsidRPr="00C426B2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>Bao’s Girlfriend</w:t>
                      </w:r>
                      <w:r w:rsidR="00C426B2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 xml:space="preserve"> = </w:t>
                      </w:r>
                      <w:r w:rsidR="00C426B2" w:rsidRPr="00C426B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バオの彼女</w:t>
                      </w:r>
                      <w:r w:rsidRPr="00C426B2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br/>
                      </w:r>
                      <w:r w:rsidRPr="00C426B2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sym w:font="Wingdings" w:char="F0E0"/>
                      </w:r>
                      <w:r w:rsidRPr="00C426B2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 xml:space="preserve"> Mom = </w:t>
                      </w:r>
                      <w:r w:rsidRPr="00C426B2">
                        <w:rPr>
                          <w:rFonts w:ascii="K Gothic" w:eastAsia="K Gothic" w:hAnsi="K Gothic" w:hint="eastAsia"/>
                          <w:sz w:val="20"/>
                          <w:szCs w:val="20"/>
                          <w:lang w:eastAsia="zh-CN"/>
                        </w:rPr>
                        <w:t>お母さん</w:t>
                      </w:r>
                      <w:r w:rsidRPr="00C426B2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Pr="00C426B2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C426B2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sym w:font="Wingdings" w:char="F0E0"/>
                      </w:r>
                      <w:r w:rsidRPr="00C426B2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 xml:space="preserve"> Dad = </w:t>
                      </w:r>
                      <w:r w:rsidRPr="00C426B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お父さん</w:t>
                      </w:r>
                    </w:p>
                  </w:txbxContent>
                </v:textbox>
              </v:shape>
            </w:pict>
          </mc:Fallback>
        </mc:AlternateContent>
      </w:r>
      <w:r w:rsidR="00F359BF">
        <w:rPr>
          <w:noProof/>
        </w:rPr>
        <w:drawing>
          <wp:anchor distT="0" distB="0" distL="114300" distR="114300" simplePos="0" relativeHeight="251699200" behindDoc="0" locked="0" layoutInCell="1" allowOverlap="1" wp14:anchorId="0FA2959A" wp14:editId="67227160">
            <wp:simplePos x="0" y="0"/>
            <wp:positionH relativeFrom="column">
              <wp:posOffset>1706881</wp:posOffset>
            </wp:positionH>
            <wp:positionV relativeFrom="paragraph">
              <wp:posOffset>260985</wp:posOffset>
            </wp:positionV>
            <wp:extent cx="599792" cy="449580"/>
            <wp:effectExtent l="0" t="0" r="0" b="0"/>
            <wp:wrapNone/>
            <wp:docPr id="56086879" name="Picture 3" descr="丸バツイラスト｜無料イラスト・フリー素材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丸バツイラスト｜無料イラスト・フリー素材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10" cy="45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0C9">
        <w:rPr>
          <w:noProof/>
        </w:rPr>
        <w:drawing>
          <wp:anchor distT="0" distB="0" distL="114300" distR="114300" simplePos="0" relativeHeight="251694080" behindDoc="0" locked="0" layoutInCell="1" allowOverlap="1" wp14:anchorId="49CA668A" wp14:editId="345FE530">
            <wp:simplePos x="0" y="0"/>
            <wp:positionH relativeFrom="column">
              <wp:posOffset>3298190</wp:posOffset>
            </wp:positionH>
            <wp:positionV relativeFrom="paragraph">
              <wp:posOffset>-76200</wp:posOffset>
            </wp:positionV>
            <wp:extent cx="469265" cy="419100"/>
            <wp:effectExtent l="0" t="0" r="6985" b="0"/>
            <wp:wrapNone/>
            <wp:docPr id="425385123" name="Picture 2" descr="Movie Clapperboard Clip Art - Movie Clapperboar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e Clapperboard Clip Art - Movie Clapperboar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0C9"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7D82F1C" wp14:editId="3F260AEF">
                <wp:simplePos x="0" y="0"/>
                <wp:positionH relativeFrom="column">
                  <wp:posOffset>0</wp:posOffset>
                </wp:positionH>
                <wp:positionV relativeFrom="paragraph">
                  <wp:posOffset>-99060</wp:posOffset>
                </wp:positionV>
                <wp:extent cx="3764280" cy="487680"/>
                <wp:effectExtent l="0" t="0" r="0" b="0"/>
                <wp:wrapNone/>
                <wp:docPr id="1236752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ED02F" w14:textId="3BB65793" w:rsidR="006140C9" w:rsidRPr="004A214A" w:rsidRDefault="006140C9" w:rsidP="006140C9">
                            <w:pPr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</w:pPr>
                            <w:r w:rsidRPr="004A214A"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t>MOVIE #</w:t>
                            </w:r>
                            <w:r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t>2 – “Bao”</w:t>
                            </w:r>
                            <w:r w:rsidRPr="004A214A"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2F1C" id="_x0000_s1038" type="#_x0000_t202" style="position:absolute;margin-left:0;margin-top:-7.8pt;width:296.4pt;height:38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" filled="f" stroked="f">
                <v:textbox>
                  <w:txbxContent>
                    <w:p w14:paraId="243ED02F" w14:textId="3BB65793" w:rsidR="006140C9" w:rsidRPr="004A214A" w:rsidRDefault="006140C9" w:rsidP="006140C9">
                      <w:pPr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</w:pPr>
                      <w:r w:rsidRPr="004A214A"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t>MOVIE #</w:t>
                      </w:r>
                      <w:r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t>2 – “Bao”</w:t>
                      </w:r>
                      <w:r w:rsidRPr="004A214A"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4D06A0" w14:textId="6D1F4DD0" w:rsidR="00CD2805" w:rsidRPr="00CD2805" w:rsidRDefault="00F359BF" w:rsidP="00CD2805">
      <w:pPr>
        <w:rPr>
          <w:rFonts w:ascii="NHHandwriting Medium" w:eastAsia="DengXian" w:hAnsi="NHHandwriting Medium"/>
          <w:lang w:eastAsia="zh-CN"/>
        </w:rPr>
      </w:pP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406ADD" wp14:editId="68EAAB16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1775460" cy="365760"/>
                <wp:effectExtent l="0" t="0" r="0" b="0"/>
                <wp:wrapNone/>
                <wp:docPr id="7374801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B2118" w14:textId="0056B1FB" w:rsidR="006140C9" w:rsidRPr="00F359BF" w:rsidRDefault="00F359BF" w:rsidP="006140C9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 w:rsidRPr="00F359BF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TRUE OR FALSE?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6ADD" id="_x0000_s1039" type="#_x0000_t202" style="position:absolute;margin-left:0;margin-top:8.85pt;width:139.8pt;height:28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" filled="f" stroked="f">
                <v:textbox>
                  <w:txbxContent>
                    <w:p w14:paraId="2FAB2118" w14:textId="0056B1FB" w:rsidR="006140C9" w:rsidRPr="00F359BF" w:rsidRDefault="00F359BF" w:rsidP="006140C9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 w:rsidRPr="00F359BF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TRUE OR FALSE?</w:t>
                      </w:r>
                    </w:p>
                  </w:txbxContent>
                </v:textbox>
              </v:shape>
            </w:pict>
          </mc:Fallback>
        </mc:AlternateContent>
      </w:r>
    </w:p>
    <w:p w14:paraId="306C7D1F" w14:textId="77B0E324" w:rsidR="00CD2805" w:rsidRPr="00CD2805" w:rsidRDefault="00C426B2" w:rsidP="00CD2805">
      <w:pPr>
        <w:rPr>
          <w:rFonts w:ascii="NHHandwriting Medium" w:eastAsia="DengXian" w:hAnsi="NHHandwriting Medium"/>
          <w:lang w:eastAsia="zh-CN"/>
        </w:rPr>
      </w:pP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B74EC40" wp14:editId="1B939897">
                <wp:simplePos x="0" y="0"/>
                <wp:positionH relativeFrom="column">
                  <wp:posOffset>38100</wp:posOffset>
                </wp:positionH>
                <wp:positionV relativeFrom="paragraph">
                  <wp:posOffset>169545</wp:posOffset>
                </wp:positionV>
                <wp:extent cx="6537960" cy="2400300"/>
                <wp:effectExtent l="0" t="0" r="0" b="0"/>
                <wp:wrapNone/>
                <wp:docPr id="17560410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89B0" w14:textId="56638653" w:rsidR="00F359BF" w:rsidRPr="00F359BF" w:rsidRDefault="00F359BF" w:rsidP="00F359BF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The mom ate a 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xiao long bao*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and was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sad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F2B0CEF" w14:textId="1226FE5B" w:rsidR="00F359BF" w:rsidRPr="00F359BF" w:rsidRDefault="00F359BF" w:rsidP="00F359BF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Bao played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tennis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in the park.</w:t>
                            </w:r>
                          </w:p>
                          <w:p w14:paraId="619C3185" w14:textId="6CD11067" w:rsidR="00F359BF" w:rsidRPr="00F359BF" w:rsidRDefault="00F359BF" w:rsidP="00F359BF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The mom cooked a lot of food, but Bao did not eat it.</w:t>
                            </w:r>
                          </w:p>
                          <w:p w14:paraId="4024AF88" w14:textId="3F3CDDD8" w:rsidR="00F359BF" w:rsidRPr="00F359BF" w:rsidRDefault="00F359BF" w:rsidP="00F359BF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Bao 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brought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2CE8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his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girlfriend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home, 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and the mom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was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happy.</w:t>
                            </w:r>
                          </w:p>
                          <w:p w14:paraId="5A6EC3AE" w14:textId="43158180" w:rsidR="00F359BF" w:rsidRPr="00F359BF" w:rsidRDefault="00F359BF" w:rsidP="00F359BF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The mom ate Bao.</w:t>
                            </w:r>
                          </w:p>
                          <w:p w14:paraId="4C5D4E3D" w14:textId="03C4A824" w:rsidR="00F359BF" w:rsidRDefault="00F359BF" w:rsidP="00F359BF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(   ) 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Bao is good at making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xiao long bao</w:t>
                            </w:r>
                            <w:r w:rsidRPr="00F359B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020FFD3" w14:textId="4801037A" w:rsidR="00F359BF" w:rsidRPr="00B108E7" w:rsidRDefault="00F359BF" w:rsidP="00F359BF">
                            <w:pPr>
                              <w:rPr>
                                <w:rFonts w:ascii="K Gothic" w:eastAsia="DengXian" w:hAnsi="K Gothic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xiao long bao</w:t>
                            </w:r>
                            <w:r w:rsidR="006140C9"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1E29C2" w:rsidRPr="001E29C2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ショウロンポウ</w:t>
                            </w:r>
                            <w:r w:rsidR="006140C9" w:rsidRPr="006A62A1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C442E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brought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2C442E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2C442E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>bring</w:t>
                            </w:r>
                            <w:r w:rsidR="002C442E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」の過去形</w:t>
                            </w:r>
                            <w:r w:rsidRPr="006A62A1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108E7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 xml:space="preserve">girlfriend </w:t>
                            </w:r>
                            <w:r w:rsidRPr="006A62A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="00B108E7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ガールフレンド・彼女</w:t>
                            </w:r>
                          </w:p>
                          <w:p w14:paraId="16F9BAB1" w14:textId="4D03053D" w:rsidR="006140C9" w:rsidRDefault="006140C9" w:rsidP="006140C9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4EC40" id="_x0000_s1040" type="#_x0000_t202" style="position:absolute;margin-left:3pt;margin-top:13.35pt;width:514.8pt;height:18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" filled="f" stroked="f">
                <v:textbox>
                  <w:txbxContent>
                    <w:p w14:paraId="4DAC89B0" w14:textId="56638653" w:rsidR="00F359BF" w:rsidRPr="00F359BF" w:rsidRDefault="00F359BF" w:rsidP="00F359BF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The mom ate a 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xiao long bao*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and was 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sad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.</w:t>
                      </w:r>
                    </w:p>
                    <w:p w14:paraId="6F2B0CEF" w14:textId="1226FE5B" w:rsidR="00F359BF" w:rsidRPr="00F359BF" w:rsidRDefault="00F359BF" w:rsidP="00F359BF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Bao played 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tennis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in the park.</w:t>
                      </w:r>
                    </w:p>
                    <w:p w14:paraId="619C3185" w14:textId="6CD11067" w:rsidR="00F359BF" w:rsidRPr="00F359BF" w:rsidRDefault="00F359BF" w:rsidP="00F359BF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The mom cooked a lot of food, but Bao did not eat it.</w:t>
                      </w:r>
                    </w:p>
                    <w:p w14:paraId="4024AF88" w14:textId="3F3CDDD8" w:rsidR="00F359BF" w:rsidRPr="00F359BF" w:rsidRDefault="00F359BF" w:rsidP="00F359BF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Bao 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brought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*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</w:t>
                      </w:r>
                      <w:r w:rsidR="00652CE8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his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girlfriend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  <w:u w:val="single"/>
                        </w:rPr>
                        <w:t>*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home, 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and the mom 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was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happy.</w:t>
                      </w:r>
                    </w:p>
                    <w:p w14:paraId="5A6EC3AE" w14:textId="43158180" w:rsidR="00F359BF" w:rsidRPr="00F359BF" w:rsidRDefault="00F359BF" w:rsidP="00F359BF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The mom ate Bao.</w:t>
                      </w:r>
                    </w:p>
                    <w:p w14:paraId="4C5D4E3D" w14:textId="03C4A824" w:rsidR="00F359BF" w:rsidRDefault="00F359BF" w:rsidP="00F359BF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(   ) 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Bao is good at making 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xiao long bao</w:t>
                      </w:r>
                      <w:r w:rsidRPr="00F359B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.</w:t>
                      </w:r>
                    </w:p>
                    <w:p w14:paraId="4020FFD3" w14:textId="4801037A" w:rsidR="00F359BF" w:rsidRPr="00B108E7" w:rsidRDefault="00F359BF" w:rsidP="00F359BF">
                      <w:pPr>
                        <w:rPr>
                          <w:rFonts w:ascii="K Gothic" w:eastAsia="DengXian" w:hAnsi="K Gothic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xiao long bao</w:t>
                      </w:r>
                      <w:r w:rsidR="006140C9"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= </w:t>
                      </w:r>
                      <w:r w:rsidR="001E29C2" w:rsidRPr="001E29C2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ショウロンポウ</w:t>
                      </w:r>
                      <w:r w:rsidR="006140C9" w:rsidRPr="006A62A1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 xml:space="preserve">    </w:t>
                      </w:r>
                      <w:r w:rsidR="002C442E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brought</w:t>
                      </w:r>
                      <w:r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= </w:t>
                      </w:r>
                      <w:r w:rsidR="002C442E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「</w:t>
                      </w:r>
                      <w:r w:rsidR="002C442E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>bring</w:t>
                      </w:r>
                      <w:r w:rsidR="002C442E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」の過去形</w:t>
                      </w:r>
                      <w:r w:rsidRPr="006A62A1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 xml:space="preserve">    </w:t>
                      </w:r>
                      <w:r w:rsidR="00B108E7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 xml:space="preserve">girlfriend </w:t>
                      </w:r>
                      <w:r w:rsidRPr="006A62A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= </w:t>
                      </w:r>
                      <w:r w:rsidR="00B108E7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ガールフレンド・彼女</w:t>
                      </w:r>
                    </w:p>
                    <w:p w14:paraId="16F9BAB1" w14:textId="4D03053D" w:rsidR="006140C9" w:rsidRDefault="006140C9" w:rsidP="006140C9">
                      <w:pPr>
                        <w:rPr>
                          <w:rFonts w:ascii="K Gothic" w:eastAsia="K Gothic" w:hAnsi="K Gothic"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3050F6" w14:textId="6FB0D418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0AF8D821" w14:textId="7052E378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0D99DBFD" w14:textId="77777777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2BD80627" w14:textId="59C18CDB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1768DFC4" w14:textId="5FF29ACE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6B205753" w14:textId="1DAC7423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1BA96112" w14:textId="27506101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60CD4F4C" w14:textId="64F910C2" w:rsidR="00CD2805" w:rsidRPr="00CD2805" w:rsidRDefault="00F05AD3" w:rsidP="00CD2805">
      <w:pPr>
        <w:rPr>
          <w:rFonts w:ascii="NHHandwriting Medium" w:eastAsia="DengXian" w:hAnsi="NHHandwriting Medium"/>
          <w:lang w:eastAsia="zh-CN"/>
        </w:rPr>
      </w:pP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711DAD3" wp14:editId="4CE243DB">
                <wp:simplePos x="0" y="0"/>
                <wp:positionH relativeFrom="column">
                  <wp:posOffset>114300</wp:posOffset>
                </wp:positionH>
                <wp:positionV relativeFrom="paragraph">
                  <wp:posOffset>222885</wp:posOffset>
                </wp:positionV>
                <wp:extent cx="6111240" cy="579120"/>
                <wp:effectExtent l="0" t="0" r="0" b="0"/>
                <wp:wrapNone/>
                <wp:docPr id="1121740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38EC5" w14:textId="6E22BE30" w:rsidR="00F05AD3" w:rsidRPr="00F05AD3" w:rsidRDefault="00F05AD3" w:rsidP="00F05AD3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AE56C2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Sort the scenes below into the 4 categories!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F05AD3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(</w:t>
                            </w:r>
                            <w:r w:rsidRPr="00F05AD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下のシーンを「</w:t>
                            </w:r>
                            <w:r w:rsidRPr="00F05AD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F05AD3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eginning</w:t>
                            </w:r>
                            <w:r w:rsidRPr="00F05AD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」、「</w:t>
                            </w:r>
                            <w:r w:rsidRPr="00F05AD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R</w:t>
                            </w:r>
                            <w:r w:rsidRPr="00F05AD3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ising Action</w:t>
                            </w:r>
                            <w:r w:rsidRPr="00F05AD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」、「</w:t>
                            </w:r>
                            <w:r w:rsidRPr="00F05AD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C</w:t>
                            </w:r>
                            <w:r w:rsidRPr="00F05AD3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limax</w:t>
                            </w:r>
                            <w:r w:rsidRPr="00F05AD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」、「</w:t>
                            </w:r>
                            <w:r w:rsidRPr="00F05AD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F05AD3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nding</w:t>
                            </w:r>
                            <w:r w:rsidRPr="00F05AD3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」に分類してください。</w:t>
                            </w:r>
                            <w:r w:rsidRPr="00F05AD3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DAD3" id="_x0000_s1041" type="#_x0000_t202" style="position:absolute;margin-left:9pt;margin-top:17.55pt;width:481.2pt;height:45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" filled="f" stroked="f">
                <v:textbox>
                  <w:txbxContent>
                    <w:p w14:paraId="32138EC5" w14:textId="6E22BE30" w:rsidR="00F05AD3" w:rsidRPr="00F05AD3" w:rsidRDefault="00F05AD3" w:rsidP="00F05AD3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AE56C2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Sort the scenes below into the 4 categories!</w:t>
                      </w:r>
                      <w: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br/>
                      </w:r>
                      <w:r w:rsidRPr="00F05AD3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(</w:t>
                      </w:r>
                      <w:r w:rsidRPr="00F05AD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下のシーンを「</w:t>
                      </w:r>
                      <w:r w:rsidRPr="00F05AD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B</w:t>
                      </w:r>
                      <w:r w:rsidRPr="00F05AD3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eginning</w:t>
                      </w:r>
                      <w:r w:rsidRPr="00F05AD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」、「</w:t>
                      </w:r>
                      <w:r w:rsidRPr="00F05AD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R</w:t>
                      </w:r>
                      <w:r w:rsidRPr="00F05AD3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ising Action</w:t>
                      </w:r>
                      <w:r w:rsidRPr="00F05AD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」、「</w:t>
                      </w:r>
                      <w:r w:rsidRPr="00F05AD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C</w:t>
                      </w:r>
                      <w:r w:rsidRPr="00F05AD3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limax</w:t>
                      </w:r>
                      <w:r w:rsidRPr="00F05AD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」、「</w:t>
                      </w:r>
                      <w:r w:rsidRPr="00F05AD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E</w:t>
                      </w:r>
                      <w:r w:rsidRPr="00F05AD3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nding</w:t>
                      </w:r>
                      <w:r w:rsidRPr="00F05AD3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」に分類してください。</w:t>
                      </w:r>
                      <w:r w:rsidRPr="00F05AD3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5EFAA5E" w14:textId="516EE5FB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709785F0" w14:textId="33A91441" w:rsidR="00CD2805" w:rsidRPr="00CD2805" w:rsidRDefault="00F05AD3" w:rsidP="00CD2805">
      <w:pPr>
        <w:rPr>
          <w:rFonts w:ascii="NHHandwriting Medium" w:eastAsia="DengXian" w:hAnsi="NHHandwriting Medium"/>
          <w:lang w:eastAsia="zh-CN"/>
        </w:rPr>
      </w:pPr>
      <w:r w:rsidRPr="00B108E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92B143B" wp14:editId="27298480">
                <wp:simplePos x="0" y="0"/>
                <wp:positionH relativeFrom="column">
                  <wp:posOffset>3299460</wp:posOffset>
                </wp:positionH>
                <wp:positionV relativeFrom="paragraph">
                  <wp:posOffset>1358265</wp:posOffset>
                </wp:positionV>
                <wp:extent cx="2392680" cy="434340"/>
                <wp:effectExtent l="0" t="0" r="0" b="3810"/>
                <wp:wrapSquare wrapText="bothSides"/>
                <wp:docPr id="1670619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21581" w14:textId="4D5C8730" w:rsidR="00B108E7" w:rsidRPr="00B108E7" w:rsidRDefault="00B108E7" w:rsidP="00B108E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B143B" id="_x0000_s1042" type="#_x0000_t202" style="position:absolute;margin-left:259.8pt;margin-top:106.95pt;width:188.4pt;height:34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" filled="f" stroked="f">
                <v:textbox>
                  <w:txbxContent>
                    <w:p w14:paraId="7FC21581" w14:textId="4D5C8730" w:rsidR="00B108E7" w:rsidRPr="00B108E7" w:rsidRDefault="00B108E7" w:rsidP="00B108E7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||||||||||||||||||||||||||||||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7AE42AA6" wp14:editId="05B90CB7">
            <wp:simplePos x="0" y="0"/>
            <wp:positionH relativeFrom="column">
              <wp:posOffset>74930</wp:posOffset>
            </wp:positionH>
            <wp:positionV relativeFrom="paragraph">
              <wp:posOffset>154305</wp:posOffset>
            </wp:positionV>
            <wp:extent cx="2231390" cy="1259840"/>
            <wp:effectExtent l="0" t="0" r="0" b="0"/>
            <wp:wrapNone/>
            <wp:docPr id="2075087832" name="Picture 1" descr="A stuffed animal on a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087832" name="Picture 1" descr="A stuffed animal on a bed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2B94665D" wp14:editId="633F1297">
            <wp:simplePos x="0" y="0"/>
            <wp:positionH relativeFrom="column">
              <wp:posOffset>3383280</wp:posOffset>
            </wp:positionH>
            <wp:positionV relativeFrom="paragraph">
              <wp:posOffset>154305</wp:posOffset>
            </wp:positionV>
            <wp:extent cx="2239010" cy="1259840"/>
            <wp:effectExtent l="0" t="0" r="8890" b="0"/>
            <wp:wrapNone/>
            <wp:docPr id="285862095" name="Picture 1" descr="A cartoon character with a face in the mou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862095" name="Picture 1" descr="A cartoon character with a face in the mouth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8E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93DC5D4" wp14:editId="3F315963">
                <wp:simplePos x="0" y="0"/>
                <wp:positionH relativeFrom="column">
                  <wp:posOffset>-1905</wp:posOffset>
                </wp:positionH>
                <wp:positionV relativeFrom="paragraph">
                  <wp:posOffset>1350645</wp:posOffset>
                </wp:positionV>
                <wp:extent cx="2392680" cy="434340"/>
                <wp:effectExtent l="0" t="0" r="0" b="3810"/>
                <wp:wrapSquare wrapText="bothSides"/>
                <wp:docPr id="8158830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546AF" w14:textId="68046A70" w:rsidR="00B108E7" w:rsidRPr="00B108E7" w:rsidRDefault="00B108E7" w:rsidP="00B108E7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RL Light" w:hAnsi="NHHandwriting RL Light"/>
                                <w:b/>
                                <w:bCs/>
                                <w:sz w:val="32"/>
                                <w:szCs w:val="32"/>
                              </w:rPr>
                              <w:t>|||||</w:t>
                            </w:r>
                            <w:proofErr w:type="spellStart"/>
                            <w:r w:rsidRPr="00B108E7">
                              <w:rPr>
                                <w:rFonts w:ascii="NHHandwriting RL Light" w:hAnsi="NHHandwriting RL Light"/>
                                <w:b/>
                                <w:bCs/>
                                <w:sz w:val="32"/>
                                <w:szCs w:val="32"/>
                              </w:rPr>
                              <w:t>Rising|Act</w:t>
                            </w:r>
                            <w:r>
                              <w:rPr>
                                <w:rFonts w:ascii="NHHandwriting RL Light" w:hAnsi="NHHandwriting RL Light"/>
                                <w:b/>
                                <w:bCs/>
                                <w:sz w:val="32"/>
                                <w:szCs w:val="32"/>
                              </w:rPr>
                              <w:t>ion</w:t>
                            </w:r>
                            <w:proofErr w:type="spellEnd"/>
                            <w:r>
                              <w:rPr>
                                <w:rFonts w:ascii="NHHandwriting RL Light" w:hAnsi="NHHandwriting RL Light"/>
                                <w:b/>
                                <w:bCs/>
                                <w:sz w:val="32"/>
                                <w:szCs w:val="32"/>
                              </w:rPr>
                              <w:t>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C5D4" id="_x0000_s1043" type="#_x0000_t202" style="position:absolute;margin-left:-.15pt;margin-top:106.35pt;width:188.4pt;height:34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" filled="f" stroked="f">
                <v:textbox>
                  <w:txbxContent>
                    <w:p w14:paraId="3ED546AF" w14:textId="68046A70" w:rsidR="00B108E7" w:rsidRPr="00B108E7" w:rsidRDefault="00B108E7" w:rsidP="00B108E7">
                      <w:pPr>
                        <w:jc w:val="center"/>
                        <w:rPr>
                          <w:rFonts w:ascii="NHHandwriting RL Light" w:hAnsi="NHHandwriting RL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HHandwriting RL Light" w:hAnsi="NHHandwriting RL Light"/>
                          <w:b/>
                          <w:bCs/>
                          <w:sz w:val="32"/>
                          <w:szCs w:val="32"/>
                        </w:rPr>
                        <w:t>|||||</w:t>
                      </w:r>
                      <w:r w:rsidRPr="00B108E7">
                        <w:rPr>
                          <w:rFonts w:ascii="NHHandwriting RL Light" w:hAnsi="NHHandwriting RL Light"/>
                          <w:b/>
                          <w:bCs/>
                          <w:sz w:val="32"/>
                          <w:szCs w:val="32"/>
                        </w:rPr>
                        <w:t>Rising|Act</w:t>
                      </w:r>
                      <w:r>
                        <w:rPr>
                          <w:rFonts w:ascii="NHHandwriting RL Light" w:hAnsi="NHHandwriting RL Light"/>
                          <w:b/>
                          <w:bCs/>
                          <w:sz w:val="32"/>
                          <w:szCs w:val="32"/>
                        </w:rPr>
                        <w:t>ion|||||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69387432" wp14:editId="5616AE80">
            <wp:simplePos x="0" y="0"/>
            <wp:positionH relativeFrom="column">
              <wp:posOffset>29845</wp:posOffset>
            </wp:positionH>
            <wp:positionV relativeFrom="paragraph">
              <wp:posOffset>1784985</wp:posOffset>
            </wp:positionV>
            <wp:extent cx="2252345" cy="1259840"/>
            <wp:effectExtent l="0" t="0" r="0" b="0"/>
            <wp:wrapNone/>
            <wp:docPr id="9646633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663329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8E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D9FE593" wp14:editId="3F87C17D">
                <wp:simplePos x="0" y="0"/>
                <wp:positionH relativeFrom="column">
                  <wp:posOffset>3299460</wp:posOffset>
                </wp:positionH>
                <wp:positionV relativeFrom="paragraph">
                  <wp:posOffset>4634865</wp:posOffset>
                </wp:positionV>
                <wp:extent cx="2392680" cy="434340"/>
                <wp:effectExtent l="0" t="0" r="0" b="3810"/>
                <wp:wrapSquare wrapText="bothSides"/>
                <wp:docPr id="1097671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D7576" w14:textId="77777777" w:rsidR="00B108E7" w:rsidRPr="00B108E7" w:rsidRDefault="00B108E7" w:rsidP="00B108E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E593" id="_x0000_s1044" type="#_x0000_t202" style="position:absolute;margin-left:259.8pt;margin-top:364.95pt;width:188.4pt;height:34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" filled="f" stroked="f">
                <v:textbox>
                  <w:txbxContent>
                    <w:p w14:paraId="18FD7576" w14:textId="77777777" w:rsidR="00B108E7" w:rsidRPr="00B108E7" w:rsidRDefault="00B108E7" w:rsidP="00B108E7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||||||||||||||||||||||||||||||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08E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287608E" wp14:editId="092A86F3">
                <wp:simplePos x="0" y="0"/>
                <wp:positionH relativeFrom="column">
                  <wp:posOffset>-38100</wp:posOffset>
                </wp:positionH>
                <wp:positionV relativeFrom="paragraph">
                  <wp:posOffset>4634865</wp:posOffset>
                </wp:positionV>
                <wp:extent cx="2392680" cy="434340"/>
                <wp:effectExtent l="0" t="0" r="0" b="3810"/>
                <wp:wrapSquare wrapText="bothSides"/>
                <wp:docPr id="1559365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323ED" w14:textId="77777777" w:rsidR="00B108E7" w:rsidRPr="00B108E7" w:rsidRDefault="00B108E7" w:rsidP="00B108E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608E" id="_x0000_s1045" type="#_x0000_t202" style="position:absolute;margin-left:-3pt;margin-top:364.95pt;width:188.4pt;height:34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" filled="f" stroked="f">
                <v:textbox>
                  <w:txbxContent>
                    <w:p w14:paraId="3C1323ED" w14:textId="77777777" w:rsidR="00B108E7" w:rsidRPr="00B108E7" w:rsidRDefault="00B108E7" w:rsidP="00B108E7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||||||||||||||||||||||||||||||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08E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10A82A8" wp14:editId="0DFB9FB4">
                <wp:simplePos x="0" y="0"/>
                <wp:positionH relativeFrom="column">
                  <wp:posOffset>3299460</wp:posOffset>
                </wp:positionH>
                <wp:positionV relativeFrom="paragraph">
                  <wp:posOffset>3011805</wp:posOffset>
                </wp:positionV>
                <wp:extent cx="2392680" cy="434340"/>
                <wp:effectExtent l="0" t="0" r="0" b="3810"/>
                <wp:wrapSquare wrapText="bothSides"/>
                <wp:docPr id="6240988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0887A" w14:textId="77777777" w:rsidR="00B108E7" w:rsidRPr="00B108E7" w:rsidRDefault="00B108E7" w:rsidP="00B108E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A82A8" id="_x0000_s1046" type="#_x0000_t202" style="position:absolute;margin-left:259.8pt;margin-top:237.15pt;width:188.4pt;height:34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" filled="f" stroked="f">
                <v:textbox>
                  <w:txbxContent>
                    <w:p w14:paraId="7A80887A" w14:textId="77777777" w:rsidR="00B108E7" w:rsidRPr="00B108E7" w:rsidRDefault="00B108E7" w:rsidP="00B108E7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||||||||||||||||||||||||||||||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08E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F54D36D" wp14:editId="20FFBCD3">
                <wp:simplePos x="0" y="0"/>
                <wp:positionH relativeFrom="column">
                  <wp:posOffset>-38100</wp:posOffset>
                </wp:positionH>
                <wp:positionV relativeFrom="paragraph">
                  <wp:posOffset>3044825</wp:posOffset>
                </wp:positionV>
                <wp:extent cx="2392680" cy="434340"/>
                <wp:effectExtent l="0" t="0" r="0" b="3810"/>
                <wp:wrapSquare wrapText="bothSides"/>
                <wp:docPr id="1882799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A5F3F" w14:textId="77777777" w:rsidR="00B108E7" w:rsidRPr="00B108E7" w:rsidRDefault="00B108E7" w:rsidP="00B108E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4D36D" id="_x0000_s1047" type="#_x0000_t202" style="position:absolute;margin-left:-3pt;margin-top:239.75pt;width:188.4pt;height:34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" filled="f" stroked="f">
                <v:textbox>
                  <w:txbxContent>
                    <w:p w14:paraId="121A5F3F" w14:textId="77777777" w:rsidR="00B108E7" w:rsidRPr="00B108E7" w:rsidRDefault="00B108E7" w:rsidP="00B108E7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||||||||||||||||||||||||||||||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4AD1AD40" wp14:editId="1A4D4293">
            <wp:simplePos x="0" y="0"/>
            <wp:positionH relativeFrom="column">
              <wp:posOffset>3391535</wp:posOffset>
            </wp:positionH>
            <wp:positionV relativeFrom="paragraph">
              <wp:posOffset>3416935</wp:posOffset>
            </wp:positionV>
            <wp:extent cx="2230755" cy="1259840"/>
            <wp:effectExtent l="0" t="0" r="0" b="0"/>
            <wp:wrapNone/>
            <wp:docPr id="1158756456" name="Picture 1" descr="A toy doll with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756456" name="Picture 1" descr="A toy doll with glasses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6D4E9A36" wp14:editId="18A202AC">
            <wp:simplePos x="0" y="0"/>
            <wp:positionH relativeFrom="column">
              <wp:posOffset>54610</wp:posOffset>
            </wp:positionH>
            <wp:positionV relativeFrom="paragraph">
              <wp:posOffset>3415665</wp:posOffset>
            </wp:positionV>
            <wp:extent cx="2233930" cy="1259840"/>
            <wp:effectExtent l="0" t="0" r="0" b="0"/>
            <wp:wrapNone/>
            <wp:docPr id="2131683425" name="Picture 1" descr="A person holding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683425" name="Picture 1" descr="A person holding a toy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68975E8F" wp14:editId="5953C35F">
            <wp:simplePos x="0" y="0"/>
            <wp:positionH relativeFrom="column">
              <wp:posOffset>3390900</wp:posOffset>
            </wp:positionH>
            <wp:positionV relativeFrom="paragraph">
              <wp:posOffset>1792605</wp:posOffset>
            </wp:positionV>
            <wp:extent cx="2186940" cy="1259840"/>
            <wp:effectExtent l="0" t="0" r="3810" b="0"/>
            <wp:wrapNone/>
            <wp:docPr id="365056269" name="Picture 1" descr="A child lying on the floor in a dark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56269" name="Picture 1" descr="A child lying on the floor in a dark room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3" r="10453"/>
                    <a:stretch/>
                  </pic:blipFill>
                  <pic:spPr bwMode="auto">
                    <a:xfrm>
                      <a:off x="0" y="0"/>
                      <a:ext cx="2186940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D3FAA" w14:textId="396B3B66" w:rsidR="00CD2805" w:rsidRPr="00CD2805" w:rsidRDefault="00C426B2" w:rsidP="00CD2805">
      <w:pPr>
        <w:rPr>
          <w:rFonts w:ascii="NHHandwriting Medium" w:eastAsia="DengXian" w:hAnsi="NHHandwriting Medium"/>
          <w:lang w:eastAsia="zh-CN"/>
        </w:rPr>
      </w:pPr>
      <w:r w:rsidRPr="00C426B2">
        <w:rPr>
          <w:noProof/>
        </w:rPr>
        <w:t xml:space="preserve">  </w:t>
      </w:r>
    </w:p>
    <w:p w14:paraId="72E9E81D" w14:textId="15B799A1" w:rsidR="00CD2805" w:rsidRPr="00CD2805" w:rsidRDefault="00C426B2" w:rsidP="00CD2805">
      <w:pPr>
        <w:rPr>
          <w:rFonts w:ascii="NHHandwriting Medium" w:eastAsia="DengXian" w:hAnsi="NHHandwriting Medium"/>
          <w:lang w:eastAsia="zh-CN"/>
        </w:rPr>
      </w:pPr>
      <w:r w:rsidRPr="00C426B2">
        <w:rPr>
          <w:noProof/>
        </w:rPr>
        <w:t xml:space="preserve"> </w:t>
      </w:r>
    </w:p>
    <w:p w14:paraId="058683A3" w14:textId="24FD5642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59FD5266" w14:textId="3EC44264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7D69F8C8" w14:textId="5ADA2265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168C7D9B" w14:textId="5CC4DD3D" w:rsidR="00CD2805" w:rsidRPr="00CD2805" w:rsidRDefault="00CD2805" w:rsidP="00CD2805">
      <w:pPr>
        <w:rPr>
          <w:rFonts w:ascii="NHHandwriting Medium" w:eastAsia="DengXian" w:hAnsi="NHHandwriting Medium"/>
          <w:lang w:eastAsia="zh-CN"/>
        </w:rPr>
      </w:pPr>
    </w:p>
    <w:p w14:paraId="7DD1B99C" w14:textId="063DB690" w:rsidR="00CD2805" w:rsidRDefault="00CD2805" w:rsidP="00CD2805">
      <w:pPr>
        <w:tabs>
          <w:tab w:val="left" w:pos="7476"/>
        </w:tabs>
        <w:rPr>
          <w:rFonts w:ascii="NHHandwriting Medium" w:eastAsia="DengXian" w:hAnsi="NHHandwriting Medium"/>
          <w:lang w:eastAsia="zh-CN"/>
        </w:rPr>
      </w:pPr>
      <w:r>
        <w:rPr>
          <w:rFonts w:ascii="NHHandwriting Medium" w:eastAsia="DengXian" w:hAnsi="NHHandwriting Medium"/>
          <w:lang w:eastAsia="zh-CN"/>
        </w:rPr>
        <w:tab/>
      </w:r>
    </w:p>
    <w:p w14:paraId="6D3A2904" w14:textId="4C3A2180" w:rsidR="00CD2805" w:rsidRPr="00CD2805" w:rsidRDefault="00550962" w:rsidP="00CD2805">
      <w:pPr>
        <w:tabs>
          <w:tab w:val="left" w:pos="7476"/>
        </w:tabs>
        <w:rPr>
          <w:rFonts w:ascii="NHHandwriting Medium" w:eastAsia="DengXian" w:hAnsi="NHHandwriting Medium"/>
          <w:lang w:eastAsia="zh-CN"/>
        </w:rPr>
      </w:pPr>
      <w:r w:rsidRPr="00116997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B51852D" wp14:editId="1117C337">
                <wp:simplePos x="0" y="0"/>
                <wp:positionH relativeFrom="column">
                  <wp:posOffset>-167640</wp:posOffset>
                </wp:positionH>
                <wp:positionV relativeFrom="paragraph">
                  <wp:posOffset>2546985</wp:posOffset>
                </wp:positionV>
                <wp:extent cx="7040880" cy="1005840"/>
                <wp:effectExtent l="0" t="0" r="0" b="3810"/>
                <wp:wrapNone/>
                <wp:docPr id="1542197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3F60B" w14:textId="13DD4227" w:rsidR="00550962" w:rsidRPr="00EE3D73" w:rsidRDefault="00550962" w:rsidP="00550962">
                            <w:pPr>
                              <w:rPr>
                                <w:rFonts w:ascii="K Gothic" w:eastAsia="DengXian" w:hAnsi="K Gothic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Buba DEMO Outline" w:eastAsia="K Gothic" w:hAnsi="Buba DEMO Outline"/>
                                <w:sz w:val="52"/>
                                <w:szCs w:val="52"/>
                              </w:rPr>
                              <w:t xml:space="preserve">Q&amp;A: </w:t>
                            </w:r>
                            <w:r w:rsidRPr="00550962">
                              <w:rPr>
                                <w:rFonts w:ascii="NHHandwriting Medium" w:eastAsia="K Gothic" w:hAnsi="NHHandwriting Medium"/>
                                <w:sz w:val="32"/>
                                <w:szCs w:val="32"/>
                              </w:rPr>
                              <w:t>What’s the moral of the story?</w:t>
                            </w:r>
                            <w:r w:rsidR="006140C9" w:rsidRPr="00EE3D73"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t>(</w:t>
                            </w:r>
                            <w:r w:rsidRPr="00EE3D73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このビデオの教訓は何でしょう。</w:t>
                            </w:r>
                            <w:r w:rsidR="00EE3D73" w:rsidRPr="00EE3D73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日本語</w:t>
                            </w:r>
                            <w:r w:rsidR="00EE3D73" w:rsidRPr="00EE3D73">
                              <w:rPr>
                                <w:rFonts w:ascii="NHHandwriting Medium" w:eastAsia="DengXian" w:hAnsi="NHHandwriting Medium"/>
                                <w:sz w:val="18"/>
                                <w:szCs w:val="18"/>
                                <w:lang w:eastAsia="zh-CN"/>
                              </w:rPr>
                              <w:t>OK</w:t>
                            </w:r>
                            <w:r w:rsidR="00EE3D73">
                              <w:rPr>
                                <w:rFonts w:ascii="NHHandwriting Medium" w:eastAsia="DengXian" w:hAnsi="NHHandwriting Medium" w:hint="eastAsia"/>
                                <w:sz w:val="18"/>
                                <w:szCs w:val="18"/>
                                <w:lang w:eastAsia="zh-CN"/>
                              </w:rPr>
                              <w:t>!</w:t>
                            </w:r>
                            <w:r w:rsidR="006140C9" w:rsidRPr="00EE3D73"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</w:t>
                            </w:r>
                            <w:r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|||||||||||||||||||||</w:t>
                            </w:r>
                            <w:r w:rsidR="001748AB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||||||||||||</w:t>
                            </w:r>
                            <w:r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</w:t>
                            </w:r>
                            <w:r w:rsidR="00EE3D73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1852D" id="_x0000_s1048" type="#_x0000_t202" style="position:absolute;margin-left:-13.2pt;margin-top:200.55pt;width:554.4pt;height:79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" filled="f" stroked="f">
                <v:textbox>
                  <w:txbxContent>
                    <w:p w14:paraId="0AC3F60B" w14:textId="13DD4227" w:rsidR="00550962" w:rsidRPr="00EE3D73" w:rsidRDefault="00550962" w:rsidP="00550962">
                      <w:pPr>
                        <w:rPr>
                          <w:rFonts w:ascii="K Gothic" w:eastAsia="DengXian" w:hAnsi="K Gothic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Buba DEMO Outline" w:eastAsia="K Gothic" w:hAnsi="Buba DEMO Outline"/>
                          <w:sz w:val="52"/>
                          <w:szCs w:val="52"/>
                        </w:rPr>
                        <w:t xml:space="preserve">Q&amp;A: </w:t>
                      </w:r>
                      <w:r w:rsidRPr="00550962">
                        <w:rPr>
                          <w:rFonts w:ascii="NHHandwriting Medium" w:eastAsia="K Gothic" w:hAnsi="NHHandwriting Medium"/>
                          <w:sz w:val="32"/>
                          <w:szCs w:val="32"/>
                        </w:rPr>
                        <w:t>What’s the moral of the story?</w:t>
                      </w:r>
                      <w:r w:rsidR="006140C9" w:rsidRPr="00EE3D73"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t>(</w:t>
                      </w:r>
                      <w:r w:rsidRPr="00EE3D73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このビデオの教訓は何でしょう。</w:t>
                      </w:r>
                      <w:r w:rsidR="00EE3D73" w:rsidRPr="00EE3D73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日本語</w:t>
                      </w:r>
                      <w:r w:rsidR="00EE3D73" w:rsidRPr="00EE3D73">
                        <w:rPr>
                          <w:rFonts w:ascii="NHHandwriting Medium" w:eastAsia="DengXian" w:hAnsi="NHHandwriting Medium"/>
                          <w:sz w:val="18"/>
                          <w:szCs w:val="18"/>
                          <w:lang w:eastAsia="zh-CN"/>
                        </w:rPr>
                        <w:t>OK</w:t>
                      </w:r>
                      <w:r w:rsidR="00EE3D73">
                        <w:rPr>
                          <w:rFonts w:ascii="NHHandwriting Medium" w:eastAsia="DengXian" w:hAnsi="NHHandwriting Medium" w:hint="eastAsia"/>
                          <w:sz w:val="18"/>
                          <w:szCs w:val="18"/>
                          <w:lang w:eastAsia="zh-CN"/>
                        </w:rPr>
                        <w:t>!</w:t>
                      </w:r>
                      <w:r w:rsidR="006140C9" w:rsidRPr="00EE3D73"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</w:t>
                      </w:r>
                      <w:r>
                        <w:rPr>
                          <w:rFonts w:ascii="NHHandwriting RL TW Light" w:eastAsia="DengXian" w:hAnsi="NHHandwriting RL TW Light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|||||||||||||||||||||</w:t>
                      </w:r>
                      <w:r w:rsidR="001748AB">
                        <w:rPr>
                          <w:rFonts w:ascii="NHHandwriting RL TW Light" w:eastAsia="DengXian" w:hAnsi="NHHandwriting RL TW Light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||||||||||||</w:t>
                      </w:r>
                      <w:r>
                        <w:rPr>
                          <w:rFonts w:ascii="NHHandwriting RL TW Light" w:eastAsia="DengXian" w:hAnsi="NHHandwriting RL TW Light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</w:t>
                      </w:r>
                      <w:r w:rsidR="00EE3D73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||||||||||||||||||||||||||||||||||||||||||||||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2805" w:rsidRPr="00CD2805" w:rsidSect="00360725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EA93" w14:textId="77777777" w:rsidR="00360725" w:rsidRDefault="00360725" w:rsidP="006A1A5A">
      <w:pPr>
        <w:spacing w:after="0" w:line="240" w:lineRule="auto"/>
      </w:pPr>
      <w:r>
        <w:separator/>
      </w:r>
    </w:p>
  </w:endnote>
  <w:endnote w:type="continuationSeparator" w:id="0">
    <w:p w14:paraId="45E9C4CD" w14:textId="77777777" w:rsidR="00360725" w:rsidRDefault="00360725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1" w:subsetted="1" w:fontKey="{98472500-1502-4B03-9575-D0B4143B0B9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186BA938-7372-40D2-9626-CD72B162F2CC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3" w:subsetted="1" w:fontKey="{74AC978B-05E6-4F6B-84BA-0260901366D8}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4" w:subsetted="1" w:fontKey="{9D283B05-78F3-4DEB-9E93-3750BED6711B}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D226" w14:textId="77777777" w:rsidR="00360725" w:rsidRDefault="00360725" w:rsidP="006A1A5A">
      <w:pPr>
        <w:spacing w:after="0" w:line="240" w:lineRule="auto"/>
      </w:pPr>
      <w:r>
        <w:separator/>
      </w:r>
    </w:p>
  </w:footnote>
  <w:footnote w:type="continuationSeparator" w:id="0">
    <w:p w14:paraId="4A6A45C2" w14:textId="77777777" w:rsidR="00360725" w:rsidRDefault="00360725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D78D" w14:textId="254E4766" w:rsidR="00221E95" w:rsidRPr="003903E0" w:rsidRDefault="00221E95" w:rsidP="00221E95">
    <w:pPr>
      <w:pStyle w:val="Header"/>
      <w:jc w:val="right"/>
      <w:rPr>
        <w:rFonts w:eastAsia="DengXian"/>
        <w:lang w:eastAsia="zh-CN"/>
      </w:rPr>
    </w:pPr>
    <w:r>
      <w:t xml:space="preserve">New Horizon </w:t>
    </w:r>
    <w:r w:rsidR="00B86639">
      <w:rPr>
        <w:rFonts w:eastAsia="DengXian"/>
        <w:lang w:eastAsia="zh-CN"/>
      </w:rPr>
      <w:t>1</w:t>
    </w:r>
    <w:r>
      <w:t xml:space="preserve"> | </w:t>
    </w:r>
    <w:r w:rsidR="00B86639">
      <w:t>Learning Literature</w:t>
    </w:r>
  </w:p>
  <w:p w14:paraId="5648F8B0" w14:textId="77777777" w:rsidR="006A1A5A" w:rsidRPr="00221E95" w:rsidRDefault="006A1A5A" w:rsidP="00221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D0137"/>
    <w:multiLevelType w:val="hybridMultilevel"/>
    <w:tmpl w:val="1FF2DD24"/>
    <w:lvl w:ilvl="0" w:tplc="DBE6A7D4">
      <w:numFmt w:val="bullet"/>
      <w:lvlText w:val="・"/>
      <w:lvlJc w:val="left"/>
      <w:pPr>
        <w:ind w:left="1680" w:hanging="720"/>
      </w:pPr>
      <w:rPr>
        <w:rFonts w:ascii="K Gothic" w:eastAsia="K Gothic" w:hAnsi="K Gothic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36309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70"/>
    <w:rsid w:val="00002D9A"/>
    <w:rsid w:val="00005570"/>
    <w:rsid w:val="00032927"/>
    <w:rsid w:val="00050B58"/>
    <w:rsid w:val="00077FE9"/>
    <w:rsid w:val="000B4C0E"/>
    <w:rsid w:val="000C1B44"/>
    <w:rsid w:val="000C3C1C"/>
    <w:rsid w:val="000C4E86"/>
    <w:rsid w:val="000C5C82"/>
    <w:rsid w:val="000D40AB"/>
    <w:rsid w:val="00100ABF"/>
    <w:rsid w:val="00106F2B"/>
    <w:rsid w:val="001160B7"/>
    <w:rsid w:val="00116997"/>
    <w:rsid w:val="00126AEE"/>
    <w:rsid w:val="001302AA"/>
    <w:rsid w:val="00147108"/>
    <w:rsid w:val="00167264"/>
    <w:rsid w:val="001748AB"/>
    <w:rsid w:val="00187750"/>
    <w:rsid w:val="001A7133"/>
    <w:rsid w:val="001B4901"/>
    <w:rsid w:val="001E29C2"/>
    <w:rsid w:val="001E6B0C"/>
    <w:rsid w:val="001F2931"/>
    <w:rsid w:val="00214731"/>
    <w:rsid w:val="00221E95"/>
    <w:rsid w:val="00225647"/>
    <w:rsid w:val="00246163"/>
    <w:rsid w:val="002A3876"/>
    <w:rsid w:val="002C442E"/>
    <w:rsid w:val="002C4FD4"/>
    <w:rsid w:val="0031734A"/>
    <w:rsid w:val="00332564"/>
    <w:rsid w:val="00342112"/>
    <w:rsid w:val="00342302"/>
    <w:rsid w:val="003579F5"/>
    <w:rsid w:val="00360725"/>
    <w:rsid w:val="003700F3"/>
    <w:rsid w:val="003D4913"/>
    <w:rsid w:val="003E2B42"/>
    <w:rsid w:val="003E582A"/>
    <w:rsid w:val="003F20F5"/>
    <w:rsid w:val="00421E51"/>
    <w:rsid w:val="004549E9"/>
    <w:rsid w:val="00454B3F"/>
    <w:rsid w:val="0046454B"/>
    <w:rsid w:val="00480A42"/>
    <w:rsid w:val="004A214A"/>
    <w:rsid w:val="004A482D"/>
    <w:rsid w:val="004A7C60"/>
    <w:rsid w:val="004E4BD9"/>
    <w:rsid w:val="004F6D3E"/>
    <w:rsid w:val="00542E90"/>
    <w:rsid w:val="00550962"/>
    <w:rsid w:val="005809FB"/>
    <w:rsid w:val="005A524C"/>
    <w:rsid w:val="005B35B1"/>
    <w:rsid w:val="005C33AB"/>
    <w:rsid w:val="005C75F2"/>
    <w:rsid w:val="005F6A4F"/>
    <w:rsid w:val="006140C9"/>
    <w:rsid w:val="00634398"/>
    <w:rsid w:val="00652CE8"/>
    <w:rsid w:val="006A1A5A"/>
    <w:rsid w:val="006A62A1"/>
    <w:rsid w:val="006B763E"/>
    <w:rsid w:val="006E2EC8"/>
    <w:rsid w:val="006F3A3A"/>
    <w:rsid w:val="007112C6"/>
    <w:rsid w:val="007474CE"/>
    <w:rsid w:val="00787485"/>
    <w:rsid w:val="00791007"/>
    <w:rsid w:val="00792F4A"/>
    <w:rsid w:val="007B4050"/>
    <w:rsid w:val="007B4C98"/>
    <w:rsid w:val="007F7709"/>
    <w:rsid w:val="00802D3B"/>
    <w:rsid w:val="00802FD5"/>
    <w:rsid w:val="008314D3"/>
    <w:rsid w:val="00841DF1"/>
    <w:rsid w:val="008F2C23"/>
    <w:rsid w:val="00915944"/>
    <w:rsid w:val="00925223"/>
    <w:rsid w:val="00927B58"/>
    <w:rsid w:val="00954CD8"/>
    <w:rsid w:val="009717D8"/>
    <w:rsid w:val="009A3EBD"/>
    <w:rsid w:val="00A66A3D"/>
    <w:rsid w:val="00AD2F6E"/>
    <w:rsid w:val="00AD31AA"/>
    <w:rsid w:val="00AE56C2"/>
    <w:rsid w:val="00B057B9"/>
    <w:rsid w:val="00B108E7"/>
    <w:rsid w:val="00B27C12"/>
    <w:rsid w:val="00B44DD0"/>
    <w:rsid w:val="00B86639"/>
    <w:rsid w:val="00B9162E"/>
    <w:rsid w:val="00BA360A"/>
    <w:rsid w:val="00BA7C95"/>
    <w:rsid w:val="00BD52D9"/>
    <w:rsid w:val="00BD75B7"/>
    <w:rsid w:val="00BF3971"/>
    <w:rsid w:val="00C426B2"/>
    <w:rsid w:val="00C7682F"/>
    <w:rsid w:val="00C900A8"/>
    <w:rsid w:val="00CD2805"/>
    <w:rsid w:val="00D34D49"/>
    <w:rsid w:val="00D632BA"/>
    <w:rsid w:val="00D70BE9"/>
    <w:rsid w:val="00D74E3D"/>
    <w:rsid w:val="00DB21B5"/>
    <w:rsid w:val="00DD084B"/>
    <w:rsid w:val="00DD0B01"/>
    <w:rsid w:val="00DD24C8"/>
    <w:rsid w:val="00DF5CF9"/>
    <w:rsid w:val="00E00D49"/>
    <w:rsid w:val="00E06579"/>
    <w:rsid w:val="00E146A5"/>
    <w:rsid w:val="00E1757E"/>
    <w:rsid w:val="00E42B12"/>
    <w:rsid w:val="00E90B85"/>
    <w:rsid w:val="00EE3D73"/>
    <w:rsid w:val="00EE488A"/>
    <w:rsid w:val="00F05AD3"/>
    <w:rsid w:val="00F10399"/>
    <w:rsid w:val="00F11647"/>
    <w:rsid w:val="00F25B1B"/>
    <w:rsid w:val="00F359BF"/>
    <w:rsid w:val="00F40CB1"/>
    <w:rsid w:val="00F8273D"/>
    <w:rsid w:val="00FA5B3A"/>
    <w:rsid w:val="00FD0974"/>
    <w:rsid w:val="00FD6A01"/>
    <w:rsid w:val="00FE0DA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72752"/>
  <w15:chartTrackingRefBased/>
  <w15:docId w15:val="{11A2AC93-679B-4A94-BD7D-63D21573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D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.1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B0CF-87E0-485E-963A-6FAEE0E3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v4.1 (NEW)(NH Font)</Template>
  <TotalTime>268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Tu Nguyen</cp:lastModifiedBy>
  <cp:revision>25</cp:revision>
  <cp:lastPrinted>2024-02-18T23:39:00Z</cp:lastPrinted>
  <dcterms:created xsi:type="dcterms:W3CDTF">2024-02-16T00:02:00Z</dcterms:created>
  <dcterms:modified xsi:type="dcterms:W3CDTF">2024-02-26T04:24:00Z</dcterms:modified>
</cp:coreProperties>
</file>