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49"/>
        <w:tblW w:w="0" w:type="auto"/>
        <w:tblLook w:val="04A0" w:firstRow="1" w:lastRow="0" w:firstColumn="1" w:lastColumn="0" w:noHBand="0" w:noVBand="1"/>
      </w:tblPr>
      <w:tblGrid>
        <w:gridCol w:w="564"/>
        <w:gridCol w:w="563"/>
        <w:gridCol w:w="581"/>
        <w:gridCol w:w="545"/>
        <w:gridCol w:w="554"/>
        <w:gridCol w:w="545"/>
        <w:gridCol w:w="603"/>
        <w:gridCol w:w="546"/>
        <w:gridCol w:w="581"/>
        <w:gridCol w:w="544"/>
        <w:gridCol w:w="546"/>
        <w:gridCol w:w="581"/>
        <w:gridCol w:w="538"/>
        <w:gridCol w:w="581"/>
        <w:gridCol w:w="563"/>
        <w:gridCol w:w="581"/>
      </w:tblGrid>
      <w:tr w:rsidR="00B74B69" w14:paraId="30313F3B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019F7B03" w14:textId="66987CFE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0" w:type="dxa"/>
            <w:vAlign w:val="center"/>
          </w:tcPr>
          <w:p w14:paraId="5E3EDE2E" w14:textId="1DFFC3D7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1" w:type="dxa"/>
            <w:vAlign w:val="center"/>
          </w:tcPr>
          <w:p w14:paraId="2CDE7E7A" w14:textId="472D41A8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61" w:type="dxa"/>
            <w:vAlign w:val="center"/>
          </w:tcPr>
          <w:p w14:paraId="6EA6E59C" w14:textId="7DD94A71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74" w:type="dxa"/>
            <w:vAlign w:val="center"/>
          </w:tcPr>
          <w:p w14:paraId="13C382F7" w14:textId="64D2E2E8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2" w:type="dxa"/>
            <w:vAlign w:val="center"/>
          </w:tcPr>
          <w:p w14:paraId="4E8409C8" w14:textId="7634B1FA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611" w:type="dxa"/>
            <w:vAlign w:val="center"/>
          </w:tcPr>
          <w:p w14:paraId="3A782582" w14:textId="73F2F5B0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62" w:type="dxa"/>
            <w:vAlign w:val="center"/>
          </w:tcPr>
          <w:p w14:paraId="2E43BCA0" w14:textId="417E1A5C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1" w:type="dxa"/>
            <w:vAlign w:val="center"/>
          </w:tcPr>
          <w:p w14:paraId="77A81C24" w14:textId="4AC84DE2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60" w:type="dxa"/>
            <w:vAlign w:val="center"/>
          </w:tcPr>
          <w:p w14:paraId="074C7F00" w14:textId="098D0164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1" w:type="dxa"/>
            <w:vAlign w:val="center"/>
          </w:tcPr>
          <w:p w14:paraId="1CB0E876" w14:textId="793ADFBE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1" w:type="dxa"/>
            <w:vAlign w:val="center"/>
          </w:tcPr>
          <w:p w14:paraId="49D2B8F4" w14:textId="432A7AC5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52" w:type="dxa"/>
            <w:vAlign w:val="center"/>
          </w:tcPr>
          <w:p w14:paraId="340E4A6C" w14:textId="70F5D84A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52" w:type="dxa"/>
            <w:vAlign w:val="center"/>
          </w:tcPr>
          <w:p w14:paraId="2349ECA6" w14:textId="28F43DB7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52" w:type="dxa"/>
            <w:vAlign w:val="center"/>
          </w:tcPr>
          <w:p w14:paraId="660866DB" w14:textId="1EF49B3D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72" w:type="dxa"/>
            <w:vAlign w:val="center"/>
          </w:tcPr>
          <w:p w14:paraId="6B5ED57E" w14:textId="5A5531A0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</w:tr>
      <w:tr w:rsidR="00B74B69" w14:paraId="76078301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6C538908" w14:textId="3FD853DE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0" w:type="dxa"/>
            <w:vAlign w:val="center"/>
          </w:tcPr>
          <w:p w14:paraId="5BBCE680" w14:textId="02950290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1" w:type="dxa"/>
            <w:vAlign w:val="center"/>
          </w:tcPr>
          <w:p w14:paraId="78E39A3B" w14:textId="1722C1C6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1" w:type="dxa"/>
            <w:vAlign w:val="center"/>
          </w:tcPr>
          <w:p w14:paraId="4EA0D28D" w14:textId="0957D858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74" w:type="dxa"/>
            <w:vAlign w:val="center"/>
          </w:tcPr>
          <w:p w14:paraId="0ABA54A6" w14:textId="7BEA5C89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2" w:type="dxa"/>
            <w:vAlign w:val="center"/>
          </w:tcPr>
          <w:p w14:paraId="294E2D96" w14:textId="680E9AE2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611" w:type="dxa"/>
            <w:vAlign w:val="center"/>
          </w:tcPr>
          <w:p w14:paraId="37379FB2" w14:textId="45E6E116" w:rsidR="009A428C" w:rsidRPr="00BB701A" w:rsidRDefault="00783E82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56A8A511" wp14:editId="2A0E81B1">
                  <wp:simplePos x="0" y="0"/>
                  <wp:positionH relativeFrom="margin">
                    <wp:posOffset>-346075</wp:posOffset>
                  </wp:positionH>
                  <wp:positionV relativeFrom="paragraph">
                    <wp:posOffset>290195</wp:posOffset>
                  </wp:positionV>
                  <wp:extent cx="513080" cy="199390"/>
                  <wp:effectExtent l="19050" t="38100" r="1270" b="29210"/>
                  <wp:wrapNone/>
                  <wp:docPr id="22" name="Picture 22" descr="Sea Bass - Animal Crossing Wiki - Noo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a Bass - Animal Crossing Wiki - Noo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33410" flipH="1">
                            <a:off x="0" y="0"/>
                            <a:ext cx="51308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11E9" w:rsidRPr="00BB701A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2" w:type="dxa"/>
            <w:vAlign w:val="center"/>
          </w:tcPr>
          <w:p w14:paraId="6BF63F16" w14:textId="1DC6205A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1" w:type="dxa"/>
            <w:vAlign w:val="center"/>
          </w:tcPr>
          <w:p w14:paraId="60DF1D82" w14:textId="1645212E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0" w:type="dxa"/>
            <w:vAlign w:val="center"/>
          </w:tcPr>
          <w:p w14:paraId="6A7C016E" w14:textId="0160B524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1" w:type="dxa"/>
            <w:vAlign w:val="center"/>
          </w:tcPr>
          <w:p w14:paraId="324FC6CF" w14:textId="62A676AE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1" w:type="dxa"/>
            <w:vAlign w:val="center"/>
          </w:tcPr>
          <w:p w14:paraId="398AB19D" w14:textId="1A2FC58E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52" w:type="dxa"/>
            <w:vAlign w:val="center"/>
          </w:tcPr>
          <w:p w14:paraId="18CCB9A4" w14:textId="7C05AEB0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52" w:type="dxa"/>
            <w:vAlign w:val="center"/>
          </w:tcPr>
          <w:p w14:paraId="00FA87BF" w14:textId="13901985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52" w:type="dxa"/>
            <w:vAlign w:val="center"/>
          </w:tcPr>
          <w:p w14:paraId="26366296" w14:textId="541475FE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72" w:type="dxa"/>
            <w:vAlign w:val="center"/>
          </w:tcPr>
          <w:p w14:paraId="0F70D0D0" w14:textId="162CAFDE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</w:tr>
      <w:tr w:rsidR="00B74B69" w14:paraId="54B73DF4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1939B1D8" w14:textId="4C77C365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0" w:type="dxa"/>
            <w:vAlign w:val="center"/>
          </w:tcPr>
          <w:p w14:paraId="556859B3" w14:textId="56E70064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1" w:type="dxa"/>
            <w:vAlign w:val="center"/>
          </w:tcPr>
          <w:p w14:paraId="1F4604A4" w14:textId="13ED47F3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1" w:type="dxa"/>
            <w:vAlign w:val="center"/>
          </w:tcPr>
          <w:p w14:paraId="5C2CCE89" w14:textId="350119D8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74" w:type="dxa"/>
            <w:vAlign w:val="center"/>
          </w:tcPr>
          <w:p w14:paraId="3DFC3822" w14:textId="68ECEAAE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2" w:type="dxa"/>
            <w:vAlign w:val="center"/>
          </w:tcPr>
          <w:p w14:paraId="10024C71" w14:textId="1628209D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611" w:type="dxa"/>
            <w:vAlign w:val="center"/>
          </w:tcPr>
          <w:p w14:paraId="433B4798" w14:textId="3367A925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2" w:type="dxa"/>
            <w:vAlign w:val="center"/>
          </w:tcPr>
          <w:p w14:paraId="54366311" w14:textId="7014670F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1" w:type="dxa"/>
            <w:vAlign w:val="center"/>
          </w:tcPr>
          <w:p w14:paraId="45835CA4" w14:textId="3163F93E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60" w:type="dxa"/>
            <w:vAlign w:val="center"/>
          </w:tcPr>
          <w:p w14:paraId="5B85D4C5" w14:textId="68782061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1" w:type="dxa"/>
            <w:vAlign w:val="center"/>
          </w:tcPr>
          <w:p w14:paraId="38407790" w14:textId="2723D864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1" w:type="dxa"/>
            <w:vAlign w:val="center"/>
          </w:tcPr>
          <w:p w14:paraId="1C379BAB" w14:textId="0DB65343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52" w:type="dxa"/>
            <w:vAlign w:val="center"/>
          </w:tcPr>
          <w:p w14:paraId="1C5BA61F" w14:textId="34D76267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52" w:type="dxa"/>
            <w:vAlign w:val="center"/>
          </w:tcPr>
          <w:p w14:paraId="0300B32E" w14:textId="2926C22B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52" w:type="dxa"/>
            <w:vAlign w:val="center"/>
          </w:tcPr>
          <w:p w14:paraId="4CE69CDD" w14:textId="4ABED6CC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72" w:type="dxa"/>
            <w:vAlign w:val="center"/>
          </w:tcPr>
          <w:p w14:paraId="461CAA1F" w14:textId="3F500612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</w:tr>
      <w:tr w:rsidR="00B74B69" w14:paraId="2634A881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14D0998D" w14:textId="5C700F30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60" w:type="dxa"/>
            <w:vAlign w:val="center"/>
          </w:tcPr>
          <w:p w14:paraId="219F7CE2" w14:textId="0A135754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1" w:type="dxa"/>
            <w:vAlign w:val="center"/>
          </w:tcPr>
          <w:p w14:paraId="7E86A897" w14:textId="3167FCE6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1" w:type="dxa"/>
            <w:vAlign w:val="center"/>
          </w:tcPr>
          <w:p w14:paraId="0EFE956E" w14:textId="15D3D20A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74" w:type="dxa"/>
            <w:vAlign w:val="center"/>
          </w:tcPr>
          <w:p w14:paraId="57B75814" w14:textId="06494B4A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2" w:type="dxa"/>
            <w:vAlign w:val="center"/>
          </w:tcPr>
          <w:p w14:paraId="2FBADD2B" w14:textId="04D72460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611" w:type="dxa"/>
            <w:vAlign w:val="center"/>
          </w:tcPr>
          <w:p w14:paraId="2EC395A9" w14:textId="583AA040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2" w:type="dxa"/>
            <w:vAlign w:val="center"/>
          </w:tcPr>
          <w:p w14:paraId="20514279" w14:textId="30157033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1" w:type="dxa"/>
            <w:vAlign w:val="center"/>
          </w:tcPr>
          <w:p w14:paraId="686FD9C5" w14:textId="2309DD33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0" w:type="dxa"/>
            <w:vAlign w:val="center"/>
          </w:tcPr>
          <w:p w14:paraId="26025527" w14:textId="56F51D82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61" w:type="dxa"/>
            <w:vAlign w:val="center"/>
          </w:tcPr>
          <w:p w14:paraId="428972F0" w14:textId="25312C60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1" w:type="dxa"/>
            <w:vAlign w:val="center"/>
          </w:tcPr>
          <w:p w14:paraId="2E0B3CC0" w14:textId="53E36DB8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52" w:type="dxa"/>
            <w:vAlign w:val="center"/>
          </w:tcPr>
          <w:p w14:paraId="00266A3F" w14:textId="010B8117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52" w:type="dxa"/>
            <w:vAlign w:val="center"/>
          </w:tcPr>
          <w:p w14:paraId="5CC693DB" w14:textId="5FCC3A55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52" w:type="dxa"/>
            <w:vAlign w:val="center"/>
          </w:tcPr>
          <w:p w14:paraId="49230F67" w14:textId="528A4700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72" w:type="dxa"/>
            <w:vAlign w:val="center"/>
          </w:tcPr>
          <w:p w14:paraId="6112B849" w14:textId="794A0348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</w:tr>
      <w:tr w:rsidR="00B74B69" w14:paraId="306627AF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4D312A7D" w14:textId="7604E087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60" w:type="dxa"/>
            <w:vAlign w:val="center"/>
          </w:tcPr>
          <w:p w14:paraId="7237DE24" w14:textId="01679F3D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61" w:type="dxa"/>
            <w:vAlign w:val="center"/>
          </w:tcPr>
          <w:p w14:paraId="6451F806" w14:textId="7BEEAC33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1" w:type="dxa"/>
            <w:vAlign w:val="center"/>
          </w:tcPr>
          <w:p w14:paraId="37A4DC37" w14:textId="75CADD34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74" w:type="dxa"/>
            <w:vAlign w:val="center"/>
          </w:tcPr>
          <w:p w14:paraId="4AA1023F" w14:textId="13DE9D87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2" w:type="dxa"/>
            <w:vAlign w:val="center"/>
          </w:tcPr>
          <w:p w14:paraId="1DE003AE" w14:textId="6CB8AEB7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611" w:type="dxa"/>
            <w:vAlign w:val="center"/>
          </w:tcPr>
          <w:p w14:paraId="35F9E70E" w14:textId="359F7FEF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62" w:type="dxa"/>
            <w:vAlign w:val="center"/>
          </w:tcPr>
          <w:p w14:paraId="4F21CA71" w14:textId="7598F700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1" w:type="dxa"/>
            <w:vAlign w:val="center"/>
          </w:tcPr>
          <w:p w14:paraId="5E604065" w14:textId="5C13C027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0" w:type="dxa"/>
            <w:vAlign w:val="center"/>
          </w:tcPr>
          <w:p w14:paraId="2D933963" w14:textId="740DC821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1" w:type="dxa"/>
            <w:vAlign w:val="center"/>
          </w:tcPr>
          <w:p w14:paraId="040D4484" w14:textId="6A80339E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1" w:type="dxa"/>
            <w:vAlign w:val="center"/>
          </w:tcPr>
          <w:p w14:paraId="0C0A1C40" w14:textId="3D2CCA9F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52" w:type="dxa"/>
            <w:vAlign w:val="center"/>
          </w:tcPr>
          <w:p w14:paraId="7AEA81BD" w14:textId="60BFED4C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52" w:type="dxa"/>
            <w:vAlign w:val="center"/>
          </w:tcPr>
          <w:p w14:paraId="11801C3C" w14:textId="1C862C71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52" w:type="dxa"/>
            <w:vAlign w:val="center"/>
          </w:tcPr>
          <w:p w14:paraId="7AC7E4E9" w14:textId="367BF810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72" w:type="dxa"/>
            <w:vAlign w:val="center"/>
          </w:tcPr>
          <w:p w14:paraId="61A5CAE9" w14:textId="231C77CD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</w:tr>
      <w:tr w:rsidR="00B74B69" w14:paraId="451C08FD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5A0D32A6" w14:textId="54BBD37E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0" w:type="dxa"/>
            <w:vAlign w:val="center"/>
          </w:tcPr>
          <w:p w14:paraId="475CEE7C" w14:textId="258D3DB1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1" w:type="dxa"/>
            <w:vAlign w:val="center"/>
          </w:tcPr>
          <w:p w14:paraId="5335DF44" w14:textId="1B727842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1" w:type="dxa"/>
            <w:vAlign w:val="center"/>
          </w:tcPr>
          <w:p w14:paraId="54C313D6" w14:textId="72F7F7E8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74" w:type="dxa"/>
            <w:vAlign w:val="center"/>
          </w:tcPr>
          <w:p w14:paraId="5ADCD44E" w14:textId="11A70586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2" w:type="dxa"/>
            <w:vAlign w:val="center"/>
          </w:tcPr>
          <w:p w14:paraId="64C98CD3" w14:textId="3742F900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611" w:type="dxa"/>
            <w:vAlign w:val="center"/>
          </w:tcPr>
          <w:p w14:paraId="232C6859" w14:textId="7AF967DA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2" w:type="dxa"/>
            <w:vAlign w:val="center"/>
          </w:tcPr>
          <w:p w14:paraId="79ABF52C" w14:textId="2E667C39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1" w:type="dxa"/>
            <w:vAlign w:val="center"/>
          </w:tcPr>
          <w:p w14:paraId="54E986D4" w14:textId="0E105A90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60" w:type="dxa"/>
            <w:vAlign w:val="center"/>
          </w:tcPr>
          <w:p w14:paraId="1DE657F2" w14:textId="27D1D0C6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1" w:type="dxa"/>
            <w:vAlign w:val="center"/>
          </w:tcPr>
          <w:p w14:paraId="28C8AC18" w14:textId="53491EF2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1" w:type="dxa"/>
            <w:vAlign w:val="center"/>
          </w:tcPr>
          <w:p w14:paraId="357ECBA4" w14:textId="2CEB5B21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52" w:type="dxa"/>
            <w:vAlign w:val="center"/>
          </w:tcPr>
          <w:p w14:paraId="5C5731E3" w14:textId="2FC8101D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52" w:type="dxa"/>
            <w:vAlign w:val="center"/>
          </w:tcPr>
          <w:p w14:paraId="1821AD1B" w14:textId="199B94F2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52" w:type="dxa"/>
            <w:vAlign w:val="center"/>
          </w:tcPr>
          <w:p w14:paraId="5EFA9DE7" w14:textId="4CE85900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72" w:type="dxa"/>
            <w:vAlign w:val="center"/>
          </w:tcPr>
          <w:p w14:paraId="4F88907E" w14:textId="43C6D32C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</w:tr>
      <w:tr w:rsidR="00B74B69" w14:paraId="2A4E4615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5F91BC3B" w14:textId="7869BAA1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0" w:type="dxa"/>
            <w:vAlign w:val="center"/>
          </w:tcPr>
          <w:p w14:paraId="74EF19F8" w14:textId="6221273E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1" w:type="dxa"/>
            <w:vAlign w:val="center"/>
          </w:tcPr>
          <w:p w14:paraId="13C42693" w14:textId="06E36553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1" w:type="dxa"/>
            <w:vAlign w:val="center"/>
          </w:tcPr>
          <w:p w14:paraId="67088308" w14:textId="53003C9B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74" w:type="dxa"/>
            <w:vAlign w:val="center"/>
          </w:tcPr>
          <w:p w14:paraId="4C97BB7F" w14:textId="5B0458DB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2" w:type="dxa"/>
            <w:vAlign w:val="center"/>
          </w:tcPr>
          <w:p w14:paraId="7400DF0F" w14:textId="70495101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611" w:type="dxa"/>
            <w:vAlign w:val="center"/>
          </w:tcPr>
          <w:p w14:paraId="607A402D" w14:textId="4B026312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62" w:type="dxa"/>
            <w:vAlign w:val="center"/>
          </w:tcPr>
          <w:p w14:paraId="4CFCF6C2" w14:textId="4D1200AB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1" w:type="dxa"/>
            <w:vAlign w:val="center"/>
          </w:tcPr>
          <w:p w14:paraId="1F934659" w14:textId="34B2C5D9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60" w:type="dxa"/>
            <w:vAlign w:val="center"/>
          </w:tcPr>
          <w:p w14:paraId="6FFE7DF3" w14:textId="33B5E0C4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61" w:type="dxa"/>
            <w:vAlign w:val="center"/>
          </w:tcPr>
          <w:p w14:paraId="1132C745" w14:textId="37350EFE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1" w:type="dxa"/>
            <w:vAlign w:val="center"/>
          </w:tcPr>
          <w:p w14:paraId="64135C6F" w14:textId="00ADD505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52" w:type="dxa"/>
            <w:vAlign w:val="center"/>
          </w:tcPr>
          <w:p w14:paraId="55CDFB45" w14:textId="08762203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52" w:type="dxa"/>
            <w:vAlign w:val="center"/>
          </w:tcPr>
          <w:p w14:paraId="5A2D63F3" w14:textId="46FE4150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52" w:type="dxa"/>
            <w:vAlign w:val="center"/>
          </w:tcPr>
          <w:p w14:paraId="1A6051F9" w14:textId="08AB3104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72" w:type="dxa"/>
            <w:vAlign w:val="center"/>
          </w:tcPr>
          <w:p w14:paraId="7C35781F" w14:textId="20E70572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</w:tr>
      <w:tr w:rsidR="00B74B69" w14:paraId="53D2E954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17E3612F" w14:textId="15775201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0" w:type="dxa"/>
            <w:vAlign w:val="center"/>
          </w:tcPr>
          <w:p w14:paraId="0913FB7B" w14:textId="791CA81D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1" w:type="dxa"/>
            <w:vAlign w:val="center"/>
          </w:tcPr>
          <w:p w14:paraId="5EA34206" w14:textId="449E663C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1" w:type="dxa"/>
            <w:vAlign w:val="center"/>
          </w:tcPr>
          <w:p w14:paraId="3828BDB1" w14:textId="1F573567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74" w:type="dxa"/>
            <w:vAlign w:val="center"/>
          </w:tcPr>
          <w:p w14:paraId="0E01FD28" w14:textId="0C58A566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2" w:type="dxa"/>
            <w:vAlign w:val="center"/>
          </w:tcPr>
          <w:p w14:paraId="7D599070" w14:textId="6B138199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611" w:type="dxa"/>
            <w:vAlign w:val="center"/>
          </w:tcPr>
          <w:p w14:paraId="70071FA1" w14:textId="48A177C3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2" w:type="dxa"/>
            <w:vAlign w:val="center"/>
          </w:tcPr>
          <w:p w14:paraId="5C5568EF" w14:textId="6A12B76B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1" w:type="dxa"/>
            <w:vAlign w:val="center"/>
          </w:tcPr>
          <w:p w14:paraId="53A785FE" w14:textId="46B07E4E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0" w:type="dxa"/>
            <w:vAlign w:val="center"/>
          </w:tcPr>
          <w:p w14:paraId="5CCC5410" w14:textId="60A7BACB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1" w:type="dxa"/>
            <w:vAlign w:val="center"/>
          </w:tcPr>
          <w:p w14:paraId="25C1CE25" w14:textId="40A7662D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1" w:type="dxa"/>
            <w:vAlign w:val="center"/>
          </w:tcPr>
          <w:p w14:paraId="170E1D3D" w14:textId="42A18F47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52" w:type="dxa"/>
            <w:vAlign w:val="center"/>
          </w:tcPr>
          <w:p w14:paraId="13845EB1" w14:textId="37038630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52" w:type="dxa"/>
            <w:vAlign w:val="center"/>
          </w:tcPr>
          <w:p w14:paraId="5831623F" w14:textId="44BF6199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52" w:type="dxa"/>
            <w:vAlign w:val="center"/>
          </w:tcPr>
          <w:p w14:paraId="799302B2" w14:textId="2A841C07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72" w:type="dxa"/>
            <w:vAlign w:val="center"/>
          </w:tcPr>
          <w:p w14:paraId="17DB5184" w14:textId="025980B6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</w:tr>
      <w:tr w:rsidR="00B74B69" w14:paraId="0638C11A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5D4E1414" w14:textId="7E1C636C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0" w:type="dxa"/>
            <w:vAlign w:val="center"/>
          </w:tcPr>
          <w:p w14:paraId="176537EF" w14:textId="397B4728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1" w:type="dxa"/>
            <w:vAlign w:val="center"/>
          </w:tcPr>
          <w:p w14:paraId="211F782F" w14:textId="2323FA52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61" w:type="dxa"/>
            <w:vAlign w:val="center"/>
          </w:tcPr>
          <w:p w14:paraId="4F526AEE" w14:textId="315BA633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74" w:type="dxa"/>
            <w:vAlign w:val="center"/>
          </w:tcPr>
          <w:p w14:paraId="27DD0DB8" w14:textId="7D0FF86E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62" w:type="dxa"/>
            <w:vAlign w:val="center"/>
          </w:tcPr>
          <w:p w14:paraId="66641CD7" w14:textId="7107A4D6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611" w:type="dxa"/>
            <w:vAlign w:val="center"/>
          </w:tcPr>
          <w:p w14:paraId="29B34B82" w14:textId="3122F9F0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2" w:type="dxa"/>
            <w:vAlign w:val="center"/>
          </w:tcPr>
          <w:p w14:paraId="5E64872D" w14:textId="647A732D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1" w:type="dxa"/>
            <w:vAlign w:val="center"/>
          </w:tcPr>
          <w:p w14:paraId="51A2B817" w14:textId="665FC2D7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0" w:type="dxa"/>
            <w:vAlign w:val="center"/>
          </w:tcPr>
          <w:p w14:paraId="6A7D3606" w14:textId="25DB3B63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1" w:type="dxa"/>
            <w:vAlign w:val="center"/>
          </w:tcPr>
          <w:p w14:paraId="608E850E" w14:textId="73BC81B2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1" w:type="dxa"/>
            <w:vAlign w:val="center"/>
          </w:tcPr>
          <w:p w14:paraId="5693541C" w14:textId="282A3936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52" w:type="dxa"/>
            <w:vAlign w:val="center"/>
          </w:tcPr>
          <w:p w14:paraId="6D0E90D5" w14:textId="1D3FA2A7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52" w:type="dxa"/>
            <w:vAlign w:val="center"/>
          </w:tcPr>
          <w:p w14:paraId="62D73356" w14:textId="26449685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52" w:type="dxa"/>
            <w:vAlign w:val="center"/>
          </w:tcPr>
          <w:p w14:paraId="74D96319" w14:textId="29340D83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72" w:type="dxa"/>
            <w:vAlign w:val="center"/>
          </w:tcPr>
          <w:p w14:paraId="52BBB5C2" w14:textId="3EB5F4D0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</w:tr>
      <w:tr w:rsidR="00B74B69" w14:paraId="0B469E06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4A54ABF5" w14:textId="009A9A79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60" w:type="dxa"/>
            <w:vAlign w:val="center"/>
          </w:tcPr>
          <w:p w14:paraId="2D55A19C" w14:textId="1C442A6D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1" w:type="dxa"/>
            <w:vAlign w:val="center"/>
          </w:tcPr>
          <w:p w14:paraId="49259BB6" w14:textId="677145A0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1" w:type="dxa"/>
            <w:vAlign w:val="center"/>
          </w:tcPr>
          <w:p w14:paraId="42D37E3E" w14:textId="68BA8999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74" w:type="dxa"/>
            <w:vAlign w:val="center"/>
          </w:tcPr>
          <w:p w14:paraId="469EE44B" w14:textId="0C2957DE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2" w:type="dxa"/>
            <w:vAlign w:val="center"/>
          </w:tcPr>
          <w:p w14:paraId="58A8EDEE" w14:textId="76E1852F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611" w:type="dxa"/>
            <w:vAlign w:val="center"/>
          </w:tcPr>
          <w:p w14:paraId="63BCB7BF" w14:textId="57A6B431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2" w:type="dxa"/>
            <w:vAlign w:val="center"/>
          </w:tcPr>
          <w:p w14:paraId="59E216FE" w14:textId="4385F9B8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1" w:type="dxa"/>
            <w:vAlign w:val="center"/>
          </w:tcPr>
          <w:p w14:paraId="5198EABC" w14:textId="6D475450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0" w:type="dxa"/>
            <w:vAlign w:val="center"/>
          </w:tcPr>
          <w:p w14:paraId="72720DAE" w14:textId="218D3142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1" w:type="dxa"/>
            <w:vAlign w:val="center"/>
          </w:tcPr>
          <w:p w14:paraId="1C83AED2" w14:textId="3E150219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1" w:type="dxa"/>
            <w:vAlign w:val="center"/>
          </w:tcPr>
          <w:p w14:paraId="02D66344" w14:textId="24BA5245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52" w:type="dxa"/>
            <w:vAlign w:val="center"/>
          </w:tcPr>
          <w:p w14:paraId="75AAEB49" w14:textId="2D4F9186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52" w:type="dxa"/>
            <w:vAlign w:val="center"/>
          </w:tcPr>
          <w:p w14:paraId="39114995" w14:textId="1AF2DF56" w:rsidR="009A428C" w:rsidRPr="00BB701A" w:rsidRDefault="00783E82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0828B6DE" wp14:editId="316032EA">
                  <wp:simplePos x="0" y="0"/>
                  <wp:positionH relativeFrom="margin">
                    <wp:posOffset>72390</wp:posOffset>
                  </wp:positionH>
                  <wp:positionV relativeFrom="paragraph">
                    <wp:posOffset>266700</wp:posOffset>
                  </wp:positionV>
                  <wp:extent cx="492760" cy="191770"/>
                  <wp:effectExtent l="0" t="1905" r="635" b="635"/>
                  <wp:wrapNone/>
                  <wp:docPr id="23" name="Picture 23" descr="Sea Bass - Animal Crossing Wiki - Noo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a Bass - Animal Crossing Wiki - Noo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0" y="0"/>
                            <a:ext cx="49276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11E9" w:rsidRPr="00BB701A"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52" w:type="dxa"/>
            <w:vAlign w:val="center"/>
          </w:tcPr>
          <w:p w14:paraId="67409F7C" w14:textId="4E577C77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72" w:type="dxa"/>
            <w:vAlign w:val="center"/>
          </w:tcPr>
          <w:p w14:paraId="35334764" w14:textId="35A60FB9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</w:tr>
      <w:tr w:rsidR="00B74B69" w14:paraId="1B8ED164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2F2905BA" w14:textId="299034BE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0" w:type="dxa"/>
            <w:vAlign w:val="center"/>
          </w:tcPr>
          <w:p w14:paraId="53CD773A" w14:textId="2F5F41E8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1" w:type="dxa"/>
            <w:vAlign w:val="center"/>
          </w:tcPr>
          <w:p w14:paraId="0C63D0ED" w14:textId="2D9C50DE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61" w:type="dxa"/>
            <w:vAlign w:val="center"/>
          </w:tcPr>
          <w:p w14:paraId="6C52DA4E" w14:textId="59B256C5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74" w:type="dxa"/>
            <w:vAlign w:val="center"/>
          </w:tcPr>
          <w:p w14:paraId="418DC3BE" w14:textId="38B6451B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2" w:type="dxa"/>
            <w:vAlign w:val="center"/>
          </w:tcPr>
          <w:p w14:paraId="769B2EF4" w14:textId="581465AB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611" w:type="dxa"/>
            <w:vAlign w:val="center"/>
          </w:tcPr>
          <w:p w14:paraId="3A654C2A" w14:textId="1972F5E4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2" w:type="dxa"/>
            <w:vAlign w:val="center"/>
          </w:tcPr>
          <w:p w14:paraId="5B27B51B" w14:textId="4624C02A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1" w:type="dxa"/>
            <w:vAlign w:val="center"/>
          </w:tcPr>
          <w:p w14:paraId="1D5BC273" w14:textId="6FA87BA5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60" w:type="dxa"/>
            <w:vAlign w:val="center"/>
          </w:tcPr>
          <w:p w14:paraId="643F6FFF" w14:textId="06FB2F04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1" w:type="dxa"/>
            <w:vAlign w:val="center"/>
          </w:tcPr>
          <w:p w14:paraId="70B868A5" w14:textId="02C2A07B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61" w:type="dxa"/>
            <w:vAlign w:val="center"/>
          </w:tcPr>
          <w:p w14:paraId="6D936811" w14:textId="2403C9AC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52" w:type="dxa"/>
            <w:vAlign w:val="center"/>
          </w:tcPr>
          <w:p w14:paraId="4B0C4431" w14:textId="608E85A3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52" w:type="dxa"/>
            <w:vAlign w:val="center"/>
          </w:tcPr>
          <w:p w14:paraId="30A0FAEC" w14:textId="4910D83E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52" w:type="dxa"/>
            <w:vAlign w:val="center"/>
          </w:tcPr>
          <w:p w14:paraId="2AC6F186" w14:textId="35183DE2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72" w:type="dxa"/>
            <w:vAlign w:val="center"/>
          </w:tcPr>
          <w:p w14:paraId="2D2C6797" w14:textId="3AF3CA56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</w:tr>
      <w:tr w:rsidR="00B74B69" w14:paraId="72FF2E33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5103B262" w14:textId="11086A73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0" w:type="dxa"/>
            <w:vAlign w:val="center"/>
          </w:tcPr>
          <w:p w14:paraId="15DF3744" w14:textId="0AE881D1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1" w:type="dxa"/>
            <w:vAlign w:val="center"/>
          </w:tcPr>
          <w:p w14:paraId="2F57E121" w14:textId="14C8DFB5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1" w:type="dxa"/>
            <w:vAlign w:val="center"/>
          </w:tcPr>
          <w:p w14:paraId="59647605" w14:textId="4DDBD642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74" w:type="dxa"/>
            <w:vAlign w:val="center"/>
          </w:tcPr>
          <w:p w14:paraId="7E107F25" w14:textId="29B7B456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2" w:type="dxa"/>
            <w:vAlign w:val="center"/>
          </w:tcPr>
          <w:p w14:paraId="59EAACC5" w14:textId="27AC6CAE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611" w:type="dxa"/>
            <w:vAlign w:val="center"/>
          </w:tcPr>
          <w:p w14:paraId="1AF2E500" w14:textId="1CD217AB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2" w:type="dxa"/>
            <w:vAlign w:val="center"/>
          </w:tcPr>
          <w:p w14:paraId="7347E5E6" w14:textId="05C9EAAE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1" w:type="dxa"/>
            <w:vAlign w:val="center"/>
          </w:tcPr>
          <w:p w14:paraId="284B8B89" w14:textId="6A4FE8AB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0" w:type="dxa"/>
            <w:vAlign w:val="center"/>
          </w:tcPr>
          <w:p w14:paraId="7534DEA8" w14:textId="37B70A2C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61" w:type="dxa"/>
            <w:vAlign w:val="center"/>
          </w:tcPr>
          <w:p w14:paraId="084ED5B6" w14:textId="58C1342B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1" w:type="dxa"/>
            <w:vAlign w:val="center"/>
          </w:tcPr>
          <w:p w14:paraId="53695233" w14:textId="7F933126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52" w:type="dxa"/>
            <w:vAlign w:val="center"/>
          </w:tcPr>
          <w:p w14:paraId="0A835961" w14:textId="2E3CB8BA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52" w:type="dxa"/>
            <w:vAlign w:val="center"/>
          </w:tcPr>
          <w:p w14:paraId="6C089276" w14:textId="67640687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52" w:type="dxa"/>
            <w:vAlign w:val="center"/>
          </w:tcPr>
          <w:p w14:paraId="1FE7A9DD" w14:textId="040E0032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72" w:type="dxa"/>
            <w:vAlign w:val="center"/>
          </w:tcPr>
          <w:p w14:paraId="156C3378" w14:textId="428672ED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</w:tr>
      <w:tr w:rsidR="00B74B69" w14:paraId="6C2B11BA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429C4FCA" w14:textId="05733E20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60" w:type="dxa"/>
            <w:vAlign w:val="center"/>
          </w:tcPr>
          <w:p w14:paraId="01ADDC91" w14:textId="0AECEB8C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1" w:type="dxa"/>
            <w:vAlign w:val="center"/>
          </w:tcPr>
          <w:p w14:paraId="05F35489" w14:textId="6FDC3A9F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1" w:type="dxa"/>
            <w:vAlign w:val="center"/>
          </w:tcPr>
          <w:p w14:paraId="62FEC58A" w14:textId="6EA8259D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74" w:type="dxa"/>
            <w:vAlign w:val="center"/>
          </w:tcPr>
          <w:p w14:paraId="62ED31B0" w14:textId="3EDFC4DD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2" w:type="dxa"/>
            <w:vAlign w:val="center"/>
          </w:tcPr>
          <w:p w14:paraId="40981371" w14:textId="4E951C42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611" w:type="dxa"/>
            <w:vAlign w:val="center"/>
          </w:tcPr>
          <w:p w14:paraId="252E9C1C" w14:textId="49A680AE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2" w:type="dxa"/>
            <w:vAlign w:val="center"/>
          </w:tcPr>
          <w:p w14:paraId="0827B1A5" w14:textId="6CB7891F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1" w:type="dxa"/>
            <w:vAlign w:val="center"/>
          </w:tcPr>
          <w:p w14:paraId="75D6C7C0" w14:textId="3C0C9083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0" w:type="dxa"/>
            <w:vAlign w:val="center"/>
          </w:tcPr>
          <w:p w14:paraId="4BBA1586" w14:textId="4D4B9370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1" w:type="dxa"/>
            <w:vAlign w:val="center"/>
          </w:tcPr>
          <w:p w14:paraId="3CD88A6D" w14:textId="603DA385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1" w:type="dxa"/>
            <w:vAlign w:val="center"/>
          </w:tcPr>
          <w:p w14:paraId="5A433BC8" w14:textId="0548E68C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52" w:type="dxa"/>
            <w:vAlign w:val="center"/>
          </w:tcPr>
          <w:p w14:paraId="60594CBC" w14:textId="59232B8C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52" w:type="dxa"/>
            <w:vAlign w:val="center"/>
          </w:tcPr>
          <w:p w14:paraId="5CE1A369" w14:textId="4CD16DED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52" w:type="dxa"/>
            <w:vAlign w:val="center"/>
          </w:tcPr>
          <w:p w14:paraId="5746C830" w14:textId="6E71F459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72" w:type="dxa"/>
            <w:vAlign w:val="center"/>
          </w:tcPr>
          <w:p w14:paraId="517AB97F" w14:textId="4CF733AE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</w:tr>
      <w:tr w:rsidR="00B74B69" w14:paraId="0D8BE8D3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4B540F8B" w14:textId="2AC9B028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0" w:type="dxa"/>
            <w:vAlign w:val="center"/>
          </w:tcPr>
          <w:p w14:paraId="72E534D0" w14:textId="03305291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1" w:type="dxa"/>
            <w:vAlign w:val="center"/>
          </w:tcPr>
          <w:p w14:paraId="5E28104A" w14:textId="6A341FDE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1" w:type="dxa"/>
            <w:vAlign w:val="center"/>
          </w:tcPr>
          <w:p w14:paraId="4205C31F" w14:textId="2BAB2881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74" w:type="dxa"/>
            <w:vAlign w:val="center"/>
          </w:tcPr>
          <w:p w14:paraId="721B46BD" w14:textId="48B6199E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2" w:type="dxa"/>
            <w:vAlign w:val="center"/>
          </w:tcPr>
          <w:p w14:paraId="1B75AFA2" w14:textId="7656036C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611" w:type="dxa"/>
            <w:vAlign w:val="center"/>
          </w:tcPr>
          <w:p w14:paraId="0CDF8DC8" w14:textId="6EF77E12" w:rsidR="009A428C" w:rsidRPr="00BB701A" w:rsidRDefault="00A268A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2" w:type="dxa"/>
            <w:vAlign w:val="center"/>
          </w:tcPr>
          <w:p w14:paraId="774EE069" w14:textId="5FA7445C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1" w:type="dxa"/>
            <w:vAlign w:val="center"/>
          </w:tcPr>
          <w:p w14:paraId="2804032C" w14:textId="13A36E54" w:rsidR="009A428C" w:rsidRPr="00BB701A" w:rsidRDefault="006C4F70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noProof/>
              </w:rPr>
              <w:drawing>
                <wp:anchor distT="0" distB="0" distL="114300" distR="114300" simplePos="0" relativeHeight="251784192" behindDoc="0" locked="0" layoutInCell="1" allowOverlap="1" wp14:anchorId="0674243C" wp14:editId="7CF761C6">
                  <wp:simplePos x="0" y="0"/>
                  <wp:positionH relativeFrom="margin">
                    <wp:posOffset>21590</wp:posOffset>
                  </wp:positionH>
                  <wp:positionV relativeFrom="paragraph">
                    <wp:posOffset>-144780</wp:posOffset>
                  </wp:positionV>
                  <wp:extent cx="513080" cy="199390"/>
                  <wp:effectExtent l="19050" t="38100" r="1270" b="29210"/>
                  <wp:wrapNone/>
                  <wp:docPr id="56" name="Picture 56" descr="Sea Bass - Animal Crossing Wiki - Noo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a Bass - Animal Crossing Wiki - Noo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33410" flipH="1">
                            <a:off x="0" y="0"/>
                            <a:ext cx="51308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11E9" w:rsidRPr="00BB701A"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60" w:type="dxa"/>
            <w:vAlign w:val="center"/>
          </w:tcPr>
          <w:p w14:paraId="3CFA7F88" w14:textId="38EC849E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1" w:type="dxa"/>
            <w:vAlign w:val="center"/>
          </w:tcPr>
          <w:p w14:paraId="70FB685C" w14:textId="24B7EBDA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61" w:type="dxa"/>
            <w:vAlign w:val="center"/>
          </w:tcPr>
          <w:p w14:paraId="77DF7719" w14:textId="39C34739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52" w:type="dxa"/>
            <w:vAlign w:val="center"/>
          </w:tcPr>
          <w:p w14:paraId="52E8E6A7" w14:textId="11038945" w:rsidR="009A428C" w:rsidRPr="00BB701A" w:rsidRDefault="00C543B6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52" w:type="dxa"/>
            <w:vAlign w:val="center"/>
          </w:tcPr>
          <w:p w14:paraId="4BE57626" w14:textId="1E15CC3E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52" w:type="dxa"/>
            <w:vAlign w:val="center"/>
          </w:tcPr>
          <w:p w14:paraId="3CF275B5" w14:textId="1677C766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72" w:type="dxa"/>
            <w:vAlign w:val="center"/>
          </w:tcPr>
          <w:p w14:paraId="3C9A7BCB" w14:textId="28DBF6E6" w:rsidR="009A428C" w:rsidRPr="00BB701A" w:rsidRDefault="003211E9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BB701A"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</w:tr>
    </w:tbl>
    <w:tbl>
      <w:tblPr>
        <w:tblStyle w:val="TableGrid"/>
        <w:tblpPr w:leftFromText="180" w:rightFromText="180" w:vertAnchor="text" w:horzAnchor="margin" w:tblpY="9865"/>
        <w:tblW w:w="0" w:type="auto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A428C" w14:paraId="1CC88390" w14:textId="77777777" w:rsidTr="009A428C">
        <w:tc>
          <w:tcPr>
            <w:tcW w:w="2254" w:type="dxa"/>
          </w:tcPr>
          <w:p w14:paraId="4B6FA478" w14:textId="1DC69B6D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2100306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11E9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☒</w:t>
                </w:r>
              </w:sdtContent>
            </w:sdt>
            <w:r w:rsidR="00D55812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C543B6">
              <w:rPr>
                <w:rFonts w:ascii="NHHandwriting Medium" w:hAnsi="NHHandwriting Medium"/>
                <w:noProof/>
                <w:sz w:val="28"/>
                <w:szCs w:val="28"/>
              </w:rPr>
              <w:t>SEA BASS</w:t>
            </w:r>
          </w:p>
        </w:tc>
        <w:tc>
          <w:tcPr>
            <w:tcW w:w="2254" w:type="dxa"/>
          </w:tcPr>
          <w:p w14:paraId="150563D1" w14:textId="269BE830" w:rsidR="009A428C" w:rsidRPr="00725BA4" w:rsidRDefault="00C543B6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>
              <w:rPr>
                <w:rFonts w:ascii="K Gothic" w:eastAsia="K Gothic" w:hAnsi="K Gothic" w:hint="eastAsia"/>
                <w:noProof/>
                <w:sz w:val="28"/>
                <w:szCs w:val="28"/>
              </w:rPr>
              <w:t>スズキ</w:t>
            </w:r>
          </w:p>
        </w:tc>
        <w:tc>
          <w:tcPr>
            <w:tcW w:w="2254" w:type="dxa"/>
          </w:tcPr>
          <w:p w14:paraId="0AD302B3" w14:textId="6A78D681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0737049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11E9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☒</w:t>
                </w:r>
              </w:sdtContent>
            </w:sdt>
            <w:r w:rsidR="00C543B6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SEA BASS</w:t>
            </w:r>
          </w:p>
        </w:tc>
        <w:tc>
          <w:tcPr>
            <w:tcW w:w="2254" w:type="dxa"/>
          </w:tcPr>
          <w:p w14:paraId="5C1B423A" w14:textId="553D9FEA" w:rsidR="009A428C" w:rsidRPr="00725BA4" w:rsidRDefault="000E1DC9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5AA40BC8" wp14:editId="78FCAB3C">
                  <wp:simplePos x="0" y="0"/>
                  <wp:positionH relativeFrom="page">
                    <wp:posOffset>694054</wp:posOffset>
                  </wp:positionH>
                  <wp:positionV relativeFrom="paragraph">
                    <wp:posOffset>57869</wp:posOffset>
                  </wp:positionV>
                  <wp:extent cx="2403475" cy="935355"/>
                  <wp:effectExtent l="0" t="361950" r="0" b="588645"/>
                  <wp:wrapNone/>
                  <wp:docPr id="27" name="Picture 27" descr="Sea Bass - Animal Crossing Wiki - Noo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a Bass - Animal Crossing Wiki - Noo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84868">
                            <a:off x="0" y="0"/>
                            <a:ext cx="240347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43B6">
              <w:rPr>
                <w:rFonts w:ascii="K Gothic" w:eastAsia="K Gothic" w:hAnsi="K Gothic" w:hint="eastAsia"/>
                <w:noProof/>
                <w:sz w:val="28"/>
                <w:szCs w:val="28"/>
              </w:rPr>
              <w:t>スズキ</w:t>
            </w:r>
          </w:p>
        </w:tc>
      </w:tr>
      <w:tr w:rsidR="009A428C" w14:paraId="2CCD2823" w14:textId="77777777" w:rsidTr="009A428C">
        <w:tc>
          <w:tcPr>
            <w:tcW w:w="2254" w:type="dxa"/>
          </w:tcPr>
          <w:p w14:paraId="536BF2A5" w14:textId="6EF3CD29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920859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11E9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☒</w:t>
                </w:r>
              </w:sdtContent>
            </w:sdt>
            <w:r w:rsidR="00D55812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C543B6">
              <w:rPr>
                <w:rFonts w:ascii="NHHandwriting Medium" w:hAnsi="NHHandwriting Medium"/>
                <w:noProof/>
                <w:sz w:val="28"/>
                <w:szCs w:val="28"/>
              </w:rPr>
              <w:t>SEA BASS</w:t>
            </w:r>
          </w:p>
        </w:tc>
        <w:tc>
          <w:tcPr>
            <w:tcW w:w="2254" w:type="dxa"/>
          </w:tcPr>
          <w:p w14:paraId="6F487AC8" w14:textId="4C559774" w:rsidR="009A428C" w:rsidRPr="00725BA4" w:rsidRDefault="00C543B6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>
              <w:rPr>
                <w:rFonts w:ascii="K Gothic" w:eastAsia="K Gothic" w:hAnsi="K Gothic" w:hint="eastAsia"/>
                <w:noProof/>
                <w:sz w:val="28"/>
                <w:szCs w:val="28"/>
              </w:rPr>
              <w:t>スズキ</w:t>
            </w:r>
          </w:p>
        </w:tc>
        <w:tc>
          <w:tcPr>
            <w:tcW w:w="2254" w:type="dxa"/>
          </w:tcPr>
          <w:p w14:paraId="4A9B3880" w14:textId="3805CA7B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8559106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11E9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☒</w:t>
                </w:r>
              </w:sdtContent>
            </w:sdt>
            <w:r w:rsidR="00C543B6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SEA BASS</w:t>
            </w:r>
          </w:p>
        </w:tc>
        <w:tc>
          <w:tcPr>
            <w:tcW w:w="2254" w:type="dxa"/>
          </w:tcPr>
          <w:p w14:paraId="3FD36B6E" w14:textId="5448EBAE" w:rsidR="009A428C" w:rsidRPr="00725BA4" w:rsidRDefault="00C543B6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>
              <w:rPr>
                <w:rFonts w:ascii="K Gothic" w:eastAsia="K Gothic" w:hAnsi="K Gothic" w:hint="eastAsia"/>
                <w:noProof/>
                <w:sz w:val="28"/>
                <w:szCs w:val="28"/>
              </w:rPr>
              <w:t>スズキ</w:t>
            </w:r>
          </w:p>
        </w:tc>
      </w:tr>
      <w:tr w:rsidR="009A428C" w14:paraId="2EF037C1" w14:textId="77777777" w:rsidTr="009A428C">
        <w:tc>
          <w:tcPr>
            <w:tcW w:w="2254" w:type="dxa"/>
          </w:tcPr>
          <w:p w14:paraId="5589A400" w14:textId="551D2FDD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047990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11E9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☒</w:t>
                </w:r>
              </w:sdtContent>
            </w:sdt>
            <w:r w:rsidR="00C543B6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SEA BASS</w:t>
            </w:r>
          </w:p>
        </w:tc>
        <w:tc>
          <w:tcPr>
            <w:tcW w:w="2254" w:type="dxa"/>
          </w:tcPr>
          <w:p w14:paraId="1C657350" w14:textId="0AA02D29" w:rsidR="009A428C" w:rsidRPr="00725BA4" w:rsidRDefault="00C543B6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>
              <w:rPr>
                <w:rFonts w:ascii="K Gothic" w:eastAsia="K Gothic" w:hAnsi="K Gothic" w:hint="eastAsia"/>
                <w:noProof/>
                <w:sz w:val="28"/>
                <w:szCs w:val="28"/>
              </w:rPr>
              <w:t>スズキ</w:t>
            </w:r>
          </w:p>
        </w:tc>
        <w:tc>
          <w:tcPr>
            <w:tcW w:w="2254" w:type="dxa"/>
          </w:tcPr>
          <w:p w14:paraId="7B057955" w14:textId="1448B7EE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9364029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11E9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☒</w:t>
                </w:r>
              </w:sdtContent>
            </w:sdt>
            <w:r w:rsidR="00C543B6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SEA BASS</w:t>
            </w:r>
          </w:p>
        </w:tc>
        <w:tc>
          <w:tcPr>
            <w:tcW w:w="2254" w:type="dxa"/>
          </w:tcPr>
          <w:p w14:paraId="1C0CB7B4" w14:textId="0C86647B" w:rsidR="009A428C" w:rsidRPr="00725BA4" w:rsidRDefault="00C543B6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>
              <w:rPr>
                <w:rFonts w:ascii="K Gothic" w:eastAsia="K Gothic" w:hAnsi="K Gothic" w:hint="eastAsia"/>
                <w:noProof/>
                <w:sz w:val="28"/>
                <w:szCs w:val="28"/>
              </w:rPr>
              <w:t>スズキ</w:t>
            </w:r>
          </w:p>
        </w:tc>
      </w:tr>
      <w:tr w:rsidR="009A428C" w14:paraId="1A8B4DB2" w14:textId="77777777" w:rsidTr="009A428C">
        <w:tc>
          <w:tcPr>
            <w:tcW w:w="2254" w:type="dxa"/>
          </w:tcPr>
          <w:p w14:paraId="5097A5E7" w14:textId="3EAD36BC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4285382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11E9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☒</w:t>
                </w:r>
              </w:sdtContent>
            </w:sdt>
            <w:r w:rsidR="00C543B6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SEA BASS</w:t>
            </w:r>
          </w:p>
        </w:tc>
        <w:tc>
          <w:tcPr>
            <w:tcW w:w="2254" w:type="dxa"/>
          </w:tcPr>
          <w:p w14:paraId="64C470FF" w14:textId="3DF14693" w:rsidR="009A428C" w:rsidRPr="00725BA4" w:rsidRDefault="00C543B6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>
              <w:rPr>
                <w:rFonts w:ascii="K Gothic" w:eastAsia="K Gothic" w:hAnsi="K Gothic" w:hint="eastAsia"/>
                <w:noProof/>
                <w:sz w:val="28"/>
                <w:szCs w:val="28"/>
              </w:rPr>
              <w:t>スズキ</w:t>
            </w:r>
          </w:p>
        </w:tc>
        <w:tc>
          <w:tcPr>
            <w:tcW w:w="2254" w:type="dxa"/>
          </w:tcPr>
          <w:p w14:paraId="5F2FDDEC" w14:textId="50C009F8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536320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11E9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☒</w:t>
                </w:r>
              </w:sdtContent>
            </w:sdt>
            <w:r w:rsidR="00C543B6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SEA BASS</w:t>
            </w:r>
          </w:p>
        </w:tc>
        <w:tc>
          <w:tcPr>
            <w:tcW w:w="2254" w:type="dxa"/>
          </w:tcPr>
          <w:p w14:paraId="4A61872B" w14:textId="1AC9763D" w:rsidR="009A428C" w:rsidRPr="00725BA4" w:rsidRDefault="00C543B6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>
              <w:rPr>
                <w:rFonts w:ascii="K Gothic" w:eastAsia="K Gothic" w:hAnsi="K Gothic" w:hint="eastAsia"/>
                <w:noProof/>
                <w:sz w:val="28"/>
                <w:szCs w:val="28"/>
              </w:rPr>
              <w:t>スズキ</w:t>
            </w:r>
          </w:p>
        </w:tc>
      </w:tr>
      <w:tr w:rsidR="009A428C" w14:paraId="6753F423" w14:textId="77777777" w:rsidTr="009A428C">
        <w:tc>
          <w:tcPr>
            <w:tcW w:w="2254" w:type="dxa"/>
          </w:tcPr>
          <w:p w14:paraId="6D306DAB" w14:textId="72D9EBF1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630005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11E9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☒</w:t>
                </w:r>
              </w:sdtContent>
            </w:sdt>
            <w:r w:rsidR="00C543B6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SEA BASS</w:t>
            </w:r>
          </w:p>
        </w:tc>
        <w:tc>
          <w:tcPr>
            <w:tcW w:w="2254" w:type="dxa"/>
          </w:tcPr>
          <w:p w14:paraId="75EC2850" w14:textId="6C2D5695" w:rsidR="009A428C" w:rsidRPr="00725BA4" w:rsidRDefault="00C543B6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>
              <w:rPr>
                <w:rFonts w:ascii="K Gothic" w:eastAsia="K Gothic" w:hAnsi="K Gothic" w:hint="eastAsia"/>
                <w:noProof/>
                <w:sz w:val="28"/>
                <w:szCs w:val="28"/>
              </w:rPr>
              <w:t>スズキ</w:t>
            </w:r>
          </w:p>
        </w:tc>
        <w:tc>
          <w:tcPr>
            <w:tcW w:w="2254" w:type="dxa"/>
          </w:tcPr>
          <w:p w14:paraId="7FD3742D" w14:textId="4D146C2D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657806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11E9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☒</w:t>
                </w:r>
              </w:sdtContent>
            </w:sdt>
            <w:r w:rsidR="00C543B6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SEA BASS</w:t>
            </w:r>
          </w:p>
        </w:tc>
        <w:tc>
          <w:tcPr>
            <w:tcW w:w="2254" w:type="dxa"/>
          </w:tcPr>
          <w:p w14:paraId="6E1CF0EF" w14:textId="3DC9B470" w:rsidR="009A428C" w:rsidRPr="00725BA4" w:rsidRDefault="00C543B6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>
              <w:rPr>
                <w:rFonts w:ascii="K Gothic" w:eastAsia="K Gothic" w:hAnsi="K Gothic" w:hint="eastAsia"/>
                <w:noProof/>
                <w:sz w:val="28"/>
                <w:szCs w:val="28"/>
              </w:rPr>
              <w:t>スズキ</w:t>
            </w:r>
          </w:p>
        </w:tc>
      </w:tr>
      <w:tr w:rsidR="009A428C" w14:paraId="128FEFF3" w14:textId="77777777" w:rsidTr="009A428C">
        <w:tc>
          <w:tcPr>
            <w:tcW w:w="2254" w:type="dxa"/>
          </w:tcPr>
          <w:p w14:paraId="1AC9D189" w14:textId="2918FEC2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8626650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11E9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☒</w:t>
                </w:r>
              </w:sdtContent>
            </w:sdt>
            <w:r w:rsidR="00C543B6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SEA BASS</w:t>
            </w:r>
          </w:p>
        </w:tc>
        <w:tc>
          <w:tcPr>
            <w:tcW w:w="2254" w:type="dxa"/>
          </w:tcPr>
          <w:p w14:paraId="4B78410C" w14:textId="225F8286" w:rsidR="009A428C" w:rsidRPr="00725BA4" w:rsidRDefault="00C543B6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>
              <w:rPr>
                <w:rFonts w:ascii="K Gothic" w:eastAsia="K Gothic" w:hAnsi="K Gothic" w:hint="eastAsia"/>
                <w:noProof/>
                <w:sz w:val="28"/>
                <w:szCs w:val="28"/>
              </w:rPr>
              <w:t>スズキ</w:t>
            </w:r>
          </w:p>
        </w:tc>
        <w:tc>
          <w:tcPr>
            <w:tcW w:w="2254" w:type="dxa"/>
          </w:tcPr>
          <w:p w14:paraId="5F643FC0" w14:textId="08C02D82" w:rsidR="009A428C" w:rsidRPr="00DF5854" w:rsidRDefault="00000000" w:rsidP="009A428C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60261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211E9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☒</w:t>
                </w:r>
              </w:sdtContent>
            </w:sdt>
            <w:r w:rsidR="00C543B6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SEA BASS</w:t>
            </w:r>
          </w:p>
        </w:tc>
        <w:tc>
          <w:tcPr>
            <w:tcW w:w="2254" w:type="dxa"/>
          </w:tcPr>
          <w:p w14:paraId="23EE9326" w14:textId="7E1C01F4" w:rsidR="009A428C" w:rsidRPr="00725BA4" w:rsidRDefault="00C543B6" w:rsidP="00D55812">
            <w:pPr>
              <w:jc w:val="center"/>
              <w:rPr>
                <w:rFonts w:ascii="K Gothic" w:eastAsia="K Gothic" w:hAnsi="K Gothic"/>
                <w:noProof/>
                <w:sz w:val="28"/>
                <w:szCs w:val="28"/>
              </w:rPr>
            </w:pPr>
            <w:r>
              <w:rPr>
                <w:rFonts w:ascii="K Gothic" w:eastAsia="K Gothic" w:hAnsi="K Gothic" w:hint="eastAsia"/>
                <w:noProof/>
                <w:sz w:val="28"/>
                <w:szCs w:val="28"/>
              </w:rPr>
              <w:t>スズキ</w:t>
            </w:r>
          </w:p>
        </w:tc>
      </w:tr>
    </w:tbl>
    <w:p w14:paraId="36F4FA45" w14:textId="1F3E5EBF" w:rsidR="00001994" w:rsidRDefault="00874472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6C58A06" wp14:editId="0469925A">
                <wp:simplePos x="0" y="0"/>
                <wp:positionH relativeFrom="column">
                  <wp:posOffset>3630930</wp:posOffset>
                </wp:positionH>
                <wp:positionV relativeFrom="paragraph">
                  <wp:posOffset>691515</wp:posOffset>
                </wp:positionV>
                <wp:extent cx="468630" cy="0"/>
                <wp:effectExtent l="0" t="152400" r="0" b="1524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7DCB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285.9pt;margin-top:54.45pt;width:36.9pt;height:0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" strokecolor="#0d0d0d [3069]" strokeweight="6pt">
                <v:stroke endarrow="block" joinstyle="miter"/>
              </v:shape>
            </w:pict>
          </mc:Fallback>
        </mc:AlternateContent>
      </w:r>
      <w:r w:rsidR="000E1DC9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2A886D3D" wp14:editId="2E1E2E08">
                <wp:simplePos x="0" y="0"/>
                <wp:positionH relativeFrom="margin">
                  <wp:posOffset>217170</wp:posOffset>
                </wp:positionH>
                <wp:positionV relativeFrom="paragraph">
                  <wp:posOffset>638175</wp:posOffset>
                </wp:positionV>
                <wp:extent cx="3409950" cy="1404620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05C43" w14:textId="29249D35" w:rsidR="00CD7400" w:rsidRPr="00CD7400" w:rsidRDefault="00CD7400" w:rsidP="00CD7400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1"/>
                                <w:szCs w:val="21"/>
                              </w:rPr>
                            </w:pPr>
                            <w:r w:rsidRPr="00CD7400">
                              <w:rPr>
                                <w:rFonts w:ascii="K Gothic" w:eastAsia="K Gothic" w:hAnsi="K Gothic" w:hint="eastAsia"/>
                              </w:rPr>
                              <w:t>ワークシートにはシーバスが何匹いるでしょうか？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86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1pt;margin-top:50.25pt;width:268.5pt;height:110.6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" filled="f" stroked="f">
                <v:textbox style="mso-fit-shape-to-text:t">
                  <w:txbxContent>
                    <w:p w14:paraId="2D305C43" w14:textId="29249D35" w:rsidR="00CD7400" w:rsidRPr="00CD7400" w:rsidRDefault="00CD7400" w:rsidP="00CD7400">
                      <w:pPr>
                        <w:jc w:val="center"/>
                        <w:rPr>
                          <w:rFonts w:ascii="K Gothic" w:eastAsia="K Gothic" w:hAnsi="K Gothic"/>
                          <w:sz w:val="21"/>
                          <w:szCs w:val="21"/>
                        </w:rPr>
                      </w:pPr>
                      <w:r w:rsidRPr="00CD7400">
                        <w:rPr>
                          <w:rFonts w:ascii="K Gothic" w:eastAsia="K Gothic" w:hAnsi="K Gothic" w:hint="eastAsia"/>
                        </w:rPr>
                        <w:t>ワークシートにはシーバスが何匹いるでしょうか？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400">
        <w:rPr>
          <w:noProof/>
        </w:rPr>
        <w:drawing>
          <wp:anchor distT="0" distB="0" distL="114300" distR="114300" simplePos="0" relativeHeight="251780096" behindDoc="0" locked="0" layoutInCell="1" allowOverlap="1" wp14:anchorId="750C2B63" wp14:editId="6B098465">
            <wp:simplePos x="0" y="0"/>
            <wp:positionH relativeFrom="margin">
              <wp:posOffset>-527685</wp:posOffset>
            </wp:positionH>
            <wp:positionV relativeFrom="paragraph">
              <wp:posOffset>821690</wp:posOffset>
            </wp:positionV>
            <wp:extent cx="807720" cy="314325"/>
            <wp:effectExtent l="0" t="152400" r="0" b="238125"/>
            <wp:wrapNone/>
            <wp:docPr id="54" name="Picture 54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15132" flipH="1">
                      <a:off x="0" y="0"/>
                      <a:ext cx="8077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400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DE3B4AB" wp14:editId="33BC1C8F">
                <wp:simplePos x="0" y="0"/>
                <wp:positionH relativeFrom="column">
                  <wp:posOffset>4146550</wp:posOffset>
                </wp:positionH>
                <wp:positionV relativeFrom="paragraph">
                  <wp:posOffset>379095</wp:posOffset>
                </wp:positionV>
                <wp:extent cx="540000" cy="540000"/>
                <wp:effectExtent l="19050" t="19050" r="12700" b="127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7DE07" id="Rectangle 58" o:spid="_x0000_s1026" style="position:absolute;margin-left:326.5pt;margin-top:29.85pt;width:42.5pt;height:4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" fillcolor="white [3212]" strokecolor="black [3213]" strokeweight="2.25pt"/>
            </w:pict>
          </mc:Fallback>
        </mc:AlternateContent>
      </w:r>
      <w:r w:rsidR="00CD7400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4EB6174" wp14:editId="70BA846B">
                <wp:simplePos x="0" y="0"/>
                <wp:positionH relativeFrom="margin">
                  <wp:align>left</wp:align>
                </wp:positionH>
                <wp:positionV relativeFrom="paragraph">
                  <wp:posOffset>432435</wp:posOffset>
                </wp:positionV>
                <wp:extent cx="379476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12EC3" w14:textId="73BF9CF2" w:rsidR="0097057D" w:rsidRPr="00CA74DD" w:rsidRDefault="00CD7400" w:rsidP="0097057D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</w:rPr>
                            </w:pPr>
                            <w:r w:rsidRPr="00CA74DD">
                              <w:rPr>
                                <w:rFonts w:ascii="NHHandwriting Medium" w:eastAsia="K Gothic" w:hAnsi="NHHandwriting Medium"/>
                              </w:rPr>
                              <w:t>How many sea bass are there in this worksheet?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B6174" id="_x0000_s1027" type="#_x0000_t202" style="position:absolute;margin-left:0;margin-top:34.05pt;width:298.8pt;height:27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" filled="f" stroked="f">
                <v:textbox>
                  <w:txbxContent>
                    <w:p w14:paraId="4E812EC3" w14:textId="73BF9CF2" w:rsidR="0097057D" w:rsidRPr="00CA74DD" w:rsidRDefault="00CD7400" w:rsidP="0097057D">
                      <w:pPr>
                        <w:jc w:val="center"/>
                        <w:rPr>
                          <w:rFonts w:ascii="NHHandwriting Medium" w:eastAsia="K Gothic" w:hAnsi="NHHandwriting Medium"/>
                        </w:rPr>
                      </w:pPr>
                      <w:r w:rsidRPr="00CA74DD">
                        <w:rPr>
                          <w:rFonts w:ascii="NHHandwriting Medium" w:eastAsia="K Gothic" w:hAnsi="NHHandwriting Medium"/>
                        </w:rPr>
                        <w:t>How many sea bass are there in this worksheet?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F70">
        <w:rPr>
          <w:noProof/>
        </w:rPr>
        <w:drawing>
          <wp:anchor distT="0" distB="0" distL="114300" distR="114300" simplePos="0" relativeHeight="251729920" behindDoc="0" locked="0" layoutInCell="1" allowOverlap="1" wp14:anchorId="3798AFFA" wp14:editId="1FAF51B6">
            <wp:simplePos x="0" y="0"/>
            <wp:positionH relativeFrom="page">
              <wp:posOffset>-11430</wp:posOffset>
            </wp:positionH>
            <wp:positionV relativeFrom="paragraph">
              <wp:posOffset>7260590</wp:posOffset>
            </wp:positionV>
            <wp:extent cx="1905000" cy="3209290"/>
            <wp:effectExtent l="0" t="0" r="0" b="0"/>
            <wp:wrapNone/>
            <wp:docPr id="28" name="Picture 28" descr="Animal Crossing: New Horizons — All Reactions and how to get them | i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 Crossing: New Horizons — All Reactions and how to get them | iMo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>
                                  <a14:foregroundMark x1="48375" y1="59556" x2="47625" y2="64667"/>
                                  <a14:foregroundMark x1="46500" y1="57111" x2="46375" y2="60667"/>
                                  <a14:foregroundMark x1="45375" y1="58222" x2="45500" y2="62000"/>
                                  <a14:foregroundMark x1="45500" y1="75333" x2="45612" y2="77333"/>
                                  <a14:foregroundMark x1="49471" y1="78222" x2="49500" y2="78444"/>
                                  <a14:foregroundMark x1="49125" y1="75556" x2="49471" y2="78222"/>
                                  <a14:foregroundMark x1="39625" y1="53556" x2="39625" y2="53556"/>
                                  <a14:foregroundMark x1="56750" y1="53556" x2="56750" y2="53556"/>
                                  <a14:foregroundMark x1="54500" y1="58889" x2="54500" y2="58889"/>
                                  <a14:foregroundMark x1="55625" y1="60889" x2="55625" y2="60889"/>
                                  <a14:foregroundMark x1="58250" y1="62222" x2="58250" y2="62222"/>
                                  <a14:foregroundMark x1="42000" y1="57333" x2="42000" y2="57333"/>
                                  <a14:foregroundMark x1="37500" y1="60889" x2="37500" y2="60889"/>
                                  <a14:backgroundMark x1="14000" y1="21333" x2="14000" y2="21333"/>
                                  <a14:backgroundMark x1="8750" y1="12222" x2="29625" y2="13333"/>
                                  <a14:backgroundMark x1="18000" y1="9111" x2="14125" y2="28000"/>
                                  <a14:backgroundMark x1="8125" y1="15111" x2="19875" y2="42222"/>
                                  <a14:backgroundMark x1="21500" y1="19556" x2="17875" y2="38889"/>
                                  <a14:backgroundMark x1="17875" y1="38889" x2="18000" y2="45778"/>
                                  <a14:backgroundMark x1="15375" y1="30889" x2="21375" y2="51333"/>
                                  <a14:backgroundMark x1="21375" y1="51333" x2="25000" y2="56222"/>
                                  <a14:backgroundMark x1="64750" y1="39333" x2="65000" y2="44000"/>
                                  <a14:backgroundMark x1="47250" y1="80000" x2="47250" y2="80000"/>
                                  <a14:backgroundMark x1="47250" y1="78222" x2="47250" y2="78222"/>
                                  <a14:backgroundMark x1="47125" y1="81556" x2="47125" y2="81556"/>
                                  <a14:backgroundMark x1="76375" y1="44000" x2="72000" y2="60444"/>
                                  <a14:backgroundMark x1="78000" y1="30000" x2="68500" y2="51333"/>
                                  <a14:backgroundMark x1="68500" y1="26889" x2="67125" y2="47778"/>
                                  <a14:backgroundMark x1="63875" y1="49556" x2="62625" y2="52667"/>
                                  <a14:backgroundMark x1="60625" y1="50222" x2="60625" y2="56222"/>
                                  <a14:backgroundMark x1="53125" y1="52444" x2="54625" y2="56222"/>
                                  <a14:backgroundMark x1="51125" y1="52000" x2="52250" y2="52444"/>
                                  <a14:backgroundMark x1="51875" y1="51556" x2="52250" y2="51111"/>
                                  <a14:backgroundMark x1="51625" y1="51111" x2="51625" y2="51111"/>
                                  <a14:backgroundMark x1="50750" y1="51556" x2="50750" y2="51556"/>
                                  <a14:backgroundMark x1="50375" y1="51556" x2="50375" y2="51556"/>
                                  <a14:backgroundMark x1="42625" y1="52000" x2="42625" y2="52000"/>
                                  <a14:backgroundMark x1="44000" y1="51778" x2="44000" y2="51778"/>
                                  <a14:backgroundMark x1="57625" y1="50222" x2="57625" y2="50222"/>
                                  <a14:backgroundMark x1="41500" y1="52667" x2="41500" y2="52667"/>
                                  <a14:backgroundMark x1="41500" y1="53111" x2="41500" y2="53111"/>
                                  <a14:backgroundMark x1="41375" y1="53333" x2="41375" y2="53333"/>
                                  <a14:backgroundMark x1="41875" y1="51111" x2="41875" y2="51111"/>
                                  <a14:backgroundMark x1="38000" y1="58667" x2="38000" y2="58667"/>
                                  <a14:backgroundMark x1="37625" y1="59111" x2="37625" y2="59111"/>
                                  <a14:backgroundMark x1="39125" y1="58222" x2="39125" y2="58222"/>
                                  <a14:backgroundMark x1="38875" y1="58667" x2="38875" y2="58667"/>
                                  <a14:backgroundMark x1="38375" y1="58667" x2="38375" y2="58667"/>
                                  <a14:backgroundMark x1="40125" y1="56889" x2="40125" y2="568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25" r="36263"/>
                    <a:stretch/>
                  </pic:blipFill>
                  <pic:spPr bwMode="auto">
                    <a:xfrm flipH="1">
                      <a:off x="0" y="0"/>
                      <a:ext cx="1905000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82144" behindDoc="0" locked="0" layoutInCell="1" allowOverlap="1" wp14:anchorId="544DF244" wp14:editId="6B635B6F">
            <wp:simplePos x="0" y="0"/>
            <wp:positionH relativeFrom="margin">
              <wp:align>center</wp:align>
            </wp:positionH>
            <wp:positionV relativeFrom="paragraph">
              <wp:posOffset>-844550</wp:posOffset>
            </wp:positionV>
            <wp:extent cx="807720" cy="314325"/>
            <wp:effectExtent l="38100" t="57150" r="30480" b="47625"/>
            <wp:wrapNone/>
            <wp:docPr id="55" name="Picture 55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70309" flipH="1">
                      <a:off x="0" y="0"/>
                      <a:ext cx="8077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78048" behindDoc="0" locked="0" layoutInCell="1" allowOverlap="1" wp14:anchorId="3ED78A58" wp14:editId="5CC4D6D5">
            <wp:simplePos x="0" y="0"/>
            <wp:positionH relativeFrom="rightMargin">
              <wp:align>left</wp:align>
            </wp:positionH>
            <wp:positionV relativeFrom="paragraph">
              <wp:posOffset>2825388</wp:posOffset>
            </wp:positionV>
            <wp:extent cx="807720" cy="314325"/>
            <wp:effectExtent l="75247" t="39053" r="86678" b="29527"/>
            <wp:wrapNone/>
            <wp:docPr id="53" name="Picture 53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95790" flipH="1">
                      <a:off x="0" y="0"/>
                      <a:ext cx="8077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76000" behindDoc="0" locked="0" layoutInCell="1" allowOverlap="1" wp14:anchorId="16F35406" wp14:editId="466ED1AC">
            <wp:simplePos x="0" y="0"/>
            <wp:positionH relativeFrom="leftMargin">
              <wp:align>right</wp:align>
            </wp:positionH>
            <wp:positionV relativeFrom="paragraph">
              <wp:posOffset>3327945</wp:posOffset>
            </wp:positionV>
            <wp:extent cx="807720" cy="314325"/>
            <wp:effectExtent l="37147" t="953" r="86678" b="29527"/>
            <wp:wrapNone/>
            <wp:docPr id="52" name="Picture 52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365677" flipH="1">
                      <a:off x="0" y="0"/>
                      <a:ext cx="8077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73952" behindDoc="1" locked="0" layoutInCell="1" allowOverlap="1" wp14:anchorId="04A8DCE7" wp14:editId="2D18A81D">
            <wp:simplePos x="0" y="0"/>
            <wp:positionH relativeFrom="page">
              <wp:posOffset>3111109</wp:posOffset>
            </wp:positionH>
            <wp:positionV relativeFrom="paragraph">
              <wp:posOffset>8650860</wp:posOffset>
            </wp:positionV>
            <wp:extent cx="807720" cy="314325"/>
            <wp:effectExtent l="38100" t="114300" r="0" b="85725"/>
            <wp:wrapNone/>
            <wp:docPr id="51" name="Picture 51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7266" flipH="1">
                      <a:off x="0" y="0"/>
                      <a:ext cx="8077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71904" behindDoc="0" locked="0" layoutInCell="1" allowOverlap="1" wp14:anchorId="260FE463" wp14:editId="5A01863E">
            <wp:simplePos x="0" y="0"/>
            <wp:positionH relativeFrom="page">
              <wp:posOffset>-8658</wp:posOffset>
            </wp:positionH>
            <wp:positionV relativeFrom="paragraph">
              <wp:posOffset>7099714</wp:posOffset>
            </wp:positionV>
            <wp:extent cx="807720" cy="314325"/>
            <wp:effectExtent l="75247" t="39053" r="86678" b="29527"/>
            <wp:wrapNone/>
            <wp:docPr id="50" name="Picture 50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22073" flipH="1">
                      <a:off x="0" y="0"/>
                      <a:ext cx="8077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69856" behindDoc="0" locked="0" layoutInCell="1" allowOverlap="1" wp14:anchorId="1218384B" wp14:editId="565D75BB">
            <wp:simplePos x="0" y="0"/>
            <wp:positionH relativeFrom="page">
              <wp:posOffset>6686306</wp:posOffset>
            </wp:positionH>
            <wp:positionV relativeFrom="paragraph">
              <wp:posOffset>5164113</wp:posOffset>
            </wp:positionV>
            <wp:extent cx="807720" cy="314325"/>
            <wp:effectExtent l="19050" t="38100" r="11430" b="28575"/>
            <wp:wrapNone/>
            <wp:docPr id="49" name="Picture 49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57679" flipH="1">
                      <a:off x="0" y="0"/>
                      <a:ext cx="8077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67808" behindDoc="0" locked="0" layoutInCell="1" allowOverlap="1" wp14:anchorId="37883695" wp14:editId="0C939C43">
            <wp:simplePos x="0" y="0"/>
            <wp:positionH relativeFrom="page">
              <wp:posOffset>6562984</wp:posOffset>
            </wp:positionH>
            <wp:positionV relativeFrom="paragraph">
              <wp:posOffset>4036963</wp:posOffset>
            </wp:positionV>
            <wp:extent cx="807720" cy="314325"/>
            <wp:effectExtent l="75247" t="39053" r="86678" b="29527"/>
            <wp:wrapNone/>
            <wp:docPr id="48" name="Picture 48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22073" flipH="1">
                      <a:off x="0" y="0"/>
                      <a:ext cx="8077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65760" behindDoc="0" locked="0" layoutInCell="1" allowOverlap="1" wp14:anchorId="6B12E4D5" wp14:editId="671F8810">
            <wp:simplePos x="0" y="0"/>
            <wp:positionH relativeFrom="margin">
              <wp:posOffset>4153657</wp:posOffset>
            </wp:positionH>
            <wp:positionV relativeFrom="paragraph">
              <wp:posOffset>8021053</wp:posOffset>
            </wp:positionV>
            <wp:extent cx="320675" cy="124460"/>
            <wp:effectExtent l="2858" t="0" r="6032" b="6033"/>
            <wp:wrapNone/>
            <wp:docPr id="47" name="Picture 47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3206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63712" behindDoc="0" locked="0" layoutInCell="1" allowOverlap="1" wp14:anchorId="7F74A350" wp14:editId="6C1A1B65">
            <wp:simplePos x="0" y="0"/>
            <wp:positionH relativeFrom="margin">
              <wp:posOffset>4137905</wp:posOffset>
            </wp:positionH>
            <wp:positionV relativeFrom="paragraph">
              <wp:posOffset>8349201</wp:posOffset>
            </wp:positionV>
            <wp:extent cx="320675" cy="124460"/>
            <wp:effectExtent l="2858" t="0" r="6032" b="6033"/>
            <wp:wrapNone/>
            <wp:docPr id="46" name="Picture 46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3206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61664" behindDoc="0" locked="0" layoutInCell="1" allowOverlap="1" wp14:anchorId="7681C1DA" wp14:editId="1C388B9F">
            <wp:simplePos x="0" y="0"/>
            <wp:positionH relativeFrom="margin">
              <wp:posOffset>4138247</wp:posOffset>
            </wp:positionH>
            <wp:positionV relativeFrom="paragraph">
              <wp:posOffset>8684846</wp:posOffset>
            </wp:positionV>
            <wp:extent cx="320675" cy="124460"/>
            <wp:effectExtent l="2858" t="0" r="6032" b="6033"/>
            <wp:wrapNone/>
            <wp:docPr id="45" name="Picture 45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3206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59616" behindDoc="0" locked="0" layoutInCell="1" allowOverlap="1" wp14:anchorId="465F8B52" wp14:editId="1D7A212F">
            <wp:simplePos x="0" y="0"/>
            <wp:positionH relativeFrom="margin">
              <wp:posOffset>4149017</wp:posOffset>
            </wp:positionH>
            <wp:positionV relativeFrom="paragraph">
              <wp:posOffset>9030556</wp:posOffset>
            </wp:positionV>
            <wp:extent cx="320675" cy="124460"/>
            <wp:effectExtent l="2858" t="0" r="6032" b="6033"/>
            <wp:wrapNone/>
            <wp:docPr id="44" name="Picture 44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3206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57568" behindDoc="0" locked="0" layoutInCell="1" allowOverlap="1" wp14:anchorId="4FA5BFFE" wp14:editId="10CB6B9A">
            <wp:simplePos x="0" y="0"/>
            <wp:positionH relativeFrom="margin">
              <wp:posOffset>4362597</wp:posOffset>
            </wp:positionH>
            <wp:positionV relativeFrom="paragraph">
              <wp:posOffset>9235440</wp:posOffset>
            </wp:positionV>
            <wp:extent cx="320675" cy="124460"/>
            <wp:effectExtent l="0" t="0" r="3175" b="8890"/>
            <wp:wrapNone/>
            <wp:docPr id="43" name="Picture 43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3206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55520" behindDoc="0" locked="0" layoutInCell="1" allowOverlap="1" wp14:anchorId="7FE3E8C2" wp14:editId="5C5C5F3E">
            <wp:simplePos x="0" y="0"/>
            <wp:positionH relativeFrom="margin">
              <wp:posOffset>4717903</wp:posOffset>
            </wp:positionH>
            <wp:positionV relativeFrom="paragraph">
              <wp:posOffset>9229090</wp:posOffset>
            </wp:positionV>
            <wp:extent cx="320675" cy="124460"/>
            <wp:effectExtent l="0" t="0" r="3175" b="8890"/>
            <wp:wrapNone/>
            <wp:docPr id="42" name="Picture 42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3206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53472" behindDoc="0" locked="0" layoutInCell="1" allowOverlap="1" wp14:anchorId="0603B5E3" wp14:editId="1ADD281D">
            <wp:simplePos x="0" y="0"/>
            <wp:positionH relativeFrom="margin">
              <wp:posOffset>5049032</wp:posOffset>
            </wp:positionH>
            <wp:positionV relativeFrom="paragraph">
              <wp:posOffset>9233535</wp:posOffset>
            </wp:positionV>
            <wp:extent cx="320675" cy="124460"/>
            <wp:effectExtent l="0" t="0" r="3175" b="8890"/>
            <wp:wrapNone/>
            <wp:docPr id="41" name="Picture 41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3206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51424" behindDoc="0" locked="0" layoutInCell="1" allowOverlap="1" wp14:anchorId="1475C93E" wp14:editId="5FCBF9B0">
            <wp:simplePos x="0" y="0"/>
            <wp:positionH relativeFrom="margin">
              <wp:posOffset>5389098</wp:posOffset>
            </wp:positionH>
            <wp:positionV relativeFrom="paragraph">
              <wp:posOffset>9233535</wp:posOffset>
            </wp:positionV>
            <wp:extent cx="320675" cy="124460"/>
            <wp:effectExtent l="0" t="0" r="3175" b="8890"/>
            <wp:wrapNone/>
            <wp:docPr id="40" name="Picture 40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3206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49376" behindDoc="0" locked="0" layoutInCell="1" allowOverlap="1" wp14:anchorId="0BBA0743" wp14:editId="4D1B9E12">
            <wp:simplePos x="0" y="0"/>
            <wp:positionH relativeFrom="rightMargin">
              <wp:posOffset>-128588</wp:posOffset>
            </wp:positionH>
            <wp:positionV relativeFrom="paragraph">
              <wp:posOffset>9092101</wp:posOffset>
            </wp:positionV>
            <wp:extent cx="320675" cy="124460"/>
            <wp:effectExtent l="2858" t="0" r="6032" b="6033"/>
            <wp:wrapNone/>
            <wp:docPr id="39" name="Picture 39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3206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47328" behindDoc="0" locked="0" layoutInCell="1" allowOverlap="1" wp14:anchorId="5897F991" wp14:editId="36154BE2">
            <wp:simplePos x="0" y="0"/>
            <wp:positionH relativeFrom="rightMargin">
              <wp:posOffset>-141288</wp:posOffset>
            </wp:positionH>
            <wp:positionV relativeFrom="paragraph">
              <wp:posOffset>8729810</wp:posOffset>
            </wp:positionV>
            <wp:extent cx="320675" cy="124460"/>
            <wp:effectExtent l="2858" t="0" r="6032" b="6033"/>
            <wp:wrapNone/>
            <wp:docPr id="38" name="Picture 38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3206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45280" behindDoc="0" locked="0" layoutInCell="1" allowOverlap="1" wp14:anchorId="4A8BA87D" wp14:editId="14BB133F">
            <wp:simplePos x="0" y="0"/>
            <wp:positionH relativeFrom="rightMargin">
              <wp:posOffset>-135573</wp:posOffset>
            </wp:positionH>
            <wp:positionV relativeFrom="paragraph">
              <wp:posOffset>8345341</wp:posOffset>
            </wp:positionV>
            <wp:extent cx="320675" cy="124460"/>
            <wp:effectExtent l="2858" t="0" r="6032" b="6033"/>
            <wp:wrapNone/>
            <wp:docPr id="37" name="Picture 37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3206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43232" behindDoc="0" locked="0" layoutInCell="1" allowOverlap="1" wp14:anchorId="750378BC" wp14:editId="3703673A">
            <wp:simplePos x="0" y="0"/>
            <wp:positionH relativeFrom="margin">
              <wp:posOffset>5597207</wp:posOffset>
            </wp:positionH>
            <wp:positionV relativeFrom="paragraph">
              <wp:posOffset>7974501</wp:posOffset>
            </wp:positionV>
            <wp:extent cx="320675" cy="124460"/>
            <wp:effectExtent l="2858" t="0" r="6032" b="6033"/>
            <wp:wrapNone/>
            <wp:docPr id="35" name="Picture 35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3206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41184" behindDoc="0" locked="0" layoutInCell="1" allowOverlap="1" wp14:anchorId="2AC3055D" wp14:editId="0F1CC23A">
            <wp:simplePos x="0" y="0"/>
            <wp:positionH relativeFrom="margin">
              <wp:posOffset>5386754</wp:posOffset>
            </wp:positionH>
            <wp:positionV relativeFrom="paragraph">
              <wp:posOffset>7782560</wp:posOffset>
            </wp:positionV>
            <wp:extent cx="320826" cy="124850"/>
            <wp:effectExtent l="0" t="0" r="3175" b="8890"/>
            <wp:wrapNone/>
            <wp:docPr id="34" name="Picture 34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0826" cy="1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39136" behindDoc="0" locked="0" layoutInCell="1" allowOverlap="1" wp14:anchorId="3D1DF957" wp14:editId="78BD1D18">
            <wp:simplePos x="0" y="0"/>
            <wp:positionH relativeFrom="margin">
              <wp:posOffset>5028907</wp:posOffset>
            </wp:positionH>
            <wp:positionV relativeFrom="paragraph">
              <wp:posOffset>7782267</wp:posOffset>
            </wp:positionV>
            <wp:extent cx="320826" cy="124850"/>
            <wp:effectExtent l="0" t="0" r="3175" b="8890"/>
            <wp:wrapNone/>
            <wp:docPr id="33" name="Picture 33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0826" cy="1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35040" behindDoc="0" locked="0" layoutInCell="1" allowOverlap="1" wp14:anchorId="2EFC4F27" wp14:editId="5D746C5D">
            <wp:simplePos x="0" y="0"/>
            <wp:positionH relativeFrom="margin">
              <wp:posOffset>4305788</wp:posOffset>
            </wp:positionH>
            <wp:positionV relativeFrom="paragraph">
              <wp:posOffset>7781290</wp:posOffset>
            </wp:positionV>
            <wp:extent cx="320675" cy="124460"/>
            <wp:effectExtent l="0" t="0" r="3175" b="8890"/>
            <wp:wrapNone/>
            <wp:docPr id="31" name="Picture 31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06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F70">
        <w:rPr>
          <w:noProof/>
        </w:rPr>
        <w:drawing>
          <wp:anchor distT="0" distB="0" distL="114300" distR="114300" simplePos="0" relativeHeight="251737088" behindDoc="0" locked="0" layoutInCell="1" allowOverlap="1" wp14:anchorId="2B908D28" wp14:editId="56198F51">
            <wp:simplePos x="0" y="0"/>
            <wp:positionH relativeFrom="margin">
              <wp:posOffset>4673600</wp:posOffset>
            </wp:positionH>
            <wp:positionV relativeFrom="paragraph">
              <wp:posOffset>7781925</wp:posOffset>
            </wp:positionV>
            <wp:extent cx="320675" cy="124460"/>
            <wp:effectExtent l="0" t="0" r="3175" b="8890"/>
            <wp:wrapNone/>
            <wp:docPr id="32" name="Picture 32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067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B69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CFA172D" wp14:editId="1CBB5D69">
                <wp:simplePos x="0" y="0"/>
                <wp:positionH relativeFrom="margin">
                  <wp:posOffset>1108759</wp:posOffset>
                </wp:positionH>
                <wp:positionV relativeFrom="paragraph">
                  <wp:posOffset>8134497</wp:posOffset>
                </wp:positionV>
                <wp:extent cx="1200688" cy="908050"/>
                <wp:effectExtent l="0" t="0" r="0" b="63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688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7505D" w14:textId="4E66E27E" w:rsidR="00B74B69" w:rsidRPr="00B74B69" w:rsidRDefault="00B74B69" w:rsidP="00B74B69">
                            <w:pPr>
                              <w:jc w:val="center"/>
                              <w:rPr>
                                <w:rFonts w:ascii="Buba DEMO Outline" w:hAnsi="Buba DEMO Outline"/>
                                <w:sz w:val="44"/>
                                <w:szCs w:val="44"/>
                              </w:rPr>
                            </w:pPr>
                            <w:r w:rsidRPr="00B74B69">
                              <w:rPr>
                                <w:rFonts w:ascii="Buba DEMO Outline" w:hAnsi="Buba DEMO Outline"/>
                                <w:sz w:val="44"/>
                                <w:szCs w:val="44"/>
                              </w:rPr>
                              <w:t>OH MY</w:t>
                            </w:r>
                            <w:r w:rsidRPr="00B74B69">
                              <w:rPr>
                                <w:rFonts w:ascii="Buba DEMO Outline" w:hAnsi="Buba DEMO Outline"/>
                                <w:sz w:val="44"/>
                                <w:szCs w:val="44"/>
                              </w:rPr>
                              <w:br/>
                              <w:t xml:space="preserve"> GOD!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172D" id="_x0000_s1028" type="#_x0000_t202" style="position:absolute;margin-left:87.3pt;margin-top:640.5pt;width:94.55pt;height:71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" filled="f" stroked="f">
                <v:textbox>
                  <w:txbxContent>
                    <w:p w14:paraId="45C7505D" w14:textId="4E66E27E" w:rsidR="00B74B69" w:rsidRPr="00B74B69" w:rsidRDefault="00B74B69" w:rsidP="00B74B69">
                      <w:pPr>
                        <w:jc w:val="center"/>
                        <w:rPr>
                          <w:rFonts w:ascii="Buba DEMO Outline" w:hAnsi="Buba DEMO Outline"/>
                          <w:sz w:val="44"/>
                          <w:szCs w:val="44"/>
                        </w:rPr>
                      </w:pPr>
                      <w:r w:rsidRPr="00B74B69">
                        <w:rPr>
                          <w:rFonts w:ascii="Buba DEMO Outline" w:hAnsi="Buba DEMO Outline"/>
                          <w:sz w:val="44"/>
                          <w:szCs w:val="44"/>
                        </w:rPr>
                        <w:t>OH MY</w:t>
                      </w:r>
                      <w:r w:rsidRPr="00B74B69">
                        <w:rPr>
                          <w:rFonts w:ascii="Buba DEMO Outline" w:hAnsi="Buba DEMO Outline"/>
                          <w:sz w:val="44"/>
                          <w:szCs w:val="44"/>
                        </w:rPr>
                        <w:br/>
                        <w:t xml:space="preserve"> GOD!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B6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C4F8EF" wp14:editId="495A039C">
                <wp:simplePos x="0" y="0"/>
                <wp:positionH relativeFrom="column">
                  <wp:posOffset>427892</wp:posOffset>
                </wp:positionH>
                <wp:positionV relativeFrom="paragraph">
                  <wp:posOffset>7728585</wp:posOffset>
                </wp:positionV>
                <wp:extent cx="2751993" cy="1677865"/>
                <wp:effectExtent l="95250" t="57150" r="48895" b="55880"/>
                <wp:wrapNone/>
                <wp:docPr id="29" name="Explosion: 8 Point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993" cy="1677865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77F7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29" o:spid="_x0000_s1026" type="#_x0000_t71" style="position:absolute;margin-left:33.7pt;margin-top:608.55pt;width:216.7pt;height:132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" fillcolor="white [3212]" strokecolor="black [3213]" strokeweight="3pt"/>
            </w:pict>
          </mc:Fallback>
        </mc:AlternateContent>
      </w:r>
      <w:r w:rsidR="00783E82">
        <w:rPr>
          <w:noProof/>
        </w:rPr>
        <w:drawing>
          <wp:anchor distT="0" distB="0" distL="114300" distR="114300" simplePos="0" relativeHeight="251726848" behindDoc="0" locked="0" layoutInCell="1" allowOverlap="1" wp14:anchorId="0E19E2F9" wp14:editId="09D8E5C0">
            <wp:simplePos x="0" y="0"/>
            <wp:positionH relativeFrom="margin">
              <wp:posOffset>-358412</wp:posOffset>
            </wp:positionH>
            <wp:positionV relativeFrom="paragraph">
              <wp:posOffset>6075680</wp:posOffset>
            </wp:positionV>
            <wp:extent cx="807720" cy="314325"/>
            <wp:effectExtent l="0" t="152400" r="0" b="238125"/>
            <wp:wrapNone/>
            <wp:docPr id="26" name="Picture 26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15132" flipH="1">
                      <a:off x="0" y="0"/>
                      <a:ext cx="8077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E82">
        <w:rPr>
          <w:noProof/>
        </w:rPr>
        <w:drawing>
          <wp:anchor distT="0" distB="0" distL="114300" distR="114300" simplePos="0" relativeHeight="251724800" behindDoc="0" locked="0" layoutInCell="1" allowOverlap="1" wp14:anchorId="70AA2ABF" wp14:editId="0C21E6A3">
            <wp:simplePos x="0" y="0"/>
            <wp:positionH relativeFrom="margin">
              <wp:posOffset>777784</wp:posOffset>
            </wp:positionH>
            <wp:positionV relativeFrom="paragraph">
              <wp:posOffset>-98334</wp:posOffset>
            </wp:positionV>
            <wp:extent cx="887274" cy="594360"/>
            <wp:effectExtent l="0" t="0" r="8255" b="0"/>
            <wp:wrapNone/>
            <wp:docPr id="25" name="Picture 25" descr="Animal Crossi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 Crossing - Wikipe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74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E82">
        <w:rPr>
          <w:noProof/>
        </w:rPr>
        <w:drawing>
          <wp:anchor distT="0" distB="0" distL="114300" distR="114300" simplePos="0" relativeHeight="251698176" behindDoc="0" locked="0" layoutInCell="1" allowOverlap="1" wp14:anchorId="6E037CA5" wp14:editId="30AAFF23">
            <wp:simplePos x="0" y="0"/>
            <wp:positionH relativeFrom="margin">
              <wp:posOffset>376465</wp:posOffset>
            </wp:positionH>
            <wp:positionV relativeFrom="paragraph">
              <wp:posOffset>-124822</wp:posOffset>
            </wp:positionV>
            <wp:extent cx="434216" cy="169048"/>
            <wp:effectExtent l="19050" t="95250" r="23495" b="97790"/>
            <wp:wrapNone/>
            <wp:docPr id="7" name="Picture 7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4872" flipH="1">
                      <a:off x="0" y="0"/>
                      <a:ext cx="434216" cy="16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E82">
        <w:rPr>
          <w:noProof/>
        </w:rPr>
        <w:drawing>
          <wp:anchor distT="0" distB="0" distL="114300" distR="114300" simplePos="0" relativeHeight="251722752" behindDoc="0" locked="0" layoutInCell="1" allowOverlap="1" wp14:anchorId="17B89D45" wp14:editId="66729009">
            <wp:simplePos x="0" y="0"/>
            <wp:positionH relativeFrom="margin">
              <wp:posOffset>-854347</wp:posOffset>
            </wp:positionH>
            <wp:positionV relativeFrom="paragraph">
              <wp:posOffset>4637768</wp:posOffset>
            </wp:positionV>
            <wp:extent cx="807720" cy="314325"/>
            <wp:effectExtent l="0" t="152400" r="0" b="238125"/>
            <wp:wrapNone/>
            <wp:docPr id="24" name="Picture 24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15132" flipH="1">
                      <a:off x="0" y="0"/>
                      <a:ext cx="8077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E82">
        <w:rPr>
          <w:noProof/>
        </w:rPr>
        <w:drawing>
          <wp:anchor distT="0" distB="0" distL="114300" distR="114300" simplePos="0" relativeHeight="251716608" behindDoc="0" locked="0" layoutInCell="1" allowOverlap="1" wp14:anchorId="11D692F8" wp14:editId="27CD862F">
            <wp:simplePos x="0" y="0"/>
            <wp:positionH relativeFrom="margin">
              <wp:posOffset>5388338</wp:posOffset>
            </wp:positionH>
            <wp:positionV relativeFrom="paragraph">
              <wp:posOffset>454116</wp:posOffset>
            </wp:positionV>
            <wp:extent cx="807720" cy="314461"/>
            <wp:effectExtent l="0" t="152400" r="0" b="238125"/>
            <wp:wrapNone/>
            <wp:docPr id="20" name="Picture 20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15132" flipH="1">
                      <a:off x="0" y="0"/>
                      <a:ext cx="807720" cy="31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E82">
        <w:rPr>
          <w:noProof/>
        </w:rPr>
        <w:drawing>
          <wp:anchor distT="0" distB="0" distL="114300" distR="114300" simplePos="0" relativeHeight="251714560" behindDoc="0" locked="0" layoutInCell="1" allowOverlap="1" wp14:anchorId="61CE5B68" wp14:editId="6C2FE067">
            <wp:simplePos x="0" y="0"/>
            <wp:positionH relativeFrom="margin">
              <wp:posOffset>5649958</wp:posOffset>
            </wp:positionH>
            <wp:positionV relativeFrom="paragraph">
              <wp:posOffset>1891780</wp:posOffset>
            </wp:positionV>
            <wp:extent cx="807720" cy="314461"/>
            <wp:effectExtent l="0" t="152400" r="0" b="238125"/>
            <wp:wrapNone/>
            <wp:docPr id="19" name="Picture 19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84868">
                      <a:off x="0" y="0"/>
                      <a:ext cx="807720" cy="31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E82">
        <w:rPr>
          <w:noProof/>
        </w:rPr>
        <w:drawing>
          <wp:anchor distT="0" distB="0" distL="114300" distR="114300" simplePos="0" relativeHeight="251712512" behindDoc="0" locked="0" layoutInCell="1" allowOverlap="1" wp14:anchorId="64708291" wp14:editId="0D40EED0">
            <wp:simplePos x="0" y="0"/>
            <wp:positionH relativeFrom="margin">
              <wp:posOffset>-834908</wp:posOffset>
            </wp:positionH>
            <wp:positionV relativeFrom="paragraph">
              <wp:posOffset>1980565</wp:posOffset>
            </wp:positionV>
            <wp:extent cx="807720" cy="314461"/>
            <wp:effectExtent l="0" t="152400" r="0" b="238125"/>
            <wp:wrapNone/>
            <wp:docPr id="18" name="Picture 18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15132" flipH="1">
                      <a:off x="0" y="0"/>
                      <a:ext cx="807720" cy="31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E82">
        <w:rPr>
          <w:noProof/>
        </w:rPr>
        <w:drawing>
          <wp:anchor distT="0" distB="0" distL="114300" distR="114300" simplePos="0" relativeHeight="251710464" behindDoc="0" locked="0" layoutInCell="1" allowOverlap="1" wp14:anchorId="0DFB4AA2" wp14:editId="2009485A">
            <wp:simplePos x="0" y="0"/>
            <wp:positionH relativeFrom="margin">
              <wp:posOffset>5455162</wp:posOffset>
            </wp:positionH>
            <wp:positionV relativeFrom="paragraph">
              <wp:posOffset>-625658</wp:posOffset>
            </wp:positionV>
            <wp:extent cx="592576" cy="230701"/>
            <wp:effectExtent l="0" t="152400" r="0" b="150495"/>
            <wp:wrapNone/>
            <wp:docPr id="14" name="Picture 14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95517" flipH="1">
                      <a:off x="0" y="0"/>
                      <a:ext cx="592576" cy="23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E82">
        <w:rPr>
          <w:noProof/>
        </w:rPr>
        <w:drawing>
          <wp:anchor distT="0" distB="0" distL="114300" distR="114300" simplePos="0" relativeHeight="251708416" behindDoc="0" locked="0" layoutInCell="1" allowOverlap="1" wp14:anchorId="3E46731A" wp14:editId="46AA31B3">
            <wp:simplePos x="0" y="0"/>
            <wp:positionH relativeFrom="margin">
              <wp:posOffset>-299539</wp:posOffset>
            </wp:positionH>
            <wp:positionV relativeFrom="paragraph">
              <wp:posOffset>-675730</wp:posOffset>
            </wp:positionV>
            <wp:extent cx="592576" cy="230701"/>
            <wp:effectExtent l="38100" t="57150" r="0" b="93345"/>
            <wp:wrapNone/>
            <wp:docPr id="13" name="Picture 13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4260" flipH="1">
                      <a:off x="0" y="0"/>
                      <a:ext cx="592576" cy="23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E82">
        <w:rPr>
          <w:noProof/>
        </w:rPr>
        <w:drawing>
          <wp:anchor distT="0" distB="0" distL="114300" distR="114300" simplePos="0" relativeHeight="251706368" behindDoc="0" locked="0" layoutInCell="1" allowOverlap="1" wp14:anchorId="744ABE3D" wp14:editId="6120EF47">
            <wp:simplePos x="0" y="0"/>
            <wp:positionH relativeFrom="margin">
              <wp:posOffset>3182984</wp:posOffset>
            </wp:positionH>
            <wp:positionV relativeFrom="paragraph">
              <wp:posOffset>-93912</wp:posOffset>
            </wp:positionV>
            <wp:extent cx="592576" cy="230701"/>
            <wp:effectExtent l="38100" t="57150" r="0" b="93345"/>
            <wp:wrapNone/>
            <wp:docPr id="12" name="Picture 12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4260" flipH="1">
                      <a:off x="0" y="0"/>
                      <a:ext cx="592576" cy="23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E82">
        <w:rPr>
          <w:noProof/>
        </w:rPr>
        <w:drawing>
          <wp:anchor distT="0" distB="0" distL="114300" distR="114300" simplePos="0" relativeHeight="251700224" behindDoc="0" locked="0" layoutInCell="1" allowOverlap="1" wp14:anchorId="693064E8" wp14:editId="3332FC8B">
            <wp:simplePos x="0" y="0"/>
            <wp:positionH relativeFrom="margin">
              <wp:posOffset>5033645</wp:posOffset>
            </wp:positionH>
            <wp:positionV relativeFrom="paragraph">
              <wp:posOffset>29573</wp:posOffset>
            </wp:positionV>
            <wp:extent cx="228600" cy="88900"/>
            <wp:effectExtent l="0" t="0" r="0" b="6350"/>
            <wp:wrapNone/>
            <wp:docPr id="8" name="Picture 8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E82">
        <w:rPr>
          <w:noProof/>
        </w:rPr>
        <w:drawing>
          <wp:anchor distT="0" distB="0" distL="114300" distR="114300" simplePos="0" relativeHeight="251704320" behindDoc="0" locked="0" layoutInCell="1" allowOverlap="1" wp14:anchorId="48429E52" wp14:editId="3D95B1D3">
            <wp:simplePos x="0" y="0"/>
            <wp:positionH relativeFrom="margin">
              <wp:align>right</wp:align>
            </wp:positionH>
            <wp:positionV relativeFrom="paragraph">
              <wp:posOffset>36467</wp:posOffset>
            </wp:positionV>
            <wp:extent cx="228600" cy="88998"/>
            <wp:effectExtent l="0" t="0" r="0" b="6350"/>
            <wp:wrapNone/>
            <wp:docPr id="10" name="Picture 10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8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E82">
        <w:rPr>
          <w:noProof/>
        </w:rPr>
        <w:drawing>
          <wp:anchor distT="0" distB="0" distL="114300" distR="114300" simplePos="0" relativeHeight="251702272" behindDoc="0" locked="0" layoutInCell="1" allowOverlap="1" wp14:anchorId="58AA0226" wp14:editId="02DF9E78">
            <wp:simplePos x="0" y="0"/>
            <wp:positionH relativeFrom="margin">
              <wp:posOffset>5268323</wp:posOffset>
            </wp:positionH>
            <wp:positionV relativeFrom="paragraph">
              <wp:posOffset>29120</wp:posOffset>
            </wp:positionV>
            <wp:extent cx="228600" cy="88998"/>
            <wp:effectExtent l="0" t="0" r="0" b="6350"/>
            <wp:wrapNone/>
            <wp:docPr id="9" name="Picture 9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8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3B6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27105A" wp14:editId="06C31CC2">
                <wp:simplePos x="0" y="0"/>
                <wp:positionH relativeFrom="column">
                  <wp:posOffset>5072380</wp:posOffset>
                </wp:positionH>
                <wp:positionV relativeFrom="paragraph">
                  <wp:posOffset>6622</wp:posOffset>
                </wp:positionV>
                <wp:extent cx="143510" cy="143510"/>
                <wp:effectExtent l="0" t="0" r="2794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901F1" id="Rectangle 3" o:spid="_x0000_s1026" style="position:absolute;margin-left:399.4pt;margin-top:.5pt;width:11.3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" fillcolor="white [3212]" strokecolor="black [3213]" strokeweight="1pt"/>
            </w:pict>
          </mc:Fallback>
        </mc:AlternateContent>
      </w:r>
      <w:r w:rsidR="00A467CE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F31FD5C" wp14:editId="6BD19985">
                <wp:simplePos x="0" y="0"/>
                <wp:positionH relativeFrom="margin">
                  <wp:posOffset>4437380</wp:posOffset>
                </wp:positionH>
                <wp:positionV relativeFrom="paragraph">
                  <wp:posOffset>-48260</wp:posOffset>
                </wp:positionV>
                <wp:extent cx="744855" cy="2794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97024" w14:textId="77777777" w:rsidR="00DF5854" w:rsidRPr="00BE79E5" w:rsidRDefault="00DF5854" w:rsidP="00DF5854">
                            <w:pP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 w:rsidRPr="00BE79E5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難易度: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FD5C" id="_x0000_s1029" type="#_x0000_t202" style="position:absolute;margin-left:349.4pt;margin-top:-3.8pt;width:58.65pt;height:2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" filled="f" stroked="f">
                <v:textbox>
                  <w:txbxContent>
                    <w:p w14:paraId="43397024" w14:textId="77777777" w:rsidR="00DF5854" w:rsidRPr="00BE79E5" w:rsidRDefault="00DF5854" w:rsidP="00DF5854">
                      <w:pP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 w:rsidRPr="00BE79E5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難易度: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854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DD8A4AC" wp14:editId="6E86318C">
                <wp:simplePos x="0" y="0"/>
                <wp:positionH relativeFrom="margin">
                  <wp:posOffset>4979670</wp:posOffset>
                </wp:positionH>
                <wp:positionV relativeFrom="paragraph">
                  <wp:posOffset>198755</wp:posOffset>
                </wp:positionV>
                <wp:extent cx="744855" cy="2622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95342" w14:textId="6B9268BD" w:rsidR="00DF5854" w:rsidRPr="00F2297D" w:rsidRDefault="00C543B6" w:rsidP="00DF5854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?????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8A4AC" id="Text Box 6" o:spid="_x0000_s1030" type="#_x0000_t202" style="position:absolute;margin-left:392.1pt;margin-top:15.65pt;width:58.65pt;height:20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" filled="f" stroked="f">
                <v:textbox>
                  <w:txbxContent>
                    <w:p w14:paraId="4EC95342" w14:textId="6B9268BD" w:rsidR="00DF5854" w:rsidRPr="00F2297D" w:rsidRDefault="00C543B6" w:rsidP="00DF5854">
                      <w:pPr>
                        <w:jc w:val="center"/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>?????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854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E695AC" wp14:editId="30BB6564">
                <wp:simplePos x="0" y="0"/>
                <wp:positionH relativeFrom="margin">
                  <wp:posOffset>5553075</wp:posOffset>
                </wp:positionH>
                <wp:positionV relativeFrom="paragraph">
                  <wp:posOffset>10160</wp:posOffset>
                </wp:positionV>
                <wp:extent cx="143510" cy="143510"/>
                <wp:effectExtent l="0" t="0" r="279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A07A4" id="Rectangle 5" o:spid="_x0000_s1026" style="position:absolute;margin-left:437.25pt;margin-top:.8pt;width:11.3pt;height:11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" fillcolor="white [3212]" strokecolor="black [3213]" strokeweight="1pt">
                <w10:wrap anchorx="margin"/>
              </v:rect>
            </w:pict>
          </mc:Fallback>
        </mc:AlternateContent>
      </w:r>
      <w:r w:rsidR="00DF5854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262E45" wp14:editId="2D52CF06">
                <wp:simplePos x="0" y="0"/>
                <wp:positionH relativeFrom="column">
                  <wp:posOffset>5309235</wp:posOffset>
                </wp:positionH>
                <wp:positionV relativeFrom="paragraph">
                  <wp:posOffset>10160</wp:posOffset>
                </wp:positionV>
                <wp:extent cx="143510" cy="143510"/>
                <wp:effectExtent l="0" t="0" r="2794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D50AD" id="Rectangle 4" o:spid="_x0000_s1026" style="position:absolute;margin-left:418.05pt;margin-top:.8pt;width:11.3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" fillcolor="white [3212]" strokecolor="black [3213]" strokeweight="1pt"/>
            </w:pict>
          </mc:Fallback>
        </mc:AlternateContent>
      </w:r>
      <w:r w:rsidR="00725BA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ACFF0A" wp14:editId="471D6ECC">
                <wp:simplePos x="0" y="0"/>
                <wp:positionH relativeFrom="margin">
                  <wp:posOffset>1156335</wp:posOffset>
                </wp:positionH>
                <wp:positionV relativeFrom="paragraph">
                  <wp:posOffset>0</wp:posOffset>
                </wp:positionV>
                <wp:extent cx="3418205" cy="502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74139" w14:textId="77777777" w:rsidR="009C0C5B" w:rsidRPr="0097057D" w:rsidRDefault="009C0C5B" w:rsidP="009C0C5B">
                            <w:pPr>
                              <w:jc w:val="center"/>
                              <w:rPr>
                                <w:rFonts w:ascii="Buba DEMO Outline" w:hAnsi="Buba DEMO Outline"/>
                                <w:sz w:val="56"/>
                                <w:szCs w:val="56"/>
                              </w:rPr>
                            </w:pPr>
                            <w:r w:rsidRPr="0097057D">
                              <w:rPr>
                                <w:rFonts w:ascii="Buba DEMO Outline" w:hAnsi="Buba DEMO Outline"/>
                                <w:sz w:val="56"/>
                                <w:szCs w:val="56"/>
                              </w:rPr>
                              <w:t>Word 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FF0A" id="_x0000_s1031" type="#_x0000_t202" style="position:absolute;margin-left:91.05pt;margin-top:0;width:269.15pt;height: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" filled="f" stroked="f">
                <v:textbox>
                  <w:txbxContent>
                    <w:p w14:paraId="3FC74139" w14:textId="77777777" w:rsidR="009C0C5B" w:rsidRPr="0097057D" w:rsidRDefault="009C0C5B" w:rsidP="009C0C5B">
                      <w:pPr>
                        <w:jc w:val="center"/>
                        <w:rPr>
                          <w:rFonts w:ascii="Buba DEMO Outline" w:hAnsi="Buba DEMO Outline"/>
                          <w:sz w:val="56"/>
                          <w:szCs w:val="56"/>
                        </w:rPr>
                      </w:pPr>
                      <w:r w:rsidRPr="0097057D">
                        <w:rPr>
                          <w:rFonts w:ascii="Buba DEMO Outline" w:hAnsi="Buba DEMO Outline"/>
                          <w:sz w:val="56"/>
                          <w:szCs w:val="56"/>
                        </w:rPr>
                        <w:t>Word Search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057D" w:rsidRPr="0097057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8303AC1" wp14:editId="0F8344AF">
                <wp:simplePos x="0" y="0"/>
                <wp:positionH relativeFrom="page">
                  <wp:posOffset>4026535</wp:posOffset>
                </wp:positionH>
                <wp:positionV relativeFrom="paragraph">
                  <wp:posOffset>8178165</wp:posOffset>
                </wp:positionV>
                <wp:extent cx="1235075" cy="411480"/>
                <wp:effectExtent l="0" t="0" r="0" b="76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17D50" w14:textId="77777777" w:rsidR="0097057D" w:rsidRPr="00796564" w:rsidRDefault="0097057D" w:rsidP="0097057D">
                            <w:pPr>
                              <w:jc w:val="center"/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オリジナルスタンプ</w:t>
                            </w:r>
                            <w:r w:rsidRPr="00796564"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をゲット！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03AC1" id="_x0000_s1032" type="#_x0000_t202" style="position:absolute;margin-left:317.05pt;margin-top:643.95pt;width:97.25pt;height:32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" filled="f" stroked="f">
                <v:textbox>
                  <w:txbxContent>
                    <w:p w14:paraId="0B117D50" w14:textId="77777777" w:rsidR="0097057D" w:rsidRPr="00796564" w:rsidRDefault="0097057D" w:rsidP="0097057D">
                      <w:pPr>
                        <w:jc w:val="center"/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</w:pP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オリジナルスタンプ</w:t>
                      </w:r>
                      <w:r w:rsidRPr="00796564"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をゲット！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057D" w:rsidRPr="0097057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5985A5" wp14:editId="4E68F171">
                <wp:simplePos x="0" y="0"/>
                <wp:positionH relativeFrom="column">
                  <wp:posOffset>3846195</wp:posOffset>
                </wp:positionH>
                <wp:positionV relativeFrom="paragraph">
                  <wp:posOffset>8578215</wp:posOffset>
                </wp:positionV>
                <wp:extent cx="323850" cy="167640"/>
                <wp:effectExtent l="247650" t="0" r="0" b="99060"/>
                <wp:wrapNone/>
                <wp:docPr id="16" name="Connector: Curv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67640"/>
                        </a:xfrm>
                        <a:prstGeom prst="curvedConnector3">
                          <a:avLst>
                            <a:gd name="adj1" fmla="val -75046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5B58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6" o:spid="_x0000_s1026" type="#_x0000_t38" style="position:absolute;margin-left:302.85pt;margin-top:675.45pt;width:25.5pt;height:1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" adj="-16210" strokecolor="black [3200]" strokeweight="1.5pt">
                <v:stroke endarrow="block" joinstyle="miter"/>
              </v:shape>
            </w:pict>
          </mc:Fallback>
        </mc:AlternateContent>
      </w:r>
      <w:r w:rsidR="00B03593">
        <w:rPr>
          <w:noProof/>
        </w:rPr>
        <w:t xml:space="preserve">   </w:t>
      </w:r>
      <w:r w:rsidR="00F72EFA">
        <w:rPr>
          <w:noProof/>
        </w:rPr>
        <w:t xml:space="preserve"> </w:t>
      </w:r>
      <w:r w:rsidR="00783E82">
        <w:rPr>
          <w:noProof/>
        </w:rPr>
        <w:drawing>
          <wp:anchor distT="0" distB="0" distL="114300" distR="114300" simplePos="0" relativeHeight="251696128" behindDoc="0" locked="0" layoutInCell="1" allowOverlap="1" wp14:anchorId="13892C31" wp14:editId="10712075">
            <wp:simplePos x="0" y="0"/>
            <wp:positionH relativeFrom="margin">
              <wp:posOffset>0</wp:posOffset>
            </wp:positionH>
            <wp:positionV relativeFrom="paragraph">
              <wp:posOffset>151765</wp:posOffset>
            </wp:positionV>
            <wp:extent cx="807720" cy="314461"/>
            <wp:effectExtent l="38100" t="152400" r="0" b="123825"/>
            <wp:wrapNone/>
            <wp:docPr id="21" name="Picture 21" descr="Sea Bass - Animal Crossing Wiki - Noo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Bass - Animal Crossing Wiki - Noo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4872" flipH="1">
                      <a:off x="0" y="0"/>
                      <a:ext cx="807720" cy="31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1994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12DC" w14:textId="77777777" w:rsidR="00180740" w:rsidRDefault="00180740" w:rsidP="009A428C">
      <w:pPr>
        <w:spacing w:after="0" w:line="240" w:lineRule="auto"/>
      </w:pPr>
      <w:r>
        <w:separator/>
      </w:r>
    </w:p>
  </w:endnote>
  <w:endnote w:type="continuationSeparator" w:id="0">
    <w:p w14:paraId="62AC77D4" w14:textId="77777777" w:rsidR="00180740" w:rsidRDefault="00180740" w:rsidP="009A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57229D1-7E0B-47A6-9A50-2E631814FA50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2" w:subsetted="1" w:fontKey="{1653E874-CB2C-4F3E-AF84-53C90064846C}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3" w:subsetted="1" w:fontKey="{0BC479F7-96CF-47FF-B8AF-31F73006F523}"/>
    <w:embedBold r:id="rId4" w:subsetted="1" w:fontKey="{2B3216B1-A5A9-42CE-BD14-94E0AA39F653}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aga Rounded">
    <w:panose1 w:val="02000500000000000000"/>
    <w:charset w:val="00"/>
    <w:family w:val="auto"/>
    <w:pitch w:val="variable"/>
    <w:sig w:usb0="00000003" w:usb1="00000000" w:usb2="00000000" w:usb3="00000000" w:csb0="00000001" w:csb1="00000000"/>
    <w:embedRegular r:id="rId5" w:subsetted="1" w:fontKey="{E29BD61C-358B-4A52-98D1-3E3C6C94820A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CD3F" w14:textId="77777777" w:rsidR="00180740" w:rsidRDefault="00180740" w:rsidP="009A428C">
      <w:pPr>
        <w:spacing w:after="0" w:line="240" w:lineRule="auto"/>
      </w:pPr>
      <w:r>
        <w:separator/>
      </w:r>
    </w:p>
  </w:footnote>
  <w:footnote w:type="continuationSeparator" w:id="0">
    <w:p w14:paraId="093D79B4" w14:textId="77777777" w:rsidR="00180740" w:rsidRDefault="00180740" w:rsidP="009A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16E1" w14:textId="77777777" w:rsidR="009A428C" w:rsidRPr="00725BA4" w:rsidRDefault="00725BA4" w:rsidP="00725BA4">
    <w:pPr>
      <w:jc w:val="center"/>
      <w:rPr>
        <w:rFonts w:ascii="NHHandwriting RL TW Light" w:hAnsi="NHHandwriting RL TW Light"/>
        <w:sz w:val="36"/>
        <w:szCs w:val="36"/>
      </w:rPr>
    </w:pPr>
    <w:r w:rsidRPr="00205B17">
      <w:rPr>
        <w:rFonts w:ascii="NHHandwriting Medium" w:hAnsi="NHHandwriting Medium"/>
        <w:sz w:val="36"/>
        <w:szCs w:val="36"/>
      </w:rPr>
      <w:t>Class:</w:t>
    </w:r>
    <w:r>
      <w:rPr>
        <w:rFonts w:ascii="Robaga Rounded" w:hAnsi="Robaga Rounded"/>
        <w:sz w:val="36"/>
        <w:szCs w:val="36"/>
      </w:rPr>
      <w:t xml:space="preserve"> </w:t>
    </w:r>
    <w:r w:rsidR="00904599">
      <w:rPr>
        <w:rFonts w:ascii="NHHandwriting RL TW Light" w:hAnsi="NHHandwriting RL TW Light"/>
        <w:sz w:val="36"/>
        <w:szCs w:val="36"/>
      </w:rPr>
      <w:ruby>
        <w:rubyPr>
          <w:rubyAlign w:val="distributeSpace"/>
          <w:hps w:val="20"/>
          <w:hpsRaise w:val="34"/>
          <w:hpsBaseText w:val="36"/>
          <w:lid w:val="ja-JP"/>
        </w:rubyPr>
        <w:rt>
          <w:r w:rsidR="00904599" w:rsidRPr="00904599">
            <w:rPr>
              <w:rFonts w:ascii="K Gothic" w:eastAsia="K Gothic" w:hAnsi="K Gothic" w:hint="eastAsia"/>
              <w:sz w:val="20"/>
              <w:szCs w:val="36"/>
            </w:rPr>
            <w:t xml:space="preserve">例2-3 </w:t>
          </w:r>
        </w:rt>
        <w:rubyBase>
          <w:r w:rsidR="00904599">
            <w:rPr>
              <w:rFonts w:ascii="NHHandwriting RL TW Light" w:hAnsi="NHHandwriting RL TW Light" w:hint="eastAsia"/>
              <w:sz w:val="36"/>
              <w:szCs w:val="36"/>
            </w:rPr>
            <w:t>|||||</w:t>
          </w:r>
        </w:rubyBase>
      </w:ruby>
    </w:r>
    <w:r>
      <w:rPr>
        <w:rFonts w:ascii="NHHandwriting RL TW Light" w:hAnsi="NHHandwriting RL TW Light"/>
        <w:sz w:val="36"/>
        <w:szCs w:val="36"/>
      </w:rPr>
      <w:t xml:space="preserve"> </w:t>
    </w:r>
    <w:r w:rsidRPr="00205B17">
      <w:rPr>
        <w:rFonts w:ascii="NHHandwriting Medium" w:hAnsi="NHHandwriting Medium"/>
        <w:sz w:val="36"/>
        <w:szCs w:val="36"/>
      </w:rPr>
      <w:t>Name:</w:t>
    </w:r>
    <w:r>
      <w:rPr>
        <w:rFonts w:ascii="Robaga Rounded" w:hAnsi="Robaga Rounded"/>
        <w:sz w:val="36"/>
        <w:szCs w:val="36"/>
      </w:rPr>
      <w:t xml:space="preserve"> </w:t>
    </w:r>
    <w:r>
      <w:rPr>
        <w:rFonts w:ascii="NHHandwriting RL TW Light" w:hAnsi="NHHandwriting RL TW Light"/>
        <w:sz w:val="36"/>
        <w:szCs w:val="36"/>
      </w:rPr>
      <w:t>||||||||||||||||||||||||||||</w:t>
    </w:r>
    <w:r w:rsidR="00B63543">
      <w:rPr>
        <w:rFonts w:ascii="NHHandwriting RL TW Light" w:hAnsi="NHHandwriting RL TW Light"/>
        <w:sz w:val="36"/>
        <w:szCs w:val="36"/>
      </w:rPr>
      <w:t>||||||||||||||||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B6"/>
    <w:rsid w:val="00001994"/>
    <w:rsid w:val="000235F2"/>
    <w:rsid w:val="00035E06"/>
    <w:rsid w:val="00036873"/>
    <w:rsid w:val="00092153"/>
    <w:rsid w:val="000B48D9"/>
    <w:rsid w:val="000E1DC9"/>
    <w:rsid w:val="00126486"/>
    <w:rsid w:val="00180740"/>
    <w:rsid w:val="00205B17"/>
    <w:rsid w:val="00233A7C"/>
    <w:rsid w:val="00296D21"/>
    <w:rsid w:val="00296EC6"/>
    <w:rsid w:val="002B2787"/>
    <w:rsid w:val="003211E9"/>
    <w:rsid w:val="00335710"/>
    <w:rsid w:val="00451DC7"/>
    <w:rsid w:val="005267FD"/>
    <w:rsid w:val="005931CB"/>
    <w:rsid w:val="005C4CD2"/>
    <w:rsid w:val="00636DBA"/>
    <w:rsid w:val="00640401"/>
    <w:rsid w:val="006B4CF2"/>
    <w:rsid w:val="006C4F70"/>
    <w:rsid w:val="00725BA4"/>
    <w:rsid w:val="00746F66"/>
    <w:rsid w:val="00783E82"/>
    <w:rsid w:val="00874472"/>
    <w:rsid w:val="00904599"/>
    <w:rsid w:val="0097057D"/>
    <w:rsid w:val="009A428C"/>
    <w:rsid w:val="009C0C5B"/>
    <w:rsid w:val="00A268A7"/>
    <w:rsid w:val="00A467CE"/>
    <w:rsid w:val="00A56FE1"/>
    <w:rsid w:val="00A91F83"/>
    <w:rsid w:val="00AB0187"/>
    <w:rsid w:val="00B03593"/>
    <w:rsid w:val="00B63543"/>
    <w:rsid w:val="00B7476F"/>
    <w:rsid w:val="00B74B69"/>
    <w:rsid w:val="00BB342B"/>
    <w:rsid w:val="00BB701A"/>
    <w:rsid w:val="00C06209"/>
    <w:rsid w:val="00C543B6"/>
    <w:rsid w:val="00CA74DD"/>
    <w:rsid w:val="00CD7400"/>
    <w:rsid w:val="00D55812"/>
    <w:rsid w:val="00DF5854"/>
    <w:rsid w:val="00EA2F4B"/>
    <w:rsid w:val="00F7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54F8"/>
  <w15:chartTrackingRefBased/>
  <w15:docId w15:val="{C6479E46-5F90-46A3-BF51-6AC76720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8C"/>
  </w:style>
  <w:style w:type="paragraph" w:styleId="Footer">
    <w:name w:val="footer"/>
    <w:basedOn w:val="Normal"/>
    <w:link w:val="FooterChar"/>
    <w:uiPriority w:val="99"/>
    <w:unhideWhenUsed/>
    <w:rsid w:val="009A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Misc.%20Worksheets%20&amp;%20Files\Word%20Search\Word%20Search%20Template%20v4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4C79-39A1-42FC-9555-06970202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Search Template v4.2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STEPHANIE MCCANN</cp:lastModifiedBy>
  <cp:revision>4</cp:revision>
  <cp:lastPrinted>2021-05-26T04:48:00Z</cp:lastPrinted>
  <dcterms:created xsi:type="dcterms:W3CDTF">2021-07-16T05:26:00Z</dcterms:created>
  <dcterms:modified xsi:type="dcterms:W3CDTF">2023-10-18T23:41:00Z</dcterms:modified>
</cp:coreProperties>
</file>