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A18C1" w14:textId="10EC149A" w:rsidR="006A1A5A" w:rsidRPr="00B44DD0" w:rsidRDefault="001159BC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BDF1EE7" wp14:editId="2913BBFC">
                <wp:simplePos x="0" y="0"/>
                <wp:positionH relativeFrom="margin">
                  <wp:posOffset>0</wp:posOffset>
                </wp:positionH>
                <wp:positionV relativeFrom="paragraph">
                  <wp:posOffset>-200449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A2EA31" w14:textId="77777777" w:rsidR="001159BC" w:rsidRPr="00B44DD0" w:rsidRDefault="001159BC" w:rsidP="001159BC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F1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8pt;width:217.25pt;height:23.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5ThgYAAEo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" strokeweight="1.5pt">
                <v:textbox>
                  <w:txbxContent>
                    <w:p w14:paraId="0FA2EA31" w14:textId="77777777" w:rsidR="001159BC" w:rsidRPr="00B44DD0" w:rsidRDefault="001159BC" w:rsidP="001159BC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7D67A" wp14:editId="52A8DA56">
                <wp:simplePos x="0" y="0"/>
                <wp:positionH relativeFrom="margin">
                  <wp:posOffset>3482975</wp:posOffset>
                </wp:positionH>
                <wp:positionV relativeFrom="paragraph">
                  <wp:posOffset>-98425</wp:posOffset>
                </wp:positionV>
                <wp:extent cx="2308225" cy="5245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B9F5" w14:textId="77777777" w:rsidR="008F2C23" w:rsidRPr="00846D71" w:rsidRDefault="00882E56" w:rsidP="00221E95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 w:rsidRPr="00846D71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Dots &amp;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D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25pt;margin-top:-7.75pt;width:181.75pt;height:4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" filled="f" stroked="f">
                <v:textbox>
                  <w:txbxContent>
                    <w:p w14:paraId="106DB9F5" w14:textId="77777777" w:rsidR="008F2C23" w:rsidRPr="00846D71" w:rsidRDefault="00882E56" w:rsidP="00221E95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 w:rsidRPr="00846D71"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Dots &amp;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611237" wp14:editId="6722FA45">
                <wp:simplePos x="0" y="0"/>
                <wp:positionH relativeFrom="margin">
                  <wp:posOffset>3541395</wp:posOffset>
                </wp:positionH>
                <wp:positionV relativeFrom="paragraph">
                  <wp:posOffset>40640</wp:posOffset>
                </wp:positionV>
                <wp:extent cx="939165" cy="524510"/>
                <wp:effectExtent l="0" t="0" r="0" b="8890"/>
                <wp:wrapNone/>
                <wp:docPr id="33363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FC25" w14:textId="77777777" w:rsidR="0098138F" w:rsidRPr="00846D71" w:rsidRDefault="0098138F" w:rsidP="0098138F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1237" id="_x0000_s1027" type="#_x0000_t202" style="position:absolute;left:0;text-align:left;margin-left:278.85pt;margin-top:3.2pt;width:73.95pt;height:4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" filled="f" stroked="f">
                <v:textbox>
                  <w:txbxContent>
                    <w:p w14:paraId="42A5FC25" w14:textId="77777777" w:rsidR="0098138F" w:rsidRPr="00846D71" w:rsidRDefault="0098138F" w:rsidP="0098138F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.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>
        <w:rPr>
          <w:noProof/>
        </w:rPr>
        <w:drawing>
          <wp:anchor distT="0" distB="0" distL="114300" distR="114300" simplePos="0" relativeHeight="251728896" behindDoc="0" locked="0" layoutInCell="1" allowOverlap="1" wp14:anchorId="4202765D" wp14:editId="43E8096D">
            <wp:simplePos x="0" y="0"/>
            <wp:positionH relativeFrom="column">
              <wp:posOffset>5666740</wp:posOffset>
            </wp:positionH>
            <wp:positionV relativeFrom="paragraph">
              <wp:posOffset>-195580</wp:posOffset>
            </wp:positionV>
            <wp:extent cx="762000" cy="762000"/>
            <wp:effectExtent l="0" t="0" r="0" b="0"/>
            <wp:wrapNone/>
            <wp:docPr id="1266257078" name="Picture 2" descr="箱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箱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A2665F" wp14:editId="37BE7BB5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5172710" cy="1404620"/>
                <wp:effectExtent l="0" t="0" r="0" b="7620"/>
                <wp:wrapNone/>
                <wp:docPr id="25881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D356F" w14:textId="77777777" w:rsidR="00EA45CD" w:rsidRDefault="00EA45CD" w:rsidP="00EA45CD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Insert Title Here</w:t>
                            </w:r>
                            <w:r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2665F" id="_x0000_s1028" type="#_x0000_t202" style="position:absolute;left:0;text-align:left;margin-left:0;margin-top:31.4pt;width:407.3pt;height:110.6pt;z-index:2517411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" filled="f" stroked="f">
                <v:textbox style="mso-fit-shape-to-text:t">
                  <w:txbxContent>
                    <w:p w14:paraId="124D356F" w14:textId="77777777" w:rsidR="00EA45CD" w:rsidRDefault="00EA45CD" w:rsidP="00EA45CD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Insert Title Here</w:t>
                      </w:r>
                      <w:r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16"/>
        <w:tblW w:w="0" w:type="auto"/>
        <w:tblLook w:val="04A0" w:firstRow="1" w:lastRow="0" w:firstColumn="1" w:lastColumn="0" w:noHBand="0" w:noVBand="1"/>
      </w:tblPr>
      <w:tblGrid>
        <w:gridCol w:w="1161"/>
        <w:gridCol w:w="2095"/>
        <w:gridCol w:w="1842"/>
      </w:tblGrid>
      <w:tr w:rsidR="00796069" w14:paraId="73649378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1526275E" w14:textId="77777777" w:rsidR="00796069" w:rsidRPr="00EA45CD" w:rsidRDefault="00796069" w:rsidP="00796069">
            <w:pPr>
              <w:jc w:val="center"/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Round</w:t>
            </w:r>
          </w:p>
        </w:tc>
        <w:tc>
          <w:tcPr>
            <w:tcW w:w="2095" w:type="dxa"/>
            <w:vAlign w:val="center"/>
          </w:tcPr>
          <w:p w14:paraId="73C10315" w14:textId="77777777" w:rsidR="00796069" w:rsidRPr="00EA45CD" w:rsidRDefault="00796069" w:rsidP="00796069">
            <w:pPr>
              <w:jc w:val="center"/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Points</w:t>
            </w:r>
          </w:p>
        </w:tc>
        <w:tc>
          <w:tcPr>
            <w:tcW w:w="1842" w:type="dxa"/>
          </w:tcPr>
          <w:p w14:paraId="4EA036D6" w14:textId="77777777" w:rsidR="00796069" w:rsidRPr="00EA45CD" w:rsidRDefault="00796069" w:rsidP="00796069">
            <w:pPr>
              <w:rPr>
                <w:rFonts w:ascii="Burbank Big Cd Bd" w:hAnsi="Burbank Big Cd Bd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268615D" wp14:editId="796BDED6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10795</wp:posOffset>
                  </wp:positionV>
                  <wp:extent cx="274320" cy="274320"/>
                  <wp:effectExtent l="0" t="0" r="0" b="0"/>
                  <wp:wrapNone/>
                  <wp:docPr id="2093740348" name="Picture 5" descr="メダル風王冠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メダル風王冠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5CD">
              <w:rPr>
                <w:rFonts w:ascii="Burbank Big Cd Bd" w:hAnsi="Burbank Big Cd Bd"/>
                <w:b/>
                <w:bCs/>
                <w:noProof/>
                <w:sz w:val="48"/>
                <w:szCs w:val="48"/>
              </w:rPr>
              <w:t>Winner</w:t>
            </w:r>
          </w:p>
        </w:tc>
      </w:tr>
      <w:tr w:rsidR="00796069" w14:paraId="5E179B20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747A59B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1</w:t>
            </w:r>
          </w:p>
        </w:tc>
        <w:tc>
          <w:tcPr>
            <w:tcW w:w="2095" w:type="dxa"/>
            <w:vAlign w:val="center"/>
          </w:tcPr>
          <w:p w14:paraId="14D12D95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37CE6E18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056254B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057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285849E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2657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4F266A3F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4AA6F8A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2095" w:type="dxa"/>
            <w:vAlign w:val="center"/>
          </w:tcPr>
          <w:p w14:paraId="029E43A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0C968330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05338549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114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248CF882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4816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27268989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0FC6CFBA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3</w:t>
            </w:r>
          </w:p>
        </w:tc>
        <w:tc>
          <w:tcPr>
            <w:tcW w:w="2095" w:type="dxa"/>
            <w:vAlign w:val="center"/>
          </w:tcPr>
          <w:p w14:paraId="591BC811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19D7288B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6E3B1357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9944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6B61EF4F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277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570A4FFC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0C770C8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4</w:t>
            </w:r>
          </w:p>
        </w:tc>
        <w:tc>
          <w:tcPr>
            <w:tcW w:w="2095" w:type="dxa"/>
            <w:vAlign w:val="center"/>
          </w:tcPr>
          <w:p w14:paraId="4E28AD5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098F1769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5181D61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3222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7CFED3A5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174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796069" w14:paraId="063A374E" w14:textId="77777777" w:rsidTr="00796069">
        <w:trPr>
          <w:trHeight w:val="321"/>
        </w:trPr>
        <w:tc>
          <w:tcPr>
            <w:tcW w:w="1161" w:type="dxa"/>
            <w:vAlign w:val="center"/>
          </w:tcPr>
          <w:p w14:paraId="41AB57E1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5</w:t>
            </w:r>
          </w:p>
        </w:tc>
        <w:tc>
          <w:tcPr>
            <w:tcW w:w="2095" w:type="dxa"/>
            <w:vAlign w:val="center"/>
          </w:tcPr>
          <w:p w14:paraId="65572AB4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5C0E1EAB" w14:textId="77777777" w:rsidR="00796069" w:rsidRPr="00EA45CD" w:rsidRDefault="00796069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1842" w:type="dxa"/>
          </w:tcPr>
          <w:p w14:paraId="24BB79D0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17284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473CE56C" w14:textId="77777777" w:rsidR="00796069" w:rsidRPr="00EA45CD" w:rsidRDefault="00000000" w:rsidP="00796069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682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69"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796069"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</w:tbl>
    <w:p w14:paraId="2F148A18" w14:textId="198A832F" w:rsidR="002A3876" w:rsidRPr="00F8273D" w:rsidRDefault="004E23E6" w:rsidP="0031734A">
      <w:pPr>
        <w:rPr>
          <w:rFonts w:ascii="NHHandwriting Medium" w:eastAsia="DengXian" w:hAnsi="NHHandwriting Medium"/>
          <w:lang w:eastAsia="zh-CN"/>
        </w:rPr>
      </w:pPr>
      <w:r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683EC" wp14:editId="49B6C78D">
                <wp:simplePos x="0" y="0"/>
                <wp:positionH relativeFrom="column">
                  <wp:posOffset>-457200</wp:posOffset>
                </wp:positionH>
                <wp:positionV relativeFrom="paragraph">
                  <wp:posOffset>4426373</wp:posOffset>
                </wp:positionV>
                <wp:extent cx="5342467" cy="0"/>
                <wp:effectExtent l="0" t="19050" r="29845" b="19050"/>
                <wp:wrapNone/>
                <wp:docPr id="2526677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4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1CC6A" id="Straight Connector 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48.55pt" to="384.6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61A212" wp14:editId="198E72AB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0" cy="6187017"/>
                <wp:effectExtent l="19050" t="19050" r="19050" b="4445"/>
                <wp:wrapNone/>
                <wp:docPr id="13625175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870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2D4D" id="Straight Connector 3" o:spid="_x0000_s1026" style="position:absolute;flip:y;z-index:251753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4.9pt" to="0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96069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73196" wp14:editId="1B98FA2B">
                <wp:simplePos x="0" y="0"/>
                <wp:positionH relativeFrom="column">
                  <wp:posOffset>3837305</wp:posOffset>
                </wp:positionH>
                <wp:positionV relativeFrom="paragraph">
                  <wp:posOffset>3333750</wp:posOffset>
                </wp:positionV>
                <wp:extent cx="830580" cy="396240"/>
                <wp:effectExtent l="0" t="0" r="0" b="0"/>
                <wp:wrapNone/>
                <wp:docPr id="971589356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76CBB" w14:textId="2C41B1AC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3196" id="Text" o:spid="_x0000_s1029" type="#_x0000_t202" style="position:absolute;margin-left:302.15pt;margin-top:262.5pt;width:65.4pt;height:3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" filled="f" stroked="f">
                <v:textbox>
                  <w:txbxContent>
                    <w:p w14:paraId="07576CBB" w14:textId="2C41B1AC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96069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8A5943" wp14:editId="14D71DA5">
                <wp:simplePos x="0" y="0"/>
                <wp:positionH relativeFrom="column">
                  <wp:posOffset>3801110</wp:posOffset>
                </wp:positionH>
                <wp:positionV relativeFrom="paragraph">
                  <wp:posOffset>2731770</wp:posOffset>
                </wp:positionV>
                <wp:extent cx="830580" cy="396240"/>
                <wp:effectExtent l="0" t="0" r="0" b="0"/>
                <wp:wrapNone/>
                <wp:docPr id="324493670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B24AD" w14:textId="01CC1EB5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5943" id="_x0000_s1030" type="#_x0000_t202" style="position:absolute;margin-left:299.3pt;margin-top:215.1pt;width:65.4pt;height:3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" filled="f" stroked="f">
                <v:textbox>
                  <w:txbxContent>
                    <w:p w14:paraId="343B24AD" w14:textId="01CC1EB5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6069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D87005" wp14:editId="1054809F">
                <wp:simplePos x="0" y="0"/>
                <wp:positionH relativeFrom="column">
                  <wp:posOffset>3783965</wp:posOffset>
                </wp:positionH>
                <wp:positionV relativeFrom="paragraph">
                  <wp:posOffset>1527810</wp:posOffset>
                </wp:positionV>
                <wp:extent cx="830580" cy="396240"/>
                <wp:effectExtent l="0" t="0" r="0" b="0"/>
                <wp:wrapNone/>
                <wp:docPr id="9" name="Text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81DFD7-ECD4-A275-D267-648DE8D0B9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B5A0C0" w14:textId="673505E8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7005" id="_x0000_s1031" type="#_x0000_t202" style="position:absolute;margin-left:297.95pt;margin-top:120.3pt;width:65.4pt;height:3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" filled="f" stroked="f">
                <v:textbox>
                  <w:txbxContent>
                    <w:p w14:paraId="6AB5A0C0" w14:textId="673505E8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+2</w:t>
                      </w:r>
                    </w:p>
                  </w:txbxContent>
                </v:textbox>
              </v:shape>
            </w:pict>
          </mc:Fallback>
        </mc:AlternateContent>
      </w:r>
      <w:r w:rsidR="00796069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84DB9E" wp14:editId="3D4B6452">
                <wp:simplePos x="0" y="0"/>
                <wp:positionH relativeFrom="column">
                  <wp:posOffset>3783965</wp:posOffset>
                </wp:positionH>
                <wp:positionV relativeFrom="paragraph">
                  <wp:posOffset>2114550</wp:posOffset>
                </wp:positionV>
                <wp:extent cx="830580" cy="396240"/>
                <wp:effectExtent l="0" t="0" r="0" b="0"/>
                <wp:wrapNone/>
                <wp:docPr id="1643303024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6DC04" w14:textId="44782BBF" w:rsidR="005905E0" w:rsidRPr="005905E0" w:rsidRDefault="005905E0" w:rsidP="005905E0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B9E" id="_x0000_s1032" type="#_x0000_t202" style="position:absolute;margin-left:297.95pt;margin-top:166.5pt;width:65.4pt;height:3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" filled="f" stroked="f">
                <v:textbox>
                  <w:txbxContent>
                    <w:p w14:paraId="2D96DC04" w14:textId="44782BBF" w:rsidR="005905E0" w:rsidRPr="005905E0" w:rsidRDefault="005905E0" w:rsidP="005905E0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6069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7568" behindDoc="0" locked="0" layoutInCell="1" allowOverlap="1" wp14:anchorId="14C60806" wp14:editId="4F063C7D">
            <wp:simplePos x="0" y="0"/>
            <wp:positionH relativeFrom="column">
              <wp:posOffset>3259455</wp:posOffset>
            </wp:positionH>
            <wp:positionV relativeFrom="paragraph">
              <wp:posOffset>2038350</wp:posOffset>
            </wp:positionV>
            <wp:extent cx="449580" cy="539750"/>
            <wp:effectExtent l="0" t="0" r="7620" b="0"/>
            <wp:wrapNone/>
            <wp:docPr id="1030" name="3 points" descr="白黒の3本指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D9148C1E-F714-1067-4F16-63AA11B69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3 points" descr="白黒の3本指のイラスト">
                      <a:extLst>
                        <a:ext uri="{FF2B5EF4-FFF2-40B4-BE49-F238E27FC236}">
                          <a16:creationId xmlns:a16="http://schemas.microsoft.com/office/drawing/2014/main" id="{D9148C1E-F714-1067-4F16-63AA11B694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9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5520" behindDoc="0" locked="0" layoutInCell="1" allowOverlap="1" wp14:anchorId="11E87680" wp14:editId="284DE2E5">
            <wp:simplePos x="0" y="0"/>
            <wp:positionH relativeFrom="column">
              <wp:posOffset>3261360</wp:posOffset>
            </wp:positionH>
            <wp:positionV relativeFrom="paragraph">
              <wp:posOffset>2654300</wp:posOffset>
            </wp:positionV>
            <wp:extent cx="522605" cy="539750"/>
            <wp:effectExtent l="0" t="0" r="0" b="0"/>
            <wp:wrapNone/>
            <wp:docPr id="1032" name="5 points" descr="白黒の手・パ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AB0E3D8B-F849-692A-1B50-8747F6962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5 points" descr="白黒の手・パーのイラスト">
                      <a:extLst>
                        <a:ext uri="{FF2B5EF4-FFF2-40B4-BE49-F238E27FC236}">
                          <a16:creationId xmlns:a16="http://schemas.microsoft.com/office/drawing/2014/main" id="{AB0E3D8B-F849-692A-1B50-8747F6962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9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6544" behindDoc="0" locked="0" layoutInCell="1" allowOverlap="1" wp14:anchorId="163D19FA" wp14:editId="238B0BBC">
            <wp:simplePos x="0" y="0"/>
            <wp:positionH relativeFrom="column">
              <wp:posOffset>3261360</wp:posOffset>
            </wp:positionH>
            <wp:positionV relativeFrom="paragraph">
              <wp:posOffset>3256280</wp:posOffset>
            </wp:positionV>
            <wp:extent cx="539750" cy="539750"/>
            <wp:effectExtent l="0" t="0" r="0" b="0"/>
            <wp:wrapNone/>
            <wp:docPr id="1026" name="Unko Points" descr="うんちのかわいいイラスト画像素材（白黒、モノクロ）">
              <a:extLst xmlns:a="http://schemas.openxmlformats.org/drawingml/2006/main">
                <a:ext uri="{FF2B5EF4-FFF2-40B4-BE49-F238E27FC236}">
                  <a16:creationId xmlns:a16="http://schemas.microsoft.com/office/drawing/2014/main" id="{9AF75B9A-7878-A482-5B75-EFC91C7B0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Unko Points" descr="うんちのかわいいイラスト画像素材（白黒、モノクロ）">
                      <a:extLst>
                        <a:ext uri="{FF2B5EF4-FFF2-40B4-BE49-F238E27FC236}">
                          <a16:creationId xmlns:a16="http://schemas.microsoft.com/office/drawing/2014/main" id="{9AF75B9A-7878-A482-5B75-EFC91C7B03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9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54496" behindDoc="0" locked="0" layoutInCell="1" allowOverlap="1" wp14:anchorId="1CDF0CB0" wp14:editId="1C1BDBF8">
            <wp:simplePos x="0" y="0"/>
            <wp:positionH relativeFrom="column">
              <wp:posOffset>3259455</wp:posOffset>
            </wp:positionH>
            <wp:positionV relativeFrom="paragraph">
              <wp:posOffset>1432560</wp:posOffset>
            </wp:positionV>
            <wp:extent cx="440690" cy="539750"/>
            <wp:effectExtent l="0" t="0" r="0" b="0"/>
            <wp:wrapNone/>
            <wp:docPr id="1028" name="2 points" descr="白黒のピースサイン・チョキ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7AEEC766-D326-9E60-0F18-1B3415125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2 points" descr="白黒のピースサイン・チョキのイラスト">
                      <a:extLst>
                        <a:ext uri="{FF2B5EF4-FFF2-40B4-BE49-F238E27FC236}">
                          <a16:creationId xmlns:a16="http://schemas.microsoft.com/office/drawing/2014/main" id="{7AEEC766-D326-9E60-0F18-1B3415125C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9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CE6025" wp14:editId="7556AED5">
                <wp:simplePos x="0" y="0"/>
                <wp:positionH relativeFrom="margin">
                  <wp:posOffset>571500</wp:posOffset>
                </wp:positionH>
                <wp:positionV relativeFrom="paragraph">
                  <wp:posOffset>986790</wp:posOffset>
                </wp:positionV>
                <wp:extent cx="1851025" cy="426720"/>
                <wp:effectExtent l="0" t="0" r="0" b="0"/>
                <wp:wrapNone/>
                <wp:docPr id="462426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4931" w14:textId="1CE3426A" w:rsidR="00EA45CD" w:rsidRPr="00EA45CD" w:rsidRDefault="00EA45CD" w:rsidP="00EA45CD">
                            <w:pPr>
                              <w:jc w:val="center"/>
                              <w:rPr>
                                <w:rFonts w:ascii="Burbank Big Cd Bd" w:hAnsi="Burbank Big Cd Bd"/>
                                <w:sz w:val="36"/>
                                <w:szCs w:val="36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Score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6025" id="_x0000_s1033" type="#_x0000_t202" style="position:absolute;margin-left:45pt;margin-top:77.7pt;width:145.75pt;height:33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" filled="f" stroked="f">
                <v:textbox>
                  <w:txbxContent>
                    <w:p w14:paraId="6E594931" w14:textId="1CE3426A" w:rsidR="00EA45CD" w:rsidRPr="00EA45CD" w:rsidRDefault="00EA45CD" w:rsidP="00EA45CD">
                      <w:pPr>
                        <w:jc w:val="center"/>
                        <w:rPr>
                          <w:rFonts w:ascii="Burbank Big Cd Bd" w:hAnsi="Burbank Big Cd Bd"/>
                          <w:sz w:val="36"/>
                          <w:szCs w:val="36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52"/>
                          <w:szCs w:val="52"/>
                        </w:rPr>
                        <w:t>Score Tracker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069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AC2350" wp14:editId="197E0BC8">
                <wp:simplePos x="0" y="0"/>
                <wp:positionH relativeFrom="margin">
                  <wp:posOffset>-114300</wp:posOffset>
                </wp:positionH>
                <wp:positionV relativeFrom="paragraph">
                  <wp:posOffset>457200</wp:posOffset>
                </wp:positionV>
                <wp:extent cx="5113020" cy="533400"/>
                <wp:effectExtent l="0" t="0" r="0" b="0"/>
                <wp:wrapNone/>
                <wp:docPr id="1357348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C333" w14:textId="6B4C68E4" w:rsidR="00EA45CD" w:rsidRPr="00796069" w:rsidRDefault="00EA45CD" w:rsidP="00EA45CD">
                            <w:pPr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1: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  <w:r w:rsidR="00796069">
                              <w:rPr>
                                <w:rFonts w:ascii="NHHandwriting RL Light" w:hAnsi="NHHandwriting RL Light" w:hint="eastAsia"/>
                                <w:noProof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2: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2350" id="_x0000_s1034" type="#_x0000_t202" style="position:absolute;margin-left:-9pt;margin-top:36pt;width:402.6pt;height:4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" filled="f" stroked="f">
                <v:textbox>
                  <w:txbxContent>
                    <w:p w14:paraId="7193C333" w14:textId="6B4C68E4" w:rsidR="00EA45CD" w:rsidRPr="00796069" w:rsidRDefault="00EA45CD" w:rsidP="00EA45CD">
                      <w:pPr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1: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  <w:r w:rsidR="00796069">
                        <w:rPr>
                          <w:rFonts w:ascii="NHHandwriting RL Light" w:hAnsi="NHHandwriting RL Light" w:hint="eastAsia"/>
                          <w:noProof/>
                          <w:sz w:val="44"/>
                          <w:szCs w:val="44"/>
                        </w:rPr>
                        <w:t xml:space="preserve">  </w:t>
                      </w: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2: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069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05E5518" wp14:editId="1396A870">
                <wp:simplePos x="0" y="0"/>
                <wp:positionH relativeFrom="column">
                  <wp:posOffset>4884420</wp:posOffset>
                </wp:positionH>
                <wp:positionV relativeFrom="paragraph">
                  <wp:posOffset>308610</wp:posOffset>
                </wp:positionV>
                <wp:extent cx="5082540" cy="434340"/>
                <wp:effectExtent l="0" t="0" r="0" b="3810"/>
                <wp:wrapNone/>
                <wp:docPr id="1835266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2F49" w14:textId="5D2CC0DA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  <w:shd w:val="pct15" w:color="auto" w:fill="FFFFFF"/>
                              </w:rPr>
                            </w:pPr>
                            <w:r w:rsidRPr="00796069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[OPTIONAL] Insert key phrase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518" id="_x0000_s1035" type="#_x0000_t202" style="position:absolute;margin-left:384.6pt;margin-top:24.3pt;width:400.2pt;height:34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" filled="f" stroked="f">
                <v:textbox>
                  <w:txbxContent>
                    <w:p w14:paraId="538E2F49" w14:textId="5D2CC0DA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/>
                          <w:shd w:val="pct15" w:color="auto" w:fill="FFFFFF"/>
                        </w:rPr>
                      </w:pPr>
                      <w:r w:rsidRPr="00796069">
                        <w:rPr>
                          <w:rFonts w:ascii="NHHandwriting Medium" w:hAnsi="NHHandwriting Medium" w:hint="eastAsia"/>
                          <w:sz w:val="36"/>
                          <w:szCs w:val="36"/>
                          <w:shd w:val="pct15" w:color="auto" w:fill="FFFFFF"/>
                        </w:rPr>
                        <w:t>[OPTIONAL] Insert key phrase here.</w:t>
                      </w:r>
                    </w:p>
                  </w:txbxContent>
                </v:textbox>
              </v:shape>
            </w:pict>
          </mc:Fallback>
        </mc:AlternateContent>
      </w:r>
      <w:r w:rsidR="00796069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5DFC71A" wp14:editId="64E1F399">
                <wp:simplePos x="0" y="0"/>
                <wp:positionH relativeFrom="column">
                  <wp:posOffset>5097780</wp:posOffset>
                </wp:positionH>
                <wp:positionV relativeFrom="paragraph">
                  <wp:posOffset>1908810</wp:posOffset>
                </wp:positionV>
                <wp:extent cx="4808220" cy="754380"/>
                <wp:effectExtent l="0" t="0" r="0" b="0"/>
                <wp:wrapNone/>
                <wp:docPr id="1670990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2115" w14:textId="53C9CC59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(u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se this space here </w:t>
                            </w:r>
                            <w:r w:rsidR="00487F6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to put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sentences/pictures for students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 xml:space="preserve">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C71A" id="_x0000_s1036" type="#_x0000_t202" style="position:absolute;margin-left:401.4pt;margin-top:150.3pt;width:378.6pt;height:59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" filled="f" stroked="f">
                <v:textbox>
                  <w:txbxContent>
                    <w:p w14:paraId="2B342115" w14:textId="53C9CC59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(u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se this space here </w:t>
                      </w:r>
                      <w:r w:rsidR="00487F6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to put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sentences/pictures for students</w:t>
                      </w: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 xml:space="preserve"> to use)</w:t>
                      </w:r>
                    </w:p>
                  </w:txbxContent>
                </v:textbox>
              </v:shape>
            </w:pict>
          </mc:Fallback>
        </mc:AlternateContent>
      </w:r>
      <w:r w:rsidR="00DA30C1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FDEF891" wp14:editId="31CF800D">
                <wp:simplePos x="0" y="0"/>
                <wp:positionH relativeFrom="column">
                  <wp:posOffset>22860</wp:posOffset>
                </wp:positionH>
                <wp:positionV relativeFrom="paragraph">
                  <wp:posOffset>4743450</wp:posOffset>
                </wp:positionV>
                <wp:extent cx="4808220" cy="1424940"/>
                <wp:effectExtent l="0" t="0" r="0" b="3810"/>
                <wp:wrapNone/>
                <wp:docPr id="368240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28DA" w14:textId="0921C994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Q1.)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2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3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</w:t>
                            </w:r>
                          </w:p>
                          <w:p w14:paraId="0CAEE6CE" w14:textId="012F3AE5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F891" id="_x0000_s1037" type="#_x0000_t202" style="position:absolute;margin-left:1.8pt;margin-top:373.5pt;width:378.6pt;height:112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" filled="f" stroked="f">
                <v:textbox>
                  <w:txbxContent>
                    <w:p w14:paraId="79DF28DA" w14:textId="0921C994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Q1.)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2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3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</w:t>
                      </w:r>
                    </w:p>
                    <w:p w14:paraId="0CAEE6CE" w14:textId="012F3AE5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C1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F99B8E9" wp14:editId="115908F5">
                <wp:simplePos x="0" y="0"/>
                <wp:positionH relativeFrom="column">
                  <wp:posOffset>22860</wp:posOffset>
                </wp:positionH>
                <wp:positionV relativeFrom="paragraph">
                  <wp:posOffset>4415790</wp:posOffset>
                </wp:positionV>
                <wp:extent cx="4808220" cy="411480"/>
                <wp:effectExtent l="0" t="0" r="0" b="0"/>
                <wp:wrapNone/>
                <wp:docPr id="582736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D845" w14:textId="45869B0E" w:rsidR="00DA30C1" w:rsidRPr="00DA30C1" w:rsidRDefault="00DA30C1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A30C1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CHALLENGE</w:t>
                            </w:r>
                            <w:r w:rsidRPr="00DA30C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0C1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(</w:t>
                            </w:r>
                            <w:r w:rsidRPr="00DA30C1">
                              <w:rPr>
                                <w:rFonts w:ascii="NHHandwriting Medium" w:hAnsi="NHHandwriting Medium"/>
                              </w:rPr>
                              <w:t>Insert Optional Writing/Q&amp;A Section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B8E9" id="_x0000_s1038" type="#_x0000_t202" style="position:absolute;margin-left:1.8pt;margin-top:347.7pt;width:378.6pt;height:32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" filled="f" stroked="f">
                <v:textbox>
                  <w:txbxContent>
                    <w:p w14:paraId="3EECD845" w14:textId="45869B0E" w:rsidR="00DA30C1" w:rsidRPr="00DA30C1" w:rsidRDefault="00DA30C1">
                      <w:pPr>
                        <w:rPr>
                          <w:rFonts w:ascii="NHHandwriting Medium" w:hAnsi="NHHandwriting Medium"/>
                        </w:rPr>
                      </w:pPr>
                      <w:r w:rsidRPr="00DA30C1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CHALLENGE</w:t>
                      </w:r>
                      <w:r w:rsidRPr="00DA30C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A30C1">
                        <w:rPr>
                          <w:rFonts w:ascii="NHHandwriting Medium" w:eastAsia="DengXian" w:hAnsi="NHHandwriting Medium"/>
                          <w:lang w:eastAsia="zh-CN"/>
                        </w:rPr>
                        <w:t>(</w:t>
                      </w:r>
                      <w:r w:rsidRPr="00DA30C1">
                        <w:rPr>
                          <w:rFonts w:ascii="NHHandwriting Medium" w:hAnsi="NHHandwriting Medium"/>
                        </w:rPr>
                        <w:t>Insert Optional Writing/Q&amp;A Section Here)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876" w:rsidRPr="00F8273D" w:rsidSect="007363FE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F8594" w14:textId="77777777" w:rsidR="007363FE" w:rsidRDefault="007363FE" w:rsidP="006A1A5A">
      <w:pPr>
        <w:spacing w:after="0" w:line="240" w:lineRule="auto"/>
      </w:pPr>
      <w:r>
        <w:separator/>
      </w:r>
    </w:p>
  </w:endnote>
  <w:endnote w:type="continuationSeparator" w:id="0">
    <w:p w14:paraId="7C6151A1" w14:textId="77777777" w:rsidR="007363FE" w:rsidRDefault="007363FE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8CC264A-3263-42D4-A98C-C672A09B9753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2" w:subsetted="1" w:fontKey="{810F6CA9-C020-42C5-9D3D-6AFF68EFD6C5}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09B6D" w14:textId="77777777" w:rsidR="007363FE" w:rsidRDefault="007363FE" w:rsidP="006A1A5A">
      <w:pPr>
        <w:spacing w:after="0" w:line="240" w:lineRule="auto"/>
      </w:pPr>
      <w:r>
        <w:separator/>
      </w:r>
    </w:p>
  </w:footnote>
  <w:footnote w:type="continuationSeparator" w:id="0">
    <w:p w14:paraId="317E13A1" w14:textId="77777777" w:rsidR="007363FE" w:rsidRDefault="007363FE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6745B" w14:textId="00DFAB85" w:rsidR="00EA45CD" w:rsidRPr="00EA45CD" w:rsidRDefault="00EA45CD" w:rsidP="00EA45CD">
    <w:pPr>
      <w:pStyle w:val="Header"/>
      <w:jc w:val="right"/>
      <w:rPr>
        <w:rFonts w:eastAsia="DengXian"/>
        <w:lang w:eastAsia="zh-CN"/>
      </w:rPr>
    </w:pPr>
    <w:r>
      <w:t xml:space="preserve">New Horizon </w:t>
    </w:r>
    <w:r>
      <w:rPr>
        <w:rFonts w:eastAsia="DengXian"/>
        <w:lang w:eastAsia="zh-CN"/>
      </w:rPr>
      <w:t>x</w:t>
    </w:r>
    <w:r>
      <w:t xml:space="preserve"> | Unit x Unit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E9"/>
    <w:rsid w:val="00002D9A"/>
    <w:rsid w:val="00017FCA"/>
    <w:rsid w:val="00032927"/>
    <w:rsid w:val="00050B58"/>
    <w:rsid w:val="00077FE9"/>
    <w:rsid w:val="0009577E"/>
    <w:rsid w:val="000B1095"/>
    <w:rsid w:val="000C1B44"/>
    <w:rsid w:val="000C3C1C"/>
    <w:rsid w:val="000C4E86"/>
    <w:rsid w:val="000C5C82"/>
    <w:rsid w:val="000D40AB"/>
    <w:rsid w:val="00100ABF"/>
    <w:rsid w:val="001159BC"/>
    <w:rsid w:val="001160B7"/>
    <w:rsid w:val="00126AEE"/>
    <w:rsid w:val="001302AA"/>
    <w:rsid w:val="00175FC6"/>
    <w:rsid w:val="0017620E"/>
    <w:rsid w:val="00187750"/>
    <w:rsid w:val="001A7133"/>
    <w:rsid w:val="001B4901"/>
    <w:rsid w:val="001C25A3"/>
    <w:rsid w:val="001C2BEE"/>
    <w:rsid w:val="001C4968"/>
    <w:rsid w:val="001E6B0C"/>
    <w:rsid w:val="001F2931"/>
    <w:rsid w:val="00221E95"/>
    <w:rsid w:val="00225647"/>
    <w:rsid w:val="00246163"/>
    <w:rsid w:val="002A3876"/>
    <w:rsid w:val="002C4FD4"/>
    <w:rsid w:val="002D1243"/>
    <w:rsid w:val="002D43C2"/>
    <w:rsid w:val="0031734A"/>
    <w:rsid w:val="00332564"/>
    <w:rsid w:val="0034550F"/>
    <w:rsid w:val="0035159E"/>
    <w:rsid w:val="003519D6"/>
    <w:rsid w:val="003700F3"/>
    <w:rsid w:val="003D4913"/>
    <w:rsid w:val="003E2B42"/>
    <w:rsid w:val="003E582A"/>
    <w:rsid w:val="003F078E"/>
    <w:rsid w:val="003F20F5"/>
    <w:rsid w:val="00404D1B"/>
    <w:rsid w:val="00417E77"/>
    <w:rsid w:val="00421E51"/>
    <w:rsid w:val="00442495"/>
    <w:rsid w:val="004549E9"/>
    <w:rsid w:val="00454B3F"/>
    <w:rsid w:val="0046454B"/>
    <w:rsid w:val="00467C8D"/>
    <w:rsid w:val="00480A42"/>
    <w:rsid w:val="00487F68"/>
    <w:rsid w:val="004A482D"/>
    <w:rsid w:val="004A7C60"/>
    <w:rsid w:val="004D5830"/>
    <w:rsid w:val="004E23E6"/>
    <w:rsid w:val="004F6D3E"/>
    <w:rsid w:val="005229B5"/>
    <w:rsid w:val="00542E90"/>
    <w:rsid w:val="005809FB"/>
    <w:rsid w:val="005905E0"/>
    <w:rsid w:val="005A27E5"/>
    <w:rsid w:val="005B35B1"/>
    <w:rsid w:val="005C33AB"/>
    <w:rsid w:val="005C75F2"/>
    <w:rsid w:val="005E0538"/>
    <w:rsid w:val="005F6A4F"/>
    <w:rsid w:val="006111E8"/>
    <w:rsid w:val="00615468"/>
    <w:rsid w:val="00634398"/>
    <w:rsid w:val="00636F50"/>
    <w:rsid w:val="006A1A5A"/>
    <w:rsid w:val="006B6872"/>
    <w:rsid w:val="006B763E"/>
    <w:rsid w:val="006E2EC8"/>
    <w:rsid w:val="006F3A3A"/>
    <w:rsid w:val="006F559E"/>
    <w:rsid w:val="00706BE9"/>
    <w:rsid w:val="007363FE"/>
    <w:rsid w:val="007474CE"/>
    <w:rsid w:val="00787485"/>
    <w:rsid w:val="00791007"/>
    <w:rsid w:val="00792F4A"/>
    <w:rsid w:val="00795F5D"/>
    <w:rsid w:val="00796069"/>
    <w:rsid w:val="007A1193"/>
    <w:rsid w:val="007B28EA"/>
    <w:rsid w:val="007B4050"/>
    <w:rsid w:val="007B4C98"/>
    <w:rsid w:val="00802D3B"/>
    <w:rsid w:val="00802FD5"/>
    <w:rsid w:val="008314D3"/>
    <w:rsid w:val="00841DF1"/>
    <w:rsid w:val="008438D4"/>
    <w:rsid w:val="00846D71"/>
    <w:rsid w:val="00882E56"/>
    <w:rsid w:val="008D7750"/>
    <w:rsid w:val="008F2C23"/>
    <w:rsid w:val="00925223"/>
    <w:rsid w:val="00927B58"/>
    <w:rsid w:val="00954CD8"/>
    <w:rsid w:val="0098138F"/>
    <w:rsid w:val="009A3EBD"/>
    <w:rsid w:val="009F1708"/>
    <w:rsid w:val="00A558B0"/>
    <w:rsid w:val="00A66A3D"/>
    <w:rsid w:val="00A672D7"/>
    <w:rsid w:val="00AD2F6E"/>
    <w:rsid w:val="00AD31AA"/>
    <w:rsid w:val="00B057B9"/>
    <w:rsid w:val="00B27C12"/>
    <w:rsid w:val="00B44DD0"/>
    <w:rsid w:val="00BA360A"/>
    <w:rsid w:val="00BA7C95"/>
    <w:rsid w:val="00BB7F39"/>
    <w:rsid w:val="00BD52D9"/>
    <w:rsid w:val="00BD75B7"/>
    <w:rsid w:val="00C357DF"/>
    <w:rsid w:val="00C900A8"/>
    <w:rsid w:val="00CD4228"/>
    <w:rsid w:val="00D34D49"/>
    <w:rsid w:val="00D632BA"/>
    <w:rsid w:val="00D74E3D"/>
    <w:rsid w:val="00DA30C1"/>
    <w:rsid w:val="00DA546D"/>
    <w:rsid w:val="00DB21B5"/>
    <w:rsid w:val="00DD0B01"/>
    <w:rsid w:val="00DD24C8"/>
    <w:rsid w:val="00DF5CF9"/>
    <w:rsid w:val="00E00D49"/>
    <w:rsid w:val="00E06579"/>
    <w:rsid w:val="00E146A5"/>
    <w:rsid w:val="00E42B12"/>
    <w:rsid w:val="00E90B85"/>
    <w:rsid w:val="00EA45CD"/>
    <w:rsid w:val="00EE488A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3DAC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2DA"/>
  <w15:chartTrackingRefBased/>
  <w15:docId w15:val="{25B4469C-E355-4B26-8B6B-0291FB0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Games%20&amp;%20Activities\NEW%20(Currently%20Using)\Lesson%20Activity%20(15-35%20mins)\Dots%20&amp;%20Boxes\Worksheets\Dots%20and%20Boxes%20Board%20+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 and Boxes Board + Instructions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4</cp:revision>
  <cp:lastPrinted>2023-12-19T06:18:00Z</cp:lastPrinted>
  <dcterms:created xsi:type="dcterms:W3CDTF">2024-04-12T04:23:00Z</dcterms:created>
  <dcterms:modified xsi:type="dcterms:W3CDTF">2024-04-15T01:25:00Z</dcterms:modified>
</cp:coreProperties>
</file>