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564"/>
        <w:gridCol w:w="538"/>
        <w:gridCol w:w="581"/>
        <w:gridCol w:w="590"/>
        <w:gridCol w:w="570"/>
        <w:gridCol w:w="540"/>
        <w:gridCol w:w="570"/>
        <w:gridCol w:w="581"/>
        <w:gridCol w:w="563"/>
        <w:gridCol w:w="539"/>
        <w:gridCol w:w="540"/>
        <w:gridCol w:w="581"/>
        <w:gridCol w:w="563"/>
        <w:gridCol w:w="581"/>
        <w:gridCol w:w="534"/>
        <w:gridCol w:w="581"/>
      </w:tblGrid>
      <w:tr w:rsidR="006E2107" w14:paraId="6C107F5A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6128F0B9" w14:textId="4CB71F96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9" w:type="dxa"/>
            <w:vAlign w:val="center"/>
          </w:tcPr>
          <w:p w14:paraId="7AA7C30B" w14:textId="3B4D1E6B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10F27509" w14:textId="371BE1FA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40808D72" w14:textId="705743DF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74" w:type="dxa"/>
            <w:vAlign w:val="center"/>
          </w:tcPr>
          <w:p w14:paraId="1EBF2A94" w14:textId="2A55DEB2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2" w:type="dxa"/>
            <w:vAlign w:val="center"/>
          </w:tcPr>
          <w:p w14:paraId="26D13347" w14:textId="06798E88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611" w:type="dxa"/>
            <w:vAlign w:val="center"/>
          </w:tcPr>
          <w:p w14:paraId="42A8F785" w14:textId="34F0A3C9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2" w:type="dxa"/>
            <w:vAlign w:val="center"/>
          </w:tcPr>
          <w:p w14:paraId="672C8327" w14:textId="78CC57F8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3" w:type="dxa"/>
            <w:vAlign w:val="center"/>
          </w:tcPr>
          <w:p w14:paraId="31B06734" w14:textId="68ADF1DD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0" w:type="dxa"/>
            <w:vAlign w:val="center"/>
          </w:tcPr>
          <w:p w14:paraId="57740F47" w14:textId="0EC826F2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1A7B0B62" w14:textId="159C5AD8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7D707A5A" w14:textId="7424A0D8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52" w:type="dxa"/>
            <w:vAlign w:val="center"/>
          </w:tcPr>
          <w:p w14:paraId="5F12C109" w14:textId="0064C545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52" w:type="dxa"/>
            <w:vAlign w:val="center"/>
          </w:tcPr>
          <w:p w14:paraId="6D84574D" w14:textId="6A08D81A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0916076F" w14:textId="7CE83AC9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72" w:type="dxa"/>
            <w:vAlign w:val="center"/>
          </w:tcPr>
          <w:p w14:paraId="2D27D483" w14:textId="3C3B7E72" w:rsidR="009A428C" w:rsidRPr="00DF5854" w:rsidRDefault="006E21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</w:tr>
      <w:tr w:rsidR="006E2107" w14:paraId="3E79DE41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4FF290C3" w14:textId="34A2F11E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9" w:type="dxa"/>
            <w:vAlign w:val="center"/>
          </w:tcPr>
          <w:p w14:paraId="27A8666D" w14:textId="516EBE8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1" w:type="dxa"/>
            <w:vAlign w:val="center"/>
          </w:tcPr>
          <w:p w14:paraId="026E386C" w14:textId="2BD66556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59772C06" w14:textId="5AFA6EE7" w:rsidR="00C15EF3" w:rsidRPr="006E2107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E2107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74" w:type="dxa"/>
            <w:vAlign w:val="center"/>
          </w:tcPr>
          <w:p w14:paraId="4BE0C324" w14:textId="60F5D271" w:rsidR="00C15EF3" w:rsidRPr="006E2107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E2107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2" w:type="dxa"/>
            <w:vAlign w:val="center"/>
          </w:tcPr>
          <w:p w14:paraId="08AB0835" w14:textId="547D8BE1" w:rsidR="00C15EF3" w:rsidRPr="006E2107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E2107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611" w:type="dxa"/>
            <w:vAlign w:val="center"/>
          </w:tcPr>
          <w:p w14:paraId="2466A1B6" w14:textId="51971390" w:rsidR="00C15EF3" w:rsidRPr="006E2107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E2107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2" w:type="dxa"/>
            <w:vAlign w:val="center"/>
          </w:tcPr>
          <w:p w14:paraId="10568F66" w14:textId="6F6C0928" w:rsidR="00C15EF3" w:rsidRPr="006E2107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E2107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3" w:type="dxa"/>
            <w:vAlign w:val="center"/>
          </w:tcPr>
          <w:p w14:paraId="63C7EC15" w14:textId="1EA83C3E" w:rsidR="00C15EF3" w:rsidRPr="006E2107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E2107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0" w:type="dxa"/>
            <w:vAlign w:val="center"/>
          </w:tcPr>
          <w:p w14:paraId="07B8CC08" w14:textId="1C7A1BDB" w:rsidR="00C15EF3" w:rsidRPr="00DF5854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Y</w:t>
            </w:r>
          </w:p>
        </w:tc>
        <w:tc>
          <w:tcPr>
            <w:tcW w:w="561" w:type="dxa"/>
            <w:vAlign w:val="center"/>
          </w:tcPr>
          <w:p w14:paraId="5777FFAF" w14:textId="138B6891" w:rsidR="00C15EF3" w:rsidRPr="00DF5854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1" w:type="dxa"/>
            <w:vAlign w:val="center"/>
          </w:tcPr>
          <w:p w14:paraId="3198BFEE" w14:textId="66374B81" w:rsidR="00C15EF3" w:rsidRPr="00DF5854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52" w:type="dxa"/>
            <w:vAlign w:val="center"/>
          </w:tcPr>
          <w:p w14:paraId="4C07E1C1" w14:textId="725882FB" w:rsidR="00C15EF3" w:rsidRPr="00DF5854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52" w:type="dxa"/>
            <w:vAlign w:val="center"/>
          </w:tcPr>
          <w:p w14:paraId="656C9036" w14:textId="48A5BF55" w:rsidR="00C15EF3" w:rsidRPr="00DF5854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G</w:t>
            </w:r>
          </w:p>
        </w:tc>
        <w:tc>
          <w:tcPr>
            <w:tcW w:w="552" w:type="dxa"/>
            <w:vAlign w:val="center"/>
          </w:tcPr>
          <w:p w14:paraId="10E5656D" w14:textId="19AA0C4E" w:rsidR="00C15EF3" w:rsidRPr="00DF5854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572" w:type="dxa"/>
            <w:vAlign w:val="center"/>
          </w:tcPr>
          <w:p w14:paraId="4B70B919" w14:textId="3A0F84C1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</w:tr>
      <w:tr w:rsidR="006E2107" w14:paraId="17DB0025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64504C36" w14:textId="1FE9005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59" w:type="dxa"/>
            <w:vAlign w:val="center"/>
          </w:tcPr>
          <w:p w14:paraId="7788A355" w14:textId="2CEEB2D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4FEEED69" w14:textId="43876FC2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1C16C6F7" w14:textId="6F68E73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74" w:type="dxa"/>
            <w:vAlign w:val="center"/>
          </w:tcPr>
          <w:p w14:paraId="30DBA1D6" w14:textId="23100DAD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2" w:type="dxa"/>
            <w:vAlign w:val="center"/>
          </w:tcPr>
          <w:p w14:paraId="74DC59BE" w14:textId="284393BD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611" w:type="dxa"/>
            <w:vAlign w:val="center"/>
          </w:tcPr>
          <w:p w14:paraId="446BC768" w14:textId="267BC230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2" w:type="dxa"/>
            <w:vAlign w:val="center"/>
          </w:tcPr>
          <w:p w14:paraId="75CDC482" w14:textId="022DDDCF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3" w:type="dxa"/>
            <w:vAlign w:val="center"/>
          </w:tcPr>
          <w:p w14:paraId="71F8A65C" w14:textId="37A8FAE5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0" w:type="dxa"/>
            <w:vAlign w:val="center"/>
          </w:tcPr>
          <w:p w14:paraId="6B13106E" w14:textId="47F666CD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556A3349" w14:textId="52D2AAE0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663E63F0" w14:textId="76F23C7F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028CE806" w14:textId="42B5130F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2" w:type="dxa"/>
            <w:vAlign w:val="center"/>
          </w:tcPr>
          <w:p w14:paraId="72ADEEFD" w14:textId="74D579BC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52" w:type="dxa"/>
            <w:vAlign w:val="center"/>
          </w:tcPr>
          <w:p w14:paraId="15B664B0" w14:textId="782480C1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2" w:type="dxa"/>
            <w:vAlign w:val="center"/>
          </w:tcPr>
          <w:p w14:paraId="11417966" w14:textId="4FCDE100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</w:tr>
      <w:tr w:rsidR="006E2107" w14:paraId="213ABB97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47A146DC" w14:textId="7D35A9AD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T</w:t>
            </w:r>
          </w:p>
        </w:tc>
        <w:tc>
          <w:tcPr>
            <w:tcW w:w="559" w:type="dxa"/>
            <w:vAlign w:val="center"/>
          </w:tcPr>
          <w:p w14:paraId="11284156" w14:textId="3CAC1A62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505F4ACC" w14:textId="65157E7D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72C543AE" w14:textId="4B11346C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74" w:type="dxa"/>
            <w:vAlign w:val="center"/>
          </w:tcPr>
          <w:p w14:paraId="14C266AB" w14:textId="07100F81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J</w:t>
            </w:r>
          </w:p>
        </w:tc>
        <w:tc>
          <w:tcPr>
            <w:tcW w:w="562" w:type="dxa"/>
            <w:vAlign w:val="center"/>
          </w:tcPr>
          <w:p w14:paraId="00E97CBA" w14:textId="61C29DD5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611" w:type="dxa"/>
            <w:vAlign w:val="center"/>
          </w:tcPr>
          <w:p w14:paraId="18628D71" w14:textId="43A0B3BC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2" w:type="dxa"/>
            <w:vAlign w:val="center"/>
          </w:tcPr>
          <w:p w14:paraId="17D8DF6D" w14:textId="2518367A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3" w:type="dxa"/>
            <w:vAlign w:val="center"/>
          </w:tcPr>
          <w:p w14:paraId="7600207D" w14:textId="43B90A4A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0" w:type="dxa"/>
            <w:vAlign w:val="center"/>
          </w:tcPr>
          <w:p w14:paraId="7DEB5354" w14:textId="2B6C5B89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47E8C61C" w14:textId="3DD744DC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4804FF1B" w14:textId="386BAE38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02BB8DF9" w14:textId="475C46A8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704230CB" w14:textId="5E4DF2CF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3656C373" w14:textId="0A24DF8C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72" w:type="dxa"/>
            <w:vAlign w:val="center"/>
          </w:tcPr>
          <w:p w14:paraId="3994EC51" w14:textId="0E7469E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</w:tr>
      <w:tr w:rsidR="006E2107" w14:paraId="4074C015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653B535D" w14:textId="0EBB58A6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59" w:type="dxa"/>
            <w:vAlign w:val="center"/>
          </w:tcPr>
          <w:p w14:paraId="2FFA09E0" w14:textId="04A2785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2659B037" w14:textId="071BFDC8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59C9FFA7" w14:textId="7991AFE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74" w:type="dxa"/>
            <w:vAlign w:val="center"/>
          </w:tcPr>
          <w:p w14:paraId="3561830F" w14:textId="0E2F842F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U</w:t>
            </w:r>
          </w:p>
        </w:tc>
        <w:tc>
          <w:tcPr>
            <w:tcW w:w="562" w:type="dxa"/>
            <w:vAlign w:val="center"/>
          </w:tcPr>
          <w:p w14:paraId="78EDA4AC" w14:textId="3DB4DB4D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611" w:type="dxa"/>
            <w:vAlign w:val="center"/>
          </w:tcPr>
          <w:p w14:paraId="4FD34C99" w14:textId="39E96D41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2" w:type="dxa"/>
            <w:vAlign w:val="center"/>
          </w:tcPr>
          <w:p w14:paraId="782E7BFF" w14:textId="798EFABA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S</w:t>
            </w:r>
          </w:p>
        </w:tc>
        <w:tc>
          <w:tcPr>
            <w:tcW w:w="563" w:type="dxa"/>
            <w:vAlign w:val="center"/>
          </w:tcPr>
          <w:p w14:paraId="2A57CD7D" w14:textId="407C3F23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60" w:type="dxa"/>
            <w:vAlign w:val="center"/>
          </w:tcPr>
          <w:p w14:paraId="057304F6" w14:textId="1FE8C938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1" w:type="dxa"/>
            <w:vAlign w:val="center"/>
          </w:tcPr>
          <w:p w14:paraId="28920EF6" w14:textId="6966982C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K</w:t>
            </w:r>
          </w:p>
        </w:tc>
        <w:tc>
          <w:tcPr>
            <w:tcW w:w="561" w:type="dxa"/>
            <w:vAlign w:val="center"/>
          </w:tcPr>
          <w:p w14:paraId="0654B2AF" w14:textId="5368753D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J</w:t>
            </w:r>
          </w:p>
        </w:tc>
        <w:tc>
          <w:tcPr>
            <w:tcW w:w="552" w:type="dxa"/>
            <w:vAlign w:val="center"/>
          </w:tcPr>
          <w:p w14:paraId="7A57A9B4" w14:textId="4B609607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552" w:type="dxa"/>
            <w:vAlign w:val="center"/>
          </w:tcPr>
          <w:p w14:paraId="10165F32" w14:textId="53CF66E7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52" w:type="dxa"/>
            <w:vAlign w:val="center"/>
          </w:tcPr>
          <w:p w14:paraId="454EBDEE" w14:textId="773776F2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72" w:type="dxa"/>
            <w:vAlign w:val="center"/>
          </w:tcPr>
          <w:p w14:paraId="78D93936" w14:textId="2090C040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</w:tr>
      <w:tr w:rsidR="006E2107" w14:paraId="4341492B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59F9BC05" w14:textId="44448317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  <w:tc>
          <w:tcPr>
            <w:tcW w:w="559" w:type="dxa"/>
            <w:vAlign w:val="center"/>
          </w:tcPr>
          <w:p w14:paraId="5CAEF637" w14:textId="3CEC6E7C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3F28731F" w14:textId="4C266F89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0DD54F9F" w14:textId="4607CE45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4B5C34B1" w14:textId="4FEEBB04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2" w:type="dxa"/>
            <w:vAlign w:val="center"/>
          </w:tcPr>
          <w:p w14:paraId="2B5E5167" w14:textId="6C2C2459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611" w:type="dxa"/>
            <w:vAlign w:val="center"/>
          </w:tcPr>
          <w:p w14:paraId="5C65B3DC" w14:textId="64A63C24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2" w:type="dxa"/>
            <w:vAlign w:val="center"/>
          </w:tcPr>
          <w:p w14:paraId="44B1D7C9" w14:textId="565C2D47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3" w:type="dxa"/>
            <w:vAlign w:val="center"/>
          </w:tcPr>
          <w:p w14:paraId="75B02431" w14:textId="1894BADA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0" w:type="dxa"/>
            <w:vAlign w:val="center"/>
          </w:tcPr>
          <w:p w14:paraId="01695468" w14:textId="2941EB8A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40D7BCC6" w14:textId="16076C2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2F71CB1A" w14:textId="374BEFB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3B897B36" w14:textId="35CD6E96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52" w:type="dxa"/>
            <w:vAlign w:val="center"/>
          </w:tcPr>
          <w:p w14:paraId="2448AD7F" w14:textId="33F5B52A" w:rsidR="00C15EF3" w:rsidRPr="006E2107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E2107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52" w:type="dxa"/>
            <w:vAlign w:val="center"/>
          </w:tcPr>
          <w:p w14:paraId="1334A3AD" w14:textId="28F76E37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72" w:type="dxa"/>
            <w:vAlign w:val="center"/>
          </w:tcPr>
          <w:p w14:paraId="6577E2B6" w14:textId="039801BC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H</w:t>
            </w:r>
          </w:p>
        </w:tc>
      </w:tr>
      <w:tr w:rsidR="006E2107" w14:paraId="633296A0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3AA0C36C" w14:textId="1365D855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H</w:t>
            </w:r>
          </w:p>
        </w:tc>
        <w:tc>
          <w:tcPr>
            <w:tcW w:w="559" w:type="dxa"/>
            <w:vAlign w:val="center"/>
          </w:tcPr>
          <w:p w14:paraId="4475E70B" w14:textId="6E14FCF5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1" w:type="dxa"/>
            <w:vAlign w:val="center"/>
          </w:tcPr>
          <w:p w14:paraId="7A2D5E8B" w14:textId="747B670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3990FAA0" w14:textId="348109E7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4" w:type="dxa"/>
            <w:vAlign w:val="center"/>
          </w:tcPr>
          <w:p w14:paraId="09EB96FB" w14:textId="14896E49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G</w:t>
            </w:r>
          </w:p>
        </w:tc>
        <w:tc>
          <w:tcPr>
            <w:tcW w:w="562" w:type="dxa"/>
            <w:vAlign w:val="center"/>
          </w:tcPr>
          <w:p w14:paraId="2E0BE045" w14:textId="379DD9AF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611" w:type="dxa"/>
            <w:vAlign w:val="center"/>
          </w:tcPr>
          <w:p w14:paraId="18A77CAD" w14:textId="4CA6D822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2" w:type="dxa"/>
            <w:vAlign w:val="center"/>
          </w:tcPr>
          <w:p w14:paraId="6C66C8DE" w14:textId="5ED3A777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3" w:type="dxa"/>
            <w:vAlign w:val="center"/>
          </w:tcPr>
          <w:p w14:paraId="3E34EC8D" w14:textId="67EEC5BE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0" w:type="dxa"/>
            <w:vAlign w:val="center"/>
          </w:tcPr>
          <w:p w14:paraId="0F63B976" w14:textId="4E24EFB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7FCEAE58" w14:textId="585E2464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370354F0" w14:textId="37BE7475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52" w:type="dxa"/>
            <w:vAlign w:val="center"/>
          </w:tcPr>
          <w:p w14:paraId="15DE557B" w14:textId="456E4FBC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0D81FE71" w14:textId="20490D71" w:rsidR="00C15EF3" w:rsidRPr="006E2107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E2107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4F0AF5B7" w14:textId="4C378CE4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72" w:type="dxa"/>
            <w:vAlign w:val="center"/>
          </w:tcPr>
          <w:p w14:paraId="72813DF3" w14:textId="79874CA7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</w:tr>
      <w:tr w:rsidR="006E2107" w14:paraId="3DACEE48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26C96200" w14:textId="4528F997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Y</w:t>
            </w:r>
          </w:p>
        </w:tc>
        <w:tc>
          <w:tcPr>
            <w:tcW w:w="559" w:type="dxa"/>
            <w:vAlign w:val="center"/>
          </w:tcPr>
          <w:p w14:paraId="16C166BB" w14:textId="2CCC83E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148EC76A" w14:textId="2CB2384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4484D8D1" w14:textId="5565BEC7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4" w:type="dxa"/>
            <w:vAlign w:val="center"/>
          </w:tcPr>
          <w:p w14:paraId="377EA351" w14:textId="77589439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K</w:t>
            </w:r>
          </w:p>
        </w:tc>
        <w:tc>
          <w:tcPr>
            <w:tcW w:w="562" w:type="dxa"/>
            <w:vAlign w:val="center"/>
          </w:tcPr>
          <w:p w14:paraId="104C28A7" w14:textId="63B59F4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611" w:type="dxa"/>
            <w:vAlign w:val="center"/>
          </w:tcPr>
          <w:p w14:paraId="54C05A6B" w14:textId="1933149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7259AD35" w14:textId="317CE976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3" w:type="dxa"/>
            <w:vAlign w:val="center"/>
          </w:tcPr>
          <w:p w14:paraId="7556D17F" w14:textId="57AA341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0" w:type="dxa"/>
            <w:vAlign w:val="center"/>
          </w:tcPr>
          <w:p w14:paraId="1EAFF019" w14:textId="62E41FD6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5E9AA567" w14:textId="507D6784" w:rsidR="00C15EF3" w:rsidRPr="00DF5854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1" w:type="dxa"/>
            <w:vAlign w:val="center"/>
          </w:tcPr>
          <w:p w14:paraId="6DC854B4" w14:textId="7A0C9285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396679FF" w14:textId="5092577C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52" w:type="dxa"/>
            <w:vAlign w:val="center"/>
          </w:tcPr>
          <w:p w14:paraId="2B63082D" w14:textId="69430C30" w:rsidR="00C15EF3" w:rsidRPr="006E2107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E2107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113D6657" w14:textId="5257B9D5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72" w:type="dxa"/>
            <w:vAlign w:val="center"/>
          </w:tcPr>
          <w:p w14:paraId="7B8BCFB9" w14:textId="5694AE2F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S</w:t>
            </w:r>
          </w:p>
        </w:tc>
      </w:tr>
      <w:tr w:rsidR="006E2107" w14:paraId="0262CB68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2E3E2696" w14:textId="6311EC03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U</w:t>
            </w:r>
          </w:p>
        </w:tc>
        <w:tc>
          <w:tcPr>
            <w:tcW w:w="559" w:type="dxa"/>
            <w:vAlign w:val="center"/>
          </w:tcPr>
          <w:p w14:paraId="215B0796" w14:textId="1CD0F7B7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3C3EB6B8" w14:textId="005DAC6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4CF497A5" w14:textId="3B54CCA8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5E6A76DF" w14:textId="1C3B4745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2" w:type="dxa"/>
            <w:vAlign w:val="center"/>
          </w:tcPr>
          <w:p w14:paraId="355F325D" w14:textId="06FAD427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611" w:type="dxa"/>
            <w:vAlign w:val="center"/>
          </w:tcPr>
          <w:p w14:paraId="201BDC19" w14:textId="20150EC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2" w:type="dxa"/>
            <w:vAlign w:val="center"/>
          </w:tcPr>
          <w:p w14:paraId="67D77B67" w14:textId="2BA80E8D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3" w:type="dxa"/>
            <w:vAlign w:val="center"/>
          </w:tcPr>
          <w:p w14:paraId="50A613D4" w14:textId="49ABC2AD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0" w:type="dxa"/>
            <w:vAlign w:val="center"/>
          </w:tcPr>
          <w:p w14:paraId="0E539E0F" w14:textId="06E9C028" w:rsidR="00C15EF3" w:rsidRPr="00DF5854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561" w:type="dxa"/>
            <w:vAlign w:val="center"/>
          </w:tcPr>
          <w:p w14:paraId="38E36A75" w14:textId="110C0805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1" w:type="dxa"/>
            <w:vAlign w:val="center"/>
          </w:tcPr>
          <w:p w14:paraId="0777EF83" w14:textId="4F5DF91E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52" w:type="dxa"/>
            <w:vAlign w:val="center"/>
          </w:tcPr>
          <w:p w14:paraId="1F2C2260" w14:textId="407E3970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52" w:type="dxa"/>
            <w:vAlign w:val="center"/>
          </w:tcPr>
          <w:p w14:paraId="7B2F6FAC" w14:textId="7EB92839" w:rsidR="00C15EF3" w:rsidRPr="006E2107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E2107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52" w:type="dxa"/>
            <w:vAlign w:val="center"/>
          </w:tcPr>
          <w:p w14:paraId="65DC1F87" w14:textId="7945719D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2" w:type="dxa"/>
            <w:vAlign w:val="center"/>
          </w:tcPr>
          <w:p w14:paraId="48B27C99" w14:textId="20EB234F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E</w:t>
            </w:r>
          </w:p>
        </w:tc>
      </w:tr>
      <w:tr w:rsidR="006E2107" w14:paraId="332241B9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232215BF" w14:textId="41981CDC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59" w:type="dxa"/>
            <w:vAlign w:val="center"/>
          </w:tcPr>
          <w:p w14:paraId="6DA9065F" w14:textId="48BF7541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08664E05" w14:textId="36392828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57CBD1AF" w14:textId="137B5D5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74" w:type="dxa"/>
            <w:vAlign w:val="center"/>
          </w:tcPr>
          <w:p w14:paraId="4138056F" w14:textId="2929DF96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2" w:type="dxa"/>
            <w:vAlign w:val="center"/>
          </w:tcPr>
          <w:p w14:paraId="1D354B84" w14:textId="62E03E96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611" w:type="dxa"/>
            <w:vAlign w:val="center"/>
          </w:tcPr>
          <w:p w14:paraId="209ED8C7" w14:textId="3D2BC185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2" w:type="dxa"/>
            <w:vAlign w:val="center"/>
          </w:tcPr>
          <w:p w14:paraId="08EF0B42" w14:textId="3FB2404F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3" w:type="dxa"/>
            <w:vAlign w:val="center"/>
          </w:tcPr>
          <w:p w14:paraId="558FA8F5" w14:textId="07774DA1" w:rsidR="00C15EF3" w:rsidRPr="00DF5854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  <w:tc>
          <w:tcPr>
            <w:tcW w:w="560" w:type="dxa"/>
            <w:vAlign w:val="center"/>
          </w:tcPr>
          <w:p w14:paraId="0351B1DF" w14:textId="632AD707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70217CF1" w14:textId="55576EC7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4FC32DF3" w14:textId="2EA6FF1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0DC6B28D" w14:textId="57E383E6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52" w:type="dxa"/>
            <w:vAlign w:val="center"/>
          </w:tcPr>
          <w:p w14:paraId="1ABC7496" w14:textId="2D956FE9" w:rsidR="00C15EF3" w:rsidRPr="006E2107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E2107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4AD15C28" w14:textId="6E580B44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72" w:type="dxa"/>
            <w:vAlign w:val="center"/>
          </w:tcPr>
          <w:p w14:paraId="5CC9572D" w14:textId="77B64631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</w:tr>
      <w:tr w:rsidR="006E2107" w14:paraId="012191EC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44403105" w14:textId="773BACAC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9" w:type="dxa"/>
            <w:vAlign w:val="center"/>
          </w:tcPr>
          <w:p w14:paraId="6DA56C59" w14:textId="0086DB29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1" w:type="dxa"/>
            <w:vAlign w:val="center"/>
          </w:tcPr>
          <w:p w14:paraId="7E3A82DF" w14:textId="27BC7E9E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25BB9E9F" w14:textId="5D5851E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74" w:type="dxa"/>
            <w:vAlign w:val="center"/>
          </w:tcPr>
          <w:p w14:paraId="29C10C1C" w14:textId="467335D7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K</w:t>
            </w:r>
          </w:p>
        </w:tc>
        <w:tc>
          <w:tcPr>
            <w:tcW w:w="562" w:type="dxa"/>
            <w:vAlign w:val="center"/>
          </w:tcPr>
          <w:p w14:paraId="6DFA598C" w14:textId="7D880D4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611" w:type="dxa"/>
            <w:vAlign w:val="center"/>
          </w:tcPr>
          <w:p w14:paraId="384A45B9" w14:textId="7402226A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2" w:type="dxa"/>
            <w:vAlign w:val="center"/>
          </w:tcPr>
          <w:p w14:paraId="14619969" w14:textId="1255FA7D" w:rsidR="00C15EF3" w:rsidRPr="00DF5854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I</w:t>
            </w:r>
          </w:p>
        </w:tc>
        <w:tc>
          <w:tcPr>
            <w:tcW w:w="563" w:type="dxa"/>
            <w:vAlign w:val="center"/>
          </w:tcPr>
          <w:p w14:paraId="7F470464" w14:textId="4611C205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628079D2" w14:textId="5FC91187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75CE531D" w14:textId="16419912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075779F9" w14:textId="3459EF7E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41EEF171" w14:textId="24AAEF30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06B1476F" w14:textId="58F2F889" w:rsidR="00C15EF3" w:rsidRPr="006E2107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6E2107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52" w:type="dxa"/>
            <w:vAlign w:val="center"/>
          </w:tcPr>
          <w:p w14:paraId="5A0E1675" w14:textId="0A80FA39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72" w:type="dxa"/>
            <w:vAlign w:val="center"/>
          </w:tcPr>
          <w:p w14:paraId="69807BFD" w14:textId="26AFC45B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K</w:t>
            </w:r>
          </w:p>
        </w:tc>
      </w:tr>
      <w:tr w:rsidR="006E2107" w14:paraId="6DC7A2FD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7FE7CB9E" w14:textId="4235F941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9" w:type="dxa"/>
            <w:vAlign w:val="center"/>
          </w:tcPr>
          <w:p w14:paraId="7A7B7823" w14:textId="204B93DE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6DBCD950" w14:textId="208679C2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00E9C2FC" w14:textId="43FDCF0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IK</w:t>
            </w:r>
          </w:p>
        </w:tc>
        <w:tc>
          <w:tcPr>
            <w:tcW w:w="574" w:type="dxa"/>
            <w:vAlign w:val="center"/>
          </w:tcPr>
          <w:p w14:paraId="22E9E6D6" w14:textId="7D21C479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2" w:type="dxa"/>
            <w:vAlign w:val="center"/>
          </w:tcPr>
          <w:p w14:paraId="02495672" w14:textId="57944136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611" w:type="dxa"/>
            <w:vAlign w:val="center"/>
          </w:tcPr>
          <w:p w14:paraId="528602F5" w14:textId="4CE5435C" w:rsidR="00C15EF3" w:rsidRPr="00DF5854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J</w:t>
            </w:r>
          </w:p>
        </w:tc>
        <w:tc>
          <w:tcPr>
            <w:tcW w:w="562" w:type="dxa"/>
            <w:vAlign w:val="center"/>
          </w:tcPr>
          <w:p w14:paraId="7A2C414A" w14:textId="5BADDFB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3" w:type="dxa"/>
            <w:vAlign w:val="center"/>
          </w:tcPr>
          <w:p w14:paraId="0ED1A999" w14:textId="10EF3A9E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1C6413D9" w14:textId="37B99BB8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1" w:type="dxa"/>
            <w:vAlign w:val="center"/>
          </w:tcPr>
          <w:p w14:paraId="465A2753" w14:textId="6D99F3A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0BA37D89" w14:textId="276C345E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1A13B734" w14:textId="1D8A1D95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016815D8" w14:textId="4E47E8C5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111AABAE" w14:textId="7AFB80D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2" w:type="dxa"/>
            <w:vAlign w:val="center"/>
          </w:tcPr>
          <w:p w14:paraId="4738EC22" w14:textId="77004E2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</w:tr>
      <w:tr w:rsidR="006E2107" w14:paraId="216B7430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1EC4A2C6" w14:textId="5C4F0D96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59" w:type="dxa"/>
            <w:vAlign w:val="center"/>
          </w:tcPr>
          <w:p w14:paraId="78A537E7" w14:textId="49C668C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755E9F09" w14:textId="126E52CF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1" w:type="dxa"/>
            <w:vAlign w:val="center"/>
          </w:tcPr>
          <w:p w14:paraId="4A0821DE" w14:textId="2D6B8B5E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A</w:t>
            </w:r>
          </w:p>
        </w:tc>
        <w:tc>
          <w:tcPr>
            <w:tcW w:w="574" w:type="dxa"/>
            <w:vAlign w:val="center"/>
          </w:tcPr>
          <w:p w14:paraId="35081665" w14:textId="11CE6985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M</w:t>
            </w:r>
          </w:p>
        </w:tc>
        <w:tc>
          <w:tcPr>
            <w:tcW w:w="562" w:type="dxa"/>
            <w:vAlign w:val="center"/>
          </w:tcPr>
          <w:p w14:paraId="124FE4E1" w14:textId="36B2DB06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J</w:t>
            </w:r>
          </w:p>
        </w:tc>
        <w:tc>
          <w:tcPr>
            <w:tcW w:w="611" w:type="dxa"/>
            <w:vAlign w:val="center"/>
          </w:tcPr>
          <w:p w14:paraId="1E0C4A75" w14:textId="0344CC10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2" w:type="dxa"/>
            <w:vAlign w:val="center"/>
          </w:tcPr>
          <w:p w14:paraId="58911F41" w14:textId="0155299B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O</w:t>
            </w:r>
          </w:p>
        </w:tc>
        <w:tc>
          <w:tcPr>
            <w:tcW w:w="563" w:type="dxa"/>
            <w:vAlign w:val="center"/>
          </w:tcPr>
          <w:p w14:paraId="5268D5A8" w14:textId="3B29BDBC" w:rsidR="00C15EF3" w:rsidRPr="00C15EF3" w:rsidRDefault="00C15EF3" w:rsidP="00C15EF3">
            <w:pPr>
              <w:jc w:val="center"/>
              <w:rPr>
                <w:rFonts w:ascii="NHHandwriting Medium" w:hAnsi="NHHandwriting Medium"/>
                <w:sz w:val="33"/>
                <w:szCs w:val="33"/>
                <w:highlight w:val="yellow"/>
              </w:rPr>
            </w:pPr>
            <w:r w:rsidRPr="00C15EF3">
              <w:rPr>
                <w:rFonts w:ascii="NHHandwriting Medium" w:hAnsi="NHHandwriting Medium"/>
                <w:sz w:val="33"/>
                <w:szCs w:val="33"/>
                <w:highlight w:val="yellow"/>
              </w:rPr>
              <w:t>N</w:t>
            </w:r>
          </w:p>
        </w:tc>
        <w:tc>
          <w:tcPr>
            <w:tcW w:w="560" w:type="dxa"/>
            <w:vAlign w:val="center"/>
          </w:tcPr>
          <w:p w14:paraId="1AD96E18" w14:textId="2F8ADA5F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22613CF4" w14:textId="175F8ECF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076C12E4" w14:textId="1572FC09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581D7BC9" w14:textId="61F9C55E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7E22A861" w14:textId="79CC2D6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2" w:type="dxa"/>
            <w:vAlign w:val="center"/>
          </w:tcPr>
          <w:p w14:paraId="12A293B1" w14:textId="36373F5E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72" w:type="dxa"/>
            <w:vAlign w:val="center"/>
          </w:tcPr>
          <w:p w14:paraId="0208A9EC" w14:textId="531882A0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</w:tr>
      <w:tr w:rsidR="006E2107" w14:paraId="2F6D3A7F" w14:textId="77777777" w:rsidTr="00C15EF3">
        <w:trPr>
          <w:trHeight w:val="567"/>
        </w:trPr>
        <w:tc>
          <w:tcPr>
            <w:tcW w:w="553" w:type="dxa"/>
            <w:vAlign w:val="center"/>
          </w:tcPr>
          <w:p w14:paraId="32552AC9" w14:textId="41C3F3F6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9" w:type="dxa"/>
            <w:vAlign w:val="center"/>
          </w:tcPr>
          <w:p w14:paraId="0857273B" w14:textId="47E0A091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1288BD7B" w14:textId="46158256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22D9D042" w14:textId="779AC44B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19172CC6" w14:textId="3F9E098C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2" w:type="dxa"/>
            <w:vAlign w:val="center"/>
          </w:tcPr>
          <w:p w14:paraId="291D75A2" w14:textId="573763CE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611" w:type="dxa"/>
            <w:vAlign w:val="center"/>
          </w:tcPr>
          <w:p w14:paraId="6A368930" w14:textId="58E95BC5" w:rsidR="00C15EF3" w:rsidRPr="00DF5854" w:rsidRDefault="001B59A2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2" w:type="dxa"/>
            <w:vAlign w:val="center"/>
          </w:tcPr>
          <w:p w14:paraId="4939DF43" w14:textId="30CD8899" w:rsidR="00C15EF3" w:rsidRPr="00DF5854" w:rsidRDefault="001B59A2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3" w:type="dxa"/>
            <w:vAlign w:val="center"/>
          </w:tcPr>
          <w:p w14:paraId="4C36EB99" w14:textId="324D13CE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71F939C0" w14:textId="3E7CC183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01296D8B" w14:textId="52ABE6A7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2D5C2B77" w14:textId="44A8677C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43FC3006" w14:textId="569DAB94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3CCB3993" w14:textId="6697A6A0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52" w:type="dxa"/>
            <w:vAlign w:val="center"/>
          </w:tcPr>
          <w:p w14:paraId="5B6C8109" w14:textId="25DB28B6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72" w:type="dxa"/>
            <w:vAlign w:val="center"/>
          </w:tcPr>
          <w:p w14:paraId="6C9F1ECB" w14:textId="7433EC3D" w:rsidR="00C15EF3" w:rsidRPr="00DF5854" w:rsidRDefault="006E2107" w:rsidP="00C15EF3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</w:tr>
    </w:tbl>
    <w:tbl>
      <w:tblPr>
        <w:tblStyle w:val="TableGrid"/>
        <w:tblpPr w:leftFromText="180" w:rightFromText="180" w:vertAnchor="text" w:horzAnchor="margin" w:tblpY="9533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368"/>
        <w:gridCol w:w="2140"/>
        <w:gridCol w:w="2368"/>
      </w:tblGrid>
      <w:tr w:rsidR="00636709" w14:paraId="21DDFA07" w14:textId="77777777" w:rsidTr="00636709">
        <w:tc>
          <w:tcPr>
            <w:tcW w:w="2254" w:type="dxa"/>
          </w:tcPr>
          <w:p w14:paraId="7E39ECC5" w14:textId="638D8BC0" w:rsidR="00636709" w:rsidRPr="00565441" w:rsidRDefault="00000000" w:rsidP="00636709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21003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70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636709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B40CE3">
              <w:rPr>
                <w:rFonts w:ascii="NHHandwriting Medium" w:hAnsi="NHHandwriting Medium"/>
                <w:noProof/>
                <w:sz w:val="28"/>
                <w:szCs w:val="28"/>
              </w:rPr>
              <w:br/>
            </w:r>
            <w:r w:rsidR="00EA1ECB" w:rsidRPr="00EA1ECB">
              <w:rPr>
                <w:rFonts w:ascii="Gaegu Light" w:eastAsia="Batang" w:hAnsi="Gaegu Light" w:cs="Batang"/>
                <w:noProof/>
                <w:sz w:val="28"/>
                <w:szCs w:val="28"/>
              </w:rPr>
              <w:t>정국</w:t>
            </w:r>
            <w:r w:rsidR="00565441">
              <w:rPr>
                <w:rFonts w:ascii="Gaegu Light" w:hAnsi="Gaegu Light" w:cs="Batang" w:hint="eastAsia"/>
                <w:noProof/>
                <w:sz w:val="28"/>
                <w:szCs w:val="28"/>
              </w:rPr>
              <w:t xml:space="preserve"> </w:t>
            </w:r>
            <w:r w:rsidR="00565441" w:rsidRPr="00565441">
              <w:rPr>
                <w:rFonts w:ascii="K Gothic" w:eastAsia="K Gothic" w:hAnsi="K Gothic" w:cs="Batang" w:hint="eastAsia"/>
                <w:noProof/>
                <w:sz w:val="24"/>
                <w:szCs w:val="24"/>
              </w:rPr>
              <w:t>ジョングク</w:t>
            </w:r>
          </w:p>
        </w:tc>
        <w:tc>
          <w:tcPr>
            <w:tcW w:w="2254" w:type="dxa"/>
          </w:tcPr>
          <w:p w14:paraId="0F3D4EF6" w14:textId="02FCB78C" w:rsidR="00636709" w:rsidRPr="009E0342" w:rsidRDefault="001B59A2" w:rsidP="00636709">
            <w:pPr>
              <w:jc w:val="center"/>
              <w:rPr>
                <w:rFonts w:ascii="KG Primary Dots" w:eastAsia="K Gothic" w:hAnsi="KG Primary Dots"/>
                <w:noProof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74515BDD" wp14:editId="29A4CEAB">
                      <wp:simplePos x="0" y="0"/>
                      <wp:positionH relativeFrom="margin">
                        <wp:posOffset>-867410</wp:posOffset>
                      </wp:positionH>
                      <wp:positionV relativeFrom="paragraph">
                        <wp:posOffset>75565</wp:posOffset>
                      </wp:positionV>
                      <wp:extent cx="565150" cy="2095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F6D1A0" w14:textId="42F76003" w:rsidR="00C15EF3" w:rsidRPr="000A2E74" w:rsidRDefault="00C15EF3" w:rsidP="000A2E74">
                                  <w:pPr>
                                    <w:jc w:val="center"/>
                                    <w:rPr>
                                      <w:rFonts w:ascii="K Gothic" w:eastAsia="K Gothic" w:hAnsi="K Gothic"/>
                                      <w:sz w:val="18"/>
                                      <w:szCs w:val="18"/>
                                    </w:rPr>
                                  </w:pPr>
                                  <w:r w:rsidRPr="000A2E74">
                                    <w:rPr>
                                      <w:rFonts w:ascii="K Gothic" w:eastAsia="K Gothic" w:hAnsi="K Gothic" w:hint="eastAsia"/>
                                      <w:sz w:val="18"/>
                                      <w:szCs w:val="18"/>
                                    </w:rPr>
                                    <w:t>（例）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15B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8.3pt;margin-top:5.95pt;width:44.5pt;height:16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" filled="f" stroked="f">
                      <v:textbox>
                        <w:txbxContent>
                          <w:p w14:paraId="3CF6D1A0" w14:textId="42F76003" w:rsidR="00C15EF3" w:rsidRPr="000A2E74" w:rsidRDefault="00C15EF3" w:rsidP="000A2E74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8"/>
                                <w:szCs w:val="18"/>
                              </w:rPr>
                            </w:pPr>
                            <w:r w:rsidRPr="000A2E74">
                              <w:rPr>
                                <w:rFonts w:ascii="K Gothic" w:eastAsia="K Gothic" w:hAnsi="K Gothic" w:hint="eastAsia"/>
                                <w:sz w:val="18"/>
                                <w:szCs w:val="18"/>
                              </w:rPr>
                              <w:t>（例）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14:paraId="3E0ADD8D" w14:textId="6DEE1E75" w:rsidR="00636709" w:rsidRPr="007B2673" w:rsidRDefault="00000000" w:rsidP="00636709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0737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70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636709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0A2E74">
              <w:rPr>
                <w:rFonts w:ascii="NHHandwriting Medium" w:hAnsi="NHHandwriting Medium"/>
                <w:noProof/>
                <w:sz w:val="28"/>
                <w:szCs w:val="28"/>
              </w:rPr>
              <w:br/>
            </w:r>
            <w:r w:rsidR="00805630" w:rsidRPr="00805630">
              <w:rPr>
                <w:rFonts w:ascii="Batang" w:eastAsia="Batang" w:hAnsi="Batang" w:cs="Batang" w:hint="eastAsia"/>
                <w:noProof/>
                <w:sz w:val="28"/>
                <w:szCs w:val="28"/>
              </w:rPr>
              <w:t>윤기</w:t>
            </w:r>
            <w:r w:rsidR="007B2673">
              <w:rPr>
                <w:rFonts w:ascii="Batang" w:hAnsi="Batang" w:cs="Batang" w:hint="eastAsia"/>
                <w:noProof/>
                <w:sz w:val="28"/>
                <w:szCs w:val="28"/>
              </w:rPr>
              <w:t xml:space="preserve"> </w:t>
            </w:r>
            <w:r w:rsidR="007B2673" w:rsidRPr="007B2673">
              <w:rPr>
                <w:rFonts w:ascii="K Gothic" w:eastAsia="K Gothic" w:hAnsi="K Gothic" w:cs="Batang" w:hint="eastAsia"/>
                <w:noProof/>
                <w:sz w:val="24"/>
                <w:szCs w:val="24"/>
              </w:rPr>
              <w:t>ユンギ</w:t>
            </w:r>
          </w:p>
        </w:tc>
        <w:tc>
          <w:tcPr>
            <w:tcW w:w="2254" w:type="dxa"/>
          </w:tcPr>
          <w:p w14:paraId="41E24E2D" w14:textId="77223734" w:rsidR="00636709" w:rsidRPr="00725BA4" w:rsidRDefault="006F6D2B" w:rsidP="00E3129E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F6D2B"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  <w:t>||</w:t>
            </w:r>
            <w:r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  <w:t>|||||||||</w:t>
            </w:r>
          </w:p>
        </w:tc>
      </w:tr>
      <w:tr w:rsidR="00636709" w14:paraId="767FC279" w14:textId="77777777" w:rsidTr="00636709">
        <w:tc>
          <w:tcPr>
            <w:tcW w:w="2254" w:type="dxa"/>
          </w:tcPr>
          <w:p w14:paraId="5BCDA4AD" w14:textId="5E2644DF" w:rsidR="00636709" w:rsidRPr="007B2673" w:rsidRDefault="00000000" w:rsidP="00636709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92085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70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636709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B40CE3">
              <w:rPr>
                <w:rFonts w:ascii="NHHandwriting Medium" w:hAnsi="NHHandwriting Medium"/>
                <w:noProof/>
                <w:sz w:val="28"/>
                <w:szCs w:val="28"/>
              </w:rPr>
              <w:br/>
            </w:r>
            <w:r w:rsidR="00805630" w:rsidRPr="00805630">
              <w:rPr>
                <w:rFonts w:ascii="Batang" w:eastAsia="Batang" w:hAnsi="Batang" w:cs="Batang" w:hint="eastAsia"/>
                <w:noProof/>
                <w:sz w:val="28"/>
                <w:szCs w:val="28"/>
              </w:rPr>
              <w:t>남준</w:t>
            </w:r>
            <w:r w:rsidR="007B2673">
              <w:rPr>
                <w:rFonts w:ascii="Batang" w:hAnsi="Batang" w:cs="Batang" w:hint="eastAsia"/>
                <w:noProof/>
                <w:sz w:val="28"/>
                <w:szCs w:val="28"/>
              </w:rPr>
              <w:t xml:space="preserve"> </w:t>
            </w:r>
            <w:r w:rsidR="007B2673" w:rsidRPr="007B2673">
              <w:rPr>
                <w:rFonts w:ascii="K Gothic" w:eastAsia="K Gothic" w:hAnsi="K Gothic" w:cs="Batang" w:hint="eastAsia"/>
                <w:noProof/>
                <w:sz w:val="24"/>
                <w:szCs w:val="24"/>
              </w:rPr>
              <w:t>ナムジュン</w:t>
            </w:r>
          </w:p>
        </w:tc>
        <w:tc>
          <w:tcPr>
            <w:tcW w:w="2254" w:type="dxa"/>
          </w:tcPr>
          <w:p w14:paraId="7B335B48" w14:textId="1C6270CB" w:rsidR="00636709" w:rsidRPr="006F6D2B" w:rsidRDefault="002944BB" w:rsidP="006F6D2B">
            <w:pPr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</w:pPr>
            <w:r w:rsidRPr="006F6D2B">
              <w:rPr>
                <w:b/>
                <w:bCs/>
                <w:noProof/>
                <w:sz w:val="60"/>
                <w:szCs w:val="60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4409BB90" wp14:editId="560EBADA">
                      <wp:simplePos x="0" y="0"/>
                      <wp:positionH relativeFrom="margin">
                        <wp:posOffset>-98425</wp:posOffset>
                      </wp:positionH>
                      <wp:positionV relativeFrom="paragraph">
                        <wp:posOffset>-466090</wp:posOffset>
                      </wp:positionV>
                      <wp:extent cx="1492250" cy="14046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636B" w14:textId="3A59E114" w:rsidR="002944BB" w:rsidRPr="00AD1021" w:rsidRDefault="002944BB" w:rsidP="002944BB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b/>
                                      <w:bCs/>
                                    </w:rPr>
                                  </w:pPr>
                                  <w:r w:rsidRPr="00AD1021">
                                    <w:rPr>
                                      <w:rFonts w:ascii="NHHandwriting RL TW Light" w:eastAsia="K Gothic" w:hAnsi="NHHandwriting RL TW Light"/>
                                      <w:b/>
                                      <w:bCs/>
                                      <w:noProof/>
                                      <w:sz w:val="44"/>
                                      <w:szCs w:val="44"/>
                                    </w:rPr>
                                    <w:t>Jungkook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9BB90" id="_x0000_s1027" type="#_x0000_t202" style="position:absolute;margin-left:-7.75pt;margin-top:-36.7pt;width:117.5pt;height:110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" filled="f" stroked="f">
                      <v:textbox style="mso-fit-shape-to-text:t">
                        <w:txbxContent>
                          <w:p w14:paraId="168B636B" w14:textId="3A59E114" w:rsidR="002944BB" w:rsidRPr="00AD1021" w:rsidRDefault="002944BB" w:rsidP="002944BB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</w:rPr>
                            </w:pPr>
                            <w:r w:rsidRPr="00AD1021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Jungkook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F6D2B" w:rsidRPr="006F6D2B"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  <w:t>||</w:t>
            </w:r>
            <w:r w:rsidR="006F6D2B"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  <w:t>|||||||||</w:t>
            </w:r>
          </w:p>
        </w:tc>
        <w:tc>
          <w:tcPr>
            <w:tcW w:w="2254" w:type="dxa"/>
          </w:tcPr>
          <w:p w14:paraId="7C41E292" w14:textId="09119BA6" w:rsidR="00636709" w:rsidRPr="007B2673" w:rsidRDefault="00000000" w:rsidP="00636709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8559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E74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636709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0A2E74">
              <w:rPr>
                <w:rFonts w:ascii="NHHandwriting Medium" w:hAnsi="NHHandwriting Medium"/>
                <w:noProof/>
                <w:sz w:val="28"/>
                <w:szCs w:val="28"/>
              </w:rPr>
              <w:br/>
            </w:r>
            <w:r w:rsidR="000A2E74" w:rsidRPr="000A2E74">
              <w:rPr>
                <w:rFonts w:ascii="Batang" w:eastAsia="Batang" w:hAnsi="Batang" w:cs="Batang" w:hint="eastAsia"/>
                <w:noProof/>
                <w:sz w:val="28"/>
                <w:szCs w:val="28"/>
              </w:rPr>
              <w:t>지민</w:t>
            </w:r>
            <w:r w:rsidR="007B2673">
              <w:rPr>
                <w:rFonts w:ascii="Batang" w:hAnsi="Batang" w:cs="Batang" w:hint="eastAsia"/>
                <w:noProof/>
                <w:sz w:val="28"/>
                <w:szCs w:val="28"/>
              </w:rPr>
              <w:t xml:space="preserve"> </w:t>
            </w:r>
            <w:r w:rsidR="007B2673" w:rsidRPr="007B2673">
              <w:rPr>
                <w:rFonts w:ascii="K Gothic" w:eastAsia="K Gothic" w:hAnsi="K Gothic" w:cs="Batang" w:hint="eastAsia"/>
                <w:noProof/>
                <w:sz w:val="24"/>
                <w:szCs w:val="24"/>
              </w:rPr>
              <w:t>ジミン</w:t>
            </w:r>
          </w:p>
        </w:tc>
        <w:tc>
          <w:tcPr>
            <w:tcW w:w="2254" w:type="dxa"/>
          </w:tcPr>
          <w:p w14:paraId="069E0057" w14:textId="79071EDE" w:rsidR="00636709" w:rsidRPr="00725BA4" w:rsidRDefault="006F6D2B" w:rsidP="00E3129E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F6D2B"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  <w:t>||</w:t>
            </w:r>
            <w:r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  <w:t>|||||||||</w:t>
            </w:r>
          </w:p>
        </w:tc>
      </w:tr>
      <w:tr w:rsidR="00636709" w14:paraId="1D1ADF1E" w14:textId="77777777" w:rsidTr="00636709">
        <w:tc>
          <w:tcPr>
            <w:tcW w:w="2254" w:type="dxa"/>
          </w:tcPr>
          <w:p w14:paraId="1E5496FE" w14:textId="61DE636C" w:rsidR="00636709" w:rsidRPr="007B2673" w:rsidRDefault="00000000" w:rsidP="00636709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0479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70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636709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B40CE3">
              <w:rPr>
                <w:rFonts w:ascii="NHHandwriting Medium" w:hAnsi="NHHandwriting Medium"/>
                <w:noProof/>
                <w:sz w:val="28"/>
                <w:szCs w:val="28"/>
              </w:rPr>
              <w:br/>
            </w:r>
            <w:r w:rsidR="00805630" w:rsidRPr="00805630">
              <w:rPr>
                <w:rFonts w:ascii="Batang" w:eastAsia="Batang" w:hAnsi="Batang" w:cs="Batang" w:hint="eastAsia"/>
                <w:noProof/>
                <w:sz w:val="28"/>
                <w:szCs w:val="28"/>
              </w:rPr>
              <w:t>석진</w:t>
            </w:r>
            <w:r w:rsidR="007B2673">
              <w:rPr>
                <w:rFonts w:ascii="Batang" w:hAnsi="Batang" w:cs="Batang" w:hint="eastAsia"/>
                <w:noProof/>
                <w:sz w:val="28"/>
                <w:szCs w:val="28"/>
              </w:rPr>
              <w:t xml:space="preserve"> </w:t>
            </w:r>
            <w:r w:rsidR="007B2673" w:rsidRPr="007B2673">
              <w:rPr>
                <w:rFonts w:ascii="K Gothic" w:eastAsia="K Gothic" w:hAnsi="K Gothic" w:cs="Batang" w:hint="eastAsia"/>
                <w:noProof/>
                <w:sz w:val="24"/>
                <w:szCs w:val="24"/>
              </w:rPr>
              <w:t>ソクジン</w:t>
            </w:r>
          </w:p>
        </w:tc>
        <w:tc>
          <w:tcPr>
            <w:tcW w:w="2254" w:type="dxa"/>
          </w:tcPr>
          <w:p w14:paraId="2E314BA4" w14:textId="0BECE191" w:rsidR="00636709" w:rsidRPr="00725BA4" w:rsidRDefault="006F6D2B" w:rsidP="00E3129E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F6D2B"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  <w:t>||</w:t>
            </w:r>
            <w:r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  <w:t>|||||||||</w:t>
            </w:r>
          </w:p>
        </w:tc>
        <w:tc>
          <w:tcPr>
            <w:tcW w:w="2254" w:type="dxa"/>
          </w:tcPr>
          <w:p w14:paraId="342FA35A" w14:textId="7167875D" w:rsidR="00636709" w:rsidRPr="007B2673" w:rsidRDefault="00000000" w:rsidP="00636709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9364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70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636709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0A2E74">
              <w:rPr>
                <w:rFonts w:ascii="NHHandwriting Medium" w:hAnsi="NHHandwriting Medium"/>
                <w:noProof/>
                <w:sz w:val="28"/>
                <w:szCs w:val="28"/>
              </w:rPr>
              <w:br/>
            </w:r>
            <w:r w:rsidR="00805630" w:rsidRPr="00805630">
              <w:rPr>
                <w:rFonts w:ascii="Batang" w:eastAsia="Batang" w:hAnsi="Batang" w:cs="Batang" w:hint="eastAsia"/>
                <w:noProof/>
                <w:sz w:val="28"/>
                <w:szCs w:val="28"/>
              </w:rPr>
              <w:t>호석</w:t>
            </w:r>
            <w:r w:rsidR="007B2673">
              <w:rPr>
                <w:rFonts w:ascii="Batang" w:hAnsi="Batang" w:cs="Batang" w:hint="eastAsia"/>
                <w:noProof/>
                <w:sz w:val="28"/>
                <w:szCs w:val="28"/>
              </w:rPr>
              <w:t xml:space="preserve"> </w:t>
            </w:r>
            <w:r w:rsidR="007B2673" w:rsidRPr="007B2673">
              <w:rPr>
                <w:rFonts w:ascii="K Gothic" w:eastAsia="K Gothic" w:hAnsi="K Gothic" w:cs="Batang" w:hint="eastAsia"/>
                <w:noProof/>
                <w:sz w:val="24"/>
                <w:szCs w:val="24"/>
              </w:rPr>
              <w:t>ホソク</w:t>
            </w:r>
          </w:p>
        </w:tc>
        <w:tc>
          <w:tcPr>
            <w:tcW w:w="2254" w:type="dxa"/>
          </w:tcPr>
          <w:p w14:paraId="229A8632" w14:textId="19961F04" w:rsidR="00636709" w:rsidRPr="00725BA4" w:rsidRDefault="006F6D2B" w:rsidP="00E3129E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F6D2B"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  <w:t>||</w:t>
            </w:r>
            <w:r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  <w:t>|||||||||</w:t>
            </w:r>
          </w:p>
        </w:tc>
      </w:tr>
      <w:tr w:rsidR="007B2673" w14:paraId="36259B7D" w14:textId="77777777" w:rsidTr="00636709">
        <w:trPr>
          <w:gridAfter w:val="2"/>
          <w:wAfter w:w="4508" w:type="dxa"/>
        </w:trPr>
        <w:tc>
          <w:tcPr>
            <w:tcW w:w="2254" w:type="dxa"/>
          </w:tcPr>
          <w:p w14:paraId="2AEE4928" w14:textId="4EEFC97C" w:rsidR="007B2673" w:rsidRPr="007B2673" w:rsidRDefault="00000000" w:rsidP="00636709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4285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673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7B2673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7B2673">
              <w:rPr>
                <w:rFonts w:ascii="NHHandwriting Medium" w:hAnsi="NHHandwriting Medium"/>
                <w:noProof/>
                <w:sz w:val="28"/>
                <w:szCs w:val="28"/>
              </w:rPr>
              <w:br/>
            </w:r>
            <w:r w:rsidR="007B2673" w:rsidRPr="00805630">
              <w:rPr>
                <w:rFonts w:ascii="Batang" w:eastAsia="Batang" w:hAnsi="Batang" w:cs="Batang" w:hint="eastAsia"/>
                <w:noProof/>
                <w:sz w:val="28"/>
                <w:szCs w:val="28"/>
              </w:rPr>
              <w:t>태형</w:t>
            </w:r>
            <w:r w:rsidR="007B2673">
              <w:rPr>
                <w:rFonts w:ascii="Batang" w:hAnsi="Batang" w:cs="Batang" w:hint="eastAsia"/>
                <w:noProof/>
                <w:sz w:val="28"/>
                <w:szCs w:val="28"/>
              </w:rPr>
              <w:t xml:space="preserve"> </w:t>
            </w:r>
            <w:r w:rsidR="007B2673" w:rsidRPr="0090471D">
              <w:rPr>
                <w:rFonts w:ascii="K Gothic" w:eastAsia="K Gothic" w:hAnsi="K Gothic" w:cs="Batang" w:hint="eastAsia"/>
                <w:noProof/>
                <w:sz w:val="24"/>
                <w:szCs w:val="24"/>
              </w:rPr>
              <w:t>テヒョン</w:t>
            </w:r>
          </w:p>
        </w:tc>
        <w:tc>
          <w:tcPr>
            <w:tcW w:w="2254" w:type="dxa"/>
          </w:tcPr>
          <w:p w14:paraId="12795368" w14:textId="2F309DCB" w:rsidR="007B2673" w:rsidRPr="00725BA4" w:rsidRDefault="006F6D2B" w:rsidP="00E3129E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6F6D2B"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  <w:t>||</w:t>
            </w:r>
            <w:r>
              <w:rPr>
                <w:rFonts w:ascii="NHHandwriting RL TW Light" w:eastAsia="K Gothic" w:hAnsi="NHHandwriting RL TW Light"/>
                <w:noProof/>
                <w:sz w:val="60"/>
                <w:szCs w:val="60"/>
              </w:rPr>
              <w:t>|||||||||</w:t>
            </w:r>
          </w:p>
        </w:tc>
      </w:tr>
    </w:tbl>
    <w:p w14:paraId="0C98A152" w14:textId="0C335C78" w:rsidR="00001994" w:rsidRPr="00EA1ECB" w:rsidRDefault="0090471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5E3B81C1" wp14:editId="31A8107C">
            <wp:simplePos x="0" y="0"/>
            <wp:positionH relativeFrom="page">
              <wp:posOffset>6322060</wp:posOffset>
            </wp:positionH>
            <wp:positionV relativeFrom="paragraph">
              <wp:posOffset>165735</wp:posOffset>
            </wp:positionV>
            <wp:extent cx="1312151" cy="1342390"/>
            <wp:effectExtent l="95250" t="57150" r="345440" b="200660"/>
            <wp:wrapNone/>
            <wp:docPr id="14" name="Picture 14" descr="j-hope #hoseok #face #memes #png #bts - j-hope PNG image with transparent 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-hope #hoseok #face #memes #png #bts - j-hope PNG image with transparent  background | TOP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779" b="89872" l="4524" r="94524">
                                  <a14:foregroundMark x1="10357" y1="32712" x2="59405" y2="18859"/>
                                  <a14:foregroundMark x1="59405" y1="18859" x2="76548" y2="25029"/>
                                  <a14:foregroundMark x1="79643" y1="32247" x2="79881" y2="41909"/>
                                  <a14:foregroundMark x1="79881" y1="41909" x2="85238" y2="36903"/>
                                  <a14:foregroundMark x1="82738" y1="48079" x2="87857" y2="37835"/>
                                  <a14:foregroundMark x1="87857" y1="37835" x2="87262" y2="33877"/>
                                  <a14:foregroundMark x1="85357" y1="42026" x2="91071" y2="33644"/>
                                  <a14:foregroundMark x1="91071" y1="33644" x2="90952" y2="33411"/>
                                  <a14:foregroundMark x1="90119" y1="28638" x2="90833" y2="42491"/>
                                  <a14:foregroundMark x1="90833" y1="42491" x2="90714" y2="42724"/>
                                  <a14:foregroundMark x1="90833" y1="27939" x2="92262" y2="34575"/>
                                  <a14:foregroundMark x1="92262" y1="25495" x2="94524" y2="30966"/>
                                  <a14:foregroundMark x1="69048" y1="26542" x2="55833" y2="16065"/>
                                  <a14:foregroundMark x1="55833" y1="16065" x2="35714" y2="15250"/>
                                  <a14:foregroundMark x1="35714" y1="15250" x2="35119" y2="15483"/>
                                  <a14:foregroundMark x1="55238" y1="13155" x2="41190" y2="11409"/>
                                  <a14:foregroundMark x1="34524" y1="13388" x2="7500" y2="29104"/>
                                  <a14:foregroundMark x1="7500" y1="29104" x2="7738" y2="35739"/>
                                  <a14:foregroundMark x1="5238" y1="28289" x2="4524" y2="29336"/>
                                  <a14:foregroundMark x1="6190" y1="23865" x2="9286" y2="35041"/>
                                  <a14:foregroundMark x1="9286" y1="35041" x2="9643" y2="35390"/>
                                  <a14:foregroundMark x1="42738" y1="9779" x2="48452" y2="9779"/>
                                  <a14:backgroundMark x1="30714" y1="9895" x2="33333" y2="9197"/>
                                  <a14:backgroundMark x1="29167" y1="11409" x2="29643" y2="11409"/>
                                  <a14:backgroundMark x1="33095" y1="9895" x2="34167" y2="954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2151" cy="134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EC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164FB84" wp14:editId="1DFCF40F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5715000" cy="342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0F462" w14:textId="154B9B8D" w:rsidR="000A2E74" w:rsidRPr="00EA1ECB" w:rsidRDefault="0090471D" w:rsidP="000A2E74">
                            <w:pPr>
                              <w:jc w:val="center"/>
                              <w:rPr>
                                <w:rFonts w:ascii="Robaga Rounded" w:hAnsi="Robaga Round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baga Rounded" w:hAnsi="Robaga Rounded"/>
                                <w:sz w:val="32"/>
                                <w:szCs w:val="32"/>
                              </w:rPr>
                              <w:t>How well d</w:t>
                            </w:r>
                            <w:r w:rsidR="000A2E74" w:rsidRPr="00EA1ECB">
                              <w:rPr>
                                <w:rFonts w:ascii="Robaga Rounded" w:hAnsi="Robaga Rounded"/>
                                <w:sz w:val="32"/>
                                <w:szCs w:val="32"/>
                              </w:rPr>
                              <w:t xml:space="preserve">o you know their </w:t>
                            </w:r>
                            <w:r w:rsidR="007B2673">
                              <w:rPr>
                                <w:rFonts w:ascii="Robaga Rounded" w:hAnsi="Robaga Rounded"/>
                                <w:sz w:val="32"/>
                                <w:szCs w:val="32"/>
                              </w:rPr>
                              <w:t>birth</w:t>
                            </w:r>
                            <w:r w:rsidR="00805630">
                              <w:rPr>
                                <w:rFonts w:ascii="Robaga Rounded" w:hAnsi="Robaga Round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2E74" w:rsidRPr="00EA1ECB">
                              <w:rPr>
                                <w:rFonts w:ascii="Robaga Rounded" w:hAnsi="Robaga Rounded"/>
                                <w:sz w:val="32"/>
                                <w:szCs w:val="32"/>
                              </w:rPr>
                              <w:t>names</w:t>
                            </w:r>
                            <w:r>
                              <w:rPr>
                                <w:rFonts w:ascii="Robaga Rounded" w:hAnsi="Robaga Rounded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FB84" id="_x0000_s1028" type="#_x0000_t202" style="position:absolute;margin-left:0;margin-top:36.55pt;width:450pt;height:27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" filled="f" stroked="f">
                <v:textbox>
                  <w:txbxContent>
                    <w:p w14:paraId="1D40F462" w14:textId="154B9B8D" w:rsidR="000A2E74" w:rsidRPr="00EA1ECB" w:rsidRDefault="0090471D" w:rsidP="000A2E74">
                      <w:pPr>
                        <w:jc w:val="center"/>
                        <w:rPr>
                          <w:rFonts w:ascii="Robaga Rounded" w:hAnsi="Robaga Rounded"/>
                          <w:sz w:val="32"/>
                          <w:szCs w:val="32"/>
                        </w:rPr>
                      </w:pPr>
                      <w:r>
                        <w:rPr>
                          <w:rFonts w:ascii="Robaga Rounded" w:hAnsi="Robaga Rounded"/>
                          <w:sz w:val="32"/>
                          <w:szCs w:val="32"/>
                        </w:rPr>
                        <w:t>How well d</w:t>
                      </w:r>
                      <w:r w:rsidR="000A2E74" w:rsidRPr="00EA1ECB">
                        <w:rPr>
                          <w:rFonts w:ascii="Robaga Rounded" w:hAnsi="Robaga Rounded"/>
                          <w:sz w:val="32"/>
                          <w:szCs w:val="32"/>
                        </w:rPr>
                        <w:t xml:space="preserve">o you know their </w:t>
                      </w:r>
                      <w:r w:rsidR="007B2673">
                        <w:rPr>
                          <w:rFonts w:ascii="Robaga Rounded" w:hAnsi="Robaga Rounded"/>
                          <w:sz w:val="32"/>
                          <w:szCs w:val="32"/>
                        </w:rPr>
                        <w:t>birth</w:t>
                      </w:r>
                      <w:r w:rsidR="00805630">
                        <w:rPr>
                          <w:rFonts w:ascii="Robaga Rounded" w:hAnsi="Robaga Rounded"/>
                          <w:sz w:val="32"/>
                          <w:szCs w:val="32"/>
                        </w:rPr>
                        <w:t xml:space="preserve"> </w:t>
                      </w:r>
                      <w:r w:rsidR="000A2E74" w:rsidRPr="00EA1ECB">
                        <w:rPr>
                          <w:rFonts w:ascii="Robaga Rounded" w:hAnsi="Robaga Rounded"/>
                          <w:sz w:val="32"/>
                          <w:szCs w:val="32"/>
                        </w:rPr>
                        <w:t>names</w:t>
                      </w:r>
                      <w:r>
                        <w:rPr>
                          <w:rFonts w:ascii="Robaga Rounded" w:hAnsi="Robaga Rounded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707392" behindDoc="0" locked="0" layoutInCell="1" allowOverlap="1" wp14:anchorId="301707EF" wp14:editId="3AD4767B">
            <wp:simplePos x="0" y="0"/>
            <wp:positionH relativeFrom="page">
              <wp:posOffset>6499860</wp:posOffset>
            </wp:positionH>
            <wp:positionV relativeFrom="paragraph">
              <wp:posOffset>3112135</wp:posOffset>
            </wp:positionV>
            <wp:extent cx="1012190" cy="1227724"/>
            <wp:effectExtent l="95250" t="95250" r="302260" b="2393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644" b="91093" l="7353" r="91667">
                                  <a14:foregroundMark x1="44608" y1="9717" x2="62255" y2="3644"/>
                                  <a14:foregroundMark x1="76471" y1="25911" x2="91667" y2="40891"/>
                                  <a14:foregroundMark x1="7353" y1="50202" x2="12255" y2="44939"/>
                                  <a14:foregroundMark x1="41176" y1="91093" x2="41176" y2="890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27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673" w:rsidRPr="00EA1ECB">
        <w:rPr>
          <w:b/>
          <w:bCs/>
          <w:noProof/>
        </w:rPr>
        <w:drawing>
          <wp:anchor distT="0" distB="0" distL="114300" distR="114300" simplePos="0" relativeHeight="251713536" behindDoc="0" locked="0" layoutInCell="1" allowOverlap="1" wp14:anchorId="6DE3D620" wp14:editId="09E7A1D7">
            <wp:simplePos x="0" y="0"/>
            <wp:positionH relativeFrom="page">
              <wp:posOffset>0</wp:posOffset>
            </wp:positionH>
            <wp:positionV relativeFrom="paragraph">
              <wp:posOffset>8007985</wp:posOffset>
            </wp:positionV>
            <wp:extent cx="1689100" cy="1689100"/>
            <wp:effectExtent l="133350" t="0" r="196850" b="368300"/>
            <wp:wrapNone/>
            <wp:docPr id="11" name="Picture 11" descr="mina⁷ ✰ on Twitter | Bts jin, Seokjin, Bts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a⁷ ✰ on Twitter | Bts jin, Seokjin, Bts f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793" b="97175" l="9793" r="96422">
                                  <a14:foregroundMark x1="36347" y1="77778" x2="49153" y2="82863"/>
                                  <a14:foregroundMark x1="49153" y1="82863" x2="73823" y2="81356"/>
                                  <a14:foregroundMark x1="73823" y1="81356" x2="76083" y2="80603"/>
                                  <a14:foregroundMark x1="29944" y1="85499" x2="62147" y2="87947"/>
                                  <a14:foregroundMark x1="20151" y1="91149" x2="49153" y2="92655"/>
                                  <a14:foregroundMark x1="49153" y1="92655" x2="80226" y2="88889"/>
                                  <a14:foregroundMark x1="54991" y1="90584" x2="72128" y2="92844"/>
                                  <a14:foregroundMark x1="72128" y1="92844" x2="88512" y2="87194"/>
                                  <a14:foregroundMark x1="65725" y1="73446" x2="73070" y2="71940"/>
                                  <a14:foregroundMark x1="74011" y1="76083" x2="88136" y2="81921"/>
                                  <a14:foregroundMark x1="88136" y1="81921" x2="94539" y2="91525"/>
                                  <a14:foregroundMark x1="94539" y1="91525" x2="94539" y2="91525"/>
                                  <a14:foregroundMark x1="63653" y1="71375" x2="71563" y2="68362"/>
                                  <a14:foregroundMark x1="14501" y1="92844" x2="38606" y2="94162"/>
                                  <a14:foregroundMark x1="38606" y1="94162" x2="51977" y2="93785"/>
                                  <a14:foregroundMark x1="51977" y1="93785" x2="69680" y2="96422"/>
                                  <a14:foregroundMark x1="69680" y1="96422" x2="86252" y2="95104"/>
                                  <a14:foregroundMark x1="86252" y1="95104" x2="96422" y2="90584"/>
                                  <a14:foregroundMark x1="96422" y1="90584" x2="96610" y2="88512"/>
                                  <a14:foregroundMark x1="27495" y1="98493" x2="92279" y2="97175"/>
                                  <a14:foregroundMark x1="92279" y1="97175" x2="96422" y2="949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9100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E6">
        <w:rPr>
          <w:b/>
          <w:bCs/>
          <w:noProof/>
        </w:rPr>
        <w:drawing>
          <wp:anchor distT="0" distB="0" distL="114300" distR="114300" simplePos="0" relativeHeight="251706368" behindDoc="0" locked="0" layoutInCell="1" allowOverlap="1" wp14:anchorId="5DFB3D02" wp14:editId="01858DFE">
            <wp:simplePos x="0" y="0"/>
            <wp:positionH relativeFrom="page">
              <wp:posOffset>6423660</wp:posOffset>
            </wp:positionH>
            <wp:positionV relativeFrom="paragraph">
              <wp:posOffset>8554085</wp:posOffset>
            </wp:positionV>
            <wp:extent cx="1143796" cy="1130300"/>
            <wp:effectExtent l="57150" t="152400" r="342265" b="3556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794" b="99552" l="885" r="96903">
                                  <a14:foregroundMark x1="31416" y1="17937" x2="65487" y2="18386"/>
                                  <a14:foregroundMark x1="65487" y1="18386" x2="66814" y2="38117"/>
                                  <a14:foregroundMark x1="47788" y1="18834" x2="69912" y2="25561"/>
                                  <a14:foregroundMark x1="69912" y1="25561" x2="75221" y2="45291"/>
                                  <a14:foregroundMark x1="78761" y1="37220" x2="72124" y2="15247"/>
                                  <a14:foregroundMark x1="81858" y1="35874" x2="73009" y2="17040"/>
                                  <a14:foregroundMark x1="78761" y1="20179" x2="72124" y2="10314"/>
                                  <a14:foregroundMark x1="80088" y1="16592" x2="74336" y2="11211"/>
                                  <a14:foregroundMark x1="82301" y1="18386" x2="73009" y2="11211"/>
                                  <a14:foregroundMark x1="81416" y1="16143" x2="55752" y2="2691"/>
                                  <a14:foregroundMark x1="55752" y1="2691" x2="33186" y2="4036"/>
                                  <a14:foregroundMark x1="30531" y1="71749" x2="47345" y2="92825"/>
                                  <a14:foregroundMark x1="38496" y1="82511" x2="64602" y2="91031"/>
                                  <a14:foregroundMark x1="64602" y1="91031" x2="64602" y2="91031"/>
                                  <a14:foregroundMark x1="61504" y1="87444" x2="75664" y2="93722"/>
                                  <a14:foregroundMark x1="64159" y1="86099" x2="79204" y2="97758"/>
                                  <a14:foregroundMark x1="67257" y1="87892" x2="82743" y2="95067"/>
                                  <a14:foregroundMark x1="82743" y1="96413" x2="89823" y2="99103"/>
                                  <a14:foregroundMark x1="5752" y1="86996" x2="18142" y2="88789"/>
                                  <a14:foregroundMark x1="14602" y1="84753" x2="6637" y2="91031"/>
                                  <a14:foregroundMark x1="14159" y1="80717" x2="10177" y2="99103"/>
                                  <a14:foregroundMark x1="8407" y1="91480" x2="1327" y2="89238"/>
                                  <a14:foregroundMark x1="22124" y1="6726" x2="29646" y2="2242"/>
                                  <a14:foregroundMark x1="90265" y1="98655" x2="96903" y2="99552"/>
                                  <a14:backgroundMark x1="91150" y1="80717" x2="94248" y2="869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796" cy="113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E6" w:rsidRPr="00EA1ECB">
        <w:rPr>
          <w:b/>
          <w:bCs/>
          <w:noProof/>
        </w:rPr>
        <w:drawing>
          <wp:anchor distT="0" distB="0" distL="114300" distR="114300" simplePos="0" relativeHeight="251698176" behindDoc="0" locked="0" layoutInCell="1" allowOverlap="1" wp14:anchorId="14E7AFAA" wp14:editId="52C0770D">
            <wp:simplePos x="0" y="0"/>
            <wp:positionH relativeFrom="leftMargin">
              <wp:posOffset>-107315</wp:posOffset>
            </wp:positionH>
            <wp:positionV relativeFrom="paragraph">
              <wp:posOffset>-761365</wp:posOffset>
            </wp:positionV>
            <wp:extent cx="1265222" cy="1593850"/>
            <wp:effectExtent l="19050" t="0" r="297180" b="330200"/>
            <wp:wrapNone/>
            <wp:docPr id="9" name="Picture 9" descr="jungkook #memes #face #bts - Bts Meme Face Png, Transparent Png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ngkook #memes #face #bts - Bts Meme Face Png, Transparent Png ,  Transparent Png Image - PNGit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9990" b="89908" l="9186" r="90000">
                                  <a14:foregroundMark x1="9186" y1="34659" x2="9767" y2="39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62" b="16523"/>
                    <a:stretch/>
                  </pic:blipFill>
                  <pic:spPr bwMode="auto">
                    <a:xfrm>
                      <a:off x="0" y="0"/>
                      <a:ext cx="1265222" cy="159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E6" w:rsidRPr="00EA1ECB">
        <w:rPr>
          <w:b/>
          <w:bCs/>
          <w:noProof/>
        </w:rPr>
        <w:drawing>
          <wp:anchor distT="0" distB="0" distL="114300" distR="114300" simplePos="0" relativeHeight="251699200" behindDoc="0" locked="0" layoutInCell="1" allowOverlap="1" wp14:anchorId="587F8447" wp14:editId="562355D7">
            <wp:simplePos x="0" y="0"/>
            <wp:positionH relativeFrom="page">
              <wp:posOffset>-94615</wp:posOffset>
            </wp:positionH>
            <wp:positionV relativeFrom="paragraph">
              <wp:posOffset>5544185</wp:posOffset>
            </wp:positionV>
            <wp:extent cx="1193800" cy="1220329"/>
            <wp:effectExtent l="0" t="152400" r="196850" b="342265"/>
            <wp:wrapNone/>
            <wp:docPr id="10" name="Picture 10" descr="report abuse - bts jimin face PNG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port abuse - bts jimin face PNG image with transparent background | TOP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863" b="96508" l="10000" r="90000">
                                  <a14:foregroundMark x1="33571" y1="6519" x2="52024" y2="5355"/>
                                  <a14:foregroundMark x1="52024" y1="5355" x2="64643" y2="5821"/>
                                  <a14:foregroundMark x1="64643" y1="5821" x2="38810" y2="7567"/>
                                  <a14:foregroundMark x1="60714" y1="2561" x2="56071" y2="1863"/>
                                  <a14:foregroundMark x1="44048" y1="87544" x2="59881" y2="86263"/>
                                  <a14:foregroundMark x1="59881" y1="86263" x2="59167" y2="83120"/>
                                  <a14:foregroundMark x1="44881" y1="85681" x2="49524" y2="92666"/>
                                  <a14:foregroundMark x1="49524" y1="92666" x2="64405" y2="89173"/>
                                  <a14:foregroundMark x1="64405" y1="89173" x2="66071" y2="85914"/>
                                  <a14:foregroundMark x1="61190" y1="88591" x2="61190" y2="88591"/>
                                  <a14:foregroundMark x1="46905" y1="93481" x2="57024" y2="96508"/>
                                  <a14:foregroundMark x1="57024" y1="96508" x2="57024" y2="9650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20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9E" w:rsidRPr="00EA1EC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8737103" wp14:editId="172B4806">
                <wp:simplePos x="0" y="0"/>
                <wp:positionH relativeFrom="margin">
                  <wp:posOffset>1168400</wp:posOffset>
                </wp:positionH>
                <wp:positionV relativeFrom="paragraph">
                  <wp:posOffset>9252585</wp:posOffset>
                </wp:positionV>
                <wp:extent cx="1320800" cy="3683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86884" w14:textId="3A4D07A3" w:rsidR="00805630" w:rsidRPr="00E3129E" w:rsidRDefault="00805630" w:rsidP="00805630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 w:rsidRPr="00E3129E"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t>NAMJOON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7103" id="_x0000_s1029" type="#_x0000_t202" style="position:absolute;margin-left:92pt;margin-top:728.55pt;width:104pt;height:2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" filled="f" stroked="f">
                <v:textbox>
                  <w:txbxContent>
                    <w:p w14:paraId="78F86884" w14:textId="3A4D07A3" w:rsidR="00805630" w:rsidRPr="00E3129E" w:rsidRDefault="00805630" w:rsidP="00805630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 w:rsidRPr="00E3129E"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t>NAMJOON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29E" w:rsidRPr="00EA1EC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33CD33D" wp14:editId="6E126858">
                <wp:simplePos x="0" y="0"/>
                <wp:positionH relativeFrom="margin">
                  <wp:posOffset>2032000</wp:posOffset>
                </wp:positionH>
                <wp:positionV relativeFrom="paragraph">
                  <wp:posOffset>8350885</wp:posOffset>
                </wp:positionV>
                <wp:extent cx="984250" cy="3683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BD315" w14:textId="0F3316AA" w:rsidR="00E3129E" w:rsidRPr="00E3129E" w:rsidRDefault="00E3129E" w:rsidP="00E31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t>SEOKJIN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D33D" id="_x0000_s1030" type="#_x0000_t202" style="position:absolute;margin-left:160pt;margin-top:657.55pt;width:77.5pt;height:2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n9MAIAAKc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" filled="f" stroked="f">
                <v:textbox>
                  <w:txbxContent>
                    <w:p w14:paraId="5CCBD315" w14:textId="0F3316AA" w:rsidR="00E3129E" w:rsidRPr="00E3129E" w:rsidRDefault="00E3129E" w:rsidP="00E31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t>SEOKJIN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29E" w:rsidRPr="00EA1EC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FD517FA" wp14:editId="40FEF2F7">
                <wp:simplePos x="0" y="0"/>
                <wp:positionH relativeFrom="margin">
                  <wp:posOffset>889000</wp:posOffset>
                </wp:positionH>
                <wp:positionV relativeFrom="paragraph">
                  <wp:posOffset>8738235</wp:posOffset>
                </wp:positionV>
                <wp:extent cx="1352550" cy="3683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E9152" w14:textId="62DDBFD3" w:rsidR="00805630" w:rsidRPr="00E3129E" w:rsidRDefault="00805630" w:rsidP="00805630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 w:rsidRPr="00E3129E"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t>TAEHYUN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17FA" id="_x0000_s1031" type="#_x0000_t202" style="position:absolute;margin-left:70pt;margin-top:688.05pt;width:106.5pt;height:2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" filled="f" stroked="f">
                <v:textbox>
                  <w:txbxContent>
                    <w:p w14:paraId="150E9152" w14:textId="62DDBFD3" w:rsidR="00805630" w:rsidRPr="00E3129E" w:rsidRDefault="00805630" w:rsidP="00805630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 w:rsidRPr="00E3129E"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t>TAEHYUN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29E" w:rsidRPr="00EA1EC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643A6B6" wp14:editId="1A8A4B3F">
                <wp:simplePos x="0" y="0"/>
                <wp:positionH relativeFrom="margin">
                  <wp:posOffset>2286000</wp:posOffset>
                </wp:positionH>
                <wp:positionV relativeFrom="paragraph">
                  <wp:posOffset>8954135</wp:posOffset>
                </wp:positionV>
                <wp:extent cx="933450" cy="3683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DD3C" w14:textId="154A50F7" w:rsidR="00E3129E" w:rsidRPr="00E3129E" w:rsidRDefault="00E3129E" w:rsidP="00E31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t>HOSEOK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A6B6" id="_x0000_s1032" type="#_x0000_t202" style="position:absolute;margin-left:180pt;margin-top:705.05pt;width:73.5pt;height:2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" filled="f" stroked="f">
                <v:textbox>
                  <w:txbxContent>
                    <w:p w14:paraId="48B5DD3C" w14:textId="154A50F7" w:rsidR="00E3129E" w:rsidRPr="00E3129E" w:rsidRDefault="00E3129E" w:rsidP="00E31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t>HOSEOK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29E" w:rsidRPr="00EA1EC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0C41201" wp14:editId="4F3E2715">
                <wp:simplePos x="0" y="0"/>
                <wp:positionH relativeFrom="margin">
                  <wp:posOffset>254000</wp:posOffset>
                </wp:positionH>
                <wp:positionV relativeFrom="paragraph">
                  <wp:posOffset>8496935</wp:posOffset>
                </wp:positionV>
                <wp:extent cx="1320800" cy="3683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CE7A8" w14:textId="36BD10C9" w:rsidR="00E3129E" w:rsidRPr="00E3129E" w:rsidRDefault="00E3129E" w:rsidP="00E31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t>JIMIN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1201" id="_x0000_s1033" type="#_x0000_t202" style="position:absolute;margin-left:20pt;margin-top:669.05pt;width:104pt;height:2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" filled="f" stroked="f">
                <v:textbox>
                  <w:txbxContent>
                    <w:p w14:paraId="770CE7A8" w14:textId="36BD10C9" w:rsidR="00E3129E" w:rsidRPr="00E3129E" w:rsidRDefault="00E3129E" w:rsidP="00E31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t>JIMIN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29E" w:rsidRPr="00EA1EC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2BAB5C2" wp14:editId="6B6A21BF">
                <wp:simplePos x="0" y="0"/>
                <wp:positionH relativeFrom="margin">
                  <wp:posOffset>57150</wp:posOffset>
                </wp:positionH>
                <wp:positionV relativeFrom="paragraph">
                  <wp:posOffset>9011285</wp:posOffset>
                </wp:positionV>
                <wp:extent cx="1320800" cy="3683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7B068" w14:textId="0E623DBD" w:rsidR="00E3129E" w:rsidRPr="00E3129E" w:rsidRDefault="00E3129E" w:rsidP="00E31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t>YOONGI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B5C2" id="_x0000_s1034" type="#_x0000_t202" style="position:absolute;margin-left:4.5pt;margin-top:709.55pt;width:104pt;height:2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" filled="f" stroked="f">
                <v:textbox>
                  <w:txbxContent>
                    <w:p w14:paraId="59D7B068" w14:textId="0E623DBD" w:rsidR="00E3129E" w:rsidRPr="00E3129E" w:rsidRDefault="00E3129E" w:rsidP="00E31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t>YOONGI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630" w:rsidRPr="00EA1EC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94B3487" wp14:editId="1CDFE762">
                <wp:simplePos x="0" y="0"/>
                <wp:positionH relativeFrom="margin">
                  <wp:posOffset>482600</wp:posOffset>
                </wp:positionH>
                <wp:positionV relativeFrom="paragraph">
                  <wp:posOffset>8204835</wp:posOffset>
                </wp:positionV>
                <wp:extent cx="1371600" cy="3683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59413" w14:textId="75117594" w:rsidR="00805630" w:rsidRPr="00E3129E" w:rsidRDefault="00805630" w:rsidP="00805630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bCs/>
                                <w:strike/>
                                <w:sz w:val="14"/>
                                <w:szCs w:val="14"/>
                              </w:rPr>
                            </w:pPr>
                            <w:r w:rsidRPr="00E3129E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trike/>
                                <w:noProof/>
                                <w:sz w:val="24"/>
                                <w:szCs w:val="24"/>
                              </w:rPr>
                              <w:t>JUNGKOOK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3487" id="_x0000_s1035" type="#_x0000_t202" style="position:absolute;margin-left:38pt;margin-top:646.05pt;width:108pt;height:2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" filled="f" stroked="f">
                <v:textbox>
                  <w:txbxContent>
                    <w:p w14:paraId="03E59413" w14:textId="75117594" w:rsidR="00805630" w:rsidRPr="00E3129E" w:rsidRDefault="00805630" w:rsidP="00805630">
                      <w:pPr>
                        <w:jc w:val="center"/>
                        <w:rPr>
                          <w:rFonts w:ascii="NHHandwriting Medium" w:hAnsi="NHHandwriting Medium"/>
                          <w:b/>
                          <w:bCs/>
                          <w:strike/>
                          <w:sz w:val="14"/>
                          <w:szCs w:val="14"/>
                        </w:rPr>
                      </w:pPr>
                      <w:r w:rsidRPr="00E3129E">
                        <w:rPr>
                          <w:rFonts w:ascii="NHHandwriting Medium" w:eastAsia="K Gothic" w:hAnsi="NHHandwriting Medium"/>
                          <w:b/>
                          <w:bCs/>
                          <w:strike/>
                          <w:noProof/>
                          <w:sz w:val="24"/>
                          <w:szCs w:val="24"/>
                        </w:rPr>
                        <w:t>JUNGKOOK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63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9E3732" wp14:editId="4C617880">
                <wp:simplePos x="0" y="0"/>
                <wp:positionH relativeFrom="column">
                  <wp:posOffset>-298450</wp:posOffset>
                </wp:positionH>
                <wp:positionV relativeFrom="paragraph">
                  <wp:posOffset>8192135</wp:posOffset>
                </wp:positionV>
                <wp:extent cx="3479800" cy="1454150"/>
                <wp:effectExtent l="0" t="0" r="25400" b="127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4541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57553" id="Rectangle: Rounded Corners 22" o:spid="_x0000_s1026" style="position:absolute;margin-left:-23.5pt;margin-top:645.05pt;width:274pt;height:11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" fillcolor="white [3201]" strokecolor="black [3200]" strokeweight="1.5pt">
                <v:stroke joinstyle="miter"/>
              </v:roundrect>
            </w:pict>
          </mc:Fallback>
        </mc:AlternateContent>
      </w:r>
      <w:r w:rsidR="002944BB">
        <w:rPr>
          <w:b/>
          <w:bCs/>
          <w:noProof/>
        </w:rPr>
        <w:t xml:space="preserve"> </w:t>
      </w:r>
      <w:r w:rsidR="002944BB">
        <w:rPr>
          <w:noProof/>
        </w:rPr>
        <w:drawing>
          <wp:anchor distT="0" distB="0" distL="114300" distR="114300" simplePos="0" relativeHeight="251710464" behindDoc="0" locked="0" layoutInCell="1" allowOverlap="1" wp14:anchorId="6F8C4DA0" wp14:editId="222FB55F">
            <wp:simplePos x="0" y="0"/>
            <wp:positionH relativeFrom="page">
              <wp:align>left</wp:align>
            </wp:positionH>
            <wp:positionV relativeFrom="paragraph">
              <wp:posOffset>3061335</wp:posOffset>
            </wp:positionV>
            <wp:extent cx="895350" cy="895350"/>
            <wp:effectExtent l="0" t="0" r="0" b="0"/>
            <wp:wrapNone/>
            <wp:docPr id="21" name="Picture 21" descr="BTS V Taehyung Memes&amp;quot; Metal Print by Dahyunlover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TS V Taehyung Memes&amp;quot; Metal Print by Dahyunlover | Redbubb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74" w:rsidRPr="00EA1EC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E2B532" wp14:editId="476C0414">
                <wp:simplePos x="0" y="0"/>
                <wp:positionH relativeFrom="margin">
                  <wp:align>left</wp:align>
                </wp:positionH>
                <wp:positionV relativeFrom="paragraph">
                  <wp:posOffset>699136</wp:posOffset>
                </wp:positionV>
                <wp:extent cx="5715000" cy="2603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389C3" w14:textId="5EC5B112" w:rsidR="0097057D" w:rsidRPr="000A2E74" w:rsidRDefault="000A2E74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0A2E74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>メンバーの</w:t>
                            </w:r>
                            <w:r w:rsidR="00805630" w:rsidRPr="00805630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出生名</w:t>
                            </w:r>
                            <w:r w:rsidRPr="000A2E74"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  <w:t>を英語でどのくらい知ってるか？！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B532" id="_x0000_s1036" type="#_x0000_t202" style="position:absolute;margin-left:0;margin-top:55.05pt;width:450pt;height:20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" filled="f" stroked="f">
                <v:textbox>
                  <w:txbxContent>
                    <w:p w14:paraId="1E9389C3" w14:textId="5EC5B112" w:rsidR="0097057D" w:rsidRPr="000A2E74" w:rsidRDefault="000A2E74" w:rsidP="0097057D">
                      <w:pPr>
                        <w:jc w:val="center"/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0A2E74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>メンバーの</w:t>
                      </w:r>
                      <w:r w:rsidR="00805630" w:rsidRPr="00805630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出生名</w:t>
                      </w:r>
                      <w:r w:rsidRPr="000A2E74">
                        <w:rPr>
                          <w:rFonts w:ascii="K Gothic" w:eastAsia="K Gothic" w:hAnsi="K Gothic"/>
                          <w:sz w:val="24"/>
                          <w:szCs w:val="24"/>
                        </w:rPr>
                        <w:t>を英語でどのくらい知ってるか？！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600" w:rsidRPr="00EA1ECB">
        <w:rPr>
          <w:rFonts w:ascii="NHHandwriting Medium" w:hAnsi="NHHandwriting Medium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AF75D39" wp14:editId="75B0ECF9">
                <wp:simplePos x="0" y="0"/>
                <wp:positionH relativeFrom="margin">
                  <wp:posOffset>673100</wp:posOffset>
                </wp:positionH>
                <wp:positionV relativeFrom="paragraph">
                  <wp:posOffset>-100965</wp:posOffset>
                </wp:positionV>
                <wp:extent cx="1257300" cy="27940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0D2AA" w14:textId="550D36BF" w:rsidR="00886600" w:rsidRPr="00886600" w:rsidRDefault="00886600" w:rsidP="00886600">
                            <w:pP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>MEMBERS</w:t>
                            </w:r>
                            <w:r w:rsidRPr="00886600">
                              <w:rPr>
                                <w:rFonts w:ascii="NHHandwriting Medium" w:eastAsia="K Gothic" w:hAnsi="NHHandwriting Medium"/>
                                <w:sz w:val="24"/>
                                <w:szCs w:val="24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5D39" id="Text Box 8" o:spid="_x0000_s1037" type="#_x0000_t202" style="position:absolute;margin-left:53pt;margin-top:-7.95pt;width:99pt;height:2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" filled="f" stroked="f">
                <v:textbox>
                  <w:txbxContent>
                    <w:p w14:paraId="38B0D2AA" w14:textId="550D36BF" w:rsidR="00886600" w:rsidRPr="00886600" w:rsidRDefault="00886600" w:rsidP="00886600">
                      <w:pP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>MEMBERS</w:t>
                      </w:r>
                      <w:r w:rsidRPr="00886600">
                        <w:rPr>
                          <w:rFonts w:ascii="NHHandwriting Medium" w:eastAsia="K Gothic" w:hAnsi="NHHandwriting Medium"/>
                          <w:sz w:val="24"/>
                          <w:szCs w:val="24"/>
                        </w:rPr>
                        <w:t xml:space="preserve"> EDITION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600" w:rsidRPr="00EA1ECB">
        <w:rPr>
          <w:b/>
          <w:bCs/>
          <w:noProof/>
        </w:rPr>
        <w:drawing>
          <wp:anchor distT="0" distB="0" distL="114300" distR="114300" simplePos="0" relativeHeight="251695104" behindDoc="0" locked="0" layoutInCell="1" allowOverlap="1" wp14:anchorId="0DE70397" wp14:editId="31FEE7BA">
            <wp:simplePos x="0" y="0"/>
            <wp:positionH relativeFrom="margin">
              <wp:posOffset>1041400</wp:posOffset>
            </wp:positionH>
            <wp:positionV relativeFrom="paragraph">
              <wp:posOffset>-12065</wp:posOffset>
            </wp:positionV>
            <wp:extent cx="571500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600" w:rsidRPr="00EA1ECB">
        <w:rPr>
          <w:rFonts w:ascii="NHHandwriting Medium" w:hAnsi="NHHandwriting Medium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46677B" wp14:editId="228DD9BF">
                <wp:simplePos x="0" y="0"/>
                <wp:positionH relativeFrom="column">
                  <wp:posOffset>5072380</wp:posOffset>
                </wp:positionH>
                <wp:positionV relativeFrom="paragraph">
                  <wp:posOffset>5080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F126A" id="Rectangle 3" o:spid="_x0000_s1026" style="position:absolute;margin-left:399.4pt;margin-top:.4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" fillcolor="black [3200]" strokecolor="black [3213]" strokeweight="1pt"/>
            </w:pict>
          </mc:Fallback>
        </mc:AlternateContent>
      </w:r>
      <w:r w:rsidR="00A467CE" w:rsidRPr="00EA1ECB">
        <w:rPr>
          <w:rFonts w:ascii="NHHandwriting Medium" w:hAnsi="NHHandwriting Medium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71788A" wp14:editId="5A2A3759">
                <wp:simplePos x="0" y="0"/>
                <wp:positionH relativeFrom="margin">
                  <wp:posOffset>4437380</wp:posOffset>
                </wp:positionH>
                <wp:positionV relativeFrom="paragraph">
                  <wp:posOffset>-48260</wp:posOffset>
                </wp:positionV>
                <wp:extent cx="744855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DC75" w14:textId="77777777" w:rsidR="00DF5854" w:rsidRPr="00BE79E5" w:rsidRDefault="00DF5854" w:rsidP="00DF5854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788A" id="_x0000_s1038" type="#_x0000_t202" style="position:absolute;margin-left:349.4pt;margin-top:-3.8pt;width:58.65pt;height:2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" filled="f" stroked="f">
                <v:textbox>
                  <w:txbxContent>
                    <w:p w14:paraId="6053DC75" w14:textId="77777777" w:rsidR="00DF5854" w:rsidRPr="00BE79E5" w:rsidRDefault="00DF5854" w:rsidP="00DF5854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599" w:rsidRPr="00EA1EC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9A3CC8" wp14:editId="581A8A43">
                <wp:simplePos x="0" y="0"/>
                <wp:positionH relativeFrom="page">
                  <wp:posOffset>5223510</wp:posOffset>
                </wp:positionH>
                <wp:positionV relativeFrom="paragraph">
                  <wp:posOffset>7853680</wp:posOffset>
                </wp:positionV>
                <wp:extent cx="1439545" cy="1439545"/>
                <wp:effectExtent l="0" t="0" r="2730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5B4FC" w14:textId="77777777" w:rsidR="0097057D" w:rsidRDefault="0097057D" w:rsidP="0097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3CC8" id="_x0000_s1039" type="#_x0000_t202" style="position:absolute;margin-left:411.3pt;margin-top:618.4pt;width:113.35pt;height:11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" strokeweight="1.5pt">
                <v:stroke dashstyle="dash"/>
                <v:textbox>
                  <w:txbxContent>
                    <w:p w14:paraId="29F5B4FC" w14:textId="77777777" w:rsidR="0097057D" w:rsidRDefault="0097057D" w:rsidP="0097057D"/>
                  </w:txbxContent>
                </v:textbox>
                <w10:wrap anchorx="page"/>
              </v:shape>
            </w:pict>
          </mc:Fallback>
        </mc:AlternateContent>
      </w:r>
      <w:r w:rsidR="00DF5854" w:rsidRPr="00EA1ECB">
        <w:rPr>
          <w:rFonts w:ascii="NHHandwriting Medium" w:hAnsi="NHHandwriting Medium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3722BB" wp14:editId="173C131D">
                <wp:simplePos x="0" y="0"/>
                <wp:positionH relativeFrom="margin">
                  <wp:posOffset>4979670</wp:posOffset>
                </wp:positionH>
                <wp:positionV relativeFrom="paragraph">
                  <wp:posOffset>198755</wp:posOffset>
                </wp:positionV>
                <wp:extent cx="744855" cy="2622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079AA" w14:textId="3B2C63B0" w:rsidR="00DF5854" w:rsidRPr="00F2297D" w:rsidRDefault="002944BB" w:rsidP="00DF5854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22BB" id="Text Box 6" o:spid="_x0000_s1040" type="#_x0000_t202" style="position:absolute;margin-left:392.1pt;margin-top:15.65pt;width:58.65pt;height:2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" filled="f" stroked="f">
                <v:textbox>
                  <w:txbxContent>
                    <w:p w14:paraId="1F0079AA" w14:textId="3B2C63B0" w:rsidR="00DF5854" w:rsidRPr="00F2297D" w:rsidRDefault="002944BB" w:rsidP="00DF5854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EASY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854" w:rsidRPr="00EA1ECB">
        <w:rPr>
          <w:rFonts w:ascii="NHHandwriting Medium" w:hAnsi="NHHandwriting Medium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B5F555" wp14:editId="043DF170">
                <wp:simplePos x="0" y="0"/>
                <wp:positionH relativeFrom="margin">
                  <wp:posOffset>5553075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FC62" id="Rectangle 5" o:spid="_x0000_s1026" style="position:absolute;margin-left:437.25pt;margin-top:.8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DF5854" w:rsidRPr="00EA1ECB">
        <w:rPr>
          <w:rFonts w:ascii="NHHandwriting Medium" w:hAnsi="NHHandwriting Medium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DD63EB" wp14:editId="5763F7B4">
                <wp:simplePos x="0" y="0"/>
                <wp:positionH relativeFrom="column">
                  <wp:posOffset>5309235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74A96" id="Rectangle 4" o:spid="_x0000_s1026" style="position:absolute;margin-left:418.05pt;margin-top: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" fillcolor="white [3212]" strokecolor="black [3213]" strokeweight="1pt"/>
            </w:pict>
          </mc:Fallback>
        </mc:AlternateContent>
      </w:r>
      <w:r w:rsidR="00725BA4" w:rsidRPr="00EA1EC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BD4FB2" wp14:editId="3324B01B">
                <wp:simplePos x="0" y="0"/>
                <wp:positionH relativeFrom="margin">
                  <wp:posOffset>1156335</wp:posOffset>
                </wp:positionH>
                <wp:positionV relativeFrom="paragraph">
                  <wp:posOffset>0</wp:posOffset>
                </wp:positionV>
                <wp:extent cx="3418205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42767" w14:textId="77777777" w:rsidR="009C0C5B" w:rsidRPr="0097057D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 w:rsidRPr="0097057D"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4FB2" id="_x0000_s1041" type="#_x0000_t202" style="position:absolute;margin-left:91.05pt;margin-top:0;width:269.1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" filled="f" stroked="f">
                <v:textbox>
                  <w:txbxContent>
                    <w:p w14:paraId="1A842767" w14:textId="77777777" w:rsidR="009C0C5B" w:rsidRPr="0097057D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 w:rsidRPr="0097057D"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57D" w:rsidRPr="00EA1EC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94C7D0F" wp14:editId="709934CD">
                <wp:simplePos x="0" y="0"/>
                <wp:positionH relativeFrom="page">
                  <wp:posOffset>4026535</wp:posOffset>
                </wp:positionH>
                <wp:positionV relativeFrom="paragraph">
                  <wp:posOffset>8203565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C8576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7D0F" id="_x0000_s1042" type="#_x0000_t202" style="position:absolute;margin-left:317.05pt;margin-top:645.95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" filled="f" stroked="f">
                <v:textbox>
                  <w:txbxContent>
                    <w:p w14:paraId="570C8576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057D" w:rsidRPr="00EA1EC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A7BBD9" wp14:editId="2DDE3D6A">
                <wp:simplePos x="0" y="0"/>
                <wp:positionH relativeFrom="column">
                  <wp:posOffset>3846195</wp:posOffset>
                </wp:positionH>
                <wp:positionV relativeFrom="paragraph">
                  <wp:posOffset>8578215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1E16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02.85pt;margin-top:675.45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" adj="-16210" strokecolor="black [3200]" strokeweight="1.5pt">
                <v:stroke endarrow="block" joinstyle="miter"/>
              </v:shape>
            </w:pict>
          </mc:Fallback>
        </mc:AlternateContent>
      </w:r>
      <w:r w:rsidR="00B03593" w:rsidRPr="00EA1ECB">
        <w:rPr>
          <w:b/>
          <w:bCs/>
          <w:noProof/>
        </w:rPr>
        <w:t xml:space="preserve">   </w:t>
      </w:r>
      <w:r w:rsidR="00F72EFA" w:rsidRPr="00EA1ECB">
        <w:rPr>
          <w:b/>
          <w:bCs/>
          <w:noProof/>
        </w:rPr>
        <w:t xml:space="preserve"> </w:t>
      </w:r>
    </w:p>
    <w:sectPr w:rsidR="00001994" w:rsidRPr="00EA1ECB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8F4C" w14:textId="77777777" w:rsidR="0021106D" w:rsidRDefault="0021106D" w:rsidP="009A428C">
      <w:pPr>
        <w:spacing w:after="0" w:line="240" w:lineRule="auto"/>
      </w:pPr>
      <w:r>
        <w:separator/>
      </w:r>
    </w:p>
  </w:endnote>
  <w:endnote w:type="continuationSeparator" w:id="0">
    <w:p w14:paraId="0A809005" w14:textId="77777777" w:rsidR="0021106D" w:rsidRDefault="0021106D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E76784F1-B263-48BC-8F69-9159836AF1E9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C48AFDD0-F060-4237-9775-07E16CE2666F}"/>
  </w:font>
  <w:font w:name="Gaegu Light">
    <w:panose1 w:val="00000000000000000000"/>
    <w:charset w:val="00"/>
    <w:family w:val="auto"/>
    <w:pitch w:val="variable"/>
    <w:sig w:usb0="80000003" w:usb1="01100002" w:usb2="00000010" w:usb3="00000000" w:csb0="00000001" w:csb1="00000000"/>
    <w:embedRegular r:id="rId3" w:subsetted="1" w:fontKey="{D6645836-FFAD-4F9E-8606-B3140C498C58}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4" w:subsetted="1" w:fontKey="{0CADA8B6-F456-417B-848F-0523557C59C9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5" w:subsetted="1" w:fontKey="{1EFB3723-B820-45E1-B179-8D3BD85A41AE}"/>
    <w:embedBold r:id="rId6" w:subsetted="1" w:fontKey="{6A1E2213-C954-44E3-AAEB-B8609905E5A2}"/>
  </w:font>
  <w:font w:name="KG Primary Dots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7" w:subsetted="1" w:fontKey="{A85DE179-4BDE-4AC9-896F-8A5DBD278B8E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709E" w14:textId="77777777" w:rsidR="0021106D" w:rsidRDefault="0021106D" w:rsidP="009A428C">
      <w:pPr>
        <w:spacing w:after="0" w:line="240" w:lineRule="auto"/>
      </w:pPr>
      <w:r>
        <w:separator/>
      </w:r>
    </w:p>
  </w:footnote>
  <w:footnote w:type="continuationSeparator" w:id="0">
    <w:p w14:paraId="32714C0C" w14:textId="77777777" w:rsidR="0021106D" w:rsidRDefault="0021106D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0EA6" w14:textId="77777777" w:rsidR="009A428C" w:rsidRPr="00725BA4" w:rsidRDefault="00725BA4" w:rsidP="00725BA4">
    <w:pPr>
      <w:jc w:val="center"/>
      <w:rPr>
        <w:rFonts w:ascii="NHHandwriting RL TW Light" w:hAnsi="NHHandwriting RL TW Light"/>
        <w:sz w:val="36"/>
        <w:szCs w:val="36"/>
      </w:rPr>
    </w:pPr>
    <w:r w:rsidRPr="00205B17">
      <w:rPr>
        <w:rFonts w:ascii="NHHandwriting Medium" w:hAnsi="NHHandwriting Medium"/>
        <w:sz w:val="36"/>
        <w:szCs w:val="36"/>
      </w:rPr>
      <w:t>Class:</w:t>
    </w:r>
    <w:r>
      <w:rPr>
        <w:rFonts w:ascii="Robaga Rounded" w:hAnsi="Robaga Rounded"/>
        <w:sz w:val="36"/>
        <w:szCs w:val="36"/>
      </w:rPr>
      <w:t xml:space="preserve"> </w:t>
    </w:r>
    <w:r w:rsidR="00904599">
      <w:rPr>
        <w:rFonts w:ascii="NHHandwriting RL TW Light" w:hAnsi="NHHandwriting RL TW Light"/>
        <w:sz w:val="36"/>
        <w:szCs w:val="36"/>
      </w:rPr>
      <w:ruby>
        <w:rubyPr>
          <w:rubyAlign w:val="distributeSpace"/>
          <w:hps w:val="20"/>
          <w:hpsRaise w:val="34"/>
          <w:hpsBaseText w:val="36"/>
          <w:lid w:val="ja-JP"/>
        </w:rubyPr>
        <w:rt>
          <w:r w:rsidR="00904599" w:rsidRPr="00904599">
            <w:rPr>
              <w:rFonts w:ascii="K Gothic" w:eastAsia="K Gothic" w:hAnsi="K Gothic" w:hint="eastAsia"/>
              <w:sz w:val="20"/>
              <w:szCs w:val="36"/>
            </w:rPr>
            <w:t xml:space="preserve">例2-3 </w:t>
          </w:r>
        </w:rt>
        <w:rubyBase>
          <w:r w:rsidR="00904599">
            <w:rPr>
              <w:rFonts w:ascii="NHHandwriting RL TW Light" w:hAnsi="NHHandwriting RL TW Light" w:hint="eastAsia"/>
              <w:sz w:val="36"/>
              <w:szCs w:val="36"/>
            </w:rPr>
            <w:t>|||||</w:t>
          </w:r>
        </w:rubyBase>
      </w:ruby>
    </w:r>
    <w:r>
      <w:rPr>
        <w:rFonts w:ascii="NHHandwriting RL TW Light" w:hAnsi="NHHandwriting RL TW Light"/>
        <w:sz w:val="36"/>
        <w:szCs w:val="36"/>
      </w:rPr>
      <w:t xml:space="preserve"> </w:t>
    </w:r>
    <w:r w:rsidRPr="00205B17">
      <w:rPr>
        <w:rFonts w:ascii="NHHandwriting Medium" w:hAnsi="NHHandwriting Medium"/>
        <w:sz w:val="36"/>
        <w:szCs w:val="36"/>
      </w:rPr>
      <w:t>Name:</w:t>
    </w:r>
    <w:r>
      <w:rPr>
        <w:rFonts w:ascii="Robaga Rounded" w:hAnsi="Robaga Rounded"/>
        <w:sz w:val="36"/>
        <w:szCs w:val="36"/>
      </w:rPr>
      <w:t xml:space="preserve"> </w:t>
    </w:r>
    <w:r>
      <w:rPr>
        <w:rFonts w:ascii="NHHandwriting RL TW Light" w:hAnsi="NHHandwriting RL TW Light"/>
        <w:sz w:val="36"/>
        <w:szCs w:val="36"/>
      </w:rPr>
      <w:t>||||||||||||||||||||||||||||</w:t>
    </w:r>
    <w:r w:rsidR="00B63543">
      <w:rPr>
        <w:rFonts w:ascii="NHHandwriting RL TW Light" w:hAnsi="NHHandwriting RL TW Light"/>
        <w:sz w:val="36"/>
        <w:szCs w:val="36"/>
      </w:rPr>
      <w:t>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00"/>
    <w:rsid w:val="00001994"/>
    <w:rsid w:val="000235F2"/>
    <w:rsid w:val="00035E06"/>
    <w:rsid w:val="00054A48"/>
    <w:rsid w:val="00092153"/>
    <w:rsid w:val="000A2E74"/>
    <w:rsid w:val="000B48D9"/>
    <w:rsid w:val="00126486"/>
    <w:rsid w:val="001A787D"/>
    <w:rsid w:val="001B59A2"/>
    <w:rsid w:val="00205B17"/>
    <w:rsid w:val="0021106D"/>
    <w:rsid w:val="00233A7C"/>
    <w:rsid w:val="002944BB"/>
    <w:rsid w:val="00296D21"/>
    <w:rsid w:val="00335710"/>
    <w:rsid w:val="00565441"/>
    <w:rsid w:val="005931CB"/>
    <w:rsid w:val="005A78AE"/>
    <w:rsid w:val="005C4CD2"/>
    <w:rsid w:val="00636709"/>
    <w:rsid w:val="00640401"/>
    <w:rsid w:val="00675868"/>
    <w:rsid w:val="006B4CF2"/>
    <w:rsid w:val="006E2107"/>
    <w:rsid w:val="006F6D2B"/>
    <w:rsid w:val="00725BA4"/>
    <w:rsid w:val="00746F66"/>
    <w:rsid w:val="007B2673"/>
    <w:rsid w:val="00805630"/>
    <w:rsid w:val="00886600"/>
    <w:rsid w:val="00904599"/>
    <w:rsid w:val="0090471D"/>
    <w:rsid w:val="009360D4"/>
    <w:rsid w:val="0097057D"/>
    <w:rsid w:val="009A428C"/>
    <w:rsid w:val="009C0C5B"/>
    <w:rsid w:val="009E0342"/>
    <w:rsid w:val="00A467CE"/>
    <w:rsid w:val="00A91F83"/>
    <w:rsid w:val="00AB0187"/>
    <w:rsid w:val="00AD1021"/>
    <w:rsid w:val="00B03593"/>
    <w:rsid w:val="00B40CE3"/>
    <w:rsid w:val="00B63543"/>
    <w:rsid w:val="00B7476F"/>
    <w:rsid w:val="00BB342B"/>
    <w:rsid w:val="00C03DE6"/>
    <w:rsid w:val="00C06209"/>
    <w:rsid w:val="00C15EF3"/>
    <w:rsid w:val="00CC59C1"/>
    <w:rsid w:val="00D55812"/>
    <w:rsid w:val="00DF5854"/>
    <w:rsid w:val="00E3129E"/>
    <w:rsid w:val="00EA1ECB"/>
    <w:rsid w:val="00EA2F4B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CD6D"/>
  <w15:chartTrackingRefBased/>
  <w15:docId w15:val="{041E770F-875D-41E4-98D4-48BCE0F5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Misc.%20Worksheets%20&amp;%20Files\Word%20Search\Word%20Search%20Template%20v4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v4.2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4</cp:revision>
  <cp:lastPrinted>2021-05-26T04:48:00Z</cp:lastPrinted>
  <dcterms:created xsi:type="dcterms:W3CDTF">2021-09-03T01:43:00Z</dcterms:created>
  <dcterms:modified xsi:type="dcterms:W3CDTF">2023-10-18T23:40:00Z</dcterms:modified>
</cp:coreProperties>
</file>