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538"/>
        <w:gridCol w:w="545"/>
        <w:gridCol w:w="584"/>
        <w:gridCol w:w="603"/>
        <w:gridCol w:w="584"/>
        <w:gridCol w:w="574"/>
        <w:gridCol w:w="584"/>
        <w:gridCol w:w="543"/>
        <w:gridCol w:w="541"/>
        <w:gridCol w:w="545"/>
        <w:gridCol w:w="603"/>
        <w:gridCol w:w="538"/>
        <w:gridCol w:w="540"/>
        <w:gridCol w:w="540"/>
        <w:gridCol w:w="551"/>
      </w:tblGrid>
      <w:tr w:rsidR="00575A66" w14:paraId="46F5D249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06D4E118" w14:textId="193E1009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38" w:type="dxa"/>
            <w:vAlign w:val="center"/>
          </w:tcPr>
          <w:p w14:paraId="2FCC1B07" w14:textId="2678C67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45" w:type="dxa"/>
            <w:vAlign w:val="center"/>
          </w:tcPr>
          <w:p w14:paraId="4435B60E" w14:textId="0D19A272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84" w:type="dxa"/>
            <w:vAlign w:val="center"/>
          </w:tcPr>
          <w:p w14:paraId="5B96211C" w14:textId="5CE5A412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603" w:type="dxa"/>
            <w:vAlign w:val="center"/>
          </w:tcPr>
          <w:p w14:paraId="298109D6" w14:textId="5BAB9D00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84" w:type="dxa"/>
            <w:vAlign w:val="center"/>
          </w:tcPr>
          <w:p w14:paraId="56632857" w14:textId="749E0FB1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74" w:type="dxa"/>
            <w:vAlign w:val="center"/>
          </w:tcPr>
          <w:p w14:paraId="350F6407" w14:textId="0263B2FC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84" w:type="dxa"/>
            <w:vAlign w:val="center"/>
          </w:tcPr>
          <w:p w14:paraId="2A7D32E4" w14:textId="1E31B94A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43" w:type="dxa"/>
            <w:vAlign w:val="center"/>
          </w:tcPr>
          <w:p w14:paraId="20162035" w14:textId="577FBDE7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U</w:t>
            </w:r>
          </w:p>
        </w:tc>
        <w:tc>
          <w:tcPr>
            <w:tcW w:w="541" w:type="dxa"/>
            <w:vAlign w:val="center"/>
          </w:tcPr>
          <w:p w14:paraId="0BDE60C2" w14:textId="5AA51EE2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545" w:type="dxa"/>
            <w:vAlign w:val="center"/>
          </w:tcPr>
          <w:p w14:paraId="6D329B3C" w14:textId="0B9EA763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603" w:type="dxa"/>
            <w:vAlign w:val="center"/>
          </w:tcPr>
          <w:p w14:paraId="497A45CE" w14:textId="608827ED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538" w:type="dxa"/>
            <w:vAlign w:val="center"/>
          </w:tcPr>
          <w:p w14:paraId="72D4D729" w14:textId="4EDEFD63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0" w:type="dxa"/>
            <w:vAlign w:val="center"/>
          </w:tcPr>
          <w:p w14:paraId="6A4F2C3D" w14:textId="285EEE38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40" w:type="dxa"/>
            <w:vAlign w:val="center"/>
          </w:tcPr>
          <w:p w14:paraId="7A61132C" w14:textId="61B2E144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51" w:type="dxa"/>
            <w:vAlign w:val="center"/>
          </w:tcPr>
          <w:p w14:paraId="79297837" w14:textId="7CF9EA87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</w:tr>
      <w:tr w:rsidR="00575A66" w14:paraId="748C228F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5F91218B" w14:textId="1450B93C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38" w:type="dxa"/>
            <w:vAlign w:val="center"/>
          </w:tcPr>
          <w:p w14:paraId="5DC0C855" w14:textId="34D0FB93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A</w:t>
            </w:r>
          </w:p>
        </w:tc>
        <w:tc>
          <w:tcPr>
            <w:tcW w:w="545" w:type="dxa"/>
            <w:vAlign w:val="center"/>
          </w:tcPr>
          <w:p w14:paraId="47D241DD" w14:textId="418C9E25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584" w:type="dxa"/>
            <w:vAlign w:val="center"/>
          </w:tcPr>
          <w:p w14:paraId="6835A515" w14:textId="4A9BC79C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H</w:t>
            </w:r>
          </w:p>
        </w:tc>
        <w:tc>
          <w:tcPr>
            <w:tcW w:w="603" w:type="dxa"/>
            <w:vAlign w:val="center"/>
          </w:tcPr>
          <w:p w14:paraId="6D0B02BF" w14:textId="5545812A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L</w:t>
            </w:r>
          </w:p>
        </w:tc>
        <w:tc>
          <w:tcPr>
            <w:tcW w:w="584" w:type="dxa"/>
            <w:vAlign w:val="center"/>
          </w:tcPr>
          <w:p w14:paraId="5A755DB5" w14:textId="66790BC3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574" w:type="dxa"/>
            <w:vAlign w:val="center"/>
          </w:tcPr>
          <w:p w14:paraId="6398E090" w14:textId="4CC51A12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584" w:type="dxa"/>
            <w:vAlign w:val="center"/>
          </w:tcPr>
          <w:p w14:paraId="7AEBDF28" w14:textId="40860366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543" w:type="dxa"/>
            <w:vAlign w:val="center"/>
          </w:tcPr>
          <w:p w14:paraId="45DD027C" w14:textId="45D60D8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1" w:type="dxa"/>
            <w:vAlign w:val="center"/>
          </w:tcPr>
          <w:p w14:paraId="4AB519C0" w14:textId="1AF4035D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5" w:type="dxa"/>
            <w:vAlign w:val="center"/>
          </w:tcPr>
          <w:p w14:paraId="20A9B843" w14:textId="4CE02B03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603" w:type="dxa"/>
            <w:vAlign w:val="center"/>
          </w:tcPr>
          <w:p w14:paraId="2A0EB031" w14:textId="753112B1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8" w:type="dxa"/>
            <w:vAlign w:val="center"/>
          </w:tcPr>
          <w:p w14:paraId="108A1714" w14:textId="734AF512" w:rsidR="009A428C" w:rsidRPr="00A9118E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A9118E">
              <w:rPr>
                <w:rFonts w:ascii="NHHandwriting Medium" w:hAnsi="NHHandwriting Medium"/>
                <w:sz w:val="35"/>
                <w:szCs w:val="35"/>
                <w:highlight w:val="yellow"/>
              </w:rPr>
              <w:t>A</w:t>
            </w:r>
          </w:p>
        </w:tc>
        <w:tc>
          <w:tcPr>
            <w:tcW w:w="540" w:type="dxa"/>
            <w:vAlign w:val="center"/>
          </w:tcPr>
          <w:p w14:paraId="1CA4147D" w14:textId="4785E10E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40" w:type="dxa"/>
            <w:vAlign w:val="center"/>
          </w:tcPr>
          <w:p w14:paraId="5DB2B80E" w14:textId="68087AE1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51" w:type="dxa"/>
            <w:vAlign w:val="center"/>
          </w:tcPr>
          <w:p w14:paraId="2C4BD737" w14:textId="7617A3B5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</w:tr>
      <w:tr w:rsidR="00575A66" w14:paraId="7C43D4DE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3F16B006" w14:textId="12C096C5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  <w:tc>
          <w:tcPr>
            <w:tcW w:w="538" w:type="dxa"/>
            <w:vAlign w:val="center"/>
          </w:tcPr>
          <w:p w14:paraId="646BBB8E" w14:textId="14DD12DC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545" w:type="dxa"/>
            <w:vAlign w:val="center"/>
          </w:tcPr>
          <w:p w14:paraId="14072D93" w14:textId="002937F3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D</w:t>
            </w:r>
          </w:p>
        </w:tc>
        <w:tc>
          <w:tcPr>
            <w:tcW w:w="584" w:type="dxa"/>
            <w:vAlign w:val="center"/>
          </w:tcPr>
          <w:p w14:paraId="726C24F5" w14:textId="12883E50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603" w:type="dxa"/>
            <w:vAlign w:val="center"/>
          </w:tcPr>
          <w:p w14:paraId="39D2D2ED" w14:textId="5D0FD83E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N</w:t>
            </w:r>
          </w:p>
        </w:tc>
        <w:tc>
          <w:tcPr>
            <w:tcW w:w="584" w:type="dxa"/>
            <w:vAlign w:val="center"/>
          </w:tcPr>
          <w:p w14:paraId="67F294C1" w14:textId="01B1F3ED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A</w:t>
            </w:r>
          </w:p>
        </w:tc>
        <w:tc>
          <w:tcPr>
            <w:tcW w:w="574" w:type="dxa"/>
            <w:vAlign w:val="center"/>
          </w:tcPr>
          <w:p w14:paraId="604194F7" w14:textId="6170C594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584" w:type="dxa"/>
            <w:vAlign w:val="center"/>
          </w:tcPr>
          <w:p w14:paraId="4EFCB44D" w14:textId="1F865F80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Y</w:t>
            </w:r>
          </w:p>
        </w:tc>
        <w:tc>
          <w:tcPr>
            <w:tcW w:w="543" w:type="dxa"/>
            <w:vAlign w:val="center"/>
          </w:tcPr>
          <w:p w14:paraId="4F9DCF61" w14:textId="03F05DD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41" w:type="dxa"/>
            <w:vAlign w:val="center"/>
          </w:tcPr>
          <w:p w14:paraId="74299B2B" w14:textId="3E76A01E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45" w:type="dxa"/>
            <w:vAlign w:val="center"/>
          </w:tcPr>
          <w:p w14:paraId="7B32C624" w14:textId="76A6F693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603" w:type="dxa"/>
            <w:vAlign w:val="center"/>
          </w:tcPr>
          <w:p w14:paraId="65E8474A" w14:textId="249364AD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38" w:type="dxa"/>
            <w:vAlign w:val="center"/>
          </w:tcPr>
          <w:p w14:paraId="1B03D799" w14:textId="48707B24" w:rsidR="009A428C" w:rsidRPr="00A9118E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A9118E">
              <w:rPr>
                <w:rFonts w:ascii="NHHandwriting Medium" w:hAnsi="NHHandwriting Medium"/>
                <w:sz w:val="35"/>
                <w:szCs w:val="35"/>
                <w:highlight w:val="yellow"/>
              </w:rPr>
              <w:t>P</w:t>
            </w:r>
          </w:p>
        </w:tc>
        <w:tc>
          <w:tcPr>
            <w:tcW w:w="540" w:type="dxa"/>
            <w:vAlign w:val="center"/>
          </w:tcPr>
          <w:p w14:paraId="7D72C9C4" w14:textId="2C9C2B42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40" w:type="dxa"/>
            <w:vAlign w:val="center"/>
          </w:tcPr>
          <w:p w14:paraId="37B36575" w14:textId="7806DF2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51" w:type="dxa"/>
            <w:vAlign w:val="center"/>
          </w:tcPr>
          <w:p w14:paraId="7847F9B7" w14:textId="33546CF2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</w:tr>
      <w:tr w:rsidR="00575A66" w14:paraId="6C934909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514A3E5C" w14:textId="47DDE72E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38" w:type="dxa"/>
            <w:vAlign w:val="center"/>
          </w:tcPr>
          <w:p w14:paraId="2847370D" w14:textId="3AEDFB1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45" w:type="dxa"/>
            <w:vAlign w:val="center"/>
          </w:tcPr>
          <w:p w14:paraId="4F17A937" w14:textId="2B79B540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59C3855C" w14:textId="50FEBA71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P</w:t>
            </w:r>
          </w:p>
        </w:tc>
        <w:tc>
          <w:tcPr>
            <w:tcW w:w="603" w:type="dxa"/>
            <w:vAlign w:val="center"/>
          </w:tcPr>
          <w:p w14:paraId="3CE00738" w14:textId="61445E37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  <w:tc>
          <w:tcPr>
            <w:tcW w:w="584" w:type="dxa"/>
            <w:vAlign w:val="center"/>
          </w:tcPr>
          <w:p w14:paraId="7981BF4A" w14:textId="16DF4C5C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574" w:type="dxa"/>
            <w:vAlign w:val="center"/>
          </w:tcPr>
          <w:p w14:paraId="019472D2" w14:textId="0F8119E0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84" w:type="dxa"/>
            <w:vAlign w:val="center"/>
          </w:tcPr>
          <w:p w14:paraId="37059C5C" w14:textId="66CA5F8B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543" w:type="dxa"/>
            <w:vAlign w:val="center"/>
          </w:tcPr>
          <w:p w14:paraId="6D4C467E" w14:textId="7CC04809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41" w:type="dxa"/>
            <w:vAlign w:val="center"/>
          </w:tcPr>
          <w:p w14:paraId="2239499C" w14:textId="77987ABA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V</w:t>
            </w:r>
          </w:p>
        </w:tc>
        <w:tc>
          <w:tcPr>
            <w:tcW w:w="545" w:type="dxa"/>
            <w:vAlign w:val="center"/>
          </w:tcPr>
          <w:p w14:paraId="0AC9A6A3" w14:textId="2FA91C58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603" w:type="dxa"/>
            <w:vAlign w:val="center"/>
          </w:tcPr>
          <w:p w14:paraId="750A8132" w14:textId="0244EF19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38" w:type="dxa"/>
            <w:vAlign w:val="center"/>
          </w:tcPr>
          <w:p w14:paraId="2F0B4E08" w14:textId="6B241BDB" w:rsidR="009A428C" w:rsidRPr="00A9118E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A9118E">
              <w:rPr>
                <w:rFonts w:ascii="NHHandwriting Medium" w:hAnsi="NHHandwriting Medium"/>
                <w:sz w:val="35"/>
                <w:szCs w:val="35"/>
                <w:highlight w:val="yellow"/>
              </w:rPr>
              <w:t>P</w:t>
            </w:r>
          </w:p>
        </w:tc>
        <w:tc>
          <w:tcPr>
            <w:tcW w:w="540" w:type="dxa"/>
            <w:vAlign w:val="center"/>
          </w:tcPr>
          <w:p w14:paraId="5FBD4DEA" w14:textId="3A26E2E3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40" w:type="dxa"/>
            <w:vAlign w:val="center"/>
          </w:tcPr>
          <w:p w14:paraId="7C62EF02" w14:textId="1D7FB519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551" w:type="dxa"/>
            <w:vAlign w:val="center"/>
          </w:tcPr>
          <w:p w14:paraId="7A781A3B" w14:textId="29954124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</w:tr>
      <w:tr w:rsidR="00575A66" w14:paraId="5904D0D0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6965C4FE" w14:textId="2F619715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38" w:type="dxa"/>
            <w:vAlign w:val="center"/>
          </w:tcPr>
          <w:p w14:paraId="004345AE" w14:textId="772B16D0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45" w:type="dxa"/>
            <w:vAlign w:val="center"/>
          </w:tcPr>
          <w:p w14:paraId="2FD4CBED" w14:textId="0E284BB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84" w:type="dxa"/>
            <w:vAlign w:val="center"/>
          </w:tcPr>
          <w:p w14:paraId="11A000EB" w14:textId="57435498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A</w:t>
            </w:r>
          </w:p>
        </w:tc>
        <w:tc>
          <w:tcPr>
            <w:tcW w:w="603" w:type="dxa"/>
            <w:vAlign w:val="center"/>
          </w:tcPr>
          <w:p w14:paraId="424FF39D" w14:textId="075BF01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84" w:type="dxa"/>
            <w:vAlign w:val="center"/>
          </w:tcPr>
          <w:p w14:paraId="1041A960" w14:textId="4D711302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74" w:type="dxa"/>
            <w:vAlign w:val="center"/>
          </w:tcPr>
          <w:p w14:paraId="420B8B76" w14:textId="4503244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84" w:type="dxa"/>
            <w:vAlign w:val="center"/>
          </w:tcPr>
          <w:p w14:paraId="4FF20190" w14:textId="3FD2567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43" w:type="dxa"/>
            <w:vAlign w:val="center"/>
          </w:tcPr>
          <w:p w14:paraId="1232C709" w14:textId="7DBFD741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41" w:type="dxa"/>
            <w:vAlign w:val="center"/>
          </w:tcPr>
          <w:p w14:paraId="410A4FF4" w14:textId="6B5C48F7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45" w:type="dxa"/>
            <w:vAlign w:val="center"/>
          </w:tcPr>
          <w:p w14:paraId="43AA1982" w14:textId="270B944C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603" w:type="dxa"/>
            <w:vAlign w:val="center"/>
          </w:tcPr>
          <w:p w14:paraId="6FA17035" w14:textId="28D7A20D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38" w:type="dxa"/>
            <w:vAlign w:val="center"/>
          </w:tcPr>
          <w:p w14:paraId="1F5A953F" w14:textId="212F9BA2" w:rsidR="009A428C" w:rsidRPr="00A9118E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A9118E">
              <w:rPr>
                <w:rFonts w:ascii="NHHandwriting Medium" w:hAnsi="NHHandwriting Medium"/>
                <w:sz w:val="35"/>
                <w:szCs w:val="35"/>
                <w:highlight w:val="yellow"/>
              </w:rPr>
              <w:t>L</w:t>
            </w:r>
          </w:p>
        </w:tc>
        <w:tc>
          <w:tcPr>
            <w:tcW w:w="540" w:type="dxa"/>
            <w:vAlign w:val="center"/>
          </w:tcPr>
          <w:p w14:paraId="711C4C41" w14:textId="4DFBD343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40" w:type="dxa"/>
            <w:vAlign w:val="center"/>
          </w:tcPr>
          <w:p w14:paraId="65A6468F" w14:textId="475351E7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A</w:t>
            </w:r>
          </w:p>
        </w:tc>
        <w:tc>
          <w:tcPr>
            <w:tcW w:w="551" w:type="dxa"/>
            <w:vAlign w:val="center"/>
          </w:tcPr>
          <w:p w14:paraId="36EDB9FC" w14:textId="0C0F7D6D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</w:tr>
      <w:tr w:rsidR="00575A66" w14:paraId="438BBB72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28CB945B" w14:textId="29698BE9" w:rsidR="009A428C" w:rsidRPr="00BF3B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38" w:type="dxa"/>
            <w:vAlign w:val="center"/>
          </w:tcPr>
          <w:p w14:paraId="250723E7" w14:textId="19FFA719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45" w:type="dxa"/>
            <w:vAlign w:val="center"/>
          </w:tcPr>
          <w:p w14:paraId="1DF91B47" w14:textId="034C7405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78983BC5" w14:textId="4D11395D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603" w:type="dxa"/>
            <w:vAlign w:val="center"/>
          </w:tcPr>
          <w:p w14:paraId="0339F1A0" w14:textId="374D3AD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84" w:type="dxa"/>
            <w:vAlign w:val="center"/>
          </w:tcPr>
          <w:p w14:paraId="60F740BE" w14:textId="203CA9A9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574" w:type="dxa"/>
            <w:vAlign w:val="center"/>
          </w:tcPr>
          <w:p w14:paraId="087BAD05" w14:textId="52456B32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584" w:type="dxa"/>
            <w:vAlign w:val="center"/>
          </w:tcPr>
          <w:p w14:paraId="0BA943D4" w14:textId="4C2E3CD9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Y</w:t>
            </w:r>
          </w:p>
        </w:tc>
        <w:tc>
          <w:tcPr>
            <w:tcW w:w="543" w:type="dxa"/>
            <w:vAlign w:val="center"/>
          </w:tcPr>
          <w:p w14:paraId="779BD987" w14:textId="24E128F3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L</w:t>
            </w:r>
          </w:p>
        </w:tc>
        <w:tc>
          <w:tcPr>
            <w:tcW w:w="541" w:type="dxa"/>
            <w:vAlign w:val="center"/>
          </w:tcPr>
          <w:p w14:paraId="30F5151E" w14:textId="6CECBD21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45" w:type="dxa"/>
            <w:vAlign w:val="center"/>
          </w:tcPr>
          <w:p w14:paraId="4537EA27" w14:textId="33D7BAD3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603" w:type="dxa"/>
            <w:vAlign w:val="center"/>
          </w:tcPr>
          <w:p w14:paraId="0D1EB43C" w14:textId="7290258A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H</w:t>
            </w:r>
          </w:p>
        </w:tc>
        <w:tc>
          <w:tcPr>
            <w:tcW w:w="538" w:type="dxa"/>
            <w:vAlign w:val="center"/>
          </w:tcPr>
          <w:p w14:paraId="6DF52202" w14:textId="73680E2C" w:rsidR="009A428C" w:rsidRPr="00A9118E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A9118E">
              <w:rPr>
                <w:rFonts w:ascii="NHHandwriting Medium" w:hAnsi="NHHandwriting Medium"/>
                <w:sz w:val="35"/>
                <w:szCs w:val="35"/>
                <w:highlight w:val="yellow"/>
              </w:rPr>
              <w:t>Y</w:t>
            </w:r>
          </w:p>
        </w:tc>
        <w:tc>
          <w:tcPr>
            <w:tcW w:w="540" w:type="dxa"/>
            <w:vAlign w:val="center"/>
          </w:tcPr>
          <w:p w14:paraId="70269A1D" w14:textId="4ABBA3D7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40" w:type="dxa"/>
            <w:vAlign w:val="center"/>
          </w:tcPr>
          <w:p w14:paraId="13F34040" w14:textId="3D8243DF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551" w:type="dxa"/>
            <w:vAlign w:val="center"/>
          </w:tcPr>
          <w:p w14:paraId="75F49882" w14:textId="7FEDD26A" w:rsidR="009A428C" w:rsidRPr="00BF3B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</w:tr>
      <w:tr w:rsidR="00575A66" w14:paraId="33A13CF7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62A2E6F1" w14:textId="51292C68" w:rsidR="009A428C" w:rsidRPr="00BF3B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38" w:type="dxa"/>
            <w:vAlign w:val="center"/>
          </w:tcPr>
          <w:p w14:paraId="1E82A649" w14:textId="5D9F4495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5" w:type="dxa"/>
            <w:vAlign w:val="center"/>
          </w:tcPr>
          <w:p w14:paraId="1532063B" w14:textId="6ECCE1E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84" w:type="dxa"/>
            <w:vAlign w:val="center"/>
          </w:tcPr>
          <w:p w14:paraId="3B25B264" w14:textId="28D27F13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A</w:t>
            </w:r>
          </w:p>
        </w:tc>
        <w:tc>
          <w:tcPr>
            <w:tcW w:w="603" w:type="dxa"/>
            <w:vAlign w:val="center"/>
          </w:tcPr>
          <w:p w14:paraId="30397F92" w14:textId="08AD9C90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84" w:type="dxa"/>
            <w:vAlign w:val="center"/>
          </w:tcPr>
          <w:p w14:paraId="28DFC454" w14:textId="1D77721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74" w:type="dxa"/>
            <w:vAlign w:val="center"/>
          </w:tcPr>
          <w:p w14:paraId="2B7B9E83" w14:textId="351BA800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84" w:type="dxa"/>
            <w:vAlign w:val="center"/>
          </w:tcPr>
          <w:p w14:paraId="407CD2D1" w14:textId="40C195DE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43" w:type="dxa"/>
            <w:vAlign w:val="center"/>
          </w:tcPr>
          <w:p w14:paraId="0FB083DB" w14:textId="05F3081A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1" w:type="dxa"/>
            <w:vAlign w:val="center"/>
          </w:tcPr>
          <w:p w14:paraId="01BF1991" w14:textId="7D69D5F4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45" w:type="dxa"/>
            <w:vAlign w:val="center"/>
          </w:tcPr>
          <w:p w14:paraId="1B447B36" w14:textId="32038A5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603" w:type="dxa"/>
            <w:vAlign w:val="center"/>
          </w:tcPr>
          <w:p w14:paraId="2D378E8D" w14:textId="4CC36ECA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8" w:type="dxa"/>
            <w:vAlign w:val="center"/>
          </w:tcPr>
          <w:p w14:paraId="47649016" w14:textId="458A131E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40" w:type="dxa"/>
            <w:vAlign w:val="center"/>
          </w:tcPr>
          <w:p w14:paraId="77F8862A" w14:textId="170D7141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0" w:type="dxa"/>
            <w:vAlign w:val="center"/>
          </w:tcPr>
          <w:p w14:paraId="143FE1DC" w14:textId="5055BDD7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51" w:type="dxa"/>
            <w:vAlign w:val="center"/>
          </w:tcPr>
          <w:p w14:paraId="71C87E46" w14:textId="5332CDC0" w:rsidR="009A428C" w:rsidRPr="00BF3B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  <w:highlight w:val="yellow"/>
              </w:rPr>
              <w:t>P</w:t>
            </w:r>
          </w:p>
        </w:tc>
      </w:tr>
      <w:tr w:rsidR="00575A66" w14:paraId="2BF20BFC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4BAC9B2F" w14:textId="6A242FC8" w:rsidR="009A428C" w:rsidRPr="00BF3B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38" w:type="dxa"/>
            <w:vAlign w:val="center"/>
          </w:tcPr>
          <w:p w14:paraId="37CA308B" w14:textId="63F12B8D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5" w:type="dxa"/>
            <w:vAlign w:val="center"/>
          </w:tcPr>
          <w:p w14:paraId="62B50F7F" w14:textId="4216E74A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84" w:type="dxa"/>
            <w:vAlign w:val="center"/>
          </w:tcPr>
          <w:p w14:paraId="57207485" w14:textId="2E61D106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L</w:t>
            </w:r>
          </w:p>
        </w:tc>
        <w:tc>
          <w:tcPr>
            <w:tcW w:w="603" w:type="dxa"/>
            <w:vAlign w:val="center"/>
          </w:tcPr>
          <w:p w14:paraId="1322F60D" w14:textId="6D178464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84" w:type="dxa"/>
            <w:vAlign w:val="center"/>
          </w:tcPr>
          <w:p w14:paraId="3F45FB22" w14:textId="35B669B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74" w:type="dxa"/>
            <w:vAlign w:val="center"/>
          </w:tcPr>
          <w:p w14:paraId="7AC019D8" w14:textId="578A6ECA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84" w:type="dxa"/>
            <w:vAlign w:val="center"/>
          </w:tcPr>
          <w:p w14:paraId="36AC7326" w14:textId="2404E89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43" w:type="dxa"/>
            <w:vAlign w:val="center"/>
          </w:tcPr>
          <w:p w14:paraId="10CA4011" w14:textId="0F65FBE7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41" w:type="dxa"/>
            <w:vAlign w:val="center"/>
          </w:tcPr>
          <w:p w14:paraId="3A0875B0" w14:textId="266F999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45" w:type="dxa"/>
            <w:vAlign w:val="center"/>
          </w:tcPr>
          <w:p w14:paraId="7197AC8A" w14:textId="6080FA37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603" w:type="dxa"/>
            <w:vAlign w:val="center"/>
          </w:tcPr>
          <w:p w14:paraId="62C30E89" w14:textId="40DE2111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W</w:t>
            </w:r>
          </w:p>
        </w:tc>
        <w:tc>
          <w:tcPr>
            <w:tcW w:w="538" w:type="dxa"/>
            <w:vAlign w:val="center"/>
          </w:tcPr>
          <w:p w14:paraId="701186E4" w14:textId="09CD8E84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40" w:type="dxa"/>
            <w:vAlign w:val="center"/>
          </w:tcPr>
          <w:p w14:paraId="6B70D2F5" w14:textId="33A2B5C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40" w:type="dxa"/>
            <w:vAlign w:val="center"/>
          </w:tcPr>
          <w:p w14:paraId="625A0434" w14:textId="40085BD5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551" w:type="dxa"/>
            <w:vAlign w:val="center"/>
          </w:tcPr>
          <w:p w14:paraId="32601AD4" w14:textId="63EC9249" w:rsidR="009A428C" w:rsidRPr="00BF3B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</w:tr>
      <w:tr w:rsidR="00575A66" w14:paraId="0098FA6E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7FC29BA2" w14:textId="4FE6F24B" w:rsidR="009A428C" w:rsidRPr="00BF3B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38" w:type="dxa"/>
            <w:vAlign w:val="center"/>
          </w:tcPr>
          <w:p w14:paraId="67D994EE" w14:textId="1751749D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45" w:type="dxa"/>
            <w:vAlign w:val="center"/>
          </w:tcPr>
          <w:p w14:paraId="21334AB3" w14:textId="7015D6B5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84" w:type="dxa"/>
            <w:vAlign w:val="center"/>
          </w:tcPr>
          <w:p w14:paraId="47C57F82" w14:textId="799C93D7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Y</w:t>
            </w:r>
          </w:p>
        </w:tc>
        <w:tc>
          <w:tcPr>
            <w:tcW w:w="603" w:type="dxa"/>
            <w:vAlign w:val="center"/>
          </w:tcPr>
          <w:p w14:paraId="7EB966D4" w14:textId="73748D53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29AAD398" w14:textId="74FA4F3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74" w:type="dxa"/>
            <w:vAlign w:val="center"/>
          </w:tcPr>
          <w:p w14:paraId="19843C5F" w14:textId="3393E7A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010CCD4D" w14:textId="55BC751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3" w:type="dxa"/>
            <w:vAlign w:val="center"/>
          </w:tcPr>
          <w:p w14:paraId="632CACB5" w14:textId="0D141D14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41" w:type="dxa"/>
            <w:vAlign w:val="center"/>
          </w:tcPr>
          <w:p w14:paraId="43EA7C43" w14:textId="4C2A91A9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45" w:type="dxa"/>
            <w:vAlign w:val="center"/>
          </w:tcPr>
          <w:p w14:paraId="15ADF9D9" w14:textId="5234BD93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603" w:type="dxa"/>
            <w:vAlign w:val="center"/>
          </w:tcPr>
          <w:p w14:paraId="4E56B5B3" w14:textId="1221BC48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38" w:type="dxa"/>
            <w:vAlign w:val="center"/>
          </w:tcPr>
          <w:p w14:paraId="6F8572E2" w14:textId="32CE55D3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40" w:type="dxa"/>
            <w:vAlign w:val="center"/>
          </w:tcPr>
          <w:p w14:paraId="6D9546A7" w14:textId="4890ADBE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0" w:type="dxa"/>
            <w:vAlign w:val="center"/>
          </w:tcPr>
          <w:p w14:paraId="12C46CEE" w14:textId="72D4A7F6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F</w:t>
            </w:r>
          </w:p>
        </w:tc>
        <w:tc>
          <w:tcPr>
            <w:tcW w:w="551" w:type="dxa"/>
            <w:vAlign w:val="center"/>
          </w:tcPr>
          <w:p w14:paraId="1493AE78" w14:textId="0D6CE706" w:rsidR="009A428C" w:rsidRPr="00BF3B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  <w:highlight w:val="yellow"/>
              </w:rPr>
              <w:t>N</w:t>
            </w:r>
          </w:p>
        </w:tc>
      </w:tr>
      <w:tr w:rsidR="00575A66" w14:paraId="1E7BB129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07CBF05B" w14:textId="69EA1769" w:rsidR="009A428C" w:rsidRPr="00BF3B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38" w:type="dxa"/>
            <w:vAlign w:val="center"/>
          </w:tcPr>
          <w:p w14:paraId="35D094D9" w14:textId="6BF364F2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45" w:type="dxa"/>
            <w:vAlign w:val="center"/>
          </w:tcPr>
          <w:p w14:paraId="1DEB1A3E" w14:textId="287EE592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84" w:type="dxa"/>
            <w:vAlign w:val="center"/>
          </w:tcPr>
          <w:p w14:paraId="5F5A90BE" w14:textId="06E095F2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M</w:t>
            </w:r>
          </w:p>
        </w:tc>
        <w:tc>
          <w:tcPr>
            <w:tcW w:w="603" w:type="dxa"/>
            <w:vAlign w:val="center"/>
          </w:tcPr>
          <w:p w14:paraId="306FA928" w14:textId="3C7FAA1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46B93F18" w14:textId="1E2E5A3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74" w:type="dxa"/>
            <w:vAlign w:val="center"/>
          </w:tcPr>
          <w:p w14:paraId="4BB65435" w14:textId="703D383E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584" w:type="dxa"/>
            <w:vAlign w:val="center"/>
          </w:tcPr>
          <w:p w14:paraId="2CC962F3" w14:textId="77A39AB5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N</w:t>
            </w:r>
          </w:p>
        </w:tc>
        <w:tc>
          <w:tcPr>
            <w:tcW w:w="543" w:type="dxa"/>
            <w:vAlign w:val="center"/>
          </w:tcPr>
          <w:p w14:paraId="44E5DB1F" w14:textId="0D1898D3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541" w:type="dxa"/>
            <w:vAlign w:val="center"/>
          </w:tcPr>
          <w:p w14:paraId="4113FBBE" w14:textId="03AB9B84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545" w:type="dxa"/>
            <w:vAlign w:val="center"/>
          </w:tcPr>
          <w:p w14:paraId="36AD8CCE" w14:textId="457B8C03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603" w:type="dxa"/>
            <w:vAlign w:val="center"/>
          </w:tcPr>
          <w:p w14:paraId="3AFF7A13" w14:textId="1BD5BA43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N</w:t>
            </w:r>
          </w:p>
        </w:tc>
        <w:tc>
          <w:tcPr>
            <w:tcW w:w="538" w:type="dxa"/>
            <w:vAlign w:val="center"/>
          </w:tcPr>
          <w:p w14:paraId="75FB106D" w14:textId="4ECC6549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540" w:type="dxa"/>
            <w:vAlign w:val="center"/>
          </w:tcPr>
          <w:p w14:paraId="3BB22A85" w14:textId="12568840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T</w:t>
            </w:r>
          </w:p>
        </w:tc>
        <w:tc>
          <w:tcPr>
            <w:tcW w:w="540" w:type="dxa"/>
            <w:vAlign w:val="center"/>
          </w:tcPr>
          <w:p w14:paraId="3D161326" w14:textId="138EA9F5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Y</w:t>
            </w:r>
          </w:p>
        </w:tc>
        <w:tc>
          <w:tcPr>
            <w:tcW w:w="551" w:type="dxa"/>
            <w:vAlign w:val="center"/>
          </w:tcPr>
          <w:p w14:paraId="12E962B0" w14:textId="25E79B23" w:rsidR="009A428C" w:rsidRPr="00BF3B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</w:tr>
      <w:tr w:rsidR="00575A66" w14:paraId="41AF5A5B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0A4846B8" w14:textId="54911420" w:rsidR="009A428C" w:rsidRPr="00BF3B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38" w:type="dxa"/>
            <w:vAlign w:val="center"/>
          </w:tcPr>
          <w:p w14:paraId="11CDA5A3" w14:textId="7B9A5D1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45" w:type="dxa"/>
            <w:vAlign w:val="center"/>
          </w:tcPr>
          <w:p w14:paraId="195818D0" w14:textId="70D43C8C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63BC98AF" w14:textId="70E51BAF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P</w:t>
            </w:r>
          </w:p>
        </w:tc>
        <w:tc>
          <w:tcPr>
            <w:tcW w:w="603" w:type="dxa"/>
            <w:vAlign w:val="center"/>
          </w:tcPr>
          <w:p w14:paraId="553A6975" w14:textId="37D67F39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3CEC9F52" w14:textId="22E94E08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74" w:type="dxa"/>
            <w:vAlign w:val="center"/>
          </w:tcPr>
          <w:p w14:paraId="5CA8E341" w14:textId="6313A08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562325FB" w14:textId="4F984AD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43" w:type="dxa"/>
            <w:vAlign w:val="center"/>
          </w:tcPr>
          <w:p w14:paraId="1D74E135" w14:textId="030210F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41" w:type="dxa"/>
            <w:vAlign w:val="center"/>
          </w:tcPr>
          <w:p w14:paraId="27F06B9F" w14:textId="7CB9A2A5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5" w:type="dxa"/>
            <w:vAlign w:val="center"/>
          </w:tcPr>
          <w:p w14:paraId="4D5D8389" w14:textId="6041E46E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603" w:type="dxa"/>
            <w:vAlign w:val="center"/>
          </w:tcPr>
          <w:p w14:paraId="178BF145" w14:textId="3340C417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N</w:t>
            </w:r>
          </w:p>
        </w:tc>
        <w:tc>
          <w:tcPr>
            <w:tcW w:w="538" w:type="dxa"/>
            <w:vAlign w:val="center"/>
          </w:tcPr>
          <w:p w14:paraId="6EB39704" w14:textId="7FB0FED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0" w:type="dxa"/>
            <w:vAlign w:val="center"/>
          </w:tcPr>
          <w:p w14:paraId="7AB56212" w14:textId="1E18FDD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40" w:type="dxa"/>
            <w:vAlign w:val="center"/>
          </w:tcPr>
          <w:p w14:paraId="1B8042DA" w14:textId="5755F1AC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51" w:type="dxa"/>
            <w:vAlign w:val="center"/>
          </w:tcPr>
          <w:p w14:paraId="229177D8" w14:textId="57B6DB6C" w:rsidR="009A428C" w:rsidRPr="00BF3B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  <w:highlight w:val="yellow"/>
              </w:rPr>
              <w:t>O</w:t>
            </w:r>
          </w:p>
        </w:tc>
      </w:tr>
      <w:tr w:rsidR="00575A66" w14:paraId="2BAFC5B1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7F2A3A6F" w14:textId="5CBDE890" w:rsidR="009A428C" w:rsidRPr="00BF3B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38" w:type="dxa"/>
            <w:vAlign w:val="center"/>
          </w:tcPr>
          <w:p w14:paraId="1210AB50" w14:textId="2FBF6E8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45" w:type="dxa"/>
            <w:vAlign w:val="center"/>
          </w:tcPr>
          <w:p w14:paraId="2488E0A0" w14:textId="62C4C5D4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321E1552" w14:textId="20640050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I</w:t>
            </w:r>
          </w:p>
        </w:tc>
        <w:tc>
          <w:tcPr>
            <w:tcW w:w="603" w:type="dxa"/>
            <w:vAlign w:val="center"/>
          </w:tcPr>
          <w:p w14:paraId="4724B14C" w14:textId="6340E9E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84" w:type="dxa"/>
            <w:vAlign w:val="center"/>
          </w:tcPr>
          <w:p w14:paraId="65B28786" w14:textId="7E4E635A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74" w:type="dxa"/>
            <w:vAlign w:val="center"/>
          </w:tcPr>
          <w:p w14:paraId="0D06147F" w14:textId="5700CA88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84" w:type="dxa"/>
            <w:vAlign w:val="center"/>
          </w:tcPr>
          <w:p w14:paraId="3D4D066E" w14:textId="2945CA2C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3" w:type="dxa"/>
            <w:vAlign w:val="center"/>
          </w:tcPr>
          <w:p w14:paraId="4EFC8FF0" w14:textId="79AF9167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41" w:type="dxa"/>
            <w:vAlign w:val="center"/>
          </w:tcPr>
          <w:p w14:paraId="4A2ACC32" w14:textId="5DA05FA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5" w:type="dxa"/>
            <w:vAlign w:val="center"/>
          </w:tcPr>
          <w:p w14:paraId="66E8641E" w14:textId="3FD02862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603" w:type="dxa"/>
            <w:vAlign w:val="center"/>
          </w:tcPr>
          <w:p w14:paraId="7C55B773" w14:textId="79D24953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538" w:type="dxa"/>
            <w:vAlign w:val="center"/>
          </w:tcPr>
          <w:p w14:paraId="7F6BADD6" w14:textId="5D0C50A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0" w:type="dxa"/>
            <w:vAlign w:val="center"/>
          </w:tcPr>
          <w:p w14:paraId="60F8DCB5" w14:textId="1AA74544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40" w:type="dxa"/>
            <w:vAlign w:val="center"/>
          </w:tcPr>
          <w:p w14:paraId="4637F03C" w14:textId="5227AE48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51" w:type="dxa"/>
            <w:vAlign w:val="center"/>
          </w:tcPr>
          <w:p w14:paraId="6B07F786" w14:textId="0167D3FC" w:rsidR="009A428C" w:rsidRPr="00BF3B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  <w:highlight w:val="yellow"/>
              </w:rPr>
              <w:t>N</w:t>
            </w:r>
          </w:p>
        </w:tc>
      </w:tr>
      <w:tr w:rsidR="00575A66" w14:paraId="2EF3D2EC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113FF471" w14:textId="5DC90091" w:rsidR="009A428C" w:rsidRPr="00BF3B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BF3B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38" w:type="dxa"/>
            <w:vAlign w:val="center"/>
          </w:tcPr>
          <w:p w14:paraId="5D913E0F" w14:textId="2AF36388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45" w:type="dxa"/>
            <w:vAlign w:val="center"/>
          </w:tcPr>
          <w:p w14:paraId="2806A955" w14:textId="4BCD39CC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229ADA3A" w14:textId="7C552EDC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C</w:t>
            </w:r>
          </w:p>
        </w:tc>
        <w:tc>
          <w:tcPr>
            <w:tcW w:w="603" w:type="dxa"/>
            <w:vAlign w:val="center"/>
          </w:tcPr>
          <w:p w14:paraId="29B2AD53" w14:textId="4D61357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46B02337" w14:textId="0108E97C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74" w:type="dxa"/>
            <w:vAlign w:val="center"/>
          </w:tcPr>
          <w:p w14:paraId="6E43DB8E" w14:textId="4AFB920E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84" w:type="dxa"/>
            <w:vAlign w:val="center"/>
          </w:tcPr>
          <w:p w14:paraId="3C4AC9FA" w14:textId="7569C9D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43" w:type="dxa"/>
            <w:vAlign w:val="center"/>
          </w:tcPr>
          <w:p w14:paraId="1C334B2C" w14:textId="32EC268A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1" w:type="dxa"/>
            <w:vAlign w:val="center"/>
          </w:tcPr>
          <w:p w14:paraId="76D7982B" w14:textId="0F53FC5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45" w:type="dxa"/>
            <w:vAlign w:val="center"/>
          </w:tcPr>
          <w:p w14:paraId="47F5AADF" w14:textId="2FA9FF4F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603" w:type="dxa"/>
            <w:vAlign w:val="center"/>
          </w:tcPr>
          <w:p w14:paraId="36A91397" w14:textId="13540013" w:rsidR="009A428C" w:rsidRPr="00C55713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C55713">
              <w:rPr>
                <w:rFonts w:ascii="NHHandwriting Medium" w:hAnsi="NHHandwriting Medium"/>
                <w:sz w:val="35"/>
                <w:szCs w:val="35"/>
                <w:highlight w:val="yellow"/>
              </w:rPr>
              <w:t>R</w:t>
            </w:r>
          </w:p>
        </w:tc>
        <w:tc>
          <w:tcPr>
            <w:tcW w:w="538" w:type="dxa"/>
            <w:vAlign w:val="center"/>
          </w:tcPr>
          <w:p w14:paraId="0F6154E3" w14:textId="7671C88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40" w:type="dxa"/>
            <w:vAlign w:val="center"/>
          </w:tcPr>
          <w:p w14:paraId="24023174" w14:textId="2104D9E3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40" w:type="dxa"/>
            <w:vAlign w:val="center"/>
          </w:tcPr>
          <w:p w14:paraId="032FF055" w14:textId="03F2EB6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51" w:type="dxa"/>
            <w:vAlign w:val="center"/>
          </w:tcPr>
          <w:p w14:paraId="6123A167" w14:textId="17253472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</w:tr>
      <w:tr w:rsidR="00575A66" w14:paraId="176D67FE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5AEF84CB" w14:textId="4E0AB97C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38" w:type="dxa"/>
            <w:vAlign w:val="center"/>
          </w:tcPr>
          <w:p w14:paraId="31C65084" w14:textId="095110D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45" w:type="dxa"/>
            <w:vAlign w:val="center"/>
          </w:tcPr>
          <w:p w14:paraId="200B9998" w14:textId="1923CA49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84" w:type="dxa"/>
            <w:vAlign w:val="center"/>
          </w:tcPr>
          <w:p w14:paraId="78101430" w14:textId="6928AD6F" w:rsidR="009A428C" w:rsidRPr="00C55713" w:rsidRDefault="003C5A58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A9118E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603" w:type="dxa"/>
            <w:vAlign w:val="center"/>
          </w:tcPr>
          <w:p w14:paraId="1BE36994" w14:textId="5089B5A7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84" w:type="dxa"/>
            <w:vAlign w:val="center"/>
          </w:tcPr>
          <w:p w14:paraId="7E561B38" w14:textId="18938364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S</w:t>
            </w:r>
          </w:p>
        </w:tc>
        <w:tc>
          <w:tcPr>
            <w:tcW w:w="574" w:type="dxa"/>
            <w:vAlign w:val="center"/>
          </w:tcPr>
          <w:p w14:paraId="485F25FC" w14:textId="6E24466D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P</w:t>
            </w:r>
          </w:p>
        </w:tc>
        <w:tc>
          <w:tcPr>
            <w:tcW w:w="584" w:type="dxa"/>
            <w:vAlign w:val="center"/>
          </w:tcPr>
          <w:p w14:paraId="05410B18" w14:textId="16B8D8F8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543" w:type="dxa"/>
            <w:vAlign w:val="center"/>
          </w:tcPr>
          <w:p w14:paraId="2B534354" w14:textId="4AE8293D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E</w:t>
            </w:r>
          </w:p>
        </w:tc>
        <w:tc>
          <w:tcPr>
            <w:tcW w:w="541" w:type="dxa"/>
            <w:vAlign w:val="center"/>
          </w:tcPr>
          <w:p w14:paraId="344ABC6B" w14:textId="4782DC7B" w:rsidR="009A428C" w:rsidRPr="00113234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  <w:highlight w:val="yellow"/>
              </w:rPr>
            </w:pPr>
            <w:r w:rsidRPr="00113234">
              <w:rPr>
                <w:rFonts w:ascii="NHHandwriting Medium" w:hAnsi="NHHandwriting Medium"/>
                <w:sz w:val="35"/>
                <w:szCs w:val="35"/>
                <w:highlight w:val="yellow"/>
              </w:rPr>
              <w:t>D</w:t>
            </w:r>
          </w:p>
        </w:tc>
        <w:tc>
          <w:tcPr>
            <w:tcW w:w="545" w:type="dxa"/>
            <w:vAlign w:val="center"/>
          </w:tcPr>
          <w:p w14:paraId="322B129D" w14:textId="5AE5344A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603" w:type="dxa"/>
            <w:vAlign w:val="center"/>
          </w:tcPr>
          <w:p w14:paraId="3975DE49" w14:textId="4DF1F996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8" w:type="dxa"/>
            <w:vAlign w:val="center"/>
          </w:tcPr>
          <w:p w14:paraId="79DD7AC5" w14:textId="5C78CAB1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40" w:type="dxa"/>
            <w:vAlign w:val="center"/>
          </w:tcPr>
          <w:p w14:paraId="40BBD91E" w14:textId="27B44D05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575A66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40" w:type="dxa"/>
            <w:vAlign w:val="center"/>
          </w:tcPr>
          <w:p w14:paraId="01852FFD" w14:textId="4E681095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51" w:type="dxa"/>
            <w:vAlign w:val="center"/>
          </w:tcPr>
          <w:p w14:paraId="6D8EB973" w14:textId="0959AE8B" w:rsidR="009A428C" w:rsidRPr="00575A66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</w:tr>
    </w:tbl>
    <w:tbl>
      <w:tblPr>
        <w:tblStyle w:val="TableGrid"/>
        <w:tblpPr w:leftFromText="180" w:rightFromText="180" w:vertAnchor="text" w:horzAnchor="margin" w:tblpY="9865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60FD" w14:paraId="05B2EACD" w14:textId="77777777" w:rsidTr="009A428C">
        <w:tc>
          <w:tcPr>
            <w:tcW w:w="2254" w:type="dxa"/>
          </w:tcPr>
          <w:p w14:paraId="5B3B39FD" w14:textId="2B089B15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183224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 w:rsidRPr="0083706C">
              <w:rPr>
                <w:rFonts w:ascii="NHHandwriting Medium" w:hAnsi="NHHandwriting Medium"/>
                <w:noProof/>
              </w:rPr>
              <w:t>PARALYMPIC</w:t>
            </w:r>
          </w:p>
        </w:tc>
        <w:tc>
          <w:tcPr>
            <w:tcW w:w="2254" w:type="dxa"/>
          </w:tcPr>
          <w:p w14:paraId="0A2C7A07" w14:textId="42ECD40C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5B5461">
              <w:rPr>
                <w:rFonts w:ascii="K Gothic" w:eastAsia="K Gothic" w:hAnsi="K Gothic" w:hint="eastAsia"/>
                <w:noProof/>
              </w:rPr>
              <w:t>パラリンピック</w:t>
            </w:r>
            <w:r w:rsidRPr="005B5461">
              <w:rPr>
                <w:rFonts w:ascii="K Gothic" w:eastAsia="K Gothic" w:hAnsi="K Gothic"/>
                <w:noProof/>
              </w:rPr>
              <w:br/>
            </w:r>
            <w:r w:rsidRPr="005B5461">
              <w:rPr>
                <w:rFonts w:ascii="K Gothic" w:eastAsia="K Gothic" w:hAnsi="K Gothic" w:hint="eastAsia"/>
                <w:noProof/>
              </w:rPr>
              <w:t>競技の</w:t>
            </w:r>
          </w:p>
        </w:tc>
        <w:tc>
          <w:tcPr>
            <w:tcW w:w="2254" w:type="dxa"/>
          </w:tcPr>
          <w:p w14:paraId="67520D39" w14:textId="02D72762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4540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 w:rsidRPr="0089715B">
              <w:rPr>
                <w:rFonts w:ascii="NHHandwriting Medium" w:hAnsi="NHHandwriting Medium"/>
                <w:noProof/>
                <w:sz w:val="24"/>
                <w:szCs w:val="24"/>
              </w:rPr>
              <w:t>POSITIVE</w:t>
            </w:r>
          </w:p>
        </w:tc>
        <w:tc>
          <w:tcPr>
            <w:tcW w:w="2254" w:type="dxa"/>
          </w:tcPr>
          <w:p w14:paraId="51D223C4" w14:textId="7ED1CF8A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89715B">
              <w:rPr>
                <w:rFonts w:ascii="K Gothic" w:eastAsia="K Gothic" w:hAnsi="K Gothic" w:hint="eastAsia"/>
                <w:noProof/>
                <w:sz w:val="24"/>
                <w:szCs w:val="24"/>
              </w:rPr>
              <w:t>肯定の；前向きな</w:t>
            </w:r>
          </w:p>
        </w:tc>
      </w:tr>
      <w:tr w:rsidR="00AA60FD" w14:paraId="32CFF7BD" w14:textId="77777777" w:rsidTr="009A428C">
        <w:tc>
          <w:tcPr>
            <w:tcW w:w="2254" w:type="dxa"/>
          </w:tcPr>
          <w:p w14:paraId="3BE670B9" w14:textId="7B049416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18989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APPLY</w:t>
            </w:r>
          </w:p>
        </w:tc>
        <w:tc>
          <w:tcPr>
            <w:tcW w:w="2254" w:type="dxa"/>
          </w:tcPr>
          <w:p w14:paraId="127F302B" w14:textId="5613ADC4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89715B">
              <w:rPr>
                <w:rFonts w:ascii="K Gothic" w:eastAsia="K Gothic" w:hAnsi="K Gothic" w:hint="eastAsia"/>
                <w:noProof/>
                <w:sz w:val="24"/>
                <w:szCs w:val="24"/>
              </w:rPr>
              <w:t>当てはまる</w:t>
            </w:r>
          </w:p>
        </w:tc>
        <w:tc>
          <w:tcPr>
            <w:tcW w:w="2254" w:type="dxa"/>
          </w:tcPr>
          <w:p w14:paraId="3467959F" w14:textId="18DC3DC0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428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SATISFY</w:t>
            </w:r>
          </w:p>
        </w:tc>
        <w:tc>
          <w:tcPr>
            <w:tcW w:w="2254" w:type="dxa"/>
          </w:tcPr>
          <w:p w14:paraId="04E3D0DA" w14:textId="749FE10B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>
              <w:rPr>
                <w:rFonts w:ascii="K Gothic" w:eastAsia="K Gothic" w:hAnsi="K Gothic" w:hint="eastAsia"/>
                <w:noProof/>
                <w:sz w:val="24"/>
                <w:szCs w:val="24"/>
              </w:rPr>
              <w:t>…を満足させる</w:t>
            </w:r>
          </w:p>
        </w:tc>
      </w:tr>
      <w:tr w:rsidR="00AA60FD" w14:paraId="14ECADB4" w14:textId="77777777" w:rsidTr="009A428C">
        <w:tc>
          <w:tcPr>
            <w:tcW w:w="2254" w:type="dxa"/>
          </w:tcPr>
          <w:p w14:paraId="6F5FDE81" w14:textId="681D8528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22604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ATHLETE</w:t>
            </w:r>
          </w:p>
        </w:tc>
        <w:tc>
          <w:tcPr>
            <w:tcW w:w="2254" w:type="dxa"/>
          </w:tcPr>
          <w:p w14:paraId="4BE7FAB1" w14:textId="49189517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89715B">
              <w:rPr>
                <w:rFonts w:ascii="K Gothic" w:eastAsia="K Gothic" w:hAnsi="K Gothic" w:hint="eastAsia"/>
                <w:noProof/>
                <w:sz w:val="24"/>
                <w:szCs w:val="24"/>
              </w:rPr>
              <w:t>運動選手</w:t>
            </w:r>
          </w:p>
        </w:tc>
        <w:tc>
          <w:tcPr>
            <w:tcW w:w="2254" w:type="dxa"/>
          </w:tcPr>
          <w:p w14:paraId="1D892DA6" w14:textId="7050DA3A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2038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STYLISH</w:t>
            </w:r>
          </w:p>
        </w:tc>
        <w:tc>
          <w:tcPr>
            <w:tcW w:w="2254" w:type="dxa"/>
          </w:tcPr>
          <w:p w14:paraId="32A8E883" w14:textId="734B1914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5B5461">
              <w:rPr>
                <w:rFonts w:ascii="K Gothic" w:eastAsia="K Gothic" w:hAnsi="K Gothic" w:hint="eastAsia"/>
                <w:noProof/>
                <w:sz w:val="21"/>
                <w:szCs w:val="21"/>
              </w:rPr>
              <w:t>おしゃれな；センスの良い</w:t>
            </w:r>
          </w:p>
        </w:tc>
      </w:tr>
      <w:tr w:rsidR="00AA60FD" w14:paraId="5AFDDEF9" w14:textId="77777777" w:rsidTr="009A428C">
        <w:tc>
          <w:tcPr>
            <w:tcW w:w="2254" w:type="dxa"/>
          </w:tcPr>
          <w:p w14:paraId="56D08A23" w14:textId="38549EE1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20408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INTERNET</w:t>
            </w:r>
          </w:p>
        </w:tc>
        <w:tc>
          <w:tcPr>
            <w:tcW w:w="2254" w:type="dxa"/>
          </w:tcPr>
          <w:p w14:paraId="19503FF4" w14:textId="6C59C6C0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89715B">
              <w:rPr>
                <w:rFonts w:ascii="K Gothic" w:eastAsia="K Gothic" w:hAnsi="K Gothic" w:hint="eastAsia"/>
                <w:noProof/>
                <w:sz w:val="24"/>
                <w:szCs w:val="24"/>
              </w:rPr>
              <w:t>インターネット</w:t>
            </w:r>
          </w:p>
        </w:tc>
        <w:tc>
          <w:tcPr>
            <w:tcW w:w="2254" w:type="dxa"/>
          </w:tcPr>
          <w:p w14:paraId="36B221F2" w14:textId="56DE2D86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7715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OPINION</w:t>
            </w:r>
          </w:p>
        </w:tc>
        <w:tc>
          <w:tcPr>
            <w:tcW w:w="2254" w:type="dxa"/>
          </w:tcPr>
          <w:p w14:paraId="6ACD247E" w14:textId="1439A0E8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>
              <w:rPr>
                <w:rFonts w:ascii="K Gothic" w:eastAsia="K Gothic" w:hAnsi="K Gothic" w:hint="eastAsia"/>
                <w:noProof/>
                <w:sz w:val="24"/>
                <w:szCs w:val="24"/>
              </w:rPr>
              <w:t>意見；考え</w:t>
            </w:r>
          </w:p>
        </w:tc>
      </w:tr>
      <w:tr w:rsidR="00AA60FD" w14:paraId="7268E90A" w14:textId="77777777" w:rsidTr="009A428C">
        <w:tc>
          <w:tcPr>
            <w:tcW w:w="2254" w:type="dxa"/>
          </w:tcPr>
          <w:p w14:paraId="585FD132" w14:textId="49C92E5C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21001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WINNER</w:t>
            </w:r>
          </w:p>
        </w:tc>
        <w:tc>
          <w:tcPr>
            <w:tcW w:w="2254" w:type="dxa"/>
          </w:tcPr>
          <w:p w14:paraId="6EE943BA" w14:textId="25FB888E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>
              <w:rPr>
                <w:rFonts w:ascii="K Gothic" w:eastAsia="K Gothic" w:hAnsi="K Gothic" w:hint="eastAsia"/>
                <w:noProof/>
                <w:sz w:val="24"/>
                <w:szCs w:val="24"/>
              </w:rPr>
              <w:t>勝者；受賞者</w:t>
            </w:r>
          </w:p>
        </w:tc>
        <w:tc>
          <w:tcPr>
            <w:tcW w:w="2254" w:type="dxa"/>
          </w:tcPr>
          <w:p w14:paraId="05D82B3D" w14:textId="2964A43A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20413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USER</w:t>
            </w:r>
          </w:p>
        </w:tc>
        <w:tc>
          <w:tcPr>
            <w:tcW w:w="2254" w:type="dxa"/>
          </w:tcPr>
          <w:p w14:paraId="50FF6F98" w14:textId="1B108DC1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5B5461">
              <w:rPr>
                <w:rFonts w:ascii="K Gothic" w:eastAsia="K Gothic" w:hAnsi="K Gothic" w:hint="eastAsia"/>
                <w:noProof/>
                <w:sz w:val="21"/>
                <w:szCs w:val="21"/>
              </w:rPr>
              <w:t>使用［利用］者；ユーザー</w:t>
            </w:r>
          </w:p>
        </w:tc>
      </w:tr>
      <w:tr w:rsidR="00AA60FD" w14:paraId="7D86CFD8" w14:textId="77777777" w:rsidTr="009A428C">
        <w:tc>
          <w:tcPr>
            <w:tcW w:w="2254" w:type="dxa"/>
          </w:tcPr>
          <w:p w14:paraId="3DC12822" w14:textId="5B88EAFF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15422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SPEED</w:t>
            </w:r>
          </w:p>
        </w:tc>
        <w:tc>
          <w:tcPr>
            <w:tcW w:w="2254" w:type="dxa"/>
          </w:tcPr>
          <w:p w14:paraId="362D71CD" w14:textId="5FE60FE9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5B5461">
              <w:rPr>
                <w:rFonts w:ascii="K Gothic" w:eastAsia="K Gothic" w:hAnsi="K Gothic" w:hint="eastAsia"/>
                <w:noProof/>
                <w:sz w:val="24"/>
                <w:szCs w:val="24"/>
              </w:rPr>
              <w:t>スピード；速度</w:t>
            </w:r>
          </w:p>
        </w:tc>
        <w:tc>
          <w:tcPr>
            <w:tcW w:w="2254" w:type="dxa"/>
          </w:tcPr>
          <w:p w14:paraId="087389F6" w14:textId="65B225BF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21705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 w:rsidRPr="005B5461">
              <w:rPr>
                <w:rFonts w:ascii="NHHandwriting Medium" w:hAnsi="NHHandwriting Medium"/>
                <w:noProof/>
                <w:sz w:val="24"/>
                <w:szCs w:val="24"/>
              </w:rPr>
              <w:t>ORDINARY</w:t>
            </w:r>
          </w:p>
        </w:tc>
        <w:tc>
          <w:tcPr>
            <w:tcW w:w="2254" w:type="dxa"/>
          </w:tcPr>
          <w:p w14:paraId="53805697" w14:textId="1F72F451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5B5461">
              <w:rPr>
                <w:rFonts w:ascii="K Gothic" w:eastAsia="K Gothic" w:hAnsi="K Gothic" w:hint="eastAsia"/>
                <w:noProof/>
                <w:sz w:val="24"/>
                <w:szCs w:val="24"/>
              </w:rPr>
              <w:t>普通の</w:t>
            </w:r>
          </w:p>
        </w:tc>
      </w:tr>
    </w:tbl>
    <w:p w14:paraId="37E08E60" w14:textId="5C26ECE8" w:rsidR="00001994" w:rsidRDefault="007E43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8702641" wp14:editId="34C66CEC">
                <wp:simplePos x="0" y="0"/>
                <wp:positionH relativeFrom="page">
                  <wp:posOffset>85725</wp:posOffset>
                </wp:positionH>
                <wp:positionV relativeFrom="paragraph">
                  <wp:posOffset>0</wp:posOffset>
                </wp:positionV>
                <wp:extent cx="2438400" cy="4857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A89B5" w14:textId="279DBD5A" w:rsidR="007E43AD" w:rsidRPr="007E43AD" w:rsidRDefault="007E43AD" w:rsidP="007E43AD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 w:rsidRPr="007E43AD"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注意：</w:t>
                            </w:r>
                            <w:r w:rsidRPr="007E43A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3年生の文法です。</w:t>
                            </w:r>
                            <w:r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  <w:br/>
                            </w:r>
                            <w:r w:rsidRPr="007E43A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できれば、ぜひやってみて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ね</w:t>
                            </w:r>
                            <w:r w:rsidRPr="007E43AD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02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0;width:192pt;height:38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" filled="f" stroked="f">
                <v:textbox>
                  <w:txbxContent>
                    <w:p w14:paraId="002A89B5" w14:textId="279DBD5A" w:rsidR="007E43AD" w:rsidRPr="007E43AD" w:rsidRDefault="007E43AD" w:rsidP="007E43AD">
                      <w:pPr>
                        <w:jc w:val="center"/>
                        <w:rPr>
                          <w:rFonts w:ascii="K Gothic" w:eastAsia="K Gothic" w:hAnsi="K Gothic"/>
                          <w:sz w:val="18"/>
                          <w:szCs w:val="18"/>
                        </w:rPr>
                      </w:pPr>
                      <w:r w:rsidRPr="007E43AD"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注意：</w:t>
                      </w:r>
                      <w:r w:rsidRPr="007E43A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3年生の文法です。</w:t>
                      </w:r>
                      <w:r>
                        <w:rPr>
                          <w:rFonts w:ascii="K Gothic" w:eastAsia="K Gothic" w:hAnsi="K Gothic"/>
                          <w:sz w:val="18"/>
                          <w:szCs w:val="18"/>
                        </w:rPr>
                        <w:br/>
                      </w:r>
                      <w:r w:rsidRPr="007E43A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できれば、ぜひやってみて</w:t>
                      </w:r>
                      <w:r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ね</w:t>
                      </w:r>
                      <w:r w:rsidRPr="007E43AD">
                        <w:rPr>
                          <w:rFonts w:ascii="K Gothic" w:eastAsia="K Gothic" w:hAnsi="K Gothic" w:hint="eastAsia"/>
                          <w:sz w:val="18"/>
                          <w:szCs w:val="18"/>
                        </w:rPr>
                        <w:t>！)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33C0E" wp14:editId="51F51DC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683760" cy="485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9E462" w14:textId="0DAF66D3" w:rsidR="009C0C5B" w:rsidRPr="00565DF1" w:rsidRDefault="00AA60FD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2"/>
                                <w:szCs w:val="52"/>
                              </w:rPr>
                            </w:pPr>
                            <w:r w:rsidRPr="00565DF1">
                              <w:rPr>
                                <w:rFonts w:ascii="Buba DEMO Outline" w:hAnsi="Buba DEMO Outline"/>
                                <w:sz w:val="52"/>
                                <w:szCs w:val="52"/>
                              </w:rPr>
                              <w:t xml:space="preserve">NH3 – Unit 1 </w:t>
                            </w:r>
                            <w:r w:rsidR="009C0C5B" w:rsidRPr="00565DF1">
                              <w:rPr>
                                <w:rFonts w:ascii="Buba DEMO Outline" w:hAnsi="Buba DEMO Outline"/>
                                <w:sz w:val="52"/>
                                <w:szCs w:val="52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3C0E" id="_x0000_s1027" type="#_x0000_t202" style="position:absolute;margin-left:317.6pt;margin-top:0;width:368.8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" filled="f" stroked="f">
                <v:textbox>
                  <w:txbxContent>
                    <w:p w14:paraId="14D9E462" w14:textId="0DAF66D3" w:rsidR="009C0C5B" w:rsidRPr="00565DF1" w:rsidRDefault="00AA60FD" w:rsidP="009C0C5B">
                      <w:pPr>
                        <w:jc w:val="center"/>
                        <w:rPr>
                          <w:rFonts w:ascii="Buba DEMO Outline" w:hAnsi="Buba DEMO Outline"/>
                          <w:sz w:val="52"/>
                          <w:szCs w:val="52"/>
                        </w:rPr>
                      </w:pPr>
                      <w:r w:rsidRPr="00565DF1">
                        <w:rPr>
                          <w:rFonts w:ascii="Buba DEMO Outline" w:hAnsi="Buba DEMO Outline"/>
                          <w:sz w:val="52"/>
                          <w:szCs w:val="52"/>
                        </w:rPr>
                        <w:t xml:space="preserve">NH3 – Unit 1 </w:t>
                      </w:r>
                      <w:r w:rsidR="009C0C5B" w:rsidRPr="00565DF1">
                        <w:rPr>
                          <w:rFonts w:ascii="Buba DEMO Outline" w:hAnsi="Buba DEMO Outline"/>
                          <w:sz w:val="52"/>
                          <w:szCs w:val="52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720D281" wp14:editId="0CDC1287">
            <wp:simplePos x="0" y="0"/>
            <wp:positionH relativeFrom="leftMargin">
              <wp:posOffset>638175</wp:posOffset>
            </wp:positionH>
            <wp:positionV relativeFrom="paragraph">
              <wp:posOffset>-561340</wp:posOffset>
            </wp:positionV>
            <wp:extent cx="647065" cy="56134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10464" behindDoc="0" locked="0" layoutInCell="1" allowOverlap="1" wp14:anchorId="431E8B56" wp14:editId="03EF9A27">
            <wp:simplePos x="0" y="0"/>
            <wp:positionH relativeFrom="leftMargin">
              <wp:posOffset>124460</wp:posOffset>
            </wp:positionH>
            <wp:positionV relativeFrom="paragraph">
              <wp:posOffset>1371600</wp:posOffset>
            </wp:positionV>
            <wp:extent cx="713740" cy="6184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9440" behindDoc="0" locked="0" layoutInCell="1" allowOverlap="1" wp14:anchorId="0FF4C01B" wp14:editId="7B6ABCC7">
            <wp:simplePos x="0" y="0"/>
            <wp:positionH relativeFrom="column">
              <wp:posOffset>5429250</wp:posOffset>
            </wp:positionH>
            <wp:positionV relativeFrom="paragraph">
              <wp:posOffset>-714375</wp:posOffset>
            </wp:positionV>
            <wp:extent cx="589915" cy="666115"/>
            <wp:effectExtent l="0" t="0" r="635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8416" behindDoc="0" locked="0" layoutInCell="1" allowOverlap="1" wp14:anchorId="1F438527" wp14:editId="7D4F0180">
            <wp:simplePos x="0" y="0"/>
            <wp:positionH relativeFrom="column">
              <wp:posOffset>-695325</wp:posOffset>
            </wp:positionH>
            <wp:positionV relativeFrom="paragraph">
              <wp:posOffset>5324475</wp:posOffset>
            </wp:positionV>
            <wp:extent cx="542290" cy="589915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7392" behindDoc="0" locked="0" layoutInCell="1" allowOverlap="1" wp14:anchorId="2864692A" wp14:editId="7D02A17B">
            <wp:simplePos x="0" y="0"/>
            <wp:positionH relativeFrom="page">
              <wp:posOffset>6693535</wp:posOffset>
            </wp:positionH>
            <wp:positionV relativeFrom="paragraph">
              <wp:posOffset>1409700</wp:posOffset>
            </wp:positionV>
            <wp:extent cx="608965" cy="551815"/>
            <wp:effectExtent l="0" t="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6368" behindDoc="0" locked="0" layoutInCell="1" allowOverlap="1" wp14:anchorId="485D7667" wp14:editId="53E12CB7">
            <wp:simplePos x="0" y="0"/>
            <wp:positionH relativeFrom="leftMargin">
              <wp:posOffset>171450</wp:posOffset>
            </wp:positionH>
            <wp:positionV relativeFrom="paragraph">
              <wp:posOffset>4248150</wp:posOffset>
            </wp:positionV>
            <wp:extent cx="666115" cy="599440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5344" behindDoc="0" locked="0" layoutInCell="1" allowOverlap="1" wp14:anchorId="058FC3D1" wp14:editId="36D6D1DC">
            <wp:simplePos x="0" y="0"/>
            <wp:positionH relativeFrom="rightMargin">
              <wp:posOffset>66675</wp:posOffset>
            </wp:positionH>
            <wp:positionV relativeFrom="paragraph">
              <wp:posOffset>6696075</wp:posOffset>
            </wp:positionV>
            <wp:extent cx="637540" cy="589915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1248" behindDoc="0" locked="0" layoutInCell="1" allowOverlap="1" wp14:anchorId="2DF1C064" wp14:editId="6712C68E">
            <wp:simplePos x="0" y="0"/>
            <wp:positionH relativeFrom="margin">
              <wp:posOffset>219075</wp:posOffset>
            </wp:positionH>
            <wp:positionV relativeFrom="paragraph">
              <wp:posOffset>8593455</wp:posOffset>
            </wp:positionV>
            <wp:extent cx="675640" cy="5899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4320" behindDoc="0" locked="0" layoutInCell="1" allowOverlap="1" wp14:anchorId="6035FA3A" wp14:editId="17001E10">
            <wp:simplePos x="0" y="0"/>
            <wp:positionH relativeFrom="leftMargin">
              <wp:align>right</wp:align>
            </wp:positionH>
            <wp:positionV relativeFrom="paragraph">
              <wp:posOffset>8306435</wp:posOffset>
            </wp:positionV>
            <wp:extent cx="647065" cy="542290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3056" behindDoc="0" locked="0" layoutInCell="1" allowOverlap="1" wp14:anchorId="2A19DC74" wp14:editId="167F97C3">
            <wp:simplePos x="0" y="0"/>
            <wp:positionH relativeFrom="column">
              <wp:posOffset>657225</wp:posOffset>
            </wp:positionH>
            <wp:positionV relativeFrom="paragraph">
              <wp:posOffset>7981950</wp:posOffset>
            </wp:positionV>
            <wp:extent cx="666115" cy="56134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3296" behindDoc="0" locked="0" layoutInCell="1" allowOverlap="1" wp14:anchorId="6241FFA2" wp14:editId="777DA35F">
            <wp:simplePos x="0" y="0"/>
            <wp:positionH relativeFrom="column">
              <wp:posOffset>2333625</wp:posOffset>
            </wp:positionH>
            <wp:positionV relativeFrom="paragraph">
              <wp:posOffset>8524875</wp:posOffset>
            </wp:positionV>
            <wp:extent cx="551815" cy="54229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0224" behindDoc="0" locked="0" layoutInCell="1" allowOverlap="1" wp14:anchorId="235F6788" wp14:editId="2D25DEB6">
            <wp:simplePos x="0" y="0"/>
            <wp:positionH relativeFrom="rightMargin">
              <wp:posOffset>28575</wp:posOffset>
            </wp:positionH>
            <wp:positionV relativeFrom="paragraph">
              <wp:posOffset>2686050</wp:posOffset>
            </wp:positionV>
            <wp:extent cx="704215" cy="48514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9200" behindDoc="0" locked="0" layoutInCell="1" allowOverlap="1" wp14:anchorId="064E03AC" wp14:editId="08E7AF3A">
            <wp:simplePos x="0" y="0"/>
            <wp:positionH relativeFrom="rightMargin">
              <wp:posOffset>19050</wp:posOffset>
            </wp:positionH>
            <wp:positionV relativeFrom="paragraph">
              <wp:posOffset>7572375</wp:posOffset>
            </wp:positionV>
            <wp:extent cx="723265" cy="513715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8176" behindDoc="0" locked="0" layoutInCell="1" allowOverlap="1" wp14:anchorId="5AA91B80" wp14:editId="289D3EA0">
            <wp:simplePos x="0" y="0"/>
            <wp:positionH relativeFrom="column">
              <wp:posOffset>3238500</wp:posOffset>
            </wp:positionH>
            <wp:positionV relativeFrom="paragraph">
              <wp:posOffset>8848725</wp:posOffset>
            </wp:positionV>
            <wp:extent cx="542290" cy="5994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7152" behindDoc="0" locked="0" layoutInCell="1" allowOverlap="1" wp14:anchorId="4514CAE9" wp14:editId="13E9543A">
            <wp:simplePos x="0" y="0"/>
            <wp:positionH relativeFrom="leftMargin">
              <wp:posOffset>304800</wp:posOffset>
            </wp:positionH>
            <wp:positionV relativeFrom="paragraph">
              <wp:posOffset>2848610</wp:posOffset>
            </wp:positionV>
            <wp:extent cx="570865" cy="58039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6128" behindDoc="0" locked="0" layoutInCell="1" allowOverlap="1" wp14:anchorId="5AA602C8" wp14:editId="76013A6D">
            <wp:simplePos x="0" y="0"/>
            <wp:positionH relativeFrom="rightMargin">
              <wp:posOffset>28575</wp:posOffset>
            </wp:positionH>
            <wp:positionV relativeFrom="paragraph">
              <wp:posOffset>3429000</wp:posOffset>
            </wp:positionV>
            <wp:extent cx="532765" cy="59944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5104" behindDoc="0" locked="0" layoutInCell="1" allowOverlap="1" wp14:anchorId="7AA38609" wp14:editId="3D0FF627">
            <wp:simplePos x="0" y="0"/>
            <wp:positionH relativeFrom="rightMargin">
              <wp:posOffset>19050</wp:posOffset>
            </wp:positionH>
            <wp:positionV relativeFrom="paragraph">
              <wp:posOffset>5343525</wp:posOffset>
            </wp:positionV>
            <wp:extent cx="523240" cy="675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4080" behindDoc="0" locked="0" layoutInCell="1" allowOverlap="1" wp14:anchorId="2A3CA4C4" wp14:editId="133ED5A6">
            <wp:simplePos x="0" y="0"/>
            <wp:positionH relativeFrom="leftMargin">
              <wp:posOffset>323850</wp:posOffset>
            </wp:positionH>
            <wp:positionV relativeFrom="paragraph">
              <wp:posOffset>6924675</wp:posOffset>
            </wp:positionV>
            <wp:extent cx="552450" cy="581058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1008" behindDoc="0" locked="0" layoutInCell="1" allowOverlap="1" wp14:anchorId="1A34EE80" wp14:editId="0D3E13B6">
            <wp:simplePos x="0" y="0"/>
            <wp:positionH relativeFrom="column">
              <wp:posOffset>1476375</wp:posOffset>
            </wp:positionH>
            <wp:positionV relativeFrom="paragraph">
              <wp:posOffset>8039100</wp:posOffset>
            </wp:positionV>
            <wp:extent cx="647065" cy="51371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2032" behindDoc="0" locked="0" layoutInCell="1" allowOverlap="1" wp14:anchorId="60ED5EF5" wp14:editId="694EB452">
            <wp:simplePos x="0" y="0"/>
            <wp:positionH relativeFrom="column">
              <wp:posOffset>5657850</wp:posOffset>
            </wp:positionH>
            <wp:positionV relativeFrom="paragraph">
              <wp:posOffset>28575</wp:posOffset>
            </wp:positionV>
            <wp:extent cx="498273" cy="447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3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FB1A42" wp14:editId="2DD623B2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7150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D37E0" w14:textId="642C2170" w:rsidR="00565DF1" w:rsidRPr="00565DF1" w:rsidRDefault="00565DF1" w:rsidP="00565DF1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565DF1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QUESTION: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What is something you have </w:t>
                            </w:r>
                            <w:r w:rsidRPr="00565DF1">
                              <w:rPr>
                                <w:rFonts w:ascii="NHHandwriting Medium" w:hAnsi="NHHandwriting Medium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never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 xml:space="preserve"> done before?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1A42" id="_x0000_s1028" type="#_x0000_t202" style="position:absolute;margin-left:398.8pt;margin-top:26.25pt;width:450pt;height:27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" filled="f" stroked="f">
                <v:textbox>
                  <w:txbxContent>
                    <w:p w14:paraId="77CD37E0" w14:textId="642C2170" w:rsidR="00565DF1" w:rsidRPr="00565DF1" w:rsidRDefault="00565DF1" w:rsidP="00565DF1">
                      <w:pPr>
                        <w:jc w:val="center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565DF1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QUESTION: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What is something you have </w:t>
                      </w:r>
                      <w:r w:rsidRPr="00565DF1">
                        <w:rPr>
                          <w:rFonts w:ascii="NHHandwriting Medium" w:hAnsi="NHHandwriting Medium"/>
                          <w:i/>
                          <w:iCs/>
                          <w:sz w:val="28"/>
                          <w:szCs w:val="28"/>
                          <w:u w:val="single"/>
                        </w:rPr>
                        <w:t>never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 xml:space="preserve"> done before?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DF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4B14ED" wp14:editId="047E3257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5715000" cy="535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69440" w14:textId="46D4C886" w:rsidR="0097057D" w:rsidRPr="0097057D" w:rsidRDefault="00AA60FD" w:rsidP="0097057D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  <w:t>I|have|never</w:t>
                            </w:r>
                            <w:proofErr w:type="spellEnd"/>
                            <w:r>
                              <w:rPr>
                                <w:rFonts w:ascii="NHHandwriting RL TW Light" w:hAnsi="NHHandwriting RL TW Light"/>
                                <w:sz w:val="48"/>
                                <w:szCs w:val="48"/>
                              </w:rPr>
                              <w:t>|||||||||||||||||||||||||||||||||||||.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14ED" id="_x0000_s1029" type="#_x0000_t202" style="position:absolute;margin-left:0;margin-top:44.25pt;width:450pt;height:42.1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" filled="f" stroked="f">
                <v:textbox>
                  <w:txbxContent>
                    <w:p w14:paraId="26669440" w14:textId="46D4C886" w:rsidR="0097057D" w:rsidRPr="0097057D" w:rsidRDefault="00AA60FD" w:rsidP="0097057D">
                      <w:pPr>
                        <w:jc w:val="center"/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  <w:t>I|have|never</w:t>
                      </w:r>
                      <w:proofErr w:type="spellEnd"/>
                      <w:r>
                        <w:rPr>
                          <w:rFonts w:ascii="NHHandwriting RL TW Light" w:hAnsi="NHHandwriting RL TW Light"/>
                          <w:sz w:val="48"/>
                          <w:szCs w:val="48"/>
                        </w:rPr>
                        <w:t>|||||||||||||||||||||||||||||||||||||.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28C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C2CAEC" wp14:editId="5DBACAB4">
                <wp:simplePos x="0" y="0"/>
                <wp:positionH relativeFrom="page">
                  <wp:posOffset>5213350</wp:posOffset>
                </wp:positionH>
                <wp:positionV relativeFrom="paragraph">
                  <wp:posOffset>8016240</wp:posOffset>
                </wp:positionV>
                <wp:extent cx="1439545" cy="1439545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89F8B" w14:textId="77777777" w:rsidR="0097057D" w:rsidRDefault="0097057D" w:rsidP="0097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CAEC" id="_x0000_s1030" type="#_x0000_t202" style="position:absolute;margin-left:410.5pt;margin-top:631.2pt;width:113.35pt;height:11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" strokeweight="1.5pt">
                <v:stroke dashstyle="dash"/>
                <v:textbox>
                  <w:txbxContent>
                    <w:p w14:paraId="05989F8B" w14:textId="77777777" w:rsidR="0097057D" w:rsidRDefault="0097057D" w:rsidP="0097057D"/>
                  </w:txbxContent>
                </v:textbox>
                <w10:wrap anchorx="page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40366A" wp14:editId="3974387B">
                <wp:simplePos x="0" y="0"/>
                <wp:positionH relativeFrom="page">
                  <wp:posOffset>4026535</wp:posOffset>
                </wp:positionH>
                <wp:positionV relativeFrom="paragraph">
                  <wp:posOffset>8178165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4CE10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366A" id="_x0000_s1031" type="#_x0000_t202" style="position:absolute;margin-left:317.05pt;margin-top:643.95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" filled="f" stroked="f">
                <v:textbox>
                  <w:txbxContent>
                    <w:p w14:paraId="5FB4CE10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79476" wp14:editId="49F73B2C">
                <wp:simplePos x="0" y="0"/>
                <wp:positionH relativeFrom="column">
                  <wp:posOffset>3846195</wp:posOffset>
                </wp:positionH>
                <wp:positionV relativeFrom="paragraph">
                  <wp:posOffset>8578215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B044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2.85pt;margin-top:675.4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804F26">
        <w:rPr>
          <w:noProof/>
        </w:rPr>
        <w:t>`</w:t>
      </w:r>
    </w:p>
    <w:sectPr w:rsidR="00001994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B528" w14:textId="77777777" w:rsidR="00B4020D" w:rsidRDefault="00B4020D" w:rsidP="009A428C">
      <w:pPr>
        <w:spacing w:after="0" w:line="240" w:lineRule="auto"/>
      </w:pPr>
      <w:r>
        <w:separator/>
      </w:r>
    </w:p>
  </w:endnote>
  <w:endnote w:type="continuationSeparator" w:id="0">
    <w:p w14:paraId="55D71127" w14:textId="77777777" w:rsidR="00B4020D" w:rsidRDefault="00B4020D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F6335CF-7AB0-4F67-88FB-2957860B2F26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A83CE443-200E-492F-BCEB-89866CA24FF6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7DE10B18-402B-4B69-B043-9C04F4E5EC0F}"/>
    <w:embedBold r:id="rId4" w:subsetted="1" w:fontKey="{7ADF82E4-2663-480C-9FCE-594B5AE0D004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14BF3C38-80A4-4659-ACD6-829159494312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4DD7" w14:textId="77777777" w:rsidR="00B4020D" w:rsidRDefault="00B4020D" w:rsidP="009A428C">
      <w:pPr>
        <w:spacing w:after="0" w:line="240" w:lineRule="auto"/>
      </w:pPr>
      <w:r>
        <w:separator/>
      </w:r>
    </w:p>
  </w:footnote>
  <w:footnote w:type="continuationSeparator" w:id="0">
    <w:p w14:paraId="297B6D48" w14:textId="77777777" w:rsidR="00B4020D" w:rsidRDefault="00B4020D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DFB3" w14:textId="520A4892" w:rsidR="009A428C" w:rsidRPr="00804F26" w:rsidRDefault="00804F26" w:rsidP="00804F26">
    <w:pPr>
      <w:jc w:val="center"/>
      <w:rPr>
        <w:rFonts w:ascii="NHHandwriting RL TW Light" w:hAnsi="NHHandwriting RL TW Light"/>
        <w:sz w:val="36"/>
        <w:szCs w:val="36"/>
      </w:rPr>
    </w:pPr>
    <w:r>
      <w:rPr>
        <w:rFonts w:ascii="Robaga Rounded" w:hAnsi="Robaga Rounded"/>
        <w:sz w:val="36"/>
        <w:szCs w:val="36"/>
      </w:rPr>
      <w:t xml:space="preserve">Class: </w:t>
    </w:r>
    <w:r>
      <w:rPr>
        <w:rFonts w:ascii="NHHandwriting RL TW Light" w:hAnsi="NHHandwriting RL TW Light"/>
        <w:sz w:val="36"/>
        <w:szCs w:val="36"/>
      </w:rPr>
      <w:t xml:space="preserve">||||| </w:t>
    </w:r>
    <w:r>
      <w:rPr>
        <w:rFonts w:ascii="K Gothic" w:eastAsia="K Gothic" w:hAnsi="K Gothic" w:hint="eastAsia"/>
      </w:rPr>
      <w:t xml:space="preserve">(例)2-3 </w:t>
    </w:r>
    <w:r>
      <w:rPr>
        <w:rFonts w:ascii="Robaga Rounded" w:hAnsi="Robaga Rounded"/>
        <w:sz w:val="36"/>
        <w:szCs w:val="36"/>
      </w:rPr>
      <w:t xml:space="preserve">Name: </w:t>
    </w:r>
    <w:r>
      <w:rPr>
        <w:rFonts w:ascii="NHHandwriting RL TW Light" w:hAnsi="NHHandwriting RL TW Light"/>
        <w:sz w:val="36"/>
        <w:szCs w:val="36"/>
      </w:rPr>
      <w:t>||||||||||||||||||||||||||||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FD"/>
    <w:rsid w:val="00001994"/>
    <w:rsid w:val="000235F2"/>
    <w:rsid w:val="00092153"/>
    <w:rsid w:val="000B48D9"/>
    <w:rsid w:val="00113234"/>
    <w:rsid w:val="00233A7C"/>
    <w:rsid w:val="00253E29"/>
    <w:rsid w:val="00296D21"/>
    <w:rsid w:val="00335710"/>
    <w:rsid w:val="003C5A58"/>
    <w:rsid w:val="00565DF1"/>
    <w:rsid w:val="00575A66"/>
    <w:rsid w:val="00584DB1"/>
    <w:rsid w:val="005931CB"/>
    <w:rsid w:val="0060525B"/>
    <w:rsid w:val="00640401"/>
    <w:rsid w:val="006B4CF2"/>
    <w:rsid w:val="006B7F11"/>
    <w:rsid w:val="00746F66"/>
    <w:rsid w:val="0077447B"/>
    <w:rsid w:val="007767CD"/>
    <w:rsid w:val="007E43AD"/>
    <w:rsid w:val="00804F26"/>
    <w:rsid w:val="0083706C"/>
    <w:rsid w:val="00882F6F"/>
    <w:rsid w:val="009645E5"/>
    <w:rsid w:val="0097057D"/>
    <w:rsid w:val="009A428C"/>
    <w:rsid w:val="009C0C5B"/>
    <w:rsid w:val="00A9118E"/>
    <w:rsid w:val="00A91F83"/>
    <w:rsid w:val="00AA60FD"/>
    <w:rsid w:val="00B03593"/>
    <w:rsid w:val="00B24D27"/>
    <w:rsid w:val="00B4020D"/>
    <w:rsid w:val="00B7476F"/>
    <w:rsid w:val="00BB342B"/>
    <w:rsid w:val="00BF3B2A"/>
    <w:rsid w:val="00C06209"/>
    <w:rsid w:val="00C55713"/>
    <w:rsid w:val="00D7750F"/>
    <w:rsid w:val="00DE7009"/>
    <w:rsid w:val="00E257AE"/>
    <w:rsid w:val="00E62F33"/>
    <w:rsid w:val="00ED196A"/>
    <w:rsid w:val="00F72EFA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01E8"/>
  <w15:chartTrackingRefBased/>
  <w15:docId w15:val="{61877D33-132A-4677-91E4-75C65F56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Word%20Search\Word%20Search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v2</Template>
  <TotalTime>26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13</cp:revision>
  <cp:lastPrinted>2021-05-26T04:48:00Z</cp:lastPrinted>
  <dcterms:created xsi:type="dcterms:W3CDTF">2021-06-10T05:20:00Z</dcterms:created>
  <dcterms:modified xsi:type="dcterms:W3CDTF">2023-10-18T23:39:00Z</dcterms:modified>
</cp:coreProperties>
</file>