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7481" w14:textId="372E1294" w:rsidR="006A1A5A" w:rsidRPr="00C34F87" w:rsidRDefault="00DC455A" w:rsidP="006A1A5A">
      <w:pPr>
        <w:jc w:val="center"/>
        <w:rPr>
          <w:rFonts w:ascii="NHHandwriting Medium" w:hAnsi="NHHandwriting Medium"/>
          <w:b/>
          <w:bCs/>
          <w:sz w:val="40"/>
          <w:szCs w:val="40"/>
        </w:rPr>
      </w:pPr>
      <w:r w:rsidRPr="00373912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5C5CF0E9" wp14:editId="121DFC1C">
                <wp:simplePos x="0" y="0"/>
                <wp:positionH relativeFrom="margin">
                  <wp:posOffset>3185160</wp:posOffset>
                </wp:positionH>
                <wp:positionV relativeFrom="paragraph">
                  <wp:posOffset>362585</wp:posOffset>
                </wp:positionV>
                <wp:extent cx="944880" cy="222885"/>
                <wp:effectExtent l="0" t="0" r="0" b="5715"/>
                <wp:wrapNone/>
                <wp:docPr id="16689660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D1C8F" w14:textId="07FE0B6B" w:rsidR="007E1049" w:rsidRPr="0028098A" w:rsidRDefault="007E1049" w:rsidP="007E1049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電話をかける人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CF0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8pt;margin-top:28.55pt;width:74.4pt;height:17.5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" filled="f" stroked="f">
                <v:textbox>
                  <w:txbxContent>
                    <w:p w14:paraId="296D1C8F" w14:textId="07FE0B6B" w:rsidR="007E1049" w:rsidRPr="0028098A" w:rsidRDefault="007E1049" w:rsidP="007E1049">
                      <w:pPr>
                        <w:jc w:val="center"/>
                        <w:rPr>
                          <w:rFonts w:ascii="K Gothic" w:eastAsia="K Gothic" w:hAnsi="K Gothic"/>
                          <w:sz w:val="16"/>
                          <w:szCs w:val="16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電話をかける人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3912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049F84C4" wp14:editId="4876D6DF">
                <wp:simplePos x="0" y="0"/>
                <wp:positionH relativeFrom="margin">
                  <wp:posOffset>5212080</wp:posOffset>
                </wp:positionH>
                <wp:positionV relativeFrom="paragraph">
                  <wp:posOffset>360363</wp:posOffset>
                </wp:positionV>
                <wp:extent cx="944880" cy="222885"/>
                <wp:effectExtent l="0" t="0" r="0" b="5715"/>
                <wp:wrapNone/>
                <wp:docPr id="21256497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7BD7B" w14:textId="5D120B00" w:rsidR="007E1049" w:rsidRPr="0028098A" w:rsidRDefault="007E1049" w:rsidP="007E1049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電話を受ける人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F84C4" id="_x0000_s1027" type="#_x0000_t202" style="position:absolute;left:0;text-align:left;margin-left:410.4pt;margin-top:28.4pt;width:74.4pt;height:17.5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" filled="f" stroked="f">
                <v:textbox>
                  <w:txbxContent>
                    <w:p w14:paraId="1E77BD7B" w14:textId="5D120B00" w:rsidR="007E1049" w:rsidRPr="0028098A" w:rsidRDefault="007E1049" w:rsidP="007E1049">
                      <w:pPr>
                        <w:jc w:val="center"/>
                        <w:rPr>
                          <w:rFonts w:ascii="K Gothic" w:eastAsia="K Gothic" w:hAnsi="K Gothic"/>
                          <w:sz w:val="16"/>
                          <w:szCs w:val="16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電話を受ける人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3FF4" w:rsidRPr="00C34F87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AF805B" wp14:editId="57D2A843">
                <wp:simplePos x="0" y="0"/>
                <wp:positionH relativeFrom="margin">
                  <wp:align>left</wp:align>
                </wp:positionH>
                <wp:positionV relativeFrom="paragraph">
                  <wp:posOffset>-314324</wp:posOffset>
                </wp:positionV>
                <wp:extent cx="2739390" cy="297180"/>
                <wp:effectExtent l="19050" t="38100" r="41910" b="4572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297180"/>
                        </a:xfrm>
                        <a:custGeom>
                          <a:avLst/>
                          <a:gdLst>
                            <a:gd name="connsiteX0" fmla="*/ 0 w 2739390"/>
                            <a:gd name="connsiteY0" fmla="*/ 0 h 297180"/>
                            <a:gd name="connsiteX1" fmla="*/ 547878 w 2739390"/>
                            <a:gd name="connsiteY1" fmla="*/ 0 h 297180"/>
                            <a:gd name="connsiteX2" fmla="*/ 1123150 w 2739390"/>
                            <a:gd name="connsiteY2" fmla="*/ 0 h 297180"/>
                            <a:gd name="connsiteX3" fmla="*/ 1588846 w 2739390"/>
                            <a:gd name="connsiteY3" fmla="*/ 0 h 297180"/>
                            <a:gd name="connsiteX4" fmla="*/ 2164118 w 2739390"/>
                            <a:gd name="connsiteY4" fmla="*/ 0 h 297180"/>
                            <a:gd name="connsiteX5" fmla="*/ 2739390 w 2739390"/>
                            <a:gd name="connsiteY5" fmla="*/ 0 h 297180"/>
                            <a:gd name="connsiteX6" fmla="*/ 2739390 w 2739390"/>
                            <a:gd name="connsiteY6" fmla="*/ 297180 h 297180"/>
                            <a:gd name="connsiteX7" fmla="*/ 2191512 w 2739390"/>
                            <a:gd name="connsiteY7" fmla="*/ 297180 h 297180"/>
                            <a:gd name="connsiteX8" fmla="*/ 1671028 w 2739390"/>
                            <a:gd name="connsiteY8" fmla="*/ 297180 h 297180"/>
                            <a:gd name="connsiteX9" fmla="*/ 1068362 w 2739390"/>
                            <a:gd name="connsiteY9" fmla="*/ 297180 h 297180"/>
                            <a:gd name="connsiteX10" fmla="*/ 465696 w 2739390"/>
                            <a:gd name="connsiteY10" fmla="*/ 297180 h 297180"/>
                            <a:gd name="connsiteX11" fmla="*/ 0 w 2739390"/>
                            <a:gd name="connsiteY11" fmla="*/ 297180 h 297180"/>
                            <a:gd name="connsiteX12" fmla="*/ 0 w 2739390"/>
                            <a:gd name="connsiteY12" fmla="*/ 0 h 297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739390" h="297180" fill="none" extrusionOk="0">
                              <a:moveTo>
                                <a:pt x="0" y="0"/>
                              </a:moveTo>
                              <a:cubicBezTo>
                                <a:pt x="246863" y="-48173"/>
                                <a:pt x="347916" y="53481"/>
                                <a:pt x="547878" y="0"/>
                              </a:cubicBezTo>
                              <a:cubicBezTo>
                                <a:pt x="747840" y="-53481"/>
                                <a:pt x="925340" y="63899"/>
                                <a:pt x="1123150" y="0"/>
                              </a:cubicBezTo>
                              <a:cubicBezTo>
                                <a:pt x="1320960" y="-63899"/>
                                <a:pt x="1386027" y="5143"/>
                                <a:pt x="1588846" y="0"/>
                              </a:cubicBezTo>
                              <a:cubicBezTo>
                                <a:pt x="1791665" y="-5143"/>
                                <a:pt x="1965406" y="62178"/>
                                <a:pt x="2164118" y="0"/>
                              </a:cubicBezTo>
                              <a:cubicBezTo>
                                <a:pt x="2362830" y="-62178"/>
                                <a:pt x="2507933" y="55400"/>
                                <a:pt x="2739390" y="0"/>
                              </a:cubicBezTo>
                              <a:cubicBezTo>
                                <a:pt x="2744101" y="122821"/>
                                <a:pt x="2727515" y="225630"/>
                                <a:pt x="2739390" y="297180"/>
                              </a:cubicBezTo>
                              <a:cubicBezTo>
                                <a:pt x="2559499" y="337440"/>
                                <a:pt x="2389097" y="287075"/>
                                <a:pt x="2191512" y="297180"/>
                              </a:cubicBezTo>
                              <a:cubicBezTo>
                                <a:pt x="1993927" y="307285"/>
                                <a:pt x="1854514" y="249264"/>
                                <a:pt x="1671028" y="297180"/>
                              </a:cubicBezTo>
                              <a:cubicBezTo>
                                <a:pt x="1487542" y="345096"/>
                                <a:pt x="1242905" y="278143"/>
                                <a:pt x="1068362" y="297180"/>
                              </a:cubicBezTo>
                              <a:cubicBezTo>
                                <a:pt x="893819" y="316217"/>
                                <a:pt x="634182" y="284437"/>
                                <a:pt x="465696" y="297180"/>
                              </a:cubicBezTo>
                              <a:cubicBezTo>
                                <a:pt x="297210" y="309923"/>
                                <a:pt x="131029" y="281432"/>
                                <a:pt x="0" y="297180"/>
                              </a:cubicBezTo>
                              <a:cubicBezTo>
                                <a:pt x="-31125" y="219910"/>
                                <a:pt x="21557" y="144195"/>
                                <a:pt x="0" y="0"/>
                              </a:cubicBezTo>
                              <a:close/>
                            </a:path>
                            <a:path w="2739390" h="297180" stroke="0" extrusionOk="0">
                              <a:moveTo>
                                <a:pt x="0" y="0"/>
                              </a:moveTo>
                              <a:cubicBezTo>
                                <a:pt x="218591" y="-8013"/>
                                <a:pt x="266041" y="52232"/>
                                <a:pt x="465696" y="0"/>
                              </a:cubicBezTo>
                              <a:cubicBezTo>
                                <a:pt x="665351" y="-52232"/>
                                <a:pt x="818334" y="35435"/>
                                <a:pt x="931393" y="0"/>
                              </a:cubicBezTo>
                              <a:cubicBezTo>
                                <a:pt x="1044452" y="-35435"/>
                                <a:pt x="1264351" y="32683"/>
                                <a:pt x="1506665" y="0"/>
                              </a:cubicBezTo>
                              <a:cubicBezTo>
                                <a:pt x="1748979" y="-32683"/>
                                <a:pt x="1753913" y="37924"/>
                                <a:pt x="1999755" y="0"/>
                              </a:cubicBezTo>
                              <a:cubicBezTo>
                                <a:pt x="2245597" y="-37924"/>
                                <a:pt x="2397927" y="84899"/>
                                <a:pt x="2739390" y="0"/>
                              </a:cubicBezTo>
                              <a:cubicBezTo>
                                <a:pt x="2773486" y="76237"/>
                                <a:pt x="2728600" y="213353"/>
                                <a:pt x="2739390" y="297180"/>
                              </a:cubicBezTo>
                              <a:cubicBezTo>
                                <a:pt x="2501236" y="355339"/>
                                <a:pt x="2353937" y="266311"/>
                                <a:pt x="2246300" y="297180"/>
                              </a:cubicBezTo>
                              <a:cubicBezTo>
                                <a:pt x="2138663" y="328049"/>
                                <a:pt x="1767494" y="280232"/>
                                <a:pt x="1643634" y="297180"/>
                              </a:cubicBezTo>
                              <a:cubicBezTo>
                                <a:pt x="1519774" y="314128"/>
                                <a:pt x="1226472" y="272309"/>
                                <a:pt x="1095756" y="297180"/>
                              </a:cubicBezTo>
                              <a:cubicBezTo>
                                <a:pt x="965040" y="322051"/>
                                <a:pt x="800567" y="267889"/>
                                <a:pt x="520484" y="297180"/>
                              </a:cubicBezTo>
                              <a:cubicBezTo>
                                <a:pt x="240401" y="326471"/>
                                <a:pt x="162313" y="254561"/>
                                <a:pt x="0" y="297180"/>
                              </a:cubicBezTo>
                              <a:cubicBezTo>
                                <a:pt x="-1199" y="160550"/>
                                <a:pt x="27573" y="10357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37147491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CB20B26" w14:textId="77777777" w:rsidR="00F10399" w:rsidRPr="005F3FF4" w:rsidRDefault="00F10399" w:rsidP="00F10399">
                            <w:pPr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</w:pPr>
                            <w:r w:rsidRPr="005F3FF4">
                              <w:rPr>
                                <w:rFonts w:ascii="NHHandwriting Medium" w:eastAsia="K Gothic" w:hAnsi="NHHandwriting Medium"/>
                              </w:rPr>
                              <w:t>Name:</w:t>
                            </w:r>
                            <w:r w:rsidRPr="005F3FF4"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  <w:t xml:space="preserve"> _____</w:t>
                            </w:r>
                            <w:r w:rsidR="00BA7C95" w:rsidRPr="005F3FF4"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  <w:t>________</w:t>
                            </w:r>
                            <w:r w:rsidRPr="005F3FF4"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  <w:t>_____ Class:</w:t>
                            </w:r>
                            <w:r w:rsidR="00BA7C95" w:rsidRPr="005F3FF4"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  <w:t xml:space="preserve"> </w:t>
                            </w:r>
                            <w:r w:rsidRPr="005F3FF4"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F805B" id="_x0000_s1028" type="#_x0000_t202" style="position:absolute;left:0;text-align:left;margin-left:0;margin-top:-24.75pt;width:215.7pt;height:23.4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" strokeweight="1.5pt">
                <v:textbox>
                  <w:txbxContent>
                    <w:p w14:paraId="7CB20B26" w14:textId="77777777" w:rsidR="00F10399" w:rsidRPr="005F3FF4" w:rsidRDefault="00F10399" w:rsidP="00F10399">
                      <w:pPr>
                        <w:rPr>
                          <w:rFonts w:ascii="NHHandwriting Medium" w:eastAsia="K Gothic" w:hAnsi="NHHandwriting Medium"/>
                          <w:lang w:val="en-US"/>
                        </w:rPr>
                      </w:pPr>
                      <w:r w:rsidRPr="005F3FF4">
                        <w:rPr>
                          <w:rFonts w:ascii="NHHandwriting Medium" w:eastAsia="K Gothic" w:hAnsi="NHHandwriting Medium"/>
                        </w:rPr>
                        <w:t>Name:</w:t>
                      </w:r>
                      <w:r w:rsidRPr="005F3FF4">
                        <w:rPr>
                          <w:rFonts w:ascii="NHHandwriting Medium" w:eastAsia="K Gothic" w:hAnsi="NHHandwriting Medium"/>
                          <w:lang w:val="en-US"/>
                        </w:rPr>
                        <w:t xml:space="preserve"> _____</w:t>
                      </w:r>
                      <w:r w:rsidR="00BA7C95" w:rsidRPr="005F3FF4">
                        <w:rPr>
                          <w:rFonts w:ascii="NHHandwriting Medium" w:eastAsia="K Gothic" w:hAnsi="NHHandwriting Medium"/>
                          <w:lang w:val="en-US"/>
                        </w:rPr>
                        <w:t>________</w:t>
                      </w:r>
                      <w:r w:rsidRPr="005F3FF4">
                        <w:rPr>
                          <w:rFonts w:ascii="NHHandwriting Medium" w:eastAsia="K Gothic" w:hAnsi="NHHandwriting Medium"/>
                          <w:lang w:val="en-US"/>
                        </w:rPr>
                        <w:t>_____ Class:</w:t>
                      </w:r>
                      <w:r w:rsidR="00BA7C95" w:rsidRPr="005F3FF4">
                        <w:rPr>
                          <w:rFonts w:ascii="NHHandwriting Medium" w:eastAsia="K Gothic" w:hAnsi="NHHandwriting Medium"/>
                          <w:lang w:val="en-US"/>
                        </w:rPr>
                        <w:t xml:space="preserve"> </w:t>
                      </w:r>
                      <w:r w:rsidRPr="005F3FF4">
                        <w:rPr>
                          <w:rFonts w:ascii="NHHandwriting Medium" w:eastAsia="K Gothic" w:hAnsi="NHHandwriting Medium"/>
                          <w:lang w:val="en-US"/>
                        </w:rPr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7012">
        <w:rPr>
          <w:rFonts w:ascii="NHHandwriting Medium" w:hAnsi="NHHandwriting Medium"/>
          <w:b/>
          <w:bCs/>
          <w:noProof/>
          <w:sz w:val="36"/>
          <w:szCs w:val="36"/>
        </w:rPr>
        <w:t xml:space="preserve">Phone Call Exchange </w:t>
      </w:r>
      <w:r w:rsidR="00FD27D9" w:rsidRPr="004E4A5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6BCB0E" wp14:editId="3CD7298A">
                <wp:simplePos x="0" y="0"/>
                <wp:positionH relativeFrom="margin">
                  <wp:posOffset>0</wp:posOffset>
                </wp:positionH>
                <wp:positionV relativeFrom="paragraph">
                  <wp:posOffset>318135</wp:posOffset>
                </wp:positionV>
                <wp:extent cx="1842135" cy="429260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E904E" w14:textId="4BBEBB5C" w:rsidR="004E4A54" w:rsidRPr="00B0704D" w:rsidRDefault="004E4A54">
                            <w:pPr>
                              <w:rPr>
                                <w:rFonts w:ascii="Buba DEMO Outline" w:hAnsi="Buba DEMO Outline"/>
                                <w:sz w:val="40"/>
                                <w:szCs w:val="40"/>
                              </w:rPr>
                            </w:pPr>
                            <w:r w:rsidRPr="00B0704D">
                              <w:rPr>
                                <w:rFonts w:ascii="Buba DEMO Outline" w:hAnsi="Buba DEMO Outline"/>
                                <w:sz w:val="40"/>
                                <w:szCs w:val="40"/>
                              </w:rPr>
                              <w:t>Scenario #1: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BCB0E" id="_x0000_s1029" type="#_x0000_t202" style="position:absolute;left:0;text-align:left;margin-left:0;margin-top:25.05pt;width:145.05pt;height:33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" filled="f" stroked="f">
                <v:textbox>
                  <w:txbxContent>
                    <w:p w14:paraId="2E8E904E" w14:textId="4BBEBB5C" w:rsidR="004E4A54" w:rsidRPr="00B0704D" w:rsidRDefault="004E4A54">
                      <w:pPr>
                        <w:rPr>
                          <w:rFonts w:ascii="Buba DEMO Outline" w:hAnsi="Buba DEMO Outline"/>
                          <w:sz w:val="40"/>
                          <w:szCs w:val="40"/>
                        </w:rPr>
                      </w:pPr>
                      <w:r w:rsidRPr="00B0704D">
                        <w:rPr>
                          <w:rFonts w:ascii="Buba DEMO Outline" w:hAnsi="Buba DEMO Outline"/>
                          <w:sz w:val="40"/>
                          <w:szCs w:val="40"/>
                        </w:rPr>
                        <w:t>Scenario #1: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27D9" w:rsidRPr="00DE116E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5844D9C" wp14:editId="25615539">
                <wp:simplePos x="0" y="0"/>
                <wp:positionH relativeFrom="margin">
                  <wp:posOffset>0</wp:posOffset>
                </wp:positionH>
                <wp:positionV relativeFrom="paragraph">
                  <wp:posOffset>605790</wp:posOffset>
                </wp:positionV>
                <wp:extent cx="1724660" cy="222885"/>
                <wp:effectExtent l="0" t="0" r="0" b="57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5261B" w14:textId="2AC18CFE" w:rsidR="007938F2" w:rsidRPr="0028098A" w:rsidRDefault="007938F2" w:rsidP="007938F2">
                            <w:pPr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承諾する言い方を書いてみよう！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44D9C" id="_x0000_s1030" type="#_x0000_t202" style="position:absolute;left:0;text-align:left;margin-left:0;margin-top:47.7pt;width:135.8pt;height:17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" filled="f" stroked="f">
                <v:textbox>
                  <w:txbxContent>
                    <w:p w14:paraId="27B5261B" w14:textId="2AC18CFE" w:rsidR="007938F2" w:rsidRPr="0028098A" w:rsidRDefault="007938F2" w:rsidP="007938F2">
                      <w:pPr>
                        <w:rPr>
                          <w:rFonts w:ascii="K Gothic" w:eastAsia="K Gothic" w:hAnsi="K Gothic"/>
                          <w:sz w:val="16"/>
                          <w:szCs w:val="16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承諾する言い方を書いてみよう！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27D9">
        <w:rPr>
          <w:noProof/>
        </w:rPr>
        <w:drawing>
          <wp:anchor distT="0" distB="0" distL="114300" distR="114300" simplePos="0" relativeHeight="251714560" behindDoc="0" locked="0" layoutInCell="1" allowOverlap="1" wp14:anchorId="3A0EE5EE" wp14:editId="220F3297">
            <wp:simplePos x="0" y="0"/>
            <wp:positionH relativeFrom="margin">
              <wp:posOffset>1786890</wp:posOffset>
            </wp:positionH>
            <wp:positionV relativeFrom="paragraph">
              <wp:posOffset>314325</wp:posOffset>
            </wp:positionV>
            <wp:extent cx="539750" cy="539750"/>
            <wp:effectExtent l="0" t="0" r="0" b="0"/>
            <wp:wrapNone/>
            <wp:docPr id="25" name="Picture 25" descr="Person Gesturing OK on Docom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son Gesturing OK on Docomo 20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7D9" w:rsidRPr="009B4AAD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3187335" wp14:editId="50F41D59">
                <wp:simplePos x="0" y="0"/>
                <wp:positionH relativeFrom="column">
                  <wp:posOffset>443230</wp:posOffset>
                </wp:positionH>
                <wp:positionV relativeFrom="paragraph">
                  <wp:posOffset>1797050</wp:posOffset>
                </wp:positionV>
                <wp:extent cx="3329940" cy="971550"/>
                <wp:effectExtent l="0" t="0" r="22860" b="19050"/>
                <wp:wrapNone/>
                <wp:docPr id="8871091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971550"/>
                        </a:xfrm>
                        <a:prstGeom prst="rect">
                          <a:avLst/>
                        </a:prstGeom>
                        <a:ln w="19050">
                          <a:prstDash val="lg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F585A" w14:textId="6B1DE4F9" w:rsidR="00FD27D9" w:rsidRPr="00A052D4" w:rsidRDefault="00CD4A04" w:rsidP="00CD4A04">
                            <w:pPr>
                              <w:jc w:val="center"/>
                              <w:rPr>
                                <w:rFonts w:ascii="K Gothic" w:eastAsia="K Gothic" w:hAnsi="K Gothic"/>
                                <w:shd w:val="pct15" w:color="auto" w:fill="FFFFFF"/>
                              </w:rPr>
                            </w:pPr>
                            <w:r w:rsidRPr="00CD4A04">
                              <w:rPr>
                                <w:rFonts w:ascii="K Gothic" w:eastAsia="K Gothic" w:hAnsi="K Gothic" w:hint="eastAsia"/>
                              </w:rPr>
                              <w:t>シナリオカード</w:t>
                            </w:r>
                            <w:r w:rsidRPr="00CD4A04">
                              <w:rPr>
                                <w:rFonts w:ascii="MS Gothic" w:eastAsia="MS Gothic" w:hAnsi="MS Gothic" w:hint="eastAsia"/>
                                <w:b/>
                                <w:bCs/>
                              </w:rPr>
                              <w:t>①</w:t>
                            </w:r>
                            <w:r w:rsidRPr="00CD4A04">
                              <w:rPr>
                                <w:rFonts w:ascii="K Gothic" w:eastAsia="K Gothic" w:hAnsi="K Gothic" w:hint="eastAsia"/>
                              </w:rPr>
                              <w:t>をここに糊付けしてください。</w:t>
                            </w:r>
                            <w:r w:rsidR="00A052D4">
                              <w:rPr>
                                <w:rFonts w:ascii="K Gothic" w:eastAsia="K Gothic" w:hAnsi="K Gothic"/>
                              </w:rPr>
                              <w:br/>
                            </w:r>
                            <w:r w:rsidR="00A052D4" w:rsidRPr="00A052D4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shd w:val="pct15" w:color="auto" w:fill="FFFFFF"/>
                              </w:rPr>
                              <w:t>(</w:t>
                            </w:r>
                            <w:r w:rsidR="00A052D4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注意：</w:t>
                            </w:r>
                            <w:r w:rsidR="00A052D4" w:rsidRPr="00A052D4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shd w:val="pct15" w:color="auto" w:fill="FFFFFF"/>
                              </w:rPr>
                              <w:t>上段と下段に同じシナリオ</w:t>
                            </w:r>
                            <w:r w:rsidR="00A052D4" w:rsidRPr="00A052D4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が使えません</w:t>
                            </w:r>
                            <w:r w:rsidR="00A052D4" w:rsidRPr="00A052D4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shd w:val="pct15" w:color="auto" w:fill="FFFFFF"/>
                              </w:rPr>
                              <w:t>。</w:t>
                            </w:r>
                            <w:r w:rsidR="00A052D4" w:rsidRPr="00A052D4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shd w:val="pct15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87335" id="_x0000_s1031" type="#_x0000_t202" style="position:absolute;left:0;text-align:left;margin-left:34.9pt;margin-top:141.5pt;width:262.2pt;height:76.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" fillcolor="white [3201]" strokecolor="black [3200]" strokeweight="1.5pt">
                <v:stroke dashstyle="longDash"/>
                <v:textbox>
                  <w:txbxContent>
                    <w:p w14:paraId="208F585A" w14:textId="6B1DE4F9" w:rsidR="00FD27D9" w:rsidRPr="00A052D4" w:rsidRDefault="00CD4A04" w:rsidP="00CD4A04">
                      <w:pPr>
                        <w:jc w:val="center"/>
                        <w:rPr>
                          <w:rFonts w:ascii="K Gothic" w:eastAsia="K Gothic" w:hAnsi="K Gothic"/>
                          <w:shd w:val="pct15" w:color="auto" w:fill="FFFFFF"/>
                        </w:rPr>
                      </w:pPr>
                      <w:r w:rsidRPr="00CD4A04">
                        <w:rPr>
                          <w:rFonts w:ascii="K Gothic" w:eastAsia="K Gothic" w:hAnsi="K Gothic" w:hint="eastAsia"/>
                        </w:rPr>
                        <w:t>シナリオカード</w:t>
                      </w:r>
                      <w:r w:rsidRPr="00CD4A04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①</w:t>
                      </w:r>
                      <w:r w:rsidRPr="00CD4A04">
                        <w:rPr>
                          <w:rFonts w:ascii="K Gothic" w:eastAsia="K Gothic" w:hAnsi="K Gothic" w:hint="eastAsia"/>
                        </w:rPr>
                        <w:t>をここに糊付けしてください。</w:t>
                      </w:r>
                      <w:r w:rsidR="00A052D4">
                        <w:rPr>
                          <w:rFonts w:ascii="K Gothic" w:eastAsia="K Gothic" w:hAnsi="K Gothic"/>
                        </w:rPr>
                        <w:br/>
                      </w:r>
                      <w:r w:rsidR="00A052D4" w:rsidRPr="00A052D4">
                        <w:rPr>
                          <w:rFonts w:ascii="NHHandwriting Medium" w:eastAsia="K Gothic" w:hAnsi="NHHandwriting Medium"/>
                          <w:sz w:val="16"/>
                          <w:szCs w:val="16"/>
                          <w:shd w:val="pct15" w:color="auto" w:fill="FFFFFF"/>
                        </w:rPr>
                        <w:t>(</w:t>
                      </w:r>
                      <w:r w:rsidR="00A052D4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  <w:shd w:val="pct15" w:color="auto" w:fill="FFFFFF"/>
                        </w:rPr>
                        <w:t>注意：</w:t>
                      </w:r>
                      <w:r w:rsidR="00A052D4" w:rsidRPr="00A052D4">
                        <w:rPr>
                          <w:rFonts w:ascii="NHHandwriting Medium" w:eastAsia="K Gothic" w:hAnsi="NHHandwriting Medium"/>
                          <w:sz w:val="16"/>
                          <w:szCs w:val="16"/>
                          <w:shd w:val="pct15" w:color="auto" w:fill="FFFFFF"/>
                        </w:rPr>
                        <w:t>上段と下段に同じシナリオ</w:t>
                      </w:r>
                      <w:r w:rsidR="00A052D4" w:rsidRPr="00A052D4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  <w:shd w:val="pct15" w:color="auto" w:fill="FFFFFF"/>
                        </w:rPr>
                        <w:t>が使えません</w:t>
                      </w:r>
                      <w:r w:rsidR="00A052D4" w:rsidRPr="00A052D4">
                        <w:rPr>
                          <w:rFonts w:ascii="NHHandwriting Medium" w:eastAsia="K Gothic" w:hAnsi="NHHandwriting Medium"/>
                          <w:sz w:val="16"/>
                          <w:szCs w:val="16"/>
                          <w:shd w:val="pct15" w:color="auto" w:fill="FFFFFF"/>
                        </w:rPr>
                        <w:t>。</w:t>
                      </w:r>
                      <w:r w:rsidR="00A052D4" w:rsidRPr="00A052D4">
                        <w:rPr>
                          <w:rFonts w:ascii="NHHandwriting Medium" w:eastAsia="K Gothic" w:hAnsi="NHHandwriting Medium"/>
                          <w:sz w:val="16"/>
                          <w:szCs w:val="16"/>
                          <w:shd w:val="pct15" w:color="auto" w:fil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314D3" w:rsidRPr="00C34F87">
        <w:rPr>
          <w:rFonts w:ascii="NHHandwriting Medium" w:hAnsi="NHHandwriting Medium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3BD2D99" wp14:editId="0EC7B40A">
            <wp:simplePos x="0" y="0"/>
            <wp:positionH relativeFrom="margin">
              <wp:align>right</wp:align>
            </wp:positionH>
            <wp:positionV relativeFrom="paragraph">
              <wp:posOffset>-178694</wp:posOffset>
            </wp:positionV>
            <wp:extent cx="426204" cy="4980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04" cy="49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012">
        <w:rPr>
          <w:rFonts w:ascii="NHHandwriting Medium" w:hAnsi="NHHandwriting Medium"/>
          <w:b/>
          <w:bCs/>
          <w:noProof/>
          <w:sz w:val="36"/>
          <w:szCs w:val="36"/>
        </w:rPr>
        <w:t xml:space="preserve">- </w:t>
      </w:r>
      <w:r w:rsidR="003E5E26">
        <w:rPr>
          <w:rFonts w:ascii="NHHandwriting Medium" w:hAnsi="NHHandwriting Medium"/>
          <w:b/>
          <w:bCs/>
          <w:noProof/>
          <w:sz w:val="36"/>
          <w:szCs w:val="36"/>
        </w:rPr>
        <w:t>Dialogue</w:t>
      </w:r>
      <w:r w:rsidR="00187750" w:rsidRPr="00C34F87">
        <w:rPr>
          <w:rFonts w:ascii="NHHandwriting Medium" w:hAnsi="NHHandwriting Medium"/>
          <w:b/>
          <w:bCs/>
          <w:sz w:val="32"/>
          <w:szCs w:val="32"/>
        </w:rPr>
        <w:t xml:space="preserve"> </w:t>
      </w:r>
      <w:r w:rsidR="006A1A5A" w:rsidRPr="00C34F87">
        <w:rPr>
          <w:rFonts w:ascii="NHHandwriting Medium" w:hAnsi="NHHandwriting Medium"/>
          <w:sz w:val="20"/>
          <w:szCs w:val="20"/>
        </w:rPr>
        <w:t>(</w:t>
      </w:r>
      <w:r w:rsidR="00126AEE" w:rsidRPr="00C34F87">
        <w:rPr>
          <w:rFonts w:ascii="NHHandwriting Medium" w:hAnsi="NHHandwriting Medium"/>
          <w:sz w:val="20"/>
          <w:szCs w:val="20"/>
        </w:rPr>
        <w:t>p</w:t>
      </w:r>
      <w:r w:rsidR="00B30828">
        <w:rPr>
          <w:rFonts w:ascii="NHHandwriting Medium" w:hAnsi="NHHandwriting Medium"/>
          <w:sz w:val="20"/>
          <w:szCs w:val="20"/>
        </w:rPr>
        <w:t xml:space="preserve">. </w:t>
      </w:r>
      <w:r w:rsidR="009E6AB1">
        <w:rPr>
          <w:rFonts w:ascii="NHHandwriting Medium" w:hAnsi="NHHandwriting Medium"/>
          <w:sz w:val="20"/>
          <w:szCs w:val="20"/>
        </w:rPr>
        <w:t>115</w:t>
      </w:r>
      <w:r w:rsidR="006A1A5A" w:rsidRPr="00C34F87">
        <w:rPr>
          <w:rFonts w:ascii="NHHandwriting Medium" w:hAnsi="NHHandwriting Medium"/>
          <w:sz w:val="20"/>
          <w:szCs w:val="20"/>
        </w:rPr>
        <w:t>)</w:t>
      </w:r>
    </w:p>
    <w:p w14:paraId="769B71D3" w14:textId="7561084E" w:rsidR="0028181F" w:rsidRDefault="00A052D4" w:rsidP="00FD27D9">
      <w:pPr>
        <w:rPr>
          <w:rFonts w:ascii="NHHandwriting Medium" w:hAnsi="NHHandwriting Medium"/>
        </w:rPr>
      </w:pPr>
      <w:r>
        <w:rPr>
          <w:noProof/>
        </w:rPr>
        <w:drawing>
          <wp:anchor distT="0" distB="0" distL="114300" distR="114300" simplePos="0" relativeHeight="251763712" behindDoc="0" locked="0" layoutInCell="1" allowOverlap="1" wp14:anchorId="08B831AB" wp14:editId="0060AF87">
            <wp:simplePos x="0" y="0"/>
            <wp:positionH relativeFrom="column">
              <wp:posOffset>1745615</wp:posOffset>
            </wp:positionH>
            <wp:positionV relativeFrom="paragraph">
              <wp:posOffset>6188710</wp:posOffset>
            </wp:positionV>
            <wp:extent cx="608330" cy="539750"/>
            <wp:effectExtent l="0" t="0" r="1270" b="0"/>
            <wp:wrapNone/>
            <wp:docPr id="637813612" name="Picture 637813612" descr="Blue Glue Stick - Ope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Glue Stick - Open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2448" behindDoc="0" locked="0" layoutInCell="1" allowOverlap="1" wp14:anchorId="3171A207" wp14:editId="5EA1CDCA">
            <wp:simplePos x="0" y="0"/>
            <wp:positionH relativeFrom="column">
              <wp:posOffset>1745615</wp:posOffset>
            </wp:positionH>
            <wp:positionV relativeFrom="paragraph">
              <wp:posOffset>1759373</wp:posOffset>
            </wp:positionV>
            <wp:extent cx="608330" cy="539750"/>
            <wp:effectExtent l="0" t="0" r="1270" b="0"/>
            <wp:wrapNone/>
            <wp:docPr id="9" name="Picture 9" descr="Blue Glue Stick - Ope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Glue Stick - Open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DE2" w:rsidRPr="00373912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5A3254F6" wp14:editId="5AA5E6FA">
                <wp:simplePos x="0" y="0"/>
                <wp:positionH relativeFrom="margin">
                  <wp:posOffset>1843193</wp:posOffset>
                </wp:positionH>
                <wp:positionV relativeFrom="paragraph">
                  <wp:posOffset>2354368</wp:posOffset>
                </wp:positionV>
                <wp:extent cx="4516755" cy="287655"/>
                <wp:effectExtent l="0" t="0" r="0" b="0"/>
                <wp:wrapNone/>
                <wp:docPr id="3792935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7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3F5C6" w14:textId="6BF0F617" w:rsidR="00BD0C17" w:rsidRPr="0028098A" w:rsidRDefault="00BD0C17" w:rsidP="00BD0C17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</w:pPr>
                            <w:r w:rsidRPr="00BD0C17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上のシナリ</w:t>
                            </w:r>
                            <w:r w:rsidR="005E59DC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BD0C17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オさらに聞いてみたいこと</w:t>
                            </w:r>
                            <w:r w:rsidR="00ED7287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ED7287" w:rsidRPr="00ED7287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集合</w:t>
                            </w:r>
                            <w:r w:rsidR="00ED7287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；何時に行く；</w:t>
                            </w:r>
                            <w:r w:rsidR="00B50DE2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〇〇</w:t>
                            </w:r>
                            <w:r w:rsidR="00ED7287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の前に</w:t>
                            </w:r>
                            <w:r w:rsidR="00B50DE2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〇〇</w:t>
                            </w:r>
                            <w:r w:rsidR="00ED7287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しない？；など</w:t>
                            </w:r>
                            <w:r w:rsidR="00ED7287"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254F6" id="_x0000_s1032" type="#_x0000_t202" style="position:absolute;margin-left:145.15pt;margin-top:185.4pt;width:355.65pt;height:22.6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" filled="f" stroked="f">
                <v:textbox>
                  <w:txbxContent>
                    <w:p w14:paraId="0303F5C6" w14:textId="6BF0F617" w:rsidR="00BD0C17" w:rsidRPr="0028098A" w:rsidRDefault="00BD0C17" w:rsidP="00BD0C17">
                      <w:pPr>
                        <w:jc w:val="center"/>
                        <w:rPr>
                          <w:rFonts w:ascii="K Gothic" w:eastAsia="K Gothic" w:hAnsi="K Gothic"/>
                          <w:sz w:val="16"/>
                          <w:szCs w:val="16"/>
                        </w:rPr>
                      </w:pPr>
                      <w:r w:rsidRPr="00BD0C17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上のシナリ</w:t>
                      </w:r>
                      <w:r w:rsidR="005E59DC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に</w:t>
                      </w:r>
                      <w:r w:rsidRPr="00BD0C17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オさらに聞いてみたいこと</w:t>
                      </w:r>
                      <w:r w:rsidR="00ED7287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(</w:t>
                      </w:r>
                      <w:r w:rsidR="00ED7287" w:rsidRPr="00ED7287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集合</w:t>
                      </w:r>
                      <w:r w:rsidR="00ED7287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；何時に行く；</w:t>
                      </w:r>
                      <w:r w:rsidR="00B50DE2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〇〇</w:t>
                      </w:r>
                      <w:r w:rsidR="00ED7287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の前に</w:t>
                      </w:r>
                      <w:r w:rsidR="00B50DE2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〇〇</w:t>
                      </w:r>
                      <w:r w:rsidR="00ED7287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しない？；など</w:t>
                      </w:r>
                      <w:r w:rsidR="00ED7287">
                        <w:rPr>
                          <w:rFonts w:ascii="K Gothic" w:eastAsia="K Gothic" w:hAnsi="K Gothic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0DE2" w:rsidRPr="00597756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14D9E9FF" wp14:editId="7C05A74A">
                <wp:simplePos x="0" y="0"/>
                <wp:positionH relativeFrom="margin">
                  <wp:posOffset>101600</wp:posOffset>
                </wp:positionH>
                <wp:positionV relativeFrom="paragraph">
                  <wp:posOffset>4818168</wp:posOffset>
                </wp:positionV>
                <wp:extent cx="6541135" cy="4157134"/>
                <wp:effectExtent l="0" t="0" r="0" b="0"/>
                <wp:wrapNone/>
                <wp:docPr id="15967176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135" cy="4157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1C6B2" w14:textId="3D7B3DC8" w:rsidR="004E0BB2" w:rsidRPr="00FD27D9" w:rsidRDefault="004849EF" w:rsidP="004E0BB2">
                            <w:pP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="004E0BB2" w:rsidRPr="00FD27D9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4E0BB2" w:rsidRPr="00FD27D9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Hello? </w:t>
                            </w:r>
                          </w:p>
                          <w:p w14:paraId="5BB07194" w14:textId="1ACE1B7E" w:rsidR="004E0BB2" w:rsidRPr="00FD27D9" w:rsidRDefault="004849EF" w:rsidP="004E0BB2">
                            <w:pPr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4E0BB2" w:rsidRPr="00FD27D9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4E0BB2" w:rsidRPr="00FD27D9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47DE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Hello </w:t>
                            </w:r>
                            <w:r w:rsidR="00885946" w:rsidRPr="00FD27D9">
                              <w:rPr>
                                <w:rFonts w:ascii="NHHandwriting RL TW Light" w:hAnsi="NHHandwriting RL TW Light"/>
                                <w:sz w:val="24"/>
                                <w:szCs w:val="24"/>
                              </w:rPr>
                              <w:t>||||</w:t>
                            </w:r>
                            <w:r w:rsidR="00885946">
                              <w:rPr>
                                <w:rFonts w:ascii="NHHandwriting RL TW Light" w:hAnsi="NHHandwriting RL TW Light"/>
                                <w:sz w:val="24"/>
                                <w:szCs w:val="24"/>
                              </w:rPr>
                              <w:t>||||||</w:t>
                            </w:r>
                            <w:r w:rsidR="00885946" w:rsidRPr="00FD27D9">
                              <w:rPr>
                                <w:rFonts w:ascii="NHHandwriting RL TW Light" w:hAnsi="NHHandwriting RL TW Light"/>
                                <w:sz w:val="24"/>
                                <w:szCs w:val="24"/>
                              </w:rPr>
                              <w:t>||||||||||||||</w:t>
                            </w:r>
                            <w:r w:rsidR="00885946">
                              <w:rPr>
                                <w:rFonts w:ascii="NHHandwriting RL TW Light" w:hAnsi="NHHandwriting RL TW Light"/>
                                <w:sz w:val="24"/>
                                <w:szCs w:val="24"/>
                              </w:rPr>
                              <w:t>||||||||</w:t>
                            </w:r>
                            <w:r w:rsidR="00885946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B47DE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Can you hear me?</w:t>
                            </w:r>
                          </w:p>
                          <w:p w14:paraId="1B022F95" w14:textId="7FFFA1F6" w:rsidR="004E0BB2" w:rsidRPr="00FD27D9" w:rsidRDefault="004849EF" w:rsidP="004E0BB2">
                            <w:pP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="004E0BB2" w:rsidRPr="00FD27D9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4E0BB2" w:rsidRPr="00FD27D9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47DE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Yes, I can. </w:t>
                            </w:r>
                            <w:r w:rsidR="004E0BB2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What’s up?</w:t>
                            </w:r>
                          </w:p>
                          <w:p w14:paraId="3DE8216C" w14:textId="3CA8D8E3" w:rsidR="004E0BB2" w:rsidRPr="00FD27D9" w:rsidRDefault="004849EF" w:rsidP="004E0BB2">
                            <w:pPr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4E0BB2" w:rsidRPr="00FD27D9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D571237" w14:textId="77777777" w:rsidR="004E0BB2" w:rsidRPr="00FD27D9" w:rsidRDefault="004E0BB2" w:rsidP="004E0BB2">
                            <w:pP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6062839F" w14:textId="77777777" w:rsidR="004E0BB2" w:rsidRDefault="004E0BB2" w:rsidP="004E0BB2">
                            <w:pPr>
                              <w:rPr>
                                <w:rFonts w:ascii="NHHandwriting RL TW Light" w:hAnsi="NHHandwriting RL TW Light"/>
                                <w:sz w:val="24"/>
                                <w:szCs w:val="24"/>
                              </w:rPr>
                            </w:pPr>
                          </w:p>
                          <w:p w14:paraId="1192F2D3" w14:textId="61C34CFF" w:rsidR="004E0BB2" w:rsidRPr="00FD27D9" w:rsidRDefault="004849EF" w:rsidP="004E0BB2">
                            <w:pPr>
                              <w:rPr>
                                <w:rFonts w:ascii="NHHandwriting RL TW Light" w:hAnsi="NHHandwriting RL TW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="004E0BB2" w:rsidRPr="00FD27D9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4E0BB2" w:rsidRPr="00FD27D9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0BB2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Hm... </w:t>
                            </w:r>
                            <w:r w:rsidR="004E0BB2" w:rsidRPr="00AC4B33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I’d like to, but I can’t</w:t>
                            </w:r>
                            <w:r w:rsidR="004E0BB2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E0BB2" w:rsidRPr="00FD27D9">
                              <w:rPr>
                                <w:rFonts w:ascii="NHHandwriting RL TW Light" w:hAnsi="NHHandwriting RL TW Light"/>
                                <w:sz w:val="24"/>
                                <w:szCs w:val="24"/>
                              </w:rPr>
                              <w:t>|||||||||||||||||||||||||||||||||||||||||||||||||||||||||||||||||||||||||||||||</w:t>
                            </w:r>
                            <w:r w:rsidR="004E0BB2" w:rsidRPr="004E0BB2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D7A32FD" w14:textId="37A0E8EE" w:rsidR="004E0BB2" w:rsidRDefault="004849EF" w:rsidP="004E0BB2">
                            <w:pPr>
                              <w:rPr>
                                <w:rFonts w:ascii="NHHandwriting RL TW Light" w:hAnsi="NHHandwriting RL TW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4E0BB2" w:rsidRPr="00FD27D9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4E0BB2" w:rsidRPr="00FD27D9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0BB2" w:rsidRPr="00CD4A04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Oh.</w:t>
                            </w:r>
                            <w:r w:rsidR="00CD4A04"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4E0BB2" w:rsidRPr="00CD4A04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That’s</w:t>
                            </w:r>
                            <w:r w:rsidR="00CD4A04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0BB2" w:rsidRPr="00CD4A04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too</w:t>
                            </w:r>
                            <w:r w:rsidR="00CD4A04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0BB2" w:rsidRPr="00CD4A04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bad.</w:t>
                            </w:r>
                          </w:p>
                          <w:p w14:paraId="6402DF70" w14:textId="40BA8E76" w:rsidR="004E0BB2" w:rsidRPr="00BD0C17" w:rsidRDefault="004849EF" w:rsidP="004E0BB2">
                            <w:pPr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="004E0BB2" w:rsidRPr="00FD27D9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4E0BB2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0C17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I’m sorry</w:t>
                            </w:r>
                            <w:r w:rsidR="001E3CC5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D42A91F" w14:textId="7CB4D063" w:rsidR="004E0BB2" w:rsidRDefault="004849EF" w:rsidP="004E0BB2">
                            <w:pP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4E0BB2" w:rsidRPr="00FD27D9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BA0420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0420" w:rsidRPr="00BA0420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It’s </w:t>
                            </w:r>
                            <w:r w:rsidR="00E95DDC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OK</w:t>
                            </w:r>
                            <w:r w:rsidR="00BD0C17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.</w:t>
                            </w:r>
                            <w:r w:rsidR="00885946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I’ll ask </w:t>
                            </w:r>
                            <w:r w:rsidR="00885946" w:rsidRPr="00FD27D9">
                              <w:rPr>
                                <w:rFonts w:ascii="NHHandwriting RL TW Light" w:hAnsi="NHHandwriting RL TW Light"/>
                                <w:sz w:val="24"/>
                                <w:szCs w:val="24"/>
                              </w:rPr>
                              <w:t>||||</w:t>
                            </w:r>
                            <w:r w:rsidR="00885946">
                              <w:rPr>
                                <w:rFonts w:ascii="NHHandwriting RL TW Light" w:hAnsi="NHHandwriting RL TW Light"/>
                                <w:sz w:val="24"/>
                                <w:szCs w:val="24"/>
                              </w:rPr>
                              <w:t>||||||</w:t>
                            </w:r>
                            <w:r w:rsidR="00885946" w:rsidRPr="00FD27D9">
                              <w:rPr>
                                <w:rFonts w:ascii="NHHandwriting RL TW Light" w:hAnsi="NHHandwriting RL TW Light"/>
                                <w:sz w:val="24"/>
                                <w:szCs w:val="24"/>
                              </w:rPr>
                              <w:t>||||||||||||||</w:t>
                            </w:r>
                            <w:r w:rsidR="00885946">
                              <w:rPr>
                                <w:rFonts w:ascii="NHHandwriting RL TW Light" w:hAnsi="NHHandwriting RL TW Light"/>
                                <w:sz w:val="24"/>
                                <w:szCs w:val="24"/>
                              </w:rPr>
                              <w:t>||||||||</w:t>
                            </w:r>
                            <w:r w:rsidR="00885946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5EF781" w14:textId="3CCC40AB" w:rsidR="004E0BB2" w:rsidRDefault="004849EF" w:rsidP="004E0BB2">
                            <w:pPr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="004E0BB2" w:rsidRPr="00FD27D9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4E0BB2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7A2C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Sounds great</w:t>
                            </w:r>
                            <w:r w:rsidR="00885946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!</w:t>
                            </w:r>
                            <w:r w:rsidR="00885946"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E3316C"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  <w:t>I’m sorry, but I have to</w:t>
                            </w:r>
                            <w:r w:rsidR="00E95DDC"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  <w:t xml:space="preserve"> do my homework</w:t>
                            </w:r>
                            <w:r w:rsidR="00E3316C"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  <w:t xml:space="preserve"> now</w:t>
                            </w:r>
                            <w:r w:rsidR="00885946"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  <w:t>. See you!</w:t>
                            </w:r>
                          </w:p>
                          <w:p w14:paraId="7010FA1F" w14:textId="31897F64" w:rsidR="00885946" w:rsidRPr="00885946" w:rsidRDefault="004849EF" w:rsidP="004E0BB2">
                            <w:pPr>
                              <w:rPr>
                                <w:rFonts w:ascii="NHHandwriting RL TW Light" w:eastAsia="DengXian" w:hAnsi="NHHandwriting RL TW Light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885946" w:rsidRPr="00FD27D9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885946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5DDC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OK</w:t>
                            </w:r>
                            <w:r w:rsidR="00117E02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,</w:t>
                            </w:r>
                            <w:r w:rsidR="00885946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7E02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h</w:t>
                            </w:r>
                            <w:r w:rsidR="000025F4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ave a good night</w:t>
                            </w:r>
                            <w:r w:rsidR="00885946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9E9FF" id="_x0000_s1033" type="#_x0000_t202" style="position:absolute;margin-left:8pt;margin-top:379.4pt;width:515.05pt;height:327.3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" filled="f" stroked="f">
                <v:textbox>
                  <w:txbxContent>
                    <w:p w14:paraId="2681C6B2" w14:textId="3D7B3DC8" w:rsidR="004E0BB2" w:rsidRPr="00FD27D9" w:rsidRDefault="004849EF" w:rsidP="004E0BB2">
                      <w:pP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="004E0BB2" w:rsidRPr="00FD27D9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4E0BB2" w:rsidRPr="00FD27D9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Hello? </w:t>
                      </w:r>
                    </w:p>
                    <w:p w14:paraId="5BB07194" w14:textId="1ACE1B7E" w:rsidR="004E0BB2" w:rsidRPr="00FD27D9" w:rsidRDefault="004849EF" w:rsidP="004E0BB2">
                      <w:pPr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4E0BB2" w:rsidRPr="00FD27D9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4E0BB2" w:rsidRPr="00FD27D9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8B47DE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Hello </w:t>
                      </w:r>
                      <w:r w:rsidR="00885946" w:rsidRPr="00FD27D9">
                        <w:rPr>
                          <w:rFonts w:ascii="NHHandwriting RL TW Light" w:hAnsi="NHHandwriting RL TW Light"/>
                          <w:sz w:val="24"/>
                          <w:szCs w:val="24"/>
                        </w:rPr>
                        <w:t>||||</w:t>
                      </w:r>
                      <w:r w:rsidR="00885946">
                        <w:rPr>
                          <w:rFonts w:ascii="NHHandwriting RL TW Light" w:hAnsi="NHHandwriting RL TW Light"/>
                          <w:sz w:val="24"/>
                          <w:szCs w:val="24"/>
                        </w:rPr>
                        <w:t>||||||</w:t>
                      </w:r>
                      <w:r w:rsidR="00885946" w:rsidRPr="00FD27D9">
                        <w:rPr>
                          <w:rFonts w:ascii="NHHandwriting RL TW Light" w:hAnsi="NHHandwriting RL TW Light"/>
                          <w:sz w:val="24"/>
                          <w:szCs w:val="24"/>
                        </w:rPr>
                        <w:t>||||||||||||||</w:t>
                      </w:r>
                      <w:r w:rsidR="00885946">
                        <w:rPr>
                          <w:rFonts w:ascii="NHHandwriting RL TW Light" w:hAnsi="NHHandwriting RL TW Light"/>
                          <w:sz w:val="24"/>
                          <w:szCs w:val="24"/>
                        </w:rPr>
                        <w:t>||||||||</w:t>
                      </w:r>
                      <w:r w:rsidR="00885946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. </w:t>
                      </w:r>
                      <w:r w:rsidR="008B47DE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Can you hear me?</w:t>
                      </w:r>
                    </w:p>
                    <w:p w14:paraId="1B022F95" w14:textId="7FFFA1F6" w:rsidR="004E0BB2" w:rsidRPr="00FD27D9" w:rsidRDefault="004849EF" w:rsidP="004E0BB2">
                      <w:pP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="004E0BB2" w:rsidRPr="00FD27D9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4E0BB2" w:rsidRPr="00FD27D9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8B47DE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Yes, I can. </w:t>
                      </w:r>
                      <w:r w:rsidR="004E0BB2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What’s up?</w:t>
                      </w:r>
                    </w:p>
                    <w:p w14:paraId="3DE8216C" w14:textId="3CA8D8E3" w:rsidR="004E0BB2" w:rsidRPr="00FD27D9" w:rsidRDefault="004849EF" w:rsidP="004E0BB2">
                      <w:pPr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4E0BB2" w:rsidRPr="00FD27D9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0D571237" w14:textId="77777777" w:rsidR="004E0BB2" w:rsidRPr="00FD27D9" w:rsidRDefault="004E0BB2" w:rsidP="004E0BB2">
                      <w:pP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br/>
                      </w:r>
                    </w:p>
                    <w:p w14:paraId="6062839F" w14:textId="77777777" w:rsidR="004E0BB2" w:rsidRDefault="004E0BB2" w:rsidP="004E0BB2">
                      <w:pPr>
                        <w:rPr>
                          <w:rFonts w:ascii="NHHandwriting RL TW Light" w:hAnsi="NHHandwriting RL TW Light"/>
                          <w:sz w:val="24"/>
                          <w:szCs w:val="24"/>
                        </w:rPr>
                      </w:pPr>
                    </w:p>
                    <w:p w14:paraId="1192F2D3" w14:textId="61C34CFF" w:rsidR="004E0BB2" w:rsidRPr="00FD27D9" w:rsidRDefault="004849EF" w:rsidP="004E0BB2">
                      <w:pPr>
                        <w:rPr>
                          <w:rFonts w:ascii="NHHandwriting RL TW Light" w:hAnsi="NHHandwriting RL TW Light"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="004E0BB2" w:rsidRPr="00FD27D9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4E0BB2" w:rsidRPr="00FD27D9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4E0BB2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Hm... </w:t>
                      </w:r>
                      <w:r w:rsidR="004E0BB2" w:rsidRPr="00AC4B33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I’d like to, but I can’t</w:t>
                      </w:r>
                      <w:r w:rsidR="004E0BB2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. </w:t>
                      </w:r>
                      <w:r w:rsidR="004E0BB2" w:rsidRPr="00FD27D9">
                        <w:rPr>
                          <w:rFonts w:ascii="NHHandwriting RL TW Light" w:hAnsi="NHHandwriting RL TW Light"/>
                          <w:sz w:val="24"/>
                          <w:szCs w:val="24"/>
                        </w:rPr>
                        <w:t>|||||||||||||||||||||||||||||||||||||||||||||||||||||||||||||||||||||||||||||||</w:t>
                      </w:r>
                      <w:r w:rsidR="004E0BB2" w:rsidRPr="004E0BB2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.</w:t>
                      </w:r>
                    </w:p>
                    <w:p w14:paraId="4D7A32FD" w14:textId="37A0E8EE" w:rsidR="004E0BB2" w:rsidRDefault="004849EF" w:rsidP="004E0BB2">
                      <w:pPr>
                        <w:rPr>
                          <w:rFonts w:ascii="NHHandwriting RL TW Light" w:hAnsi="NHHandwriting RL TW Light"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4E0BB2" w:rsidRPr="00FD27D9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4E0BB2" w:rsidRPr="00FD27D9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4E0BB2" w:rsidRPr="00CD4A04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Oh.</w:t>
                      </w:r>
                      <w:r w:rsidR="00CD4A04"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4E0BB2" w:rsidRPr="00CD4A04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That’s</w:t>
                      </w:r>
                      <w:r w:rsidR="00CD4A04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4E0BB2" w:rsidRPr="00CD4A04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too</w:t>
                      </w:r>
                      <w:r w:rsidR="00CD4A04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4E0BB2" w:rsidRPr="00CD4A04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bad.</w:t>
                      </w:r>
                    </w:p>
                    <w:p w14:paraId="6402DF70" w14:textId="40BA8E76" w:rsidR="004E0BB2" w:rsidRPr="00BD0C17" w:rsidRDefault="004849EF" w:rsidP="004E0BB2">
                      <w:pPr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="004E0BB2" w:rsidRPr="00FD27D9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4E0BB2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BD0C17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I’m sorry</w:t>
                      </w:r>
                      <w:r w:rsidR="001E3CC5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D42A91F" w14:textId="7CB4D063" w:rsidR="004E0BB2" w:rsidRDefault="004849EF" w:rsidP="004E0BB2">
                      <w:pP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4E0BB2" w:rsidRPr="00FD27D9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BA0420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A0420" w:rsidRPr="00BA0420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It’s </w:t>
                      </w:r>
                      <w:r w:rsidR="00E95DDC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OK</w:t>
                      </w:r>
                      <w:r w:rsidR="00BD0C17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.</w:t>
                      </w:r>
                      <w:r w:rsidR="00885946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I’ll ask </w:t>
                      </w:r>
                      <w:r w:rsidR="00885946" w:rsidRPr="00FD27D9">
                        <w:rPr>
                          <w:rFonts w:ascii="NHHandwriting RL TW Light" w:hAnsi="NHHandwriting RL TW Light"/>
                          <w:sz w:val="24"/>
                          <w:szCs w:val="24"/>
                        </w:rPr>
                        <w:t>||||</w:t>
                      </w:r>
                      <w:r w:rsidR="00885946">
                        <w:rPr>
                          <w:rFonts w:ascii="NHHandwriting RL TW Light" w:hAnsi="NHHandwriting RL TW Light"/>
                          <w:sz w:val="24"/>
                          <w:szCs w:val="24"/>
                        </w:rPr>
                        <w:t>||||||</w:t>
                      </w:r>
                      <w:r w:rsidR="00885946" w:rsidRPr="00FD27D9">
                        <w:rPr>
                          <w:rFonts w:ascii="NHHandwriting RL TW Light" w:hAnsi="NHHandwriting RL TW Light"/>
                          <w:sz w:val="24"/>
                          <w:szCs w:val="24"/>
                        </w:rPr>
                        <w:t>||||||||||||||</w:t>
                      </w:r>
                      <w:r w:rsidR="00885946">
                        <w:rPr>
                          <w:rFonts w:ascii="NHHandwriting RL TW Light" w:hAnsi="NHHandwriting RL TW Light"/>
                          <w:sz w:val="24"/>
                          <w:szCs w:val="24"/>
                        </w:rPr>
                        <w:t>||||||||</w:t>
                      </w:r>
                      <w:r w:rsidR="00885946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.</w:t>
                      </w:r>
                    </w:p>
                    <w:p w14:paraId="615EF781" w14:textId="3CCC40AB" w:rsidR="004E0BB2" w:rsidRDefault="004849EF" w:rsidP="004E0BB2">
                      <w:pPr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="004E0BB2" w:rsidRPr="00FD27D9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4E0BB2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DA7A2C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Sounds great</w:t>
                      </w:r>
                      <w:r w:rsidR="00885946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!</w:t>
                      </w:r>
                      <w:r w:rsidR="00885946"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E3316C"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  <w:t>I’m sorry, but I have to</w:t>
                      </w:r>
                      <w:r w:rsidR="00E95DDC"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  <w:t xml:space="preserve"> do my homework</w:t>
                      </w:r>
                      <w:r w:rsidR="00E3316C"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  <w:t xml:space="preserve"> now</w:t>
                      </w:r>
                      <w:r w:rsidR="00885946"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  <w:t>. See you!</w:t>
                      </w:r>
                    </w:p>
                    <w:p w14:paraId="7010FA1F" w14:textId="31897F64" w:rsidR="00885946" w:rsidRPr="00885946" w:rsidRDefault="004849EF" w:rsidP="004E0BB2">
                      <w:pPr>
                        <w:rPr>
                          <w:rFonts w:ascii="NHHandwriting RL TW Light" w:eastAsia="DengXian" w:hAnsi="NHHandwriting RL TW Light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885946" w:rsidRPr="00FD27D9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885946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95DDC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OK</w:t>
                      </w:r>
                      <w:r w:rsidR="00117E02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,</w:t>
                      </w:r>
                      <w:r w:rsidR="00885946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117E02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h</w:t>
                      </w:r>
                      <w:r w:rsidR="000025F4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ave a good night</w:t>
                      </w:r>
                      <w:r w:rsidR="00885946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1286" w:rsidRPr="00373912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17A6A80F" wp14:editId="268886A2">
                <wp:simplePos x="0" y="0"/>
                <wp:positionH relativeFrom="margin">
                  <wp:posOffset>1322070</wp:posOffset>
                </wp:positionH>
                <wp:positionV relativeFrom="paragraph">
                  <wp:posOffset>5007398</wp:posOffset>
                </wp:positionV>
                <wp:extent cx="581660" cy="222885"/>
                <wp:effectExtent l="0" t="0" r="0" b="5715"/>
                <wp:wrapNone/>
                <wp:docPr id="6884445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ABF9E" w14:textId="118BB7C6" w:rsidR="008B47DE" w:rsidRPr="0028098A" w:rsidRDefault="008B47DE" w:rsidP="008B47DE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6A80F" id="_x0000_s1034" type="#_x0000_t202" style="position:absolute;margin-left:104.1pt;margin-top:394.3pt;width:45.8pt;height:17.5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" filled="f" stroked="f">
                <v:textbox>
                  <w:txbxContent>
                    <w:p w14:paraId="5EFABF9E" w14:textId="118BB7C6" w:rsidR="008B47DE" w:rsidRPr="0028098A" w:rsidRDefault="008B47DE" w:rsidP="008B47DE">
                      <w:pPr>
                        <w:jc w:val="center"/>
                        <w:rPr>
                          <w:rFonts w:ascii="K Gothic" w:eastAsia="K Gothic" w:hAnsi="K Gothic"/>
                          <w:sz w:val="16"/>
                          <w:szCs w:val="16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名前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507E" w:rsidRPr="00373912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3E78DE1E" wp14:editId="425879BC">
                <wp:simplePos x="0" y="0"/>
                <wp:positionH relativeFrom="margin">
                  <wp:posOffset>1480820</wp:posOffset>
                </wp:positionH>
                <wp:positionV relativeFrom="paragraph">
                  <wp:posOffset>915247</wp:posOffset>
                </wp:positionV>
                <wp:extent cx="581660" cy="222885"/>
                <wp:effectExtent l="0" t="0" r="0" b="5715"/>
                <wp:wrapNone/>
                <wp:docPr id="12810175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78C81" w14:textId="77777777" w:rsidR="00BD0C17" w:rsidRPr="0028098A" w:rsidRDefault="00BD0C17" w:rsidP="00BD0C17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8DE1E" id="_x0000_s1035" type="#_x0000_t202" style="position:absolute;margin-left:116.6pt;margin-top:72.05pt;width:45.8pt;height:17.5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" filled="f" stroked="f">
                <v:textbox>
                  <w:txbxContent>
                    <w:p w14:paraId="5DF78C81" w14:textId="77777777" w:rsidR="00BD0C17" w:rsidRPr="0028098A" w:rsidRDefault="00BD0C17" w:rsidP="00BD0C17">
                      <w:pPr>
                        <w:jc w:val="center"/>
                        <w:rPr>
                          <w:rFonts w:ascii="K Gothic" w:eastAsia="K Gothic" w:hAnsi="K Gothic"/>
                          <w:sz w:val="16"/>
                          <w:szCs w:val="16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名前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0420" w:rsidRPr="00373912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6C848042" wp14:editId="1A6433AB">
                <wp:simplePos x="0" y="0"/>
                <wp:positionH relativeFrom="margin">
                  <wp:posOffset>1946910</wp:posOffset>
                </wp:positionH>
                <wp:positionV relativeFrom="paragraph">
                  <wp:posOffset>7693660</wp:posOffset>
                </wp:positionV>
                <wp:extent cx="973396" cy="222885"/>
                <wp:effectExtent l="0" t="0" r="0" b="5715"/>
                <wp:wrapNone/>
                <wp:docPr id="13259514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396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D2E46" w14:textId="60576906" w:rsidR="00885946" w:rsidRPr="0028098A" w:rsidRDefault="00885946" w:rsidP="00885946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他の友達の名前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48042" id="_x0000_s1036" type="#_x0000_t202" style="position:absolute;margin-left:153.3pt;margin-top:605.8pt;width:76.65pt;height:17.5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" filled="f" stroked="f">
                <v:textbox>
                  <w:txbxContent>
                    <w:p w14:paraId="2B6D2E46" w14:textId="60576906" w:rsidR="00885946" w:rsidRPr="0028098A" w:rsidRDefault="00885946" w:rsidP="00885946">
                      <w:pPr>
                        <w:jc w:val="center"/>
                        <w:rPr>
                          <w:rFonts w:ascii="K Gothic" w:eastAsia="K Gothic" w:hAnsi="K Gothic"/>
                          <w:sz w:val="16"/>
                          <w:szCs w:val="16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他の友達の名前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0420" w:rsidRPr="00373912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14E04F08" wp14:editId="4E6EADE4">
                <wp:simplePos x="0" y="0"/>
                <wp:positionH relativeFrom="margin">
                  <wp:posOffset>5209222</wp:posOffset>
                </wp:positionH>
                <wp:positionV relativeFrom="paragraph">
                  <wp:posOffset>4289425</wp:posOffset>
                </wp:positionV>
                <wp:extent cx="944880" cy="222885"/>
                <wp:effectExtent l="0" t="0" r="0" b="5715"/>
                <wp:wrapNone/>
                <wp:docPr id="475368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5E51A" w14:textId="77777777" w:rsidR="007E1049" w:rsidRPr="0028098A" w:rsidRDefault="007E1049" w:rsidP="007E1049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電話を受ける人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04F08" id="_x0000_s1037" type="#_x0000_t202" style="position:absolute;margin-left:410.15pt;margin-top:337.75pt;width:74.4pt;height:17.5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" filled="f" stroked="f">
                <v:textbox>
                  <w:txbxContent>
                    <w:p w14:paraId="3FF5E51A" w14:textId="77777777" w:rsidR="007E1049" w:rsidRPr="0028098A" w:rsidRDefault="007E1049" w:rsidP="007E1049">
                      <w:pPr>
                        <w:jc w:val="center"/>
                        <w:rPr>
                          <w:rFonts w:ascii="K Gothic" w:eastAsia="K Gothic" w:hAnsi="K Gothic"/>
                          <w:sz w:val="16"/>
                          <w:szCs w:val="16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電話を受ける人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0420" w:rsidRPr="00373912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6F1BF201" wp14:editId="152B4101">
                <wp:simplePos x="0" y="0"/>
                <wp:positionH relativeFrom="margin">
                  <wp:posOffset>3185160</wp:posOffset>
                </wp:positionH>
                <wp:positionV relativeFrom="paragraph">
                  <wp:posOffset>4291965</wp:posOffset>
                </wp:positionV>
                <wp:extent cx="944880" cy="222885"/>
                <wp:effectExtent l="0" t="0" r="0" b="5715"/>
                <wp:wrapNone/>
                <wp:docPr id="19807671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1D846" w14:textId="77777777" w:rsidR="007E1049" w:rsidRPr="0028098A" w:rsidRDefault="007E1049" w:rsidP="007E1049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電話をかける人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BF201" id="_x0000_s1038" type="#_x0000_t202" style="position:absolute;margin-left:250.8pt;margin-top:337.95pt;width:74.4pt;height:17.5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" filled="f" stroked="f">
                <v:textbox>
                  <w:txbxContent>
                    <w:p w14:paraId="0921D846" w14:textId="77777777" w:rsidR="007E1049" w:rsidRPr="0028098A" w:rsidRDefault="007E1049" w:rsidP="007E1049">
                      <w:pPr>
                        <w:jc w:val="center"/>
                        <w:rPr>
                          <w:rFonts w:ascii="K Gothic" w:eastAsia="K Gothic" w:hAnsi="K Gothic"/>
                          <w:sz w:val="16"/>
                          <w:szCs w:val="16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電話をかける人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59DC" w:rsidRPr="00597756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F57E4F" wp14:editId="6D45594D">
                <wp:simplePos x="0" y="0"/>
                <wp:positionH relativeFrom="margin">
                  <wp:posOffset>106680</wp:posOffset>
                </wp:positionH>
                <wp:positionV relativeFrom="paragraph">
                  <wp:posOffset>414655</wp:posOffset>
                </wp:positionV>
                <wp:extent cx="6541135" cy="37147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135" cy="371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C7963" w14:textId="26C68A5B" w:rsidR="003B1DBE" w:rsidRPr="00FD27D9" w:rsidRDefault="004849EF">
                            <w:pP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="00597756" w:rsidRPr="00FD27D9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597756" w:rsidRPr="00FD27D9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27D9" w:rsidRPr="00FD27D9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Hello?</w:t>
                            </w:r>
                            <w:r w:rsidR="004C6906" w:rsidRPr="00FD27D9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E630256" w14:textId="596BA3BB" w:rsidR="00597756" w:rsidRPr="00FD27D9" w:rsidRDefault="004849EF">
                            <w:pPr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9E6AB1" w:rsidRPr="00FD27D9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FD27D9" w:rsidRPr="00FD27D9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Hi, </w:t>
                            </w:r>
                            <w:r w:rsidR="00885946" w:rsidRPr="00FD27D9">
                              <w:rPr>
                                <w:rFonts w:ascii="NHHandwriting RL TW Light" w:hAnsi="NHHandwriting RL TW Light"/>
                                <w:sz w:val="24"/>
                                <w:szCs w:val="24"/>
                              </w:rPr>
                              <w:t>||||</w:t>
                            </w:r>
                            <w:r w:rsidR="00885946">
                              <w:rPr>
                                <w:rFonts w:ascii="NHHandwriting RL TW Light" w:hAnsi="NHHandwriting RL TW Light"/>
                                <w:sz w:val="24"/>
                                <w:szCs w:val="24"/>
                              </w:rPr>
                              <w:t>||||||</w:t>
                            </w:r>
                            <w:r w:rsidR="00885946" w:rsidRPr="00FD27D9">
                              <w:rPr>
                                <w:rFonts w:ascii="NHHandwriting RL TW Light" w:hAnsi="NHHandwriting RL TW Light"/>
                                <w:sz w:val="24"/>
                                <w:szCs w:val="24"/>
                              </w:rPr>
                              <w:t>||||||||||||||</w:t>
                            </w:r>
                            <w:r w:rsidR="00885946">
                              <w:rPr>
                                <w:rFonts w:ascii="NHHandwriting RL TW Light" w:hAnsi="NHHandwriting RL TW Light"/>
                                <w:sz w:val="24"/>
                                <w:szCs w:val="24"/>
                              </w:rPr>
                              <w:t>||||||||</w:t>
                            </w:r>
                            <w:r w:rsidR="00885946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D27D9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This is </w:t>
                            </w:r>
                            <w:r w:rsidR="00885946" w:rsidRPr="00FD27D9">
                              <w:rPr>
                                <w:rFonts w:ascii="NHHandwriting RL TW Light" w:hAnsi="NHHandwriting RL TW Light"/>
                                <w:sz w:val="24"/>
                                <w:szCs w:val="24"/>
                              </w:rPr>
                              <w:t>||||</w:t>
                            </w:r>
                            <w:r w:rsidR="00885946">
                              <w:rPr>
                                <w:rFonts w:ascii="NHHandwriting RL TW Light" w:hAnsi="NHHandwriting RL TW Light"/>
                                <w:sz w:val="24"/>
                                <w:szCs w:val="24"/>
                              </w:rPr>
                              <w:t>||||||</w:t>
                            </w:r>
                            <w:r w:rsidR="00885946" w:rsidRPr="00FD27D9">
                              <w:rPr>
                                <w:rFonts w:ascii="NHHandwriting RL TW Light" w:hAnsi="NHHandwriting RL TW Light"/>
                                <w:sz w:val="24"/>
                                <w:szCs w:val="24"/>
                              </w:rPr>
                              <w:t>||||||||||||||</w:t>
                            </w:r>
                            <w:r w:rsidR="00885946">
                              <w:rPr>
                                <w:rFonts w:ascii="NHHandwriting RL TW Light" w:hAnsi="NHHandwriting RL TW Light"/>
                                <w:sz w:val="24"/>
                                <w:szCs w:val="24"/>
                              </w:rPr>
                              <w:t>||||||||</w:t>
                            </w:r>
                            <w:r w:rsidR="00885946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8615C3A" w14:textId="576CD3C5" w:rsidR="00FD27D9" w:rsidRPr="00FD27D9" w:rsidRDefault="004849EF">
                            <w:pP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="00FD27D9" w:rsidRPr="00FD27D9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FD27D9" w:rsidRPr="00FD27D9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27D9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Oh! Hi </w:t>
                            </w:r>
                            <w:r w:rsidR="00885946" w:rsidRPr="00FD27D9">
                              <w:rPr>
                                <w:rFonts w:ascii="NHHandwriting RL TW Light" w:hAnsi="NHHandwriting RL TW Light"/>
                                <w:sz w:val="24"/>
                                <w:szCs w:val="24"/>
                              </w:rPr>
                              <w:t>||||</w:t>
                            </w:r>
                            <w:r w:rsidR="00885946">
                              <w:rPr>
                                <w:rFonts w:ascii="NHHandwriting RL TW Light" w:hAnsi="NHHandwriting RL TW Light"/>
                                <w:sz w:val="24"/>
                                <w:szCs w:val="24"/>
                              </w:rPr>
                              <w:t>||||||</w:t>
                            </w:r>
                            <w:r w:rsidR="00885946" w:rsidRPr="00FD27D9">
                              <w:rPr>
                                <w:rFonts w:ascii="NHHandwriting RL TW Light" w:hAnsi="NHHandwriting RL TW Light"/>
                                <w:sz w:val="24"/>
                                <w:szCs w:val="24"/>
                              </w:rPr>
                              <w:t>||||||||||||||</w:t>
                            </w:r>
                            <w:r w:rsidR="00885946">
                              <w:rPr>
                                <w:rFonts w:ascii="NHHandwriting RL TW Light" w:hAnsi="NHHandwriting RL TW Light"/>
                                <w:sz w:val="24"/>
                                <w:szCs w:val="24"/>
                              </w:rPr>
                              <w:t>||||||||</w:t>
                            </w:r>
                            <w:r w:rsidR="00885946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D27D9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What’s up?</w:t>
                            </w:r>
                          </w:p>
                          <w:p w14:paraId="27671243" w14:textId="2C43DBEC" w:rsidR="00FD27D9" w:rsidRPr="00FD27D9" w:rsidRDefault="004849EF">
                            <w:pPr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FD27D9" w:rsidRPr="00FD27D9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793760A" w14:textId="5096CF40" w:rsidR="00FD27D9" w:rsidRPr="00FD27D9" w:rsidRDefault="00FD27D9">
                            <w:pP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DB1685F" w14:textId="77777777" w:rsidR="00FD27D9" w:rsidRDefault="00FD27D9">
                            <w:pPr>
                              <w:rPr>
                                <w:rFonts w:ascii="NHHandwriting RL TW Light" w:hAnsi="NHHandwriting RL TW Light"/>
                                <w:sz w:val="24"/>
                                <w:szCs w:val="24"/>
                              </w:rPr>
                            </w:pPr>
                          </w:p>
                          <w:p w14:paraId="39FAD21E" w14:textId="07E075DD" w:rsidR="00FD27D9" w:rsidRPr="00FD27D9" w:rsidRDefault="004849EF" w:rsidP="00FD27D9">
                            <w:pPr>
                              <w:rPr>
                                <w:rFonts w:ascii="NHHandwriting RL TW Light" w:hAnsi="NHHandwriting RL TW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="00FD27D9" w:rsidRPr="00FD27D9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FD27D9" w:rsidRPr="00FD27D9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Yes, </w:t>
                            </w:r>
                            <w:r w:rsidR="00BD0C17" w:rsidRPr="00BD0C17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I’d </w:t>
                            </w:r>
                            <w:r w:rsidR="00E95DDC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like</w:t>
                            </w:r>
                            <w:r w:rsidR="00BD0C17" w:rsidRPr="00BD0C17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to.</w:t>
                            </w:r>
                            <w:r w:rsidR="00FD27D9" w:rsidRPr="00FD27D9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27D9" w:rsidRPr="00FD27D9">
                              <w:rPr>
                                <w:rFonts w:ascii="NHHandwriting RL TW Light" w:hAnsi="NHHandwriting RL TW Light"/>
                                <w:sz w:val="24"/>
                                <w:szCs w:val="24"/>
                              </w:rPr>
                              <w:t>|||||||||||||||||||||||||||||||||||||||||||||||||||||||||||||||</w:t>
                            </w:r>
                            <w:r w:rsidR="0094221E">
                              <w:rPr>
                                <w:rFonts w:ascii="NHHandwriting RL TW Light" w:hAnsi="NHHandwriting RL TW Light"/>
                                <w:sz w:val="24"/>
                                <w:szCs w:val="24"/>
                              </w:rPr>
                              <w:t>|||||||||</w:t>
                            </w:r>
                            <w:r w:rsidR="00FD27D9" w:rsidRPr="00FD27D9">
                              <w:rPr>
                                <w:rFonts w:ascii="NHHandwriting RL TW Light" w:hAnsi="NHHandwriting RL TW Light"/>
                                <w:sz w:val="24"/>
                                <w:szCs w:val="24"/>
                              </w:rPr>
                              <w:t>|||||||||||||||||||||||||</w:t>
                            </w:r>
                            <w:r w:rsidR="00190D7E" w:rsidRPr="00190D7E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58C6CF8E" w14:textId="526E31F7" w:rsidR="00FD27D9" w:rsidRDefault="004849EF" w:rsidP="00FD27D9">
                            <w:pPr>
                              <w:rPr>
                                <w:rFonts w:ascii="NHHandwriting RL TW Light" w:hAnsi="NHHandwriting RL TW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FD27D9" w:rsidRPr="00FD27D9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FD27D9" w:rsidRPr="00FD27D9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27D9" w:rsidRPr="00FD27D9">
                              <w:rPr>
                                <w:rFonts w:ascii="NHHandwriting RL TW Light" w:hAnsi="NHHandwriting RL TW Light"/>
                                <w:sz w:val="24"/>
                                <w:szCs w:val="24"/>
                              </w:rPr>
                              <w:t>||||||||||||||||||||||||||||||||||||||||||||||||||||||||||||||||||||||||||||</w:t>
                            </w:r>
                            <w:r w:rsidR="0094221E">
                              <w:rPr>
                                <w:rFonts w:ascii="NHHandwriting RL TW Light" w:hAnsi="NHHandwriting RL TW Light"/>
                                <w:sz w:val="24"/>
                                <w:szCs w:val="24"/>
                              </w:rPr>
                              <w:t>|||||||||||||||||||||||||||||||||</w:t>
                            </w:r>
                            <w:r w:rsidR="00FD27D9" w:rsidRPr="00FD27D9">
                              <w:rPr>
                                <w:rFonts w:ascii="NHHandwriting RL TW Light" w:hAnsi="NHHandwriting RL TW Light"/>
                                <w:sz w:val="24"/>
                                <w:szCs w:val="24"/>
                              </w:rPr>
                              <w:t>||||||||||||||</w:t>
                            </w:r>
                          </w:p>
                          <w:p w14:paraId="75AEE02B" w14:textId="034405C9" w:rsidR="00FD27D9" w:rsidRPr="00FD27D9" w:rsidRDefault="004849EF" w:rsidP="00FD27D9">
                            <w:pP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="00FD27D9" w:rsidRPr="00FD27D9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FD27D9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27D9" w:rsidRPr="00CD4A04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Sounds</w:t>
                            </w:r>
                            <w:r w:rsidR="00CD4A04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27D9" w:rsidRPr="00CD4A04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great! I’m looking forward to it.</w:t>
                            </w:r>
                          </w:p>
                          <w:p w14:paraId="7796762D" w14:textId="58EA45B0" w:rsidR="00FD27D9" w:rsidRDefault="004849EF">
                            <w:pP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FD27D9" w:rsidRPr="00FD27D9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FD27D9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Me too</w:t>
                            </w:r>
                            <w:r w:rsidR="0059627B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.</w:t>
                            </w:r>
                            <w:r w:rsidR="00FD27D9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I’m sorry, </w:t>
                            </w:r>
                            <w:r w:rsidR="00AC4B33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but </w:t>
                            </w:r>
                            <w:r w:rsidR="00FD27D9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I have to go. Bye for now.</w:t>
                            </w:r>
                          </w:p>
                          <w:p w14:paraId="11873F63" w14:textId="0CC40ED2" w:rsidR="00FD27D9" w:rsidRPr="00FD27D9" w:rsidRDefault="004849EF">
                            <w:pPr>
                              <w:rPr>
                                <w:rFonts w:ascii="NHHandwriting RL TW Light" w:hAnsi="NHHandwriting RL TW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="00FD27D9" w:rsidRPr="00FD27D9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FD27D9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Bye!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57E4F" id="_x0000_s1039" type="#_x0000_t202" style="position:absolute;margin-left:8.4pt;margin-top:32.65pt;width:515.05pt;height:29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" filled="f" stroked="f">
                <v:textbox>
                  <w:txbxContent>
                    <w:p w14:paraId="258C7963" w14:textId="26C68A5B" w:rsidR="003B1DBE" w:rsidRPr="00FD27D9" w:rsidRDefault="004849EF">
                      <w:pP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="00597756" w:rsidRPr="00FD27D9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597756" w:rsidRPr="00FD27D9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FD27D9" w:rsidRPr="00FD27D9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Hello?</w:t>
                      </w:r>
                      <w:r w:rsidR="004C6906" w:rsidRPr="00FD27D9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E630256" w14:textId="596BA3BB" w:rsidR="00597756" w:rsidRPr="00FD27D9" w:rsidRDefault="004849EF">
                      <w:pPr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9E6AB1" w:rsidRPr="00FD27D9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FD27D9" w:rsidRPr="00FD27D9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Hi, </w:t>
                      </w:r>
                      <w:r w:rsidR="00885946" w:rsidRPr="00FD27D9">
                        <w:rPr>
                          <w:rFonts w:ascii="NHHandwriting RL TW Light" w:hAnsi="NHHandwriting RL TW Light"/>
                          <w:sz w:val="24"/>
                          <w:szCs w:val="24"/>
                        </w:rPr>
                        <w:t>||||</w:t>
                      </w:r>
                      <w:r w:rsidR="00885946">
                        <w:rPr>
                          <w:rFonts w:ascii="NHHandwriting RL TW Light" w:hAnsi="NHHandwriting RL TW Light"/>
                          <w:sz w:val="24"/>
                          <w:szCs w:val="24"/>
                        </w:rPr>
                        <w:t>||||||</w:t>
                      </w:r>
                      <w:r w:rsidR="00885946" w:rsidRPr="00FD27D9">
                        <w:rPr>
                          <w:rFonts w:ascii="NHHandwriting RL TW Light" w:hAnsi="NHHandwriting RL TW Light"/>
                          <w:sz w:val="24"/>
                          <w:szCs w:val="24"/>
                        </w:rPr>
                        <w:t>||||||||||||||</w:t>
                      </w:r>
                      <w:r w:rsidR="00885946">
                        <w:rPr>
                          <w:rFonts w:ascii="NHHandwriting RL TW Light" w:hAnsi="NHHandwriting RL TW Light"/>
                          <w:sz w:val="24"/>
                          <w:szCs w:val="24"/>
                        </w:rPr>
                        <w:t>||||||||</w:t>
                      </w:r>
                      <w:r w:rsidR="00885946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. </w:t>
                      </w:r>
                      <w:r w:rsidR="00FD27D9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This is </w:t>
                      </w:r>
                      <w:r w:rsidR="00885946" w:rsidRPr="00FD27D9">
                        <w:rPr>
                          <w:rFonts w:ascii="NHHandwriting RL TW Light" w:hAnsi="NHHandwriting RL TW Light"/>
                          <w:sz w:val="24"/>
                          <w:szCs w:val="24"/>
                        </w:rPr>
                        <w:t>||||</w:t>
                      </w:r>
                      <w:r w:rsidR="00885946">
                        <w:rPr>
                          <w:rFonts w:ascii="NHHandwriting RL TW Light" w:hAnsi="NHHandwriting RL TW Light"/>
                          <w:sz w:val="24"/>
                          <w:szCs w:val="24"/>
                        </w:rPr>
                        <w:t>||||||</w:t>
                      </w:r>
                      <w:r w:rsidR="00885946" w:rsidRPr="00FD27D9">
                        <w:rPr>
                          <w:rFonts w:ascii="NHHandwriting RL TW Light" w:hAnsi="NHHandwriting RL TW Light"/>
                          <w:sz w:val="24"/>
                          <w:szCs w:val="24"/>
                        </w:rPr>
                        <w:t>||||||||||||||</w:t>
                      </w:r>
                      <w:r w:rsidR="00885946">
                        <w:rPr>
                          <w:rFonts w:ascii="NHHandwriting RL TW Light" w:hAnsi="NHHandwriting RL TW Light"/>
                          <w:sz w:val="24"/>
                          <w:szCs w:val="24"/>
                        </w:rPr>
                        <w:t>||||||||</w:t>
                      </w:r>
                      <w:r w:rsidR="00885946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.</w:t>
                      </w:r>
                    </w:p>
                    <w:p w14:paraId="28615C3A" w14:textId="576CD3C5" w:rsidR="00FD27D9" w:rsidRPr="00FD27D9" w:rsidRDefault="004849EF">
                      <w:pP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="00FD27D9" w:rsidRPr="00FD27D9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FD27D9" w:rsidRPr="00FD27D9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FD27D9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Oh! Hi </w:t>
                      </w:r>
                      <w:r w:rsidR="00885946" w:rsidRPr="00FD27D9">
                        <w:rPr>
                          <w:rFonts w:ascii="NHHandwriting RL TW Light" w:hAnsi="NHHandwriting RL TW Light"/>
                          <w:sz w:val="24"/>
                          <w:szCs w:val="24"/>
                        </w:rPr>
                        <w:t>||||</w:t>
                      </w:r>
                      <w:r w:rsidR="00885946">
                        <w:rPr>
                          <w:rFonts w:ascii="NHHandwriting RL TW Light" w:hAnsi="NHHandwriting RL TW Light"/>
                          <w:sz w:val="24"/>
                          <w:szCs w:val="24"/>
                        </w:rPr>
                        <w:t>||||||</w:t>
                      </w:r>
                      <w:r w:rsidR="00885946" w:rsidRPr="00FD27D9">
                        <w:rPr>
                          <w:rFonts w:ascii="NHHandwriting RL TW Light" w:hAnsi="NHHandwriting RL TW Light"/>
                          <w:sz w:val="24"/>
                          <w:szCs w:val="24"/>
                        </w:rPr>
                        <w:t>||||||||||||||</w:t>
                      </w:r>
                      <w:r w:rsidR="00885946">
                        <w:rPr>
                          <w:rFonts w:ascii="NHHandwriting RL TW Light" w:hAnsi="NHHandwriting RL TW Light"/>
                          <w:sz w:val="24"/>
                          <w:szCs w:val="24"/>
                        </w:rPr>
                        <w:t>||||||||</w:t>
                      </w:r>
                      <w:r w:rsidR="00885946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. </w:t>
                      </w:r>
                      <w:r w:rsidR="00FD27D9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What’s up?</w:t>
                      </w:r>
                    </w:p>
                    <w:p w14:paraId="27671243" w14:textId="2C43DBEC" w:rsidR="00FD27D9" w:rsidRPr="00FD27D9" w:rsidRDefault="004849EF">
                      <w:pPr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FD27D9" w:rsidRPr="00FD27D9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6793760A" w14:textId="5096CF40" w:rsidR="00FD27D9" w:rsidRPr="00FD27D9" w:rsidRDefault="00FD27D9">
                      <w:pP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br/>
                      </w:r>
                    </w:p>
                    <w:p w14:paraId="4DB1685F" w14:textId="77777777" w:rsidR="00FD27D9" w:rsidRDefault="00FD27D9">
                      <w:pPr>
                        <w:rPr>
                          <w:rFonts w:ascii="NHHandwriting RL TW Light" w:hAnsi="NHHandwriting RL TW Light"/>
                          <w:sz w:val="24"/>
                          <w:szCs w:val="24"/>
                        </w:rPr>
                      </w:pPr>
                    </w:p>
                    <w:p w14:paraId="39FAD21E" w14:textId="07E075DD" w:rsidR="00FD27D9" w:rsidRPr="00FD27D9" w:rsidRDefault="004849EF" w:rsidP="00FD27D9">
                      <w:pPr>
                        <w:rPr>
                          <w:rFonts w:ascii="NHHandwriting RL TW Light" w:hAnsi="NHHandwriting RL TW Light"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="00FD27D9" w:rsidRPr="00FD27D9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FD27D9" w:rsidRPr="00FD27D9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Yes, </w:t>
                      </w:r>
                      <w:r w:rsidR="00BD0C17" w:rsidRPr="00BD0C17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I’d </w:t>
                      </w:r>
                      <w:r w:rsidR="00E95DDC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like</w:t>
                      </w:r>
                      <w:r w:rsidR="00BD0C17" w:rsidRPr="00BD0C17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to.</w:t>
                      </w:r>
                      <w:r w:rsidR="00FD27D9" w:rsidRPr="00FD27D9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FD27D9" w:rsidRPr="00FD27D9">
                        <w:rPr>
                          <w:rFonts w:ascii="NHHandwriting RL TW Light" w:hAnsi="NHHandwriting RL TW Light"/>
                          <w:sz w:val="24"/>
                          <w:szCs w:val="24"/>
                        </w:rPr>
                        <w:t>|||||||||||||||||||||||||||||||||||||||||||||||||||||||||||||||</w:t>
                      </w:r>
                      <w:r w:rsidR="0094221E">
                        <w:rPr>
                          <w:rFonts w:ascii="NHHandwriting RL TW Light" w:hAnsi="NHHandwriting RL TW Light"/>
                          <w:sz w:val="24"/>
                          <w:szCs w:val="24"/>
                        </w:rPr>
                        <w:t>|||||||||</w:t>
                      </w:r>
                      <w:r w:rsidR="00FD27D9" w:rsidRPr="00FD27D9">
                        <w:rPr>
                          <w:rFonts w:ascii="NHHandwriting RL TW Light" w:hAnsi="NHHandwriting RL TW Light"/>
                          <w:sz w:val="24"/>
                          <w:szCs w:val="24"/>
                        </w:rPr>
                        <w:t>|||||||||||||||||||||||||</w:t>
                      </w:r>
                      <w:r w:rsidR="00190D7E" w:rsidRPr="00190D7E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?</w:t>
                      </w:r>
                    </w:p>
                    <w:p w14:paraId="58C6CF8E" w14:textId="526E31F7" w:rsidR="00FD27D9" w:rsidRDefault="004849EF" w:rsidP="00FD27D9">
                      <w:pPr>
                        <w:rPr>
                          <w:rFonts w:ascii="NHHandwriting RL TW Light" w:hAnsi="NHHandwriting RL TW Light"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FD27D9" w:rsidRPr="00FD27D9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FD27D9" w:rsidRPr="00FD27D9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FD27D9" w:rsidRPr="00FD27D9">
                        <w:rPr>
                          <w:rFonts w:ascii="NHHandwriting RL TW Light" w:hAnsi="NHHandwriting RL TW Light"/>
                          <w:sz w:val="24"/>
                          <w:szCs w:val="24"/>
                        </w:rPr>
                        <w:t>||||||||||||||||||||||||||||||||||||||||||||||||||||||||||||||||||||||||||||</w:t>
                      </w:r>
                      <w:r w:rsidR="0094221E">
                        <w:rPr>
                          <w:rFonts w:ascii="NHHandwriting RL TW Light" w:hAnsi="NHHandwriting RL TW Light"/>
                          <w:sz w:val="24"/>
                          <w:szCs w:val="24"/>
                        </w:rPr>
                        <w:t>|||||||||||||||||||||||||||||||||</w:t>
                      </w:r>
                      <w:r w:rsidR="00FD27D9" w:rsidRPr="00FD27D9">
                        <w:rPr>
                          <w:rFonts w:ascii="NHHandwriting RL TW Light" w:hAnsi="NHHandwriting RL TW Light"/>
                          <w:sz w:val="24"/>
                          <w:szCs w:val="24"/>
                        </w:rPr>
                        <w:t>||||||||||||||</w:t>
                      </w:r>
                    </w:p>
                    <w:p w14:paraId="75AEE02B" w14:textId="034405C9" w:rsidR="00FD27D9" w:rsidRPr="00FD27D9" w:rsidRDefault="004849EF" w:rsidP="00FD27D9">
                      <w:pP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="00FD27D9" w:rsidRPr="00FD27D9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FD27D9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FD27D9" w:rsidRPr="00CD4A04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Sounds</w:t>
                      </w:r>
                      <w:r w:rsidR="00CD4A04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</w:t>
                      </w:r>
                      <w:r w:rsidR="00FD27D9" w:rsidRPr="00CD4A04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great! I’m looking forward to it.</w:t>
                      </w:r>
                    </w:p>
                    <w:p w14:paraId="7796762D" w14:textId="58EA45B0" w:rsidR="00FD27D9" w:rsidRDefault="004849EF">
                      <w:pP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FD27D9" w:rsidRPr="00FD27D9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FD27D9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Me too</w:t>
                      </w:r>
                      <w:r w:rsidR="0059627B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.</w:t>
                      </w:r>
                      <w:r w:rsidR="00FD27D9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I’m sorry, </w:t>
                      </w:r>
                      <w:r w:rsidR="00AC4B33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but </w:t>
                      </w:r>
                      <w:r w:rsidR="00FD27D9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I have to go. Bye for now.</w:t>
                      </w:r>
                    </w:p>
                    <w:p w14:paraId="11873F63" w14:textId="0CC40ED2" w:rsidR="00FD27D9" w:rsidRPr="00FD27D9" w:rsidRDefault="004849EF">
                      <w:pPr>
                        <w:rPr>
                          <w:rFonts w:ascii="NHHandwriting RL TW Light" w:hAnsi="NHHandwriting RL TW Light"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="00FD27D9" w:rsidRPr="00FD27D9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FD27D9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Bye!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4017"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E32F2F" wp14:editId="29AF00FE">
                <wp:simplePos x="0" y="0"/>
                <wp:positionH relativeFrom="column">
                  <wp:posOffset>-441960</wp:posOffset>
                </wp:positionH>
                <wp:positionV relativeFrom="paragraph">
                  <wp:posOffset>4133215</wp:posOffset>
                </wp:positionV>
                <wp:extent cx="7543800" cy="0"/>
                <wp:effectExtent l="0" t="19050" r="19050" b="19050"/>
                <wp:wrapNone/>
                <wp:docPr id="199979668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D3111" id="Straight Connector 1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pt,325.45pt" to="559.2pt,3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" strokecolor="black [3213]" strokeweight="3pt">
                <v:stroke joinstyle="miter"/>
              </v:line>
            </w:pict>
          </mc:Fallback>
        </mc:AlternateContent>
      </w:r>
      <w:r w:rsidR="00B306BF" w:rsidRPr="009B4AAD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2F5B3175" wp14:editId="3B2EEC54">
                <wp:simplePos x="0" y="0"/>
                <wp:positionH relativeFrom="column">
                  <wp:posOffset>443230</wp:posOffset>
                </wp:positionH>
                <wp:positionV relativeFrom="paragraph">
                  <wp:posOffset>5788025</wp:posOffset>
                </wp:positionV>
                <wp:extent cx="3329940" cy="971550"/>
                <wp:effectExtent l="0" t="0" r="22860" b="19050"/>
                <wp:wrapNone/>
                <wp:docPr id="1867049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971550"/>
                        </a:xfrm>
                        <a:prstGeom prst="rect">
                          <a:avLst/>
                        </a:prstGeom>
                        <a:ln w="19050">
                          <a:prstDash val="lg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91CED" w14:textId="62B56749" w:rsidR="00CD4A04" w:rsidRPr="00CD4A04" w:rsidRDefault="00CD4A04" w:rsidP="00CD4A04">
                            <w:pPr>
                              <w:jc w:val="center"/>
                              <w:rPr>
                                <w:rFonts w:ascii="K Gothic" w:eastAsia="K Gothic" w:hAnsi="K Gothic"/>
                              </w:rPr>
                            </w:pPr>
                            <w:r w:rsidRPr="00CD4A04">
                              <w:rPr>
                                <w:rFonts w:ascii="K Gothic" w:eastAsia="K Gothic" w:hAnsi="K Gothic" w:hint="eastAsia"/>
                              </w:rPr>
                              <w:t>シナリオカード</w:t>
                            </w:r>
                            <w:r w:rsidRPr="00CD4A04">
                              <w:rPr>
                                <w:rFonts w:ascii="MS Gothic" w:eastAsia="MS Gothic" w:hAnsi="MS Gothic" w:hint="eastAsia"/>
                                <w:b/>
                                <w:bCs/>
                              </w:rPr>
                              <w:t>➁</w:t>
                            </w:r>
                            <w:r w:rsidRPr="00CD4A04">
                              <w:rPr>
                                <w:rFonts w:ascii="K Gothic" w:eastAsia="K Gothic" w:hAnsi="K Gothic" w:hint="eastAsia"/>
                              </w:rPr>
                              <w:t>をここに糊付けしてください。</w:t>
                            </w:r>
                            <w:r w:rsidR="00A052D4">
                              <w:rPr>
                                <w:rFonts w:ascii="K Gothic" w:eastAsia="K Gothic" w:hAnsi="K Gothic"/>
                              </w:rPr>
                              <w:br/>
                            </w:r>
                            <w:r w:rsidR="00A052D4" w:rsidRPr="00A052D4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shd w:val="pct15" w:color="auto" w:fill="FFFFFF"/>
                              </w:rPr>
                              <w:t>(</w:t>
                            </w:r>
                            <w:r w:rsidR="00A052D4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注意：</w:t>
                            </w:r>
                            <w:r w:rsidR="00A052D4" w:rsidRPr="00A052D4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shd w:val="pct15" w:color="auto" w:fill="FFFFFF"/>
                              </w:rPr>
                              <w:t>上段と下段に同じシナリオ</w:t>
                            </w:r>
                            <w:r w:rsidR="00A052D4" w:rsidRPr="00A052D4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が使えません</w:t>
                            </w:r>
                            <w:r w:rsidR="00A052D4" w:rsidRPr="00A052D4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shd w:val="pct15" w:color="auto" w:fill="FFFFFF"/>
                              </w:rPr>
                              <w:t>。</w:t>
                            </w:r>
                            <w:r w:rsidR="00A052D4" w:rsidRPr="00A052D4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shd w:val="pct15" w:color="auto" w:fill="FFFFFF"/>
                              </w:rPr>
                              <w:t>)</w:t>
                            </w:r>
                          </w:p>
                          <w:p w14:paraId="134A09A0" w14:textId="6AB780E7" w:rsidR="004E0BB2" w:rsidRPr="00CD4A04" w:rsidRDefault="004E0BB2" w:rsidP="004E0BB2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B3175" id="_x0000_s1040" type="#_x0000_t202" style="position:absolute;margin-left:34.9pt;margin-top:455.75pt;width:262.2pt;height:76.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" fillcolor="white [3201]" strokecolor="black [3200]" strokeweight="1.5pt">
                <v:stroke dashstyle="longDash"/>
                <v:textbox>
                  <w:txbxContent>
                    <w:p w14:paraId="1CD91CED" w14:textId="62B56749" w:rsidR="00CD4A04" w:rsidRPr="00CD4A04" w:rsidRDefault="00CD4A04" w:rsidP="00CD4A04">
                      <w:pPr>
                        <w:jc w:val="center"/>
                        <w:rPr>
                          <w:rFonts w:ascii="K Gothic" w:eastAsia="K Gothic" w:hAnsi="K Gothic"/>
                        </w:rPr>
                      </w:pPr>
                      <w:r w:rsidRPr="00CD4A04">
                        <w:rPr>
                          <w:rFonts w:ascii="K Gothic" w:eastAsia="K Gothic" w:hAnsi="K Gothic" w:hint="eastAsia"/>
                        </w:rPr>
                        <w:t>シナリオカード</w:t>
                      </w:r>
                      <w:r w:rsidRPr="00CD4A04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➁</w:t>
                      </w:r>
                      <w:r w:rsidRPr="00CD4A04">
                        <w:rPr>
                          <w:rFonts w:ascii="K Gothic" w:eastAsia="K Gothic" w:hAnsi="K Gothic" w:hint="eastAsia"/>
                        </w:rPr>
                        <w:t>をここに糊付けしてください。</w:t>
                      </w:r>
                      <w:r w:rsidR="00A052D4">
                        <w:rPr>
                          <w:rFonts w:ascii="K Gothic" w:eastAsia="K Gothic" w:hAnsi="K Gothic"/>
                        </w:rPr>
                        <w:br/>
                      </w:r>
                      <w:r w:rsidR="00A052D4" w:rsidRPr="00A052D4">
                        <w:rPr>
                          <w:rFonts w:ascii="NHHandwriting Medium" w:eastAsia="K Gothic" w:hAnsi="NHHandwriting Medium"/>
                          <w:sz w:val="16"/>
                          <w:szCs w:val="16"/>
                          <w:shd w:val="pct15" w:color="auto" w:fill="FFFFFF"/>
                        </w:rPr>
                        <w:t>(</w:t>
                      </w:r>
                      <w:r w:rsidR="00A052D4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  <w:shd w:val="pct15" w:color="auto" w:fill="FFFFFF"/>
                        </w:rPr>
                        <w:t>注意：</w:t>
                      </w:r>
                      <w:r w:rsidR="00A052D4" w:rsidRPr="00A052D4">
                        <w:rPr>
                          <w:rFonts w:ascii="NHHandwriting Medium" w:eastAsia="K Gothic" w:hAnsi="NHHandwriting Medium"/>
                          <w:sz w:val="16"/>
                          <w:szCs w:val="16"/>
                          <w:shd w:val="pct15" w:color="auto" w:fill="FFFFFF"/>
                        </w:rPr>
                        <w:t>上段と下段に同じシナリオ</w:t>
                      </w:r>
                      <w:r w:rsidR="00A052D4" w:rsidRPr="00A052D4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  <w:shd w:val="pct15" w:color="auto" w:fill="FFFFFF"/>
                        </w:rPr>
                        <w:t>が使えません</w:t>
                      </w:r>
                      <w:r w:rsidR="00A052D4" w:rsidRPr="00A052D4">
                        <w:rPr>
                          <w:rFonts w:ascii="NHHandwriting Medium" w:eastAsia="K Gothic" w:hAnsi="NHHandwriting Medium"/>
                          <w:sz w:val="16"/>
                          <w:szCs w:val="16"/>
                          <w:shd w:val="pct15" w:color="auto" w:fill="FFFFFF"/>
                        </w:rPr>
                        <w:t>。</w:t>
                      </w:r>
                      <w:r w:rsidR="00A052D4" w:rsidRPr="00A052D4">
                        <w:rPr>
                          <w:rFonts w:ascii="NHHandwriting Medium" w:eastAsia="K Gothic" w:hAnsi="NHHandwriting Medium"/>
                          <w:sz w:val="16"/>
                          <w:szCs w:val="16"/>
                          <w:shd w:val="pct15" w:color="auto" w:fill="FFFFFF"/>
                        </w:rPr>
                        <w:t>)</w:t>
                      </w:r>
                    </w:p>
                    <w:p w14:paraId="134A09A0" w14:textId="6AB780E7" w:rsidR="004E0BB2" w:rsidRPr="00CD4A04" w:rsidRDefault="004E0BB2" w:rsidP="004E0BB2">
                      <w:pPr>
                        <w:jc w:val="center"/>
                        <w:rPr>
                          <w:rFonts w:ascii="K Gothic" w:eastAsia="K Gothic" w:hAnsi="K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06BF" w:rsidRPr="00373912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0A6FEAA7" wp14:editId="122D32CD">
                <wp:simplePos x="0" y="0"/>
                <wp:positionH relativeFrom="margin">
                  <wp:posOffset>4093210</wp:posOffset>
                </wp:positionH>
                <wp:positionV relativeFrom="paragraph">
                  <wp:posOffset>6758305</wp:posOffset>
                </wp:positionV>
                <wp:extent cx="747395" cy="222885"/>
                <wp:effectExtent l="0" t="0" r="0" b="5715"/>
                <wp:wrapNone/>
                <wp:docPr id="2377051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048A2" w14:textId="274D599B" w:rsidR="008B47DE" w:rsidRPr="0028098A" w:rsidRDefault="008B47DE" w:rsidP="008B47DE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断る理由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FEAA7" id="_x0000_s1041" type="#_x0000_t202" style="position:absolute;margin-left:322.3pt;margin-top:532.15pt;width:58.85pt;height:17.5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" filled="f" stroked="f">
                <v:textbox>
                  <w:txbxContent>
                    <w:p w14:paraId="236048A2" w14:textId="274D599B" w:rsidR="008B47DE" w:rsidRPr="0028098A" w:rsidRDefault="008B47DE" w:rsidP="008B47DE">
                      <w:pPr>
                        <w:jc w:val="center"/>
                        <w:rPr>
                          <w:rFonts w:ascii="K Gothic" w:eastAsia="K Gothic" w:hAnsi="K Gothic"/>
                          <w:sz w:val="16"/>
                          <w:szCs w:val="16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断る理由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5946" w:rsidRPr="00373912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3A4C869D" wp14:editId="6B02A59B">
                <wp:simplePos x="0" y="0"/>
                <wp:positionH relativeFrom="margin">
                  <wp:posOffset>1259263</wp:posOffset>
                </wp:positionH>
                <wp:positionV relativeFrom="paragraph">
                  <wp:posOffset>627380</wp:posOffset>
                </wp:positionV>
                <wp:extent cx="581718" cy="222885"/>
                <wp:effectExtent l="0" t="0" r="0" b="5715"/>
                <wp:wrapNone/>
                <wp:docPr id="665489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18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10F96" w14:textId="77777777" w:rsidR="008B47DE" w:rsidRPr="0028098A" w:rsidRDefault="008B47DE" w:rsidP="008B47DE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C869D" id="_x0000_s1042" type="#_x0000_t202" style="position:absolute;margin-left:99.15pt;margin-top:49.4pt;width:45.8pt;height:17.5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" filled="f" stroked="f">
                <v:textbox>
                  <w:txbxContent>
                    <w:p w14:paraId="3B210F96" w14:textId="77777777" w:rsidR="008B47DE" w:rsidRPr="0028098A" w:rsidRDefault="008B47DE" w:rsidP="008B47DE">
                      <w:pPr>
                        <w:jc w:val="center"/>
                        <w:rPr>
                          <w:rFonts w:ascii="K Gothic" w:eastAsia="K Gothic" w:hAnsi="K Gothic"/>
                          <w:sz w:val="16"/>
                          <w:szCs w:val="16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名前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5946" w:rsidRPr="00373912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772E96CE" wp14:editId="5F9821EB">
                <wp:simplePos x="0" y="0"/>
                <wp:positionH relativeFrom="margin">
                  <wp:posOffset>3358746</wp:posOffset>
                </wp:positionH>
                <wp:positionV relativeFrom="paragraph">
                  <wp:posOffset>614680</wp:posOffset>
                </wp:positionV>
                <wp:extent cx="581718" cy="222885"/>
                <wp:effectExtent l="0" t="0" r="0" b="5715"/>
                <wp:wrapNone/>
                <wp:docPr id="6135146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18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B5057" w14:textId="77777777" w:rsidR="008B47DE" w:rsidRPr="0028098A" w:rsidRDefault="008B47DE" w:rsidP="008B47DE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E96CE" id="_x0000_s1043" type="#_x0000_t202" style="position:absolute;margin-left:264.45pt;margin-top:48.4pt;width:45.8pt;height:17.5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" filled="f" stroked="f">
                <v:textbox>
                  <w:txbxContent>
                    <w:p w14:paraId="5F0B5057" w14:textId="77777777" w:rsidR="008B47DE" w:rsidRPr="0028098A" w:rsidRDefault="008B47DE" w:rsidP="008B47DE">
                      <w:pPr>
                        <w:jc w:val="center"/>
                        <w:rPr>
                          <w:rFonts w:ascii="K Gothic" w:eastAsia="K Gothic" w:hAnsi="K Gothic"/>
                          <w:sz w:val="16"/>
                          <w:szCs w:val="16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名前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47DE">
        <w:rPr>
          <w:noProof/>
        </w:rPr>
        <w:drawing>
          <wp:anchor distT="0" distB="0" distL="114300" distR="114300" simplePos="0" relativeHeight="251715584" behindDoc="0" locked="0" layoutInCell="1" allowOverlap="1" wp14:anchorId="02468965" wp14:editId="6A5A22E3">
            <wp:simplePos x="0" y="0"/>
            <wp:positionH relativeFrom="column">
              <wp:posOffset>1752600</wp:posOffset>
            </wp:positionH>
            <wp:positionV relativeFrom="paragraph">
              <wp:posOffset>4207510</wp:posOffset>
            </wp:positionV>
            <wp:extent cx="539750" cy="539750"/>
            <wp:effectExtent l="0" t="0" r="0" b="0"/>
            <wp:wrapNone/>
            <wp:docPr id="26" name="Picture 26" descr="Person Gesturing No on Docom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rson Gesturing No on Docomo 20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7DE" w:rsidRPr="00DE116E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0F271CFC" wp14:editId="1EF95B99">
                <wp:simplePos x="0" y="0"/>
                <wp:positionH relativeFrom="margin">
                  <wp:posOffset>2327275</wp:posOffset>
                </wp:positionH>
                <wp:positionV relativeFrom="paragraph">
                  <wp:posOffset>4383405</wp:posOffset>
                </wp:positionV>
                <wp:extent cx="4460875" cy="393700"/>
                <wp:effectExtent l="0" t="0" r="0" b="6350"/>
                <wp:wrapNone/>
                <wp:docPr id="1563503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87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FF8F9" w14:textId="77777777" w:rsidR="004E0BB2" w:rsidRPr="004E0BB2" w:rsidRDefault="004E0BB2" w:rsidP="004E0BB2">
                            <w:pPr>
                              <w:rPr>
                                <w:rFonts w:ascii="NHHandwriting RL TW Light" w:eastAsia="K Gothic" w:hAnsi="NHHandwriting RL TW Light"/>
                                <w:sz w:val="36"/>
                                <w:szCs w:val="36"/>
                              </w:rPr>
                            </w:pPr>
                            <w:r w:rsidRPr="004E0BB2"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36"/>
                                <w:szCs w:val="36"/>
                              </w:rPr>
                              <w:t>A: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E0BB2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36"/>
                                <w:szCs w:val="36"/>
                              </w:rPr>
                              <w:t>|||||||||||||||||||||</w:t>
                            </w:r>
                            <w:r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36"/>
                                <w:szCs w:val="36"/>
                              </w:rPr>
                              <w:t>B</w:t>
                            </w:r>
                            <w:r w:rsidRPr="004E0BB2"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E0BB2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36"/>
                                <w:szCs w:val="36"/>
                              </w:rPr>
                              <w:t>|||||||||||||||||||||</w:t>
                            </w:r>
                          </w:p>
                          <w:p w14:paraId="6EDF249F" w14:textId="77777777" w:rsidR="004E0BB2" w:rsidRPr="004E0BB2" w:rsidRDefault="004E0BB2" w:rsidP="004E0BB2">
                            <w:pPr>
                              <w:rPr>
                                <w:rFonts w:ascii="NHHandwriting RL TW Light" w:eastAsia="K Gothic" w:hAnsi="NHHandwriting RL TW Ligh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71CFC" id="_x0000_s1044" type="#_x0000_t202" style="position:absolute;margin-left:183.25pt;margin-top:345.15pt;width:351.25pt;height:31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" filled="f" stroked="f">
                <v:textbox>
                  <w:txbxContent>
                    <w:p w14:paraId="1A5FF8F9" w14:textId="77777777" w:rsidR="004E0BB2" w:rsidRPr="004E0BB2" w:rsidRDefault="004E0BB2" w:rsidP="004E0BB2">
                      <w:pPr>
                        <w:rPr>
                          <w:rFonts w:ascii="NHHandwriting RL TW Light" w:eastAsia="K Gothic" w:hAnsi="NHHandwriting RL TW Light"/>
                          <w:sz w:val="36"/>
                          <w:szCs w:val="36"/>
                        </w:rPr>
                      </w:pPr>
                      <w:r w:rsidRPr="004E0BB2">
                        <w:rPr>
                          <w:rFonts w:ascii="NHHandwriting Medium" w:eastAsia="K Gothic" w:hAnsi="NHHandwriting Medium"/>
                          <w:b/>
                          <w:bCs/>
                          <w:sz w:val="36"/>
                          <w:szCs w:val="36"/>
                        </w:rPr>
                        <w:t>A:</w:t>
                      </w:r>
                      <w:r>
                        <w:rPr>
                          <w:rFonts w:ascii="NHHandwriting Medium" w:eastAsia="K Gothic" w:hAnsi="NHHandwriting Medium"/>
                          <w:sz w:val="36"/>
                          <w:szCs w:val="36"/>
                        </w:rPr>
                        <w:t xml:space="preserve"> </w:t>
                      </w:r>
                      <w:r w:rsidRPr="004E0BB2">
                        <w:rPr>
                          <w:rFonts w:ascii="NHHandwriting RL TW Light" w:eastAsia="K Gothic" w:hAnsi="NHHandwriting RL TW Light"/>
                          <w:b/>
                          <w:bCs/>
                          <w:sz w:val="36"/>
                          <w:szCs w:val="36"/>
                        </w:rPr>
                        <w:t>|||||||||||||||||||||</w:t>
                      </w:r>
                      <w:r>
                        <w:rPr>
                          <w:rFonts w:ascii="NHHandwriting RL TW Light" w:eastAsia="K Gothic" w:hAnsi="NHHandwriting RL TW Light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NHHandwriting Medium" w:eastAsia="K Gothic" w:hAnsi="NHHandwriting Medium"/>
                          <w:b/>
                          <w:bCs/>
                          <w:sz w:val="36"/>
                          <w:szCs w:val="36"/>
                        </w:rPr>
                        <w:t>B</w:t>
                      </w:r>
                      <w:r w:rsidRPr="004E0BB2">
                        <w:rPr>
                          <w:rFonts w:ascii="NHHandwriting Medium" w:eastAsia="K Gothic" w:hAnsi="NHHandwriting Medium"/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rFonts w:ascii="NHHandwriting Medium" w:eastAsia="K Gothic" w:hAnsi="NHHandwriting Medium"/>
                          <w:sz w:val="36"/>
                          <w:szCs w:val="36"/>
                        </w:rPr>
                        <w:t xml:space="preserve"> </w:t>
                      </w:r>
                      <w:r w:rsidRPr="004E0BB2">
                        <w:rPr>
                          <w:rFonts w:ascii="NHHandwriting RL TW Light" w:eastAsia="K Gothic" w:hAnsi="NHHandwriting RL TW Light"/>
                          <w:b/>
                          <w:bCs/>
                          <w:sz w:val="36"/>
                          <w:szCs w:val="36"/>
                        </w:rPr>
                        <w:t>|||||||||||||||||||||</w:t>
                      </w:r>
                    </w:p>
                    <w:p w14:paraId="6EDF249F" w14:textId="77777777" w:rsidR="004E0BB2" w:rsidRPr="004E0BB2" w:rsidRDefault="004E0BB2" w:rsidP="004E0BB2">
                      <w:pPr>
                        <w:rPr>
                          <w:rFonts w:ascii="NHHandwriting RL TW Light" w:eastAsia="K Gothic" w:hAnsi="NHHandwriting RL TW Light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47DE" w:rsidRPr="00373912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779401C" wp14:editId="5F3BBD18">
                <wp:simplePos x="0" y="0"/>
                <wp:positionH relativeFrom="margin">
                  <wp:posOffset>55245</wp:posOffset>
                </wp:positionH>
                <wp:positionV relativeFrom="paragraph">
                  <wp:posOffset>4526280</wp:posOffset>
                </wp:positionV>
                <wp:extent cx="1579245" cy="222885"/>
                <wp:effectExtent l="0" t="0" r="0" b="571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26662" w14:textId="77777777" w:rsidR="007D2ECE" w:rsidRPr="0028098A" w:rsidRDefault="007D2ECE" w:rsidP="007D2ECE">
                            <w:pPr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断る言い方を書いてみよう！</w:t>
                            </w:r>
                          </w:p>
                          <w:p w14:paraId="651D5FE5" w14:textId="579C9023" w:rsidR="00373912" w:rsidRPr="0028098A" w:rsidRDefault="00373912" w:rsidP="00373912">
                            <w:pPr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9401C" id="_x0000_s1045" type="#_x0000_t202" style="position:absolute;margin-left:4.35pt;margin-top:356.4pt;width:124.35pt;height:17.5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" filled="f" stroked="f">
                <v:textbox>
                  <w:txbxContent>
                    <w:p w14:paraId="2C526662" w14:textId="77777777" w:rsidR="007D2ECE" w:rsidRPr="0028098A" w:rsidRDefault="007D2ECE" w:rsidP="007D2ECE">
                      <w:pPr>
                        <w:rPr>
                          <w:rFonts w:ascii="K Gothic" w:eastAsia="K Gothic" w:hAnsi="K Gothic"/>
                          <w:sz w:val="16"/>
                          <w:szCs w:val="16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断る言い方を書いてみよう！</w:t>
                      </w:r>
                    </w:p>
                    <w:p w14:paraId="651D5FE5" w14:textId="579C9023" w:rsidR="00373912" w:rsidRPr="0028098A" w:rsidRDefault="00373912" w:rsidP="00373912">
                      <w:pPr>
                        <w:rPr>
                          <w:rFonts w:ascii="K Gothic" w:eastAsia="K Gothic" w:hAnsi="K Gothic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47DE" w:rsidRPr="00373912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E986847" wp14:editId="11D22A9F">
                <wp:simplePos x="0" y="0"/>
                <wp:positionH relativeFrom="margin">
                  <wp:posOffset>0</wp:posOffset>
                </wp:positionH>
                <wp:positionV relativeFrom="paragraph">
                  <wp:posOffset>4235854</wp:posOffset>
                </wp:positionV>
                <wp:extent cx="2001520" cy="429260"/>
                <wp:effectExtent l="0" t="0" r="0" b="88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FDCF9" w14:textId="7CC04F13" w:rsidR="00373912" w:rsidRPr="00B0704D" w:rsidRDefault="00373912" w:rsidP="00373912">
                            <w:pPr>
                              <w:rPr>
                                <w:rFonts w:ascii="Buba DEMO Outline" w:hAnsi="Buba DEMO Outline"/>
                                <w:sz w:val="40"/>
                                <w:szCs w:val="40"/>
                              </w:rPr>
                            </w:pPr>
                            <w:r w:rsidRPr="00B0704D">
                              <w:rPr>
                                <w:rFonts w:ascii="Buba DEMO Outline" w:hAnsi="Buba DEMO Outline"/>
                                <w:sz w:val="40"/>
                                <w:szCs w:val="40"/>
                              </w:rPr>
                              <w:t>Scenario #</w:t>
                            </w:r>
                            <w:r w:rsidR="007D2ECE">
                              <w:rPr>
                                <w:rFonts w:ascii="Buba DEMO Outline" w:hAnsi="Buba DEMO Outline" w:hint="eastAsia"/>
                                <w:sz w:val="40"/>
                                <w:szCs w:val="40"/>
                              </w:rPr>
                              <w:t>2</w:t>
                            </w:r>
                            <w:r w:rsidRPr="00B0704D">
                              <w:rPr>
                                <w:rFonts w:ascii="Buba DEMO Outline" w:hAnsi="Buba DEMO Outline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86847" id="_x0000_s1046" type="#_x0000_t202" style="position:absolute;margin-left:0;margin-top:333.55pt;width:157.6pt;height:33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" filled="f" stroked="f">
                <v:textbox>
                  <w:txbxContent>
                    <w:p w14:paraId="5B6FDCF9" w14:textId="7CC04F13" w:rsidR="00373912" w:rsidRPr="00B0704D" w:rsidRDefault="00373912" w:rsidP="00373912">
                      <w:pPr>
                        <w:rPr>
                          <w:rFonts w:ascii="Buba DEMO Outline" w:hAnsi="Buba DEMO Outline"/>
                          <w:sz w:val="40"/>
                          <w:szCs w:val="40"/>
                        </w:rPr>
                      </w:pPr>
                      <w:r w:rsidRPr="00B0704D">
                        <w:rPr>
                          <w:rFonts w:ascii="Buba DEMO Outline" w:hAnsi="Buba DEMO Outline"/>
                          <w:sz w:val="40"/>
                          <w:szCs w:val="40"/>
                        </w:rPr>
                        <w:t>Scenario #</w:t>
                      </w:r>
                      <w:r w:rsidR="007D2ECE">
                        <w:rPr>
                          <w:rFonts w:ascii="Buba DEMO Outline" w:hAnsi="Buba DEMO Outline" w:hint="eastAsia"/>
                          <w:sz w:val="40"/>
                          <w:szCs w:val="40"/>
                        </w:rPr>
                        <w:t>2</w:t>
                      </w:r>
                      <w:r w:rsidRPr="00B0704D">
                        <w:rPr>
                          <w:rFonts w:ascii="Buba DEMO Outline" w:hAnsi="Buba DEMO Outline"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BB2" w:rsidRPr="00DE116E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6C2CFD4F" wp14:editId="46B9D4A0">
                <wp:simplePos x="0" y="0"/>
                <wp:positionH relativeFrom="margin">
                  <wp:posOffset>2327564</wp:posOffset>
                </wp:positionH>
                <wp:positionV relativeFrom="paragraph">
                  <wp:posOffset>46817</wp:posOffset>
                </wp:positionV>
                <wp:extent cx="4461163" cy="394277"/>
                <wp:effectExtent l="0" t="0" r="0" b="6350"/>
                <wp:wrapNone/>
                <wp:docPr id="5522784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163" cy="394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AFC02" w14:textId="52225987" w:rsidR="004E0BB2" w:rsidRPr="004E0BB2" w:rsidRDefault="004E0BB2" w:rsidP="004E0BB2">
                            <w:pPr>
                              <w:rPr>
                                <w:rFonts w:ascii="NHHandwriting RL TW Light" w:eastAsia="K Gothic" w:hAnsi="NHHandwriting RL TW Light"/>
                                <w:sz w:val="36"/>
                                <w:szCs w:val="36"/>
                              </w:rPr>
                            </w:pPr>
                            <w:r w:rsidRPr="004E0BB2"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36"/>
                                <w:szCs w:val="36"/>
                              </w:rPr>
                              <w:t>A: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E0BB2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36"/>
                                <w:szCs w:val="36"/>
                              </w:rPr>
                              <w:t>|||||||||||||||||||||</w:t>
                            </w:r>
                            <w:r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36"/>
                                <w:szCs w:val="36"/>
                              </w:rPr>
                              <w:t>B</w:t>
                            </w:r>
                            <w:r w:rsidRPr="004E0BB2"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E0BB2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36"/>
                                <w:szCs w:val="36"/>
                              </w:rPr>
                              <w:t>|||||||||||||||||||||</w:t>
                            </w:r>
                          </w:p>
                          <w:p w14:paraId="4B53C78B" w14:textId="0C22BB1C" w:rsidR="004E0BB2" w:rsidRPr="004E0BB2" w:rsidRDefault="004E0BB2" w:rsidP="004E0BB2">
                            <w:pPr>
                              <w:rPr>
                                <w:rFonts w:ascii="NHHandwriting RL TW Light" w:eastAsia="K Gothic" w:hAnsi="NHHandwriting RL TW Ligh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CFD4F" id="_x0000_s1047" type="#_x0000_t202" style="position:absolute;margin-left:183.25pt;margin-top:3.7pt;width:351.25pt;height:31.0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" filled="f" stroked="f">
                <v:textbox>
                  <w:txbxContent>
                    <w:p w14:paraId="5F7AFC02" w14:textId="52225987" w:rsidR="004E0BB2" w:rsidRPr="004E0BB2" w:rsidRDefault="004E0BB2" w:rsidP="004E0BB2">
                      <w:pPr>
                        <w:rPr>
                          <w:rFonts w:ascii="NHHandwriting RL TW Light" w:eastAsia="K Gothic" w:hAnsi="NHHandwriting RL TW Light"/>
                          <w:sz w:val="36"/>
                          <w:szCs w:val="36"/>
                        </w:rPr>
                      </w:pPr>
                      <w:r w:rsidRPr="004E0BB2">
                        <w:rPr>
                          <w:rFonts w:ascii="NHHandwriting Medium" w:eastAsia="K Gothic" w:hAnsi="NHHandwriting Medium"/>
                          <w:b/>
                          <w:bCs/>
                          <w:sz w:val="36"/>
                          <w:szCs w:val="36"/>
                        </w:rPr>
                        <w:t>A:</w:t>
                      </w:r>
                      <w:r>
                        <w:rPr>
                          <w:rFonts w:ascii="NHHandwriting Medium" w:eastAsia="K Gothic" w:hAnsi="NHHandwriting Medium"/>
                          <w:sz w:val="36"/>
                          <w:szCs w:val="36"/>
                        </w:rPr>
                        <w:t xml:space="preserve"> </w:t>
                      </w:r>
                      <w:r w:rsidRPr="004E0BB2">
                        <w:rPr>
                          <w:rFonts w:ascii="NHHandwriting RL TW Light" w:eastAsia="K Gothic" w:hAnsi="NHHandwriting RL TW Light"/>
                          <w:b/>
                          <w:bCs/>
                          <w:sz w:val="36"/>
                          <w:szCs w:val="36"/>
                        </w:rPr>
                        <w:t>|||||||||||||||||||||</w:t>
                      </w:r>
                      <w:r>
                        <w:rPr>
                          <w:rFonts w:ascii="NHHandwriting RL TW Light" w:eastAsia="K Gothic" w:hAnsi="NHHandwriting RL TW Light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NHHandwriting Medium" w:eastAsia="K Gothic" w:hAnsi="NHHandwriting Medium"/>
                          <w:b/>
                          <w:bCs/>
                          <w:sz w:val="36"/>
                          <w:szCs w:val="36"/>
                        </w:rPr>
                        <w:t>B</w:t>
                      </w:r>
                      <w:r w:rsidRPr="004E0BB2">
                        <w:rPr>
                          <w:rFonts w:ascii="NHHandwriting Medium" w:eastAsia="K Gothic" w:hAnsi="NHHandwriting Medium"/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rFonts w:ascii="NHHandwriting Medium" w:eastAsia="K Gothic" w:hAnsi="NHHandwriting Medium"/>
                          <w:sz w:val="36"/>
                          <w:szCs w:val="36"/>
                        </w:rPr>
                        <w:t xml:space="preserve"> </w:t>
                      </w:r>
                      <w:r w:rsidRPr="004E0BB2">
                        <w:rPr>
                          <w:rFonts w:ascii="NHHandwriting RL TW Light" w:eastAsia="K Gothic" w:hAnsi="NHHandwriting RL TW Light"/>
                          <w:b/>
                          <w:bCs/>
                          <w:sz w:val="36"/>
                          <w:szCs w:val="36"/>
                        </w:rPr>
                        <w:t>|||||||||||||||||||||</w:t>
                      </w:r>
                    </w:p>
                    <w:p w14:paraId="4B53C78B" w14:textId="0C22BB1C" w:rsidR="004E0BB2" w:rsidRPr="004E0BB2" w:rsidRDefault="004E0BB2" w:rsidP="004E0BB2">
                      <w:pPr>
                        <w:rPr>
                          <w:rFonts w:ascii="NHHandwriting RL TW Light" w:eastAsia="K Gothic" w:hAnsi="NHHandwriting RL TW Light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8181F" w:rsidSect="00C9112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5809" w14:textId="77777777" w:rsidR="00C9112C" w:rsidRDefault="00C9112C" w:rsidP="006A1A5A">
      <w:pPr>
        <w:spacing w:after="0" w:line="240" w:lineRule="auto"/>
      </w:pPr>
      <w:r>
        <w:separator/>
      </w:r>
    </w:p>
  </w:endnote>
  <w:endnote w:type="continuationSeparator" w:id="0">
    <w:p w14:paraId="6415BDAF" w14:textId="77777777" w:rsidR="00C9112C" w:rsidRDefault="00C9112C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7E5DC160-6A35-44EB-90E5-EBFEE256A299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2" w:subsetted="1" w:fontKey="{7DED9545-992D-4D13-94B1-F459D5175B61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3" w:subsetted="1" w:fontKey="{7C69E2D6-8357-44C8-AA21-57044DD78EF2}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Bold r:id="rId4" w:subsetted="1" w:fontKey="{BF8AA2C0-6C86-40ED-9385-AF91ABD35884}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3FA4" w14:textId="77777777" w:rsidR="00C9112C" w:rsidRDefault="00C9112C" w:rsidP="006A1A5A">
      <w:pPr>
        <w:spacing w:after="0" w:line="240" w:lineRule="auto"/>
      </w:pPr>
      <w:r>
        <w:separator/>
      </w:r>
    </w:p>
  </w:footnote>
  <w:footnote w:type="continuationSeparator" w:id="0">
    <w:p w14:paraId="20560BD2" w14:textId="77777777" w:rsidR="00C9112C" w:rsidRDefault="00C9112C" w:rsidP="006A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9B49" w14:textId="513ED9D3" w:rsidR="006A1A5A" w:rsidRDefault="006A1A5A" w:rsidP="006A1A5A">
    <w:pPr>
      <w:pStyle w:val="Header"/>
      <w:jc w:val="right"/>
    </w:pPr>
    <w:r>
      <w:t xml:space="preserve">New Horizon </w:t>
    </w:r>
    <w:r w:rsidR="009E6AB1">
      <w:rPr>
        <w:rFonts w:eastAsia="DengXian"/>
        <w:lang w:eastAsia="zh-CN"/>
      </w:rPr>
      <w:t>2</w:t>
    </w:r>
    <w:r>
      <w:t xml:space="preserve"> | </w:t>
    </w:r>
    <w:r w:rsidR="00B30828">
      <w:t xml:space="preserve">Let’s Talk </w:t>
    </w:r>
    <w:r w:rsidR="009E6AB1">
      <w:rPr>
        <w:rFonts w:hint="eastAsia"/>
      </w:rPr>
      <w:t>⑤</w:t>
    </w:r>
  </w:p>
  <w:p w14:paraId="00891564" w14:textId="77777777" w:rsidR="006A1A5A" w:rsidRDefault="006A1A5A" w:rsidP="006A1A5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28"/>
    <w:rsid w:val="000025F4"/>
    <w:rsid w:val="00002D9A"/>
    <w:rsid w:val="00017FB7"/>
    <w:rsid w:val="000416D2"/>
    <w:rsid w:val="000716A8"/>
    <w:rsid w:val="00077FE9"/>
    <w:rsid w:val="00082D9B"/>
    <w:rsid w:val="00096641"/>
    <w:rsid w:val="000B7E9F"/>
    <w:rsid w:val="000C1B44"/>
    <w:rsid w:val="000C3C1C"/>
    <w:rsid w:val="000C5399"/>
    <w:rsid w:val="000C5C82"/>
    <w:rsid w:val="000D6F2F"/>
    <w:rsid w:val="00100247"/>
    <w:rsid w:val="00100ABF"/>
    <w:rsid w:val="00102B08"/>
    <w:rsid w:val="00117E02"/>
    <w:rsid w:val="00121759"/>
    <w:rsid w:val="00126AEE"/>
    <w:rsid w:val="001302AA"/>
    <w:rsid w:val="00131390"/>
    <w:rsid w:val="00143CB5"/>
    <w:rsid w:val="00145D1E"/>
    <w:rsid w:val="0014765D"/>
    <w:rsid w:val="00150672"/>
    <w:rsid w:val="00167ECF"/>
    <w:rsid w:val="00187750"/>
    <w:rsid w:val="00190D7E"/>
    <w:rsid w:val="001A2500"/>
    <w:rsid w:val="001D76B7"/>
    <w:rsid w:val="001E3CC5"/>
    <w:rsid w:val="001E6B0C"/>
    <w:rsid w:val="001F2931"/>
    <w:rsid w:val="002158D5"/>
    <w:rsid w:val="00225647"/>
    <w:rsid w:val="00232F6D"/>
    <w:rsid w:val="00233CB5"/>
    <w:rsid w:val="00236742"/>
    <w:rsid w:val="002411C9"/>
    <w:rsid w:val="00246163"/>
    <w:rsid w:val="0028181F"/>
    <w:rsid w:val="002A2672"/>
    <w:rsid w:val="002A3876"/>
    <w:rsid w:val="002A470D"/>
    <w:rsid w:val="002A505A"/>
    <w:rsid w:val="002A7066"/>
    <w:rsid w:val="002C1C8A"/>
    <w:rsid w:val="002D326C"/>
    <w:rsid w:val="002D6D21"/>
    <w:rsid w:val="00301F4F"/>
    <w:rsid w:val="00303DC7"/>
    <w:rsid w:val="0031734A"/>
    <w:rsid w:val="00317398"/>
    <w:rsid w:val="00322814"/>
    <w:rsid w:val="00332564"/>
    <w:rsid w:val="00333054"/>
    <w:rsid w:val="00352A2F"/>
    <w:rsid w:val="003724D4"/>
    <w:rsid w:val="00373912"/>
    <w:rsid w:val="003B1DBE"/>
    <w:rsid w:val="003E582A"/>
    <w:rsid w:val="003E5E26"/>
    <w:rsid w:val="003F1A10"/>
    <w:rsid w:val="004035DD"/>
    <w:rsid w:val="0044388F"/>
    <w:rsid w:val="00454B3F"/>
    <w:rsid w:val="0046454B"/>
    <w:rsid w:val="004849EF"/>
    <w:rsid w:val="00490442"/>
    <w:rsid w:val="0049309F"/>
    <w:rsid w:val="004A482D"/>
    <w:rsid w:val="004A6A1B"/>
    <w:rsid w:val="004C6906"/>
    <w:rsid w:val="004D7C03"/>
    <w:rsid w:val="004E0BB2"/>
    <w:rsid w:val="004E4A54"/>
    <w:rsid w:val="004F6D3E"/>
    <w:rsid w:val="005041FC"/>
    <w:rsid w:val="00520A3D"/>
    <w:rsid w:val="005217D0"/>
    <w:rsid w:val="00542E90"/>
    <w:rsid w:val="00564739"/>
    <w:rsid w:val="00585561"/>
    <w:rsid w:val="0059627B"/>
    <w:rsid w:val="00597756"/>
    <w:rsid w:val="005B097B"/>
    <w:rsid w:val="005C33AB"/>
    <w:rsid w:val="005C4017"/>
    <w:rsid w:val="005C75F2"/>
    <w:rsid w:val="005D10C5"/>
    <w:rsid w:val="005E59DC"/>
    <w:rsid w:val="005F3FF4"/>
    <w:rsid w:val="005F6A4F"/>
    <w:rsid w:val="0060507E"/>
    <w:rsid w:val="006333CC"/>
    <w:rsid w:val="006442BC"/>
    <w:rsid w:val="00661286"/>
    <w:rsid w:val="006777F0"/>
    <w:rsid w:val="006A1A5A"/>
    <w:rsid w:val="006B763E"/>
    <w:rsid w:val="006E22A7"/>
    <w:rsid w:val="006F2B69"/>
    <w:rsid w:val="006F71B4"/>
    <w:rsid w:val="00707A99"/>
    <w:rsid w:val="00720055"/>
    <w:rsid w:val="007239BE"/>
    <w:rsid w:val="00747266"/>
    <w:rsid w:val="00780077"/>
    <w:rsid w:val="00787485"/>
    <w:rsid w:val="00791007"/>
    <w:rsid w:val="00792F4A"/>
    <w:rsid w:val="007938F2"/>
    <w:rsid w:val="007A53C3"/>
    <w:rsid w:val="007D2ECE"/>
    <w:rsid w:val="007E06C1"/>
    <w:rsid w:val="007E1049"/>
    <w:rsid w:val="00801FC0"/>
    <w:rsid w:val="00802FD5"/>
    <w:rsid w:val="008314D3"/>
    <w:rsid w:val="00841DF1"/>
    <w:rsid w:val="00885946"/>
    <w:rsid w:val="0089171C"/>
    <w:rsid w:val="008A521E"/>
    <w:rsid w:val="008B47DE"/>
    <w:rsid w:val="008D2E7F"/>
    <w:rsid w:val="008F3B89"/>
    <w:rsid w:val="0090755D"/>
    <w:rsid w:val="0094221E"/>
    <w:rsid w:val="009463D8"/>
    <w:rsid w:val="00954CD8"/>
    <w:rsid w:val="009A3EBD"/>
    <w:rsid w:val="009B1BC3"/>
    <w:rsid w:val="009E6AB1"/>
    <w:rsid w:val="009E7D70"/>
    <w:rsid w:val="009F5A04"/>
    <w:rsid w:val="00A014DC"/>
    <w:rsid w:val="00A052D4"/>
    <w:rsid w:val="00A35AA8"/>
    <w:rsid w:val="00A54073"/>
    <w:rsid w:val="00A64161"/>
    <w:rsid w:val="00AC4B33"/>
    <w:rsid w:val="00AF573B"/>
    <w:rsid w:val="00B057B9"/>
    <w:rsid w:val="00B0704D"/>
    <w:rsid w:val="00B121BE"/>
    <w:rsid w:val="00B24171"/>
    <w:rsid w:val="00B306BF"/>
    <w:rsid w:val="00B30828"/>
    <w:rsid w:val="00B4731C"/>
    <w:rsid w:val="00B50DE2"/>
    <w:rsid w:val="00B92EE4"/>
    <w:rsid w:val="00BA0189"/>
    <w:rsid w:val="00BA0420"/>
    <w:rsid w:val="00BA360A"/>
    <w:rsid w:val="00BA7C95"/>
    <w:rsid w:val="00BB11F2"/>
    <w:rsid w:val="00BB7B9A"/>
    <w:rsid w:val="00BC1094"/>
    <w:rsid w:val="00BD0C17"/>
    <w:rsid w:val="00BD75B7"/>
    <w:rsid w:val="00BE7012"/>
    <w:rsid w:val="00BF33FF"/>
    <w:rsid w:val="00C11476"/>
    <w:rsid w:val="00C34F87"/>
    <w:rsid w:val="00C47872"/>
    <w:rsid w:val="00C82F43"/>
    <w:rsid w:val="00C9112C"/>
    <w:rsid w:val="00C9783D"/>
    <w:rsid w:val="00CB14C4"/>
    <w:rsid w:val="00CD4A04"/>
    <w:rsid w:val="00D178B9"/>
    <w:rsid w:val="00D34D49"/>
    <w:rsid w:val="00D47EE6"/>
    <w:rsid w:val="00D60DE9"/>
    <w:rsid w:val="00D8764B"/>
    <w:rsid w:val="00DA7A2C"/>
    <w:rsid w:val="00DB21B5"/>
    <w:rsid w:val="00DB69EC"/>
    <w:rsid w:val="00DC455A"/>
    <w:rsid w:val="00DD0B01"/>
    <w:rsid w:val="00DD24C8"/>
    <w:rsid w:val="00E00D49"/>
    <w:rsid w:val="00E0435B"/>
    <w:rsid w:val="00E06579"/>
    <w:rsid w:val="00E31D1F"/>
    <w:rsid w:val="00E3316C"/>
    <w:rsid w:val="00E42B12"/>
    <w:rsid w:val="00E70B36"/>
    <w:rsid w:val="00E80CE9"/>
    <w:rsid w:val="00E82B71"/>
    <w:rsid w:val="00E95DDC"/>
    <w:rsid w:val="00ED0C8F"/>
    <w:rsid w:val="00ED1CEA"/>
    <w:rsid w:val="00ED2130"/>
    <w:rsid w:val="00ED7287"/>
    <w:rsid w:val="00EF1A6C"/>
    <w:rsid w:val="00F10399"/>
    <w:rsid w:val="00F11647"/>
    <w:rsid w:val="00F25B1B"/>
    <w:rsid w:val="00F263E2"/>
    <w:rsid w:val="00F325D6"/>
    <w:rsid w:val="00F55044"/>
    <w:rsid w:val="00F659AB"/>
    <w:rsid w:val="00FB2A43"/>
    <w:rsid w:val="00FD0974"/>
    <w:rsid w:val="00FD27D9"/>
    <w:rsid w:val="00FD4608"/>
    <w:rsid w:val="00FD6A01"/>
    <w:rsid w:val="00FD72DE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7F80E"/>
  <w15:chartTrackingRefBased/>
  <w15:docId w15:val="{D85A3EB5-C524-4DF7-AA3C-B2A3B049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JET%20PROGRAMME\@JHS\JHS%20Lesson%20Planning\Worksheet%20Template%20v4%20(NEW)(NH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 Template v4 (NEW)(NH Font)</Template>
  <TotalTime>123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Tu Nguyen</cp:lastModifiedBy>
  <cp:revision>49</cp:revision>
  <cp:lastPrinted>2024-02-19T00:11:00Z</cp:lastPrinted>
  <dcterms:created xsi:type="dcterms:W3CDTF">2024-02-06T06:25:00Z</dcterms:created>
  <dcterms:modified xsi:type="dcterms:W3CDTF">2024-02-20T06:04:00Z</dcterms:modified>
</cp:coreProperties>
</file>