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538"/>
        <w:gridCol w:w="545"/>
        <w:gridCol w:w="584"/>
        <w:gridCol w:w="603"/>
        <w:gridCol w:w="584"/>
        <w:gridCol w:w="574"/>
        <w:gridCol w:w="584"/>
        <w:gridCol w:w="543"/>
        <w:gridCol w:w="541"/>
        <w:gridCol w:w="545"/>
        <w:gridCol w:w="603"/>
        <w:gridCol w:w="538"/>
        <w:gridCol w:w="540"/>
        <w:gridCol w:w="540"/>
        <w:gridCol w:w="551"/>
      </w:tblGrid>
      <w:tr w:rsidR="00575A66" w14:paraId="46F5D249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06D4E118" w14:textId="34A4C24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38" w:type="dxa"/>
            <w:vAlign w:val="center"/>
          </w:tcPr>
          <w:p w14:paraId="2FCC1B07" w14:textId="2678C67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5" w:type="dxa"/>
            <w:vAlign w:val="center"/>
          </w:tcPr>
          <w:p w14:paraId="4435B60E" w14:textId="2FC35181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84" w:type="dxa"/>
            <w:vAlign w:val="center"/>
          </w:tcPr>
          <w:p w14:paraId="5B96211C" w14:textId="5CE5A41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603" w:type="dxa"/>
            <w:vAlign w:val="center"/>
          </w:tcPr>
          <w:p w14:paraId="298109D6" w14:textId="5BAB9D00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56632857" w14:textId="749E0FB1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74" w:type="dxa"/>
            <w:vAlign w:val="center"/>
          </w:tcPr>
          <w:p w14:paraId="350F6407" w14:textId="0263B2F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84" w:type="dxa"/>
            <w:vAlign w:val="center"/>
          </w:tcPr>
          <w:p w14:paraId="2A7D32E4" w14:textId="1E31B94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43" w:type="dxa"/>
            <w:vAlign w:val="center"/>
          </w:tcPr>
          <w:p w14:paraId="20162035" w14:textId="577FBDE7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41" w:type="dxa"/>
            <w:vAlign w:val="center"/>
          </w:tcPr>
          <w:p w14:paraId="0BDE60C2" w14:textId="5AA51EE2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5" w:type="dxa"/>
            <w:vAlign w:val="center"/>
          </w:tcPr>
          <w:p w14:paraId="6D329B3C" w14:textId="0B9EA76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497A45CE" w14:textId="608827ED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8" w:type="dxa"/>
            <w:vAlign w:val="center"/>
          </w:tcPr>
          <w:p w14:paraId="72D4D729" w14:textId="4EDEFD6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0" w:type="dxa"/>
            <w:vAlign w:val="center"/>
          </w:tcPr>
          <w:p w14:paraId="6A4F2C3D" w14:textId="285EEE38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0" w:type="dxa"/>
            <w:vAlign w:val="center"/>
          </w:tcPr>
          <w:p w14:paraId="7A61132C" w14:textId="61B2E14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51" w:type="dxa"/>
            <w:vAlign w:val="center"/>
          </w:tcPr>
          <w:p w14:paraId="79297837" w14:textId="7CF9EA87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</w:tr>
      <w:tr w:rsidR="00575A66" w14:paraId="748C228F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5F91218B" w14:textId="1450B93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38" w:type="dxa"/>
            <w:vAlign w:val="center"/>
          </w:tcPr>
          <w:p w14:paraId="5DC0C855" w14:textId="34D0FB9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5" w:type="dxa"/>
            <w:vAlign w:val="center"/>
          </w:tcPr>
          <w:p w14:paraId="47D241DD" w14:textId="418C9E25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6835A515" w14:textId="4A9BC79C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603" w:type="dxa"/>
            <w:vAlign w:val="center"/>
          </w:tcPr>
          <w:p w14:paraId="6D0B02BF" w14:textId="5545812A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84" w:type="dxa"/>
            <w:vAlign w:val="center"/>
          </w:tcPr>
          <w:p w14:paraId="5A755DB5" w14:textId="66790BC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74" w:type="dxa"/>
            <w:vAlign w:val="center"/>
          </w:tcPr>
          <w:p w14:paraId="6398E090" w14:textId="4CC51A12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7AEBDF28" w14:textId="40860366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3" w:type="dxa"/>
            <w:vAlign w:val="center"/>
          </w:tcPr>
          <w:p w14:paraId="45DD027C" w14:textId="45D60D8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1" w:type="dxa"/>
            <w:vAlign w:val="center"/>
          </w:tcPr>
          <w:p w14:paraId="4AB519C0" w14:textId="1AF4035D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5" w:type="dxa"/>
            <w:vAlign w:val="center"/>
          </w:tcPr>
          <w:p w14:paraId="20A9B843" w14:textId="4CE02B0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603" w:type="dxa"/>
            <w:vAlign w:val="center"/>
          </w:tcPr>
          <w:p w14:paraId="2A0EB031" w14:textId="753112B1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8" w:type="dxa"/>
            <w:vAlign w:val="center"/>
          </w:tcPr>
          <w:p w14:paraId="108A1714" w14:textId="734AF512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0" w:type="dxa"/>
            <w:vAlign w:val="center"/>
          </w:tcPr>
          <w:p w14:paraId="1CA4147D" w14:textId="4785E10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40" w:type="dxa"/>
            <w:vAlign w:val="center"/>
          </w:tcPr>
          <w:p w14:paraId="5DB2B80E" w14:textId="68087AE1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51" w:type="dxa"/>
            <w:vAlign w:val="center"/>
          </w:tcPr>
          <w:p w14:paraId="2C4BD737" w14:textId="7617A3B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</w:tr>
      <w:tr w:rsidR="00575A66" w14:paraId="7C43D4DE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3F16B006" w14:textId="12C096C5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38" w:type="dxa"/>
            <w:vAlign w:val="center"/>
          </w:tcPr>
          <w:p w14:paraId="646BBB8E" w14:textId="14DD12DC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5" w:type="dxa"/>
            <w:vAlign w:val="center"/>
          </w:tcPr>
          <w:p w14:paraId="14072D93" w14:textId="002937F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84" w:type="dxa"/>
            <w:vAlign w:val="center"/>
          </w:tcPr>
          <w:p w14:paraId="726C24F5" w14:textId="12883E50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39D2D2ED" w14:textId="5D0FD83E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67F294C1" w14:textId="01B1F3ED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74" w:type="dxa"/>
            <w:vAlign w:val="center"/>
          </w:tcPr>
          <w:p w14:paraId="604194F7" w14:textId="6170C594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84" w:type="dxa"/>
            <w:vAlign w:val="center"/>
          </w:tcPr>
          <w:p w14:paraId="4EFCB44D" w14:textId="1F865F80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3" w:type="dxa"/>
            <w:vAlign w:val="center"/>
          </w:tcPr>
          <w:p w14:paraId="4F9DCF61" w14:textId="03F05DD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1" w:type="dxa"/>
            <w:vAlign w:val="center"/>
          </w:tcPr>
          <w:p w14:paraId="74299B2B" w14:textId="3E76A01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5" w:type="dxa"/>
            <w:vAlign w:val="center"/>
          </w:tcPr>
          <w:p w14:paraId="7B32C624" w14:textId="76A6F69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603" w:type="dxa"/>
            <w:vAlign w:val="center"/>
          </w:tcPr>
          <w:p w14:paraId="65E8474A" w14:textId="249364AD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38" w:type="dxa"/>
            <w:vAlign w:val="center"/>
          </w:tcPr>
          <w:p w14:paraId="1B03D799" w14:textId="48707B24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40" w:type="dxa"/>
            <w:vAlign w:val="center"/>
          </w:tcPr>
          <w:p w14:paraId="7D72C9C4" w14:textId="2C9C2B4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40" w:type="dxa"/>
            <w:vAlign w:val="center"/>
          </w:tcPr>
          <w:p w14:paraId="37B36575" w14:textId="7806DF2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51" w:type="dxa"/>
            <w:vAlign w:val="center"/>
          </w:tcPr>
          <w:p w14:paraId="7847F9B7" w14:textId="33546CF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</w:tr>
      <w:tr w:rsidR="00575A66" w14:paraId="6C934909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514A3E5C" w14:textId="47DDE72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8" w:type="dxa"/>
            <w:vAlign w:val="center"/>
          </w:tcPr>
          <w:p w14:paraId="2847370D" w14:textId="3AEDFB1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45" w:type="dxa"/>
            <w:vAlign w:val="center"/>
          </w:tcPr>
          <w:p w14:paraId="4F17A937" w14:textId="2B79B540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59C3855C" w14:textId="50FEBA71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603" w:type="dxa"/>
            <w:vAlign w:val="center"/>
          </w:tcPr>
          <w:p w14:paraId="3CE00738" w14:textId="61445E37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84" w:type="dxa"/>
            <w:vAlign w:val="center"/>
          </w:tcPr>
          <w:p w14:paraId="7981BF4A" w14:textId="16DF4C5C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74" w:type="dxa"/>
            <w:vAlign w:val="center"/>
          </w:tcPr>
          <w:p w14:paraId="019472D2" w14:textId="0F8119E0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84" w:type="dxa"/>
            <w:vAlign w:val="center"/>
          </w:tcPr>
          <w:p w14:paraId="37059C5C" w14:textId="66CA5F8B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43" w:type="dxa"/>
            <w:vAlign w:val="center"/>
          </w:tcPr>
          <w:p w14:paraId="6D4C467E" w14:textId="7CC04809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41" w:type="dxa"/>
            <w:vAlign w:val="center"/>
          </w:tcPr>
          <w:p w14:paraId="2239499C" w14:textId="77987ABA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45" w:type="dxa"/>
            <w:vAlign w:val="center"/>
          </w:tcPr>
          <w:p w14:paraId="0AC9A6A3" w14:textId="2FA91C58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750A8132" w14:textId="0244EF19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38" w:type="dxa"/>
            <w:vAlign w:val="center"/>
          </w:tcPr>
          <w:p w14:paraId="2F0B4E08" w14:textId="6B241BDB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40" w:type="dxa"/>
            <w:vAlign w:val="center"/>
          </w:tcPr>
          <w:p w14:paraId="5FBD4DEA" w14:textId="3A26E2E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40" w:type="dxa"/>
            <w:vAlign w:val="center"/>
          </w:tcPr>
          <w:p w14:paraId="7C62EF02" w14:textId="1D7FB519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51" w:type="dxa"/>
            <w:vAlign w:val="center"/>
          </w:tcPr>
          <w:p w14:paraId="7A781A3B" w14:textId="2995412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</w:tr>
      <w:tr w:rsidR="00575A66" w14:paraId="5904D0D0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6965C4FE" w14:textId="2F61971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8" w:type="dxa"/>
            <w:vAlign w:val="center"/>
          </w:tcPr>
          <w:p w14:paraId="004345AE" w14:textId="772B16D0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45" w:type="dxa"/>
            <w:vAlign w:val="center"/>
          </w:tcPr>
          <w:p w14:paraId="2FD4CBED" w14:textId="0E284BB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11A000EB" w14:textId="57435498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603" w:type="dxa"/>
            <w:vAlign w:val="center"/>
          </w:tcPr>
          <w:p w14:paraId="424FF39D" w14:textId="075BF01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84" w:type="dxa"/>
            <w:vAlign w:val="center"/>
          </w:tcPr>
          <w:p w14:paraId="1041A960" w14:textId="4D71130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74" w:type="dxa"/>
            <w:vAlign w:val="center"/>
          </w:tcPr>
          <w:p w14:paraId="420B8B76" w14:textId="4503244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84" w:type="dxa"/>
            <w:vAlign w:val="center"/>
          </w:tcPr>
          <w:p w14:paraId="4FF20190" w14:textId="3FD2567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43" w:type="dxa"/>
            <w:vAlign w:val="center"/>
          </w:tcPr>
          <w:p w14:paraId="1232C709" w14:textId="7DBFD741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1" w:type="dxa"/>
            <w:vAlign w:val="center"/>
          </w:tcPr>
          <w:p w14:paraId="410A4FF4" w14:textId="6B5C48F7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45" w:type="dxa"/>
            <w:vAlign w:val="center"/>
          </w:tcPr>
          <w:p w14:paraId="43AA1982" w14:textId="270B944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603" w:type="dxa"/>
            <w:vAlign w:val="center"/>
          </w:tcPr>
          <w:p w14:paraId="6FA17035" w14:textId="28D7A20D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8" w:type="dxa"/>
            <w:vAlign w:val="center"/>
          </w:tcPr>
          <w:p w14:paraId="1F5A953F" w14:textId="212F9BA2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0" w:type="dxa"/>
            <w:vAlign w:val="center"/>
          </w:tcPr>
          <w:p w14:paraId="711C4C41" w14:textId="4DFBD34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0" w:type="dxa"/>
            <w:vAlign w:val="center"/>
          </w:tcPr>
          <w:p w14:paraId="65A6468F" w14:textId="475351E7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51" w:type="dxa"/>
            <w:vAlign w:val="center"/>
          </w:tcPr>
          <w:p w14:paraId="36EDB9FC" w14:textId="0C0F7D6D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</w:tr>
      <w:tr w:rsidR="00575A66" w14:paraId="438BBB72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28CB945B" w14:textId="29698BE9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38" w:type="dxa"/>
            <w:vAlign w:val="center"/>
          </w:tcPr>
          <w:p w14:paraId="250723E7" w14:textId="19FFA719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45" w:type="dxa"/>
            <w:vAlign w:val="center"/>
          </w:tcPr>
          <w:p w14:paraId="1DF91B47" w14:textId="034C740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84" w:type="dxa"/>
            <w:vAlign w:val="center"/>
          </w:tcPr>
          <w:p w14:paraId="78983BC5" w14:textId="4D11395D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603" w:type="dxa"/>
            <w:vAlign w:val="center"/>
          </w:tcPr>
          <w:p w14:paraId="0339F1A0" w14:textId="374D3AD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60F740BE" w14:textId="203CA9A9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74" w:type="dxa"/>
            <w:vAlign w:val="center"/>
          </w:tcPr>
          <w:p w14:paraId="087BAD05" w14:textId="52456B32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0BA943D4" w14:textId="4C2E3CD9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3" w:type="dxa"/>
            <w:vAlign w:val="center"/>
          </w:tcPr>
          <w:p w14:paraId="779BD987" w14:textId="24E128F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1" w:type="dxa"/>
            <w:vAlign w:val="center"/>
          </w:tcPr>
          <w:p w14:paraId="30F5151E" w14:textId="6CECBD21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45" w:type="dxa"/>
            <w:vAlign w:val="center"/>
          </w:tcPr>
          <w:p w14:paraId="4537EA27" w14:textId="33D7BAD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603" w:type="dxa"/>
            <w:vAlign w:val="center"/>
          </w:tcPr>
          <w:p w14:paraId="0D1EB43C" w14:textId="7290258A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38" w:type="dxa"/>
            <w:vAlign w:val="center"/>
          </w:tcPr>
          <w:p w14:paraId="6DF52202" w14:textId="73680E2C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0" w:type="dxa"/>
            <w:vAlign w:val="center"/>
          </w:tcPr>
          <w:p w14:paraId="70269A1D" w14:textId="4ABBA3D7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40" w:type="dxa"/>
            <w:vAlign w:val="center"/>
          </w:tcPr>
          <w:p w14:paraId="13F34040" w14:textId="3D8243DF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51" w:type="dxa"/>
            <w:vAlign w:val="center"/>
          </w:tcPr>
          <w:p w14:paraId="75F49882" w14:textId="7FEDD26A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</w:tr>
      <w:tr w:rsidR="00575A66" w14:paraId="33A13CF7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62A2E6F1" w14:textId="51292C68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8" w:type="dxa"/>
            <w:vAlign w:val="center"/>
          </w:tcPr>
          <w:p w14:paraId="1E82A649" w14:textId="5D9F449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5" w:type="dxa"/>
            <w:vAlign w:val="center"/>
          </w:tcPr>
          <w:p w14:paraId="1532063B" w14:textId="6ECCE1E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84" w:type="dxa"/>
            <w:vAlign w:val="center"/>
          </w:tcPr>
          <w:p w14:paraId="3B25B264" w14:textId="28D27F1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603" w:type="dxa"/>
            <w:vAlign w:val="center"/>
          </w:tcPr>
          <w:p w14:paraId="30397F92" w14:textId="08AD9C90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84" w:type="dxa"/>
            <w:vAlign w:val="center"/>
          </w:tcPr>
          <w:p w14:paraId="28DFC454" w14:textId="1D77721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74" w:type="dxa"/>
            <w:vAlign w:val="center"/>
          </w:tcPr>
          <w:p w14:paraId="2B7B9E83" w14:textId="351BA800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84" w:type="dxa"/>
            <w:vAlign w:val="center"/>
          </w:tcPr>
          <w:p w14:paraId="407CD2D1" w14:textId="40C195D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43" w:type="dxa"/>
            <w:vAlign w:val="center"/>
          </w:tcPr>
          <w:p w14:paraId="0FB083DB" w14:textId="05F3081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1" w:type="dxa"/>
            <w:vAlign w:val="center"/>
          </w:tcPr>
          <w:p w14:paraId="01BF1991" w14:textId="7D69D5F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45" w:type="dxa"/>
            <w:vAlign w:val="center"/>
          </w:tcPr>
          <w:p w14:paraId="1B447B36" w14:textId="32038A5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2D378E8D" w14:textId="4CC36EC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8" w:type="dxa"/>
            <w:vAlign w:val="center"/>
          </w:tcPr>
          <w:p w14:paraId="47649016" w14:textId="458A131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0" w:type="dxa"/>
            <w:vAlign w:val="center"/>
          </w:tcPr>
          <w:p w14:paraId="77F8862A" w14:textId="170D7141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0" w:type="dxa"/>
            <w:vAlign w:val="center"/>
          </w:tcPr>
          <w:p w14:paraId="143FE1DC" w14:textId="5055BDD7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51" w:type="dxa"/>
            <w:vAlign w:val="center"/>
          </w:tcPr>
          <w:p w14:paraId="71C87E46" w14:textId="5332CDC0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</w:tr>
      <w:tr w:rsidR="00575A66" w14:paraId="2BF20BFC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4BAC9B2F" w14:textId="6A242FC8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38" w:type="dxa"/>
            <w:vAlign w:val="center"/>
          </w:tcPr>
          <w:p w14:paraId="37CA308B" w14:textId="63F12B8D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5" w:type="dxa"/>
            <w:vAlign w:val="center"/>
          </w:tcPr>
          <w:p w14:paraId="62B50F7F" w14:textId="4216E74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84" w:type="dxa"/>
            <w:vAlign w:val="center"/>
          </w:tcPr>
          <w:p w14:paraId="57207485" w14:textId="2E61D106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603" w:type="dxa"/>
            <w:vAlign w:val="center"/>
          </w:tcPr>
          <w:p w14:paraId="1322F60D" w14:textId="6D17846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84" w:type="dxa"/>
            <w:vAlign w:val="center"/>
          </w:tcPr>
          <w:p w14:paraId="3F45FB22" w14:textId="35B669B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74" w:type="dxa"/>
            <w:vAlign w:val="center"/>
          </w:tcPr>
          <w:p w14:paraId="7AC019D8" w14:textId="578A6EC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84" w:type="dxa"/>
            <w:vAlign w:val="center"/>
          </w:tcPr>
          <w:p w14:paraId="36AC7326" w14:textId="2404E89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  <w:tc>
          <w:tcPr>
            <w:tcW w:w="543" w:type="dxa"/>
            <w:vAlign w:val="center"/>
          </w:tcPr>
          <w:p w14:paraId="10CA4011" w14:textId="0F65FBE7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1" w:type="dxa"/>
            <w:vAlign w:val="center"/>
          </w:tcPr>
          <w:p w14:paraId="3A0875B0" w14:textId="266F999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45" w:type="dxa"/>
            <w:vAlign w:val="center"/>
          </w:tcPr>
          <w:p w14:paraId="7197AC8A" w14:textId="6080FA37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603" w:type="dxa"/>
            <w:vAlign w:val="center"/>
          </w:tcPr>
          <w:p w14:paraId="62C30E89" w14:textId="40DE2111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38" w:type="dxa"/>
            <w:vAlign w:val="center"/>
          </w:tcPr>
          <w:p w14:paraId="701186E4" w14:textId="09CD8E8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40" w:type="dxa"/>
            <w:vAlign w:val="center"/>
          </w:tcPr>
          <w:p w14:paraId="6B70D2F5" w14:textId="33A2B5C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40" w:type="dxa"/>
            <w:vAlign w:val="center"/>
          </w:tcPr>
          <w:p w14:paraId="625A0434" w14:textId="40085BD5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51" w:type="dxa"/>
            <w:vAlign w:val="center"/>
          </w:tcPr>
          <w:p w14:paraId="32601AD4" w14:textId="63EC9249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</w:tr>
      <w:tr w:rsidR="00575A66" w14:paraId="0098FA6E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7FC29BA2" w14:textId="4FE6F24B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38" w:type="dxa"/>
            <w:vAlign w:val="center"/>
          </w:tcPr>
          <w:p w14:paraId="67D994EE" w14:textId="1751749D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45" w:type="dxa"/>
            <w:vAlign w:val="center"/>
          </w:tcPr>
          <w:p w14:paraId="21334AB3" w14:textId="7015D6B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84" w:type="dxa"/>
            <w:vAlign w:val="center"/>
          </w:tcPr>
          <w:p w14:paraId="47C57F82" w14:textId="799C93D7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603" w:type="dxa"/>
            <w:vAlign w:val="center"/>
          </w:tcPr>
          <w:p w14:paraId="7EB966D4" w14:textId="73748D5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29AAD398" w14:textId="74FA4F3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74" w:type="dxa"/>
            <w:vAlign w:val="center"/>
          </w:tcPr>
          <w:p w14:paraId="19843C5F" w14:textId="3393E7A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010CCD4D" w14:textId="55BC751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3" w:type="dxa"/>
            <w:vAlign w:val="center"/>
          </w:tcPr>
          <w:p w14:paraId="632CACB5" w14:textId="0D141D1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41" w:type="dxa"/>
            <w:vAlign w:val="center"/>
          </w:tcPr>
          <w:p w14:paraId="43EA7C43" w14:textId="4C2A91A9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5" w:type="dxa"/>
            <w:vAlign w:val="center"/>
          </w:tcPr>
          <w:p w14:paraId="15ADF9D9" w14:textId="5234BD9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603" w:type="dxa"/>
            <w:vAlign w:val="center"/>
          </w:tcPr>
          <w:p w14:paraId="4E56B5B3" w14:textId="1221BC48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38" w:type="dxa"/>
            <w:vAlign w:val="center"/>
          </w:tcPr>
          <w:p w14:paraId="6F8572E2" w14:textId="32CE55D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J</w:t>
            </w:r>
          </w:p>
        </w:tc>
        <w:tc>
          <w:tcPr>
            <w:tcW w:w="540" w:type="dxa"/>
            <w:vAlign w:val="center"/>
          </w:tcPr>
          <w:p w14:paraId="6D9546A7" w14:textId="4890ADB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40" w:type="dxa"/>
            <w:vAlign w:val="center"/>
          </w:tcPr>
          <w:p w14:paraId="12C46CEE" w14:textId="72D4A7F6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51" w:type="dxa"/>
            <w:vAlign w:val="center"/>
          </w:tcPr>
          <w:p w14:paraId="1493AE78" w14:textId="0D6CE706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</w:tr>
      <w:tr w:rsidR="00575A66" w14:paraId="1E7BB129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07CBF05B" w14:textId="69EA1769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38" w:type="dxa"/>
            <w:vAlign w:val="center"/>
          </w:tcPr>
          <w:p w14:paraId="35D094D9" w14:textId="6BF364F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45" w:type="dxa"/>
            <w:vAlign w:val="center"/>
          </w:tcPr>
          <w:p w14:paraId="1DEB1A3E" w14:textId="287EE59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84" w:type="dxa"/>
            <w:vAlign w:val="center"/>
          </w:tcPr>
          <w:p w14:paraId="5F5A90BE" w14:textId="06E095F2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603" w:type="dxa"/>
            <w:vAlign w:val="center"/>
          </w:tcPr>
          <w:p w14:paraId="306FA928" w14:textId="3C7FAA1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46B93F18" w14:textId="1E2E5A3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74" w:type="dxa"/>
            <w:vAlign w:val="center"/>
          </w:tcPr>
          <w:p w14:paraId="4BB65435" w14:textId="703D383E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584" w:type="dxa"/>
            <w:vAlign w:val="center"/>
          </w:tcPr>
          <w:p w14:paraId="2CC962F3" w14:textId="77A39AB5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43" w:type="dxa"/>
            <w:vAlign w:val="center"/>
          </w:tcPr>
          <w:p w14:paraId="44E5DB1F" w14:textId="0D1898D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41" w:type="dxa"/>
            <w:vAlign w:val="center"/>
          </w:tcPr>
          <w:p w14:paraId="4113FBBE" w14:textId="03AB9B84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5" w:type="dxa"/>
            <w:vAlign w:val="center"/>
          </w:tcPr>
          <w:p w14:paraId="36AD8CCE" w14:textId="457B8C0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603" w:type="dxa"/>
            <w:vAlign w:val="center"/>
          </w:tcPr>
          <w:p w14:paraId="3AFF7A13" w14:textId="1BD5BA4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8" w:type="dxa"/>
            <w:vAlign w:val="center"/>
          </w:tcPr>
          <w:p w14:paraId="75FB106D" w14:textId="4ECC6549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0" w:type="dxa"/>
            <w:vAlign w:val="center"/>
          </w:tcPr>
          <w:p w14:paraId="3BB22A85" w14:textId="12568840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40" w:type="dxa"/>
            <w:vAlign w:val="center"/>
          </w:tcPr>
          <w:p w14:paraId="3D161326" w14:textId="138EA9F5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51" w:type="dxa"/>
            <w:vAlign w:val="center"/>
          </w:tcPr>
          <w:p w14:paraId="12E962B0" w14:textId="25E79B2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</w:tr>
      <w:tr w:rsidR="00575A66" w14:paraId="41AF5A5B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0A4846B8" w14:textId="54911420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W</w:t>
            </w:r>
          </w:p>
        </w:tc>
        <w:tc>
          <w:tcPr>
            <w:tcW w:w="538" w:type="dxa"/>
            <w:vAlign w:val="center"/>
          </w:tcPr>
          <w:p w14:paraId="11CDA5A3" w14:textId="7B9A5D1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5" w:type="dxa"/>
            <w:vAlign w:val="center"/>
          </w:tcPr>
          <w:p w14:paraId="195818D0" w14:textId="70D43C8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63BC98AF" w14:textId="70E51BAF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603" w:type="dxa"/>
            <w:vAlign w:val="center"/>
          </w:tcPr>
          <w:p w14:paraId="553A6975" w14:textId="37D67F39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3CEC9F52" w14:textId="22E94E08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74" w:type="dxa"/>
            <w:vAlign w:val="center"/>
          </w:tcPr>
          <w:p w14:paraId="5CA8E341" w14:textId="6313A08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562325FB" w14:textId="4F984AD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H</w:t>
            </w:r>
          </w:p>
        </w:tc>
        <w:tc>
          <w:tcPr>
            <w:tcW w:w="543" w:type="dxa"/>
            <w:vAlign w:val="center"/>
          </w:tcPr>
          <w:p w14:paraId="1D74E135" w14:textId="030210F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41" w:type="dxa"/>
            <w:vAlign w:val="center"/>
          </w:tcPr>
          <w:p w14:paraId="27F06B9F" w14:textId="7CB9A2A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5" w:type="dxa"/>
            <w:vAlign w:val="center"/>
          </w:tcPr>
          <w:p w14:paraId="4D5D8389" w14:textId="6041E46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603" w:type="dxa"/>
            <w:vAlign w:val="center"/>
          </w:tcPr>
          <w:p w14:paraId="178BF145" w14:textId="3340C417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8" w:type="dxa"/>
            <w:vAlign w:val="center"/>
          </w:tcPr>
          <w:p w14:paraId="6EB39704" w14:textId="7FB0FED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0" w:type="dxa"/>
            <w:vAlign w:val="center"/>
          </w:tcPr>
          <w:p w14:paraId="7AB56212" w14:textId="1E18FDD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B</w:t>
            </w:r>
          </w:p>
        </w:tc>
        <w:tc>
          <w:tcPr>
            <w:tcW w:w="540" w:type="dxa"/>
            <w:vAlign w:val="center"/>
          </w:tcPr>
          <w:p w14:paraId="1B8042DA" w14:textId="5755F1A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51" w:type="dxa"/>
            <w:vAlign w:val="center"/>
          </w:tcPr>
          <w:p w14:paraId="229177D8" w14:textId="57B6DB6C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O</w:t>
            </w:r>
          </w:p>
        </w:tc>
      </w:tr>
      <w:tr w:rsidR="00575A66" w14:paraId="2BAFC5B1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7F2A3A6F" w14:textId="5CBDE890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38" w:type="dxa"/>
            <w:vAlign w:val="center"/>
          </w:tcPr>
          <w:p w14:paraId="1210AB50" w14:textId="2FBF6E8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K</w:t>
            </w:r>
          </w:p>
        </w:tc>
        <w:tc>
          <w:tcPr>
            <w:tcW w:w="545" w:type="dxa"/>
            <w:vAlign w:val="center"/>
          </w:tcPr>
          <w:p w14:paraId="2488E0A0" w14:textId="62C4C5D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584" w:type="dxa"/>
            <w:vAlign w:val="center"/>
          </w:tcPr>
          <w:p w14:paraId="321E1552" w14:textId="20640050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I</w:t>
            </w:r>
          </w:p>
        </w:tc>
        <w:tc>
          <w:tcPr>
            <w:tcW w:w="603" w:type="dxa"/>
            <w:vAlign w:val="center"/>
          </w:tcPr>
          <w:p w14:paraId="4724B14C" w14:textId="6340E9E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  <w:tc>
          <w:tcPr>
            <w:tcW w:w="584" w:type="dxa"/>
            <w:vAlign w:val="center"/>
          </w:tcPr>
          <w:p w14:paraId="65B28786" w14:textId="7E4E635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74" w:type="dxa"/>
            <w:vAlign w:val="center"/>
          </w:tcPr>
          <w:p w14:paraId="0D06147F" w14:textId="5700CA88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84" w:type="dxa"/>
            <w:vAlign w:val="center"/>
          </w:tcPr>
          <w:p w14:paraId="3D4D066E" w14:textId="2945CA2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43" w:type="dxa"/>
            <w:vAlign w:val="center"/>
          </w:tcPr>
          <w:p w14:paraId="4EFC8FF0" w14:textId="79AF9167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1" w:type="dxa"/>
            <w:vAlign w:val="center"/>
          </w:tcPr>
          <w:p w14:paraId="4A2ACC32" w14:textId="5DA05FA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5" w:type="dxa"/>
            <w:vAlign w:val="center"/>
          </w:tcPr>
          <w:p w14:paraId="66E8641E" w14:textId="3FD0286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603" w:type="dxa"/>
            <w:vAlign w:val="center"/>
          </w:tcPr>
          <w:p w14:paraId="7C55B773" w14:textId="79D2495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38" w:type="dxa"/>
            <w:vAlign w:val="center"/>
          </w:tcPr>
          <w:p w14:paraId="7F6BADD6" w14:textId="5D0C50A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40" w:type="dxa"/>
            <w:vAlign w:val="center"/>
          </w:tcPr>
          <w:p w14:paraId="60F8DCB5" w14:textId="1AA74544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A</w:t>
            </w:r>
          </w:p>
        </w:tc>
        <w:tc>
          <w:tcPr>
            <w:tcW w:w="540" w:type="dxa"/>
            <w:vAlign w:val="center"/>
          </w:tcPr>
          <w:p w14:paraId="4637F03C" w14:textId="5227AE48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51" w:type="dxa"/>
            <w:vAlign w:val="center"/>
          </w:tcPr>
          <w:p w14:paraId="6B07F786" w14:textId="0167D3FC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</w:tr>
      <w:tr w:rsidR="00575A66" w14:paraId="2EF3D2EC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113FF471" w14:textId="5DC90091" w:rsidR="009A428C" w:rsidRPr="0078482A" w:rsidRDefault="00BF3B2A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L</w:t>
            </w:r>
          </w:p>
        </w:tc>
        <w:tc>
          <w:tcPr>
            <w:tcW w:w="538" w:type="dxa"/>
            <w:vAlign w:val="center"/>
          </w:tcPr>
          <w:p w14:paraId="5D913E0F" w14:textId="2AF36388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45" w:type="dxa"/>
            <w:vAlign w:val="center"/>
          </w:tcPr>
          <w:p w14:paraId="2806A955" w14:textId="4BCD39C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229ADA3A" w14:textId="7C552EDC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C</w:t>
            </w:r>
          </w:p>
        </w:tc>
        <w:tc>
          <w:tcPr>
            <w:tcW w:w="603" w:type="dxa"/>
            <w:vAlign w:val="center"/>
          </w:tcPr>
          <w:p w14:paraId="29B2AD53" w14:textId="4D61357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T</w:t>
            </w:r>
          </w:p>
        </w:tc>
        <w:tc>
          <w:tcPr>
            <w:tcW w:w="584" w:type="dxa"/>
            <w:vAlign w:val="center"/>
          </w:tcPr>
          <w:p w14:paraId="46B02337" w14:textId="0108E97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74" w:type="dxa"/>
            <w:vAlign w:val="center"/>
          </w:tcPr>
          <w:p w14:paraId="6E43DB8E" w14:textId="4AFB920E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F</w:t>
            </w:r>
          </w:p>
        </w:tc>
        <w:tc>
          <w:tcPr>
            <w:tcW w:w="584" w:type="dxa"/>
            <w:vAlign w:val="center"/>
          </w:tcPr>
          <w:p w14:paraId="3C4AC9FA" w14:textId="7569C9D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M</w:t>
            </w:r>
          </w:p>
        </w:tc>
        <w:tc>
          <w:tcPr>
            <w:tcW w:w="543" w:type="dxa"/>
            <w:vAlign w:val="center"/>
          </w:tcPr>
          <w:p w14:paraId="1C334B2C" w14:textId="32EC268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Y</w:t>
            </w:r>
          </w:p>
        </w:tc>
        <w:tc>
          <w:tcPr>
            <w:tcW w:w="541" w:type="dxa"/>
            <w:vAlign w:val="center"/>
          </w:tcPr>
          <w:p w14:paraId="76D7982B" w14:textId="0F53FC5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45" w:type="dxa"/>
            <w:vAlign w:val="center"/>
          </w:tcPr>
          <w:p w14:paraId="47F5AADF" w14:textId="2FA9FF4F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36A91397" w14:textId="13540013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38" w:type="dxa"/>
            <w:vAlign w:val="center"/>
          </w:tcPr>
          <w:p w14:paraId="0F6154E3" w14:textId="7671C88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40" w:type="dxa"/>
            <w:vAlign w:val="center"/>
          </w:tcPr>
          <w:p w14:paraId="24023174" w14:textId="2104D9E3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Z</w:t>
            </w:r>
          </w:p>
        </w:tc>
        <w:tc>
          <w:tcPr>
            <w:tcW w:w="540" w:type="dxa"/>
            <w:vAlign w:val="center"/>
          </w:tcPr>
          <w:p w14:paraId="032FF055" w14:textId="03F2EB6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51" w:type="dxa"/>
            <w:vAlign w:val="center"/>
          </w:tcPr>
          <w:p w14:paraId="6123A167" w14:textId="17253472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</w:tr>
      <w:tr w:rsidR="00575A66" w14:paraId="176D67FE" w14:textId="77777777" w:rsidTr="00575A66">
        <w:trPr>
          <w:trHeight w:val="567"/>
        </w:trPr>
        <w:tc>
          <w:tcPr>
            <w:tcW w:w="603" w:type="dxa"/>
            <w:vAlign w:val="center"/>
          </w:tcPr>
          <w:p w14:paraId="5AEF84CB" w14:textId="4E0AB97C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38" w:type="dxa"/>
            <w:vAlign w:val="center"/>
          </w:tcPr>
          <w:p w14:paraId="31C65084" w14:textId="095110D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545" w:type="dxa"/>
            <w:vAlign w:val="center"/>
          </w:tcPr>
          <w:p w14:paraId="200B9998" w14:textId="1923CA49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U</w:t>
            </w:r>
          </w:p>
        </w:tc>
        <w:tc>
          <w:tcPr>
            <w:tcW w:w="584" w:type="dxa"/>
            <w:vAlign w:val="center"/>
          </w:tcPr>
          <w:p w14:paraId="78101430" w14:textId="6928AD6F" w:rsidR="009A428C" w:rsidRPr="0078482A" w:rsidRDefault="003C5A58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603" w:type="dxa"/>
            <w:vAlign w:val="center"/>
          </w:tcPr>
          <w:p w14:paraId="1BE36994" w14:textId="5089B5A7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V</w:t>
            </w:r>
          </w:p>
        </w:tc>
        <w:tc>
          <w:tcPr>
            <w:tcW w:w="584" w:type="dxa"/>
            <w:vAlign w:val="center"/>
          </w:tcPr>
          <w:p w14:paraId="7E561B38" w14:textId="18938364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S</w:t>
            </w:r>
          </w:p>
        </w:tc>
        <w:tc>
          <w:tcPr>
            <w:tcW w:w="574" w:type="dxa"/>
            <w:vAlign w:val="center"/>
          </w:tcPr>
          <w:p w14:paraId="485F25FC" w14:textId="6E24466D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P</w:t>
            </w:r>
          </w:p>
        </w:tc>
        <w:tc>
          <w:tcPr>
            <w:tcW w:w="584" w:type="dxa"/>
            <w:vAlign w:val="center"/>
          </w:tcPr>
          <w:p w14:paraId="05410B18" w14:textId="16B8D8F8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3" w:type="dxa"/>
            <w:vAlign w:val="center"/>
          </w:tcPr>
          <w:p w14:paraId="2B534354" w14:textId="4AE8293D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1" w:type="dxa"/>
            <w:vAlign w:val="center"/>
          </w:tcPr>
          <w:p w14:paraId="344ABC6B" w14:textId="4782DC7B" w:rsidR="009A428C" w:rsidRPr="0078482A" w:rsidRDefault="00AA60FD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D</w:t>
            </w:r>
          </w:p>
        </w:tc>
        <w:tc>
          <w:tcPr>
            <w:tcW w:w="545" w:type="dxa"/>
            <w:vAlign w:val="center"/>
          </w:tcPr>
          <w:p w14:paraId="322B129D" w14:textId="5AE5344A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R</w:t>
            </w:r>
          </w:p>
        </w:tc>
        <w:tc>
          <w:tcPr>
            <w:tcW w:w="603" w:type="dxa"/>
            <w:vAlign w:val="center"/>
          </w:tcPr>
          <w:p w14:paraId="3975DE49" w14:textId="4DF1F996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N</w:t>
            </w:r>
          </w:p>
        </w:tc>
        <w:tc>
          <w:tcPr>
            <w:tcW w:w="538" w:type="dxa"/>
            <w:vAlign w:val="center"/>
          </w:tcPr>
          <w:p w14:paraId="79DD7AC5" w14:textId="5C78CAB1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X</w:t>
            </w:r>
          </w:p>
        </w:tc>
        <w:tc>
          <w:tcPr>
            <w:tcW w:w="540" w:type="dxa"/>
            <w:vAlign w:val="center"/>
          </w:tcPr>
          <w:p w14:paraId="40BBD91E" w14:textId="27B44D0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E</w:t>
            </w:r>
          </w:p>
        </w:tc>
        <w:tc>
          <w:tcPr>
            <w:tcW w:w="540" w:type="dxa"/>
            <w:vAlign w:val="center"/>
          </w:tcPr>
          <w:p w14:paraId="01852FFD" w14:textId="4E681095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Q</w:t>
            </w:r>
          </w:p>
        </w:tc>
        <w:tc>
          <w:tcPr>
            <w:tcW w:w="551" w:type="dxa"/>
            <w:vAlign w:val="center"/>
          </w:tcPr>
          <w:p w14:paraId="6D8EB973" w14:textId="0959AE8B" w:rsidR="009A428C" w:rsidRPr="0078482A" w:rsidRDefault="00575A66" w:rsidP="009A428C">
            <w:pPr>
              <w:jc w:val="center"/>
              <w:rPr>
                <w:rFonts w:ascii="NHHandwriting Medium" w:hAnsi="NHHandwriting Medium"/>
                <w:sz w:val="35"/>
                <w:szCs w:val="35"/>
              </w:rPr>
            </w:pPr>
            <w:r w:rsidRPr="0078482A">
              <w:rPr>
                <w:rFonts w:ascii="NHHandwriting Medium" w:hAnsi="NHHandwriting Medium"/>
                <w:sz w:val="35"/>
                <w:szCs w:val="35"/>
              </w:rPr>
              <w:t>G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60FD" w14:paraId="05B2EACD" w14:textId="77777777" w:rsidTr="009A428C">
        <w:tc>
          <w:tcPr>
            <w:tcW w:w="2254" w:type="dxa"/>
          </w:tcPr>
          <w:p w14:paraId="5B3B39FD" w14:textId="2B089B15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83224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 w:rsidRPr="0083706C">
              <w:rPr>
                <w:rFonts w:ascii="NHHandwriting Medium" w:hAnsi="NHHandwriting Medium"/>
                <w:noProof/>
              </w:rPr>
              <w:t>PARALYMPIC</w:t>
            </w:r>
          </w:p>
        </w:tc>
        <w:tc>
          <w:tcPr>
            <w:tcW w:w="2254" w:type="dxa"/>
          </w:tcPr>
          <w:p w14:paraId="0A2C7A07" w14:textId="42ECD40C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</w:rPr>
              <w:t>パラリンピック</w:t>
            </w:r>
            <w:r w:rsidRPr="005B5461">
              <w:rPr>
                <w:rFonts w:ascii="K Gothic" w:eastAsia="K Gothic" w:hAnsi="K Gothic"/>
                <w:noProof/>
              </w:rPr>
              <w:br/>
            </w:r>
            <w:r w:rsidRPr="005B5461">
              <w:rPr>
                <w:rFonts w:ascii="K Gothic" w:eastAsia="K Gothic" w:hAnsi="K Gothic" w:hint="eastAsia"/>
                <w:noProof/>
              </w:rPr>
              <w:t>競技の</w:t>
            </w:r>
          </w:p>
        </w:tc>
        <w:tc>
          <w:tcPr>
            <w:tcW w:w="2254" w:type="dxa"/>
          </w:tcPr>
          <w:p w14:paraId="67520D39" w14:textId="02D72762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4540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 w:rsidRPr="0089715B">
              <w:rPr>
                <w:rFonts w:ascii="NHHandwriting Medium" w:hAnsi="NHHandwriting Medium"/>
                <w:noProof/>
                <w:sz w:val="24"/>
                <w:szCs w:val="24"/>
              </w:rPr>
              <w:t>POSITIVE</w:t>
            </w:r>
          </w:p>
        </w:tc>
        <w:tc>
          <w:tcPr>
            <w:tcW w:w="2254" w:type="dxa"/>
          </w:tcPr>
          <w:p w14:paraId="51D223C4" w14:textId="7ED1CF8A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肯定の；前向きな</w:t>
            </w:r>
          </w:p>
        </w:tc>
      </w:tr>
      <w:tr w:rsidR="00AA60FD" w14:paraId="32CFF7BD" w14:textId="77777777" w:rsidTr="009A428C">
        <w:tc>
          <w:tcPr>
            <w:tcW w:w="2254" w:type="dxa"/>
          </w:tcPr>
          <w:p w14:paraId="3BE670B9" w14:textId="7B049416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18989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APPLY</w:t>
            </w:r>
          </w:p>
        </w:tc>
        <w:tc>
          <w:tcPr>
            <w:tcW w:w="2254" w:type="dxa"/>
          </w:tcPr>
          <w:p w14:paraId="127F302B" w14:textId="5613ADC4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当てはまる</w:t>
            </w:r>
          </w:p>
        </w:tc>
        <w:tc>
          <w:tcPr>
            <w:tcW w:w="2254" w:type="dxa"/>
          </w:tcPr>
          <w:p w14:paraId="3467959F" w14:textId="18DC3DC0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428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SATISFY</w:t>
            </w:r>
          </w:p>
        </w:tc>
        <w:tc>
          <w:tcPr>
            <w:tcW w:w="2254" w:type="dxa"/>
          </w:tcPr>
          <w:p w14:paraId="04E3D0DA" w14:textId="749FE10B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>
              <w:rPr>
                <w:rFonts w:ascii="K Gothic" w:eastAsia="K Gothic" w:hAnsi="K Gothic" w:hint="eastAsia"/>
                <w:noProof/>
                <w:sz w:val="24"/>
                <w:szCs w:val="24"/>
              </w:rPr>
              <w:t>…を満足させる</w:t>
            </w:r>
          </w:p>
        </w:tc>
      </w:tr>
      <w:tr w:rsidR="00AA60FD" w14:paraId="14ECADB4" w14:textId="77777777" w:rsidTr="009A428C">
        <w:tc>
          <w:tcPr>
            <w:tcW w:w="2254" w:type="dxa"/>
          </w:tcPr>
          <w:p w14:paraId="6F5FDE81" w14:textId="681D8528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260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ATHLETE</w:t>
            </w:r>
          </w:p>
        </w:tc>
        <w:tc>
          <w:tcPr>
            <w:tcW w:w="2254" w:type="dxa"/>
          </w:tcPr>
          <w:p w14:paraId="4BE7FAB1" w14:textId="49189517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運動選手</w:t>
            </w:r>
          </w:p>
        </w:tc>
        <w:tc>
          <w:tcPr>
            <w:tcW w:w="2254" w:type="dxa"/>
          </w:tcPr>
          <w:p w14:paraId="1D892DA6" w14:textId="7050DA3A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0383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STYLISH</w:t>
            </w:r>
          </w:p>
        </w:tc>
        <w:tc>
          <w:tcPr>
            <w:tcW w:w="2254" w:type="dxa"/>
          </w:tcPr>
          <w:p w14:paraId="32A8E883" w14:textId="734B1914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1"/>
                <w:szCs w:val="21"/>
              </w:rPr>
              <w:t>おしゃれな；センスの良い</w:t>
            </w:r>
          </w:p>
        </w:tc>
      </w:tr>
      <w:tr w:rsidR="00AA60FD" w14:paraId="5AFDDEF9" w14:textId="77777777" w:rsidTr="009A428C">
        <w:tc>
          <w:tcPr>
            <w:tcW w:w="2254" w:type="dxa"/>
          </w:tcPr>
          <w:p w14:paraId="56D08A23" w14:textId="38549EE1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20408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INTERNET</w:t>
            </w:r>
          </w:p>
        </w:tc>
        <w:tc>
          <w:tcPr>
            <w:tcW w:w="2254" w:type="dxa"/>
          </w:tcPr>
          <w:p w14:paraId="19503FF4" w14:textId="6C59C6C0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89715B">
              <w:rPr>
                <w:rFonts w:ascii="K Gothic" w:eastAsia="K Gothic" w:hAnsi="K Gothic" w:hint="eastAsia"/>
                <w:noProof/>
                <w:sz w:val="24"/>
                <w:szCs w:val="24"/>
              </w:rPr>
              <w:t>インターネット</w:t>
            </w:r>
          </w:p>
        </w:tc>
        <w:tc>
          <w:tcPr>
            <w:tcW w:w="2254" w:type="dxa"/>
          </w:tcPr>
          <w:p w14:paraId="36B221F2" w14:textId="56DE2D86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7715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OPINION</w:t>
            </w:r>
          </w:p>
        </w:tc>
        <w:tc>
          <w:tcPr>
            <w:tcW w:w="2254" w:type="dxa"/>
          </w:tcPr>
          <w:p w14:paraId="6ACD247E" w14:textId="1439A0E8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>
              <w:rPr>
                <w:rFonts w:ascii="K Gothic" w:eastAsia="K Gothic" w:hAnsi="K Gothic" w:hint="eastAsia"/>
                <w:noProof/>
                <w:sz w:val="24"/>
                <w:szCs w:val="24"/>
              </w:rPr>
              <w:t>意見；考え</w:t>
            </w:r>
          </w:p>
        </w:tc>
      </w:tr>
      <w:tr w:rsidR="00AA60FD" w14:paraId="7268E90A" w14:textId="77777777" w:rsidTr="009A428C">
        <w:tc>
          <w:tcPr>
            <w:tcW w:w="2254" w:type="dxa"/>
          </w:tcPr>
          <w:p w14:paraId="585FD132" w14:textId="49C92E5C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1001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WINNER</w:t>
            </w:r>
          </w:p>
        </w:tc>
        <w:tc>
          <w:tcPr>
            <w:tcW w:w="2254" w:type="dxa"/>
          </w:tcPr>
          <w:p w14:paraId="6EE943BA" w14:textId="25FB888E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>
              <w:rPr>
                <w:rFonts w:ascii="K Gothic" w:eastAsia="K Gothic" w:hAnsi="K Gothic" w:hint="eastAsia"/>
                <w:noProof/>
                <w:sz w:val="24"/>
                <w:szCs w:val="24"/>
              </w:rPr>
              <w:t>勝者；受賞者</w:t>
            </w:r>
          </w:p>
        </w:tc>
        <w:tc>
          <w:tcPr>
            <w:tcW w:w="2254" w:type="dxa"/>
          </w:tcPr>
          <w:p w14:paraId="05D82B3D" w14:textId="2964A43A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0413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USER</w:t>
            </w:r>
          </w:p>
        </w:tc>
        <w:tc>
          <w:tcPr>
            <w:tcW w:w="2254" w:type="dxa"/>
          </w:tcPr>
          <w:p w14:paraId="50FF6F98" w14:textId="1B108DC1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1"/>
                <w:szCs w:val="21"/>
              </w:rPr>
              <w:t>使用［利用］者；ユーザー</w:t>
            </w:r>
          </w:p>
        </w:tc>
      </w:tr>
      <w:tr w:rsidR="00AA60FD" w14:paraId="7D86CFD8" w14:textId="77777777" w:rsidTr="009A428C">
        <w:tc>
          <w:tcPr>
            <w:tcW w:w="2254" w:type="dxa"/>
          </w:tcPr>
          <w:p w14:paraId="3DC12822" w14:textId="5B88EAFF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15422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>
              <w:rPr>
                <w:rFonts w:ascii="NHHandwriting Medium" w:hAnsi="NHHandwriting Medium"/>
                <w:noProof/>
                <w:sz w:val="24"/>
                <w:szCs w:val="24"/>
              </w:rPr>
              <w:t>SPEED</w:t>
            </w:r>
          </w:p>
        </w:tc>
        <w:tc>
          <w:tcPr>
            <w:tcW w:w="2254" w:type="dxa"/>
          </w:tcPr>
          <w:p w14:paraId="362D71CD" w14:textId="5FE60FE9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4"/>
                <w:szCs w:val="24"/>
              </w:rPr>
              <w:t>スピード；速度</w:t>
            </w:r>
          </w:p>
        </w:tc>
        <w:tc>
          <w:tcPr>
            <w:tcW w:w="2254" w:type="dxa"/>
          </w:tcPr>
          <w:p w14:paraId="087389F6" w14:textId="65B225BF" w:rsidR="00AA60FD" w:rsidRPr="00BB342B" w:rsidRDefault="00000000" w:rsidP="00AA60FD">
            <w:pPr>
              <w:rPr>
                <w:noProof/>
                <w:sz w:val="36"/>
                <w:szCs w:val="36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21705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3B2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3706C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AA60FD" w:rsidRPr="005B5461">
              <w:rPr>
                <w:rFonts w:ascii="NHHandwriting Medium" w:hAnsi="NHHandwriting Medium"/>
                <w:noProof/>
                <w:sz w:val="24"/>
                <w:szCs w:val="24"/>
              </w:rPr>
              <w:t>ORDINARY</w:t>
            </w:r>
          </w:p>
        </w:tc>
        <w:tc>
          <w:tcPr>
            <w:tcW w:w="2254" w:type="dxa"/>
          </w:tcPr>
          <w:p w14:paraId="53805697" w14:textId="1F72F451" w:rsidR="00AA60FD" w:rsidRPr="00BB342B" w:rsidRDefault="00AA60FD" w:rsidP="00AA60FD">
            <w:pPr>
              <w:rPr>
                <w:noProof/>
                <w:sz w:val="36"/>
                <w:szCs w:val="36"/>
              </w:rPr>
            </w:pPr>
            <w:r w:rsidRPr="005B5461">
              <w:rPr>
                <w:rFonts w:ascii="K Gothic" w:eastAsia="K Gothic" w:hAnsi="K Gothic" w:hint="eastAsia"/>
                <w:noProof/>
                <w:sz w:val="24"/>
                <w:szCs w:val="24"/>
              </w:rPr>
              <w:t>普通の</w:t>
            </w:r>
          </w:p>
        </w:tc>
      </w:tr>
    </w:tbl>
    <w:p w14:paraId="37E08E60" w14:textId="7EC1963A" w:rsidR="00001994" w:rsidRDefault="0046696B">
      <w:r>
        <w:rPr>
          <w:noProof/>
        </w:rPr>
        <w:drawing>
          <wp:anchor distT="0" distB="0" distL="114300" distR="114300" simplePos="0" relativeHeight="251693056" behindDoc="0" locked="0" layoutInCell="1" allowOverlap="1" wp14:anchorId="2A19DC74" wp14:editId="51F489DE">
            <wp:simplePos x="0" y="0"/>
            <wp:positionH relativeFrom="column">
              <wp:posOffset>799465</wp:posOffset>
            </wp:positionH>
            <wp:positionV relativeFrom="paragraph">
              <wp:posOffset>8073390</wp:posOffset>
            </wp:positionV>
            <wp:extent cx="666115" cy="56134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124" w:rsidRPr="00522124">
        <w:rPr>
          <w:rFonts w:ascii="NHHandwriting Medium" w:hAnsi="NHHandwriting Medium"/>
          <w:noProof/>
          <w:sz w:val="35"/>
          <w:szCs w:val="35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3E9293C" wp14:editId="2A2BB8EE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44855" cy="262255"/>
                <wp:effectExtent l="0" t="0" r="0" b="444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10CD1" w14:textId="22E0D5E9" w:rsidR="00522124" w:rsidRPr="00F2297D" w:rsidRDefault="00522124" w:rsidP="0052212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9293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.45pt;margin-top:10.5pt;width:58.65pt;height:20.6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" filled="f" stroked="f">
                <v:textbox>
                  <w:txbxContent>
                    <w:p w14:paraId="67110CD1" w14:textId="22E0D5E9" w:rsidR="00522124" w:rsidRPr="00F2297D" w:rsidRDefault="00522124" w:rsidP="0052212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HARD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124" w:rsidRPr="00522124">
        <w:rPr>
          <w:rFonts w:ascii="NHHandwriting Medium" w:hAnsi="NHHandwriting Medium"/>
          <w:noProof/>
          <w:sz w:val="35"/>
          <w:szCs w:val="35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BA918F" wp14:editId="4C4DC1CE">
                <wp:simplePos x="0" y="0"/>
                <wp:positionH relativeFrom="margin">
                  <wp:posOffset>4420870</wp:posOffset>
                </wp:positionH>
                <wp:positionV relativeFrom="paragraph">
                  <wp:posOffset>-58420</wp:posOffset>
                </wp:positionV>
                <wp:extent cx="744855" cy="279400"/>
                <wp:effectExtent l="0" t="0" r="0" b="63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FDCA9" w14:textId="77777777" w:rsidR="00522124" w:rsidRPr="00BE79E5" w:rsidRDefault="00522124" w:rsidP="0052212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918F" id="Text Box 27" o:spid="_x0000_s1027" type="#_x0000_t202" style="position:absolute;margin-left:348.1pt;margin-top:-4.6pt;width:58.65pt;height:2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" filled="f" stroked="f">
                <v:textbox>
                  <w:txbxContent>
                    <w:p w14:paraId="199FDCA9" w14:textId="77777777" w:rsidR="00522124" w:rsidRPr="00BE79E5" w:rsidRDefault="00522124" w:rsidP="0052212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1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33C0E" wp14:editId="031BFB8F">
                <wp:simplePos x="0" y="0"/>
                <wp:positionH relativeFrom="margin">
                  <wp:posOffset>722630</wp:posOffset>
                </wp:positionH>
                <wp:positionV relativeFrom="paragraph">
                  <wp:posOffset>0</wp:posOffset>
                </wp:positionV>
                <wp:extent cx="4683760" cy="485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9E462" w14:textId="6FAC503B" w:rsidR="009C0C5B" w:rsidRPr="00522124" w:rsidRDefault="00522124" w:rsidP="00522124">
                            <w:pPr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AA60FD" w:rsidRPr="00522124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 xml:space="preserve">NH3 – U1 </w:t>
                            </w:r>
                            <w:r w:rsidR="009C0C5B" w:rsidRPr="00522124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3C0E" id="Text Box 2" o:spid="_x0000_s1028" type="#_x0000_t202" style="position:absolute;margin-left:56.9pt;margin-top:0;width:368.8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" filled="f" stroked="f">
                <v:textbox>
                  <w:txbxContent>
                    <w:p w14:paraId="14D9E462" w14:textId="6FAC503B" w:rsidR="009C0C5B" w:rsidRPr="00522124" w:rsidRDefault="00522124" w:rsidP="00522124">
                      <w:pPr>
                        <w:rPr>
                          <w:rFonts w:ascii="Buba DEMO Outline" w:hAnsi="Buba DEMO Outline"/>
                          <w:sz w:val="44"/>
                          <w:szCs w:val="44"/>
                        </w:rPr>
                      </w:pPr>
                      <w:r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 xml:space="preserve">     </w:t>
                      </w:r>
                      <w:r w:rsidR="00AA60FD" w:rsidRPr="00522124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 xml:space="preserve">NH3 – U1 </w:t>
                      </w:r>
                      <w:r w:rsidR="009C0C5B" w:rsidRPr="00522124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124" w:rsidRPr="00522124">
        <w:rPr>
          <w:rFonts w:ascii="NHHandwriting Medium" w:hAnsi="NHHandwriting Medium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D864D0" wp14:editId="01A91C6F">
                <wp:simplePos x="0" y="0"/>
                <wp:positionH relativeFrom="margin">
                  <wp:posOffset>5556885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2794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842CB" id="Rectangle 30" o:spid="_x0000_s1026" style="position:absolute;margin-left:437.55pt;margin-top:.05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" fillcolor="black [3213]" strokecolor="black [1600]" strokeweight="1pt">
                <w10:wrap anchorx="margin"/>
              </v:rect>
            </w:pict>
          </mc:Fallback>
        </mc:AlternateContent>
      </w:r>
      <w:r w:rsidR="00522124" w:rsidRPr="00522124">
        <w:rPr>
          <w:rFonts w:ascii="NHHandwriting Medium" w:hAnsi="NHHandwriting Medium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FB2EAC" wp14:editId="528657B3">
                <wp:simplePos x="0" y="0"/>
                <wp:positionH relativeFrom="column">
                  <wp:posOffset>5313045</wp:posOffset>
                </wp:positionH>
                <wp:positionV relativeFrom="paragraph">
                  <wp:posOffset>635</wp:posOffset>
                </wp:positionV>
                <wp:extent cx="143510" cy="143510"/>
                <wp:effectExtent l="0" t="0" r="279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45E9" id="Rectangle 29" o:spid="_x0000_s1026" style="position:absolute;margin-left:418.35pt;margin-top:.05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" fillcolor="black [3213]" strokecolor="black [3213]" strokeweight="1pt"/>
            </w:pict>
          </mc:Fallback>
        </mc:AlternateContent>
      </w:r>
      <w:r w:rsidR="00522124" w:rsidRPr="00522124">
        <w:rPr>
          <w:rFonts w:ascii="NHHandwriting Medium" w:hAnsi="NHHandwriting Medium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3125EC" wp14:editId="6F929C56">
                <wp:simplePos x="0" y="0"/>
                <wp:positionH relativeFrom="column">
                  <wp:posOffset>5076190</wp:posOffset>
                </wp:positionH>
                <wp:positionV relativeFrom="paragraph">
                  <wp:posOffset>8255</wp:posOffset>
                </wp:positionV>
                <wp:extent cx="143510" cy="143510"/>
                <wp:effectExtent l="0" t="0" r="2794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62365" id="Rectangle 28" o:spid="_x0000_s1026" style="position:absolute;margin-left:399.7pt;margin-top:.6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" fillcolor="black [3200]" strokecolor="black [1600]" strokeweight="1pt"/>
            </w:pict>
          </mc:Fallback>
        </mc:AlternateContent>
      </w:r>
      <w:r w:rsidR="007E43AD">
        <w:rPr>
          <w:noProof/>
        </w:rPr>
        <w:drawing>
          <wp:anchor distT="0" distB="0" distL="114300" distR="114300" simplePos="0" relativeHeight="251702272" behindDoc="0" locked="0" layoutInCell="1" allowOverlap="1" wp14:anchorId="4720D281" wp14:editId="5A4AE9D7">
            <wp:simplePos x="0" y="0"/>
            <wp:positionH relativeFrom="leftMargin">
              <wp:posOffset>638175</wp:posOffset>
            </wp:positionH>
            <wp:positionV relativeFrom="paragraph">
              <wp:posOffset>-561340</wp:posOffset>
            </wp:positionV>
            <wp:extent cx="647065" cy="56134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10464" behindDoc="0" locked="0" layoutInCell="1" allowOverlap="1" wp14:anchorId="431E8B56" wp14:editId="03EF9A27">
            <wp:simplePos x="0" y="0"/>
            <wp:positionH relativeFrom="leftMargin">
              <wp:posOffset>124460</wp:posOffset>
            </wp:positionH>
            <wp:positionV relativeFrom="paragraph">
              <wp:posOffset>1371600</wp:posOffset>
            </wp:positionV>
            <wp:extent cx="713740" cy="6184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9440" behindDoc="0" locked="0" layoutInCell="1" allowOverlap="1" wp14:anchorId="0FF4C01B" wp14:editId="7B6ABCC7">
            <wp:simplePos x="0" y="0"/>
            <wp:positionH relativeFrom="column">
              <wp:posOffset>5429250</wp:posOffset>
            </wp:positionH>
            <wp:positionV relativeFrom="paragraph">
              <wp:posOffset>-714375</wp:posOffset>
            </wp:positionV>
            <wp:extent cx="589915" cy="666115"/>
            <wp:effectExtent l="0" t="0" r="635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8416" behindDoc="0" locked="0" layoutInCell="1" allowOverlap="1" wp14:anchorId="1F438527" wp14:editId="7D4F0180">
            <wp:simplePos x="0" y="0"/>
            <wp:positionH relativeFrom="column">
              <wp:posOffset>-695325</wp:posOffset>
            </wp:positionH>
            <wp:positionV relativeFrom="paragraph">
              <wp:posOffset>5324475</wp:posOffset>
            </wp:positionV>
            <wp:extent cx="542290" cy="589915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7392" behindDoc="0" locked="0" layoutInCell="1" allowOverlap="1" wp14:anchorId="2864692A" wp14:editId="7D02A17B">
            <wp:simplePos x="0" y="0"/>
            <wp:positionH relativeFrom="page">
              <wp:posOffset>6693535</wp:posOffset>
            </wp:positionH>
            <wp:positionV relativeFrom="paragraph">
              <wp:posOffset>1409700</wp:posOffset>
            </wp:positionV>
            <wp:extent cx="608965" cy="551815"/>
            <wp:effectExtent l="0" t="0" r="635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6368" behindDoc="0" locked="0" layoutInCell="1" allowOverlap="1" wp14:anchorId="485D7667" wp14:editId="53E12CB7">
            <wp:simplePos x="0" y="0"/>
            <wp:positionH relativeFrom="leftMargin">
              <wp:posOffset>171450</wp:posOffset>
            </wp:positionH>
            <wp:positionV relativeFrom="paragraph">
              <wp:posOffset>4248150</wp:posOffset>
            </wp:positionV>
            <wp:extent cx="666115" cy="599440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5344" behindDoc="0" locked="0" layoutInCell="1" allowOverlap="1" wp14:anchorId="058FC3D1" wp14:editId="36D6D1DC">
            <wp:simplePos x="0" y="0"/>
            <wp:positionH relativeFrom="rightMargin">
              <wp:posOffset>66675</wp:posOffset>
            </wp:positionH>
            <wp:positionV relativeFrom="paragraph">
              <wp:posOffset>6696075</wp:posOffset>
            </wp:positionV>
            <wp:extent cx="637540" cy="589915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1248" behindDoc="0" locked="0" layoutInCell="1" allowOverlap="1" wp14:anchorId="2DF1C064" wp14:editId="6712C68E">
            <wp:simplePos x="0" y="0"/>
            <wp:positionH relativeFrom="margin">
              <wp:posOffset>219075</wp:posOffset>
            </wp:positionH>
            <wp:positionV relativeFrom="paragraph">
              <wp:posOffset>8593455</wp:posOffset>
            </wp:positionV>
            <wp:extent cx="675640" cy="5899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4320" behindDoc="0" locked="0" layoutInCell="1" allowOverlap="1" wp14:anchorId="6035FA3A" wp14:editId="23634C21">
            <wp:simplePos x="0" y="0"/>
            <wp:positionH relativeFrom="leftMargin">
              <wp:align>right</wp:align>
            </wp:positionH>
            <wp:positionV relativeFrom="paragraph">
              <wp:posOffset>8306435</wp:posOffset>
            </wp:positionV>
            <wp:extent cx="647065" cy="542290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3296" behindDoc="0" locked="0" layoutInCell="1" allowOverlap="1" wp14:anchorId="6241FFA2" wp14:editId="777DA35F">
            <wp:simplePos x="0" y="0"/>
            <wp:positionH relativeFrom="column">
              <wp:posOffset>2333625</wp:posOffset>
            </wp:positionH>
            <wp:positionV relativeFrom="paragraph">
              <wp:posOffset>8524875</wp:posOffset>
            </wp:positionV>
            <wp:extent cx="551815" cy="542290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700224" behindDoc="0" locked="0" layoutInCell="1" allowOverlap="1" wp14:anchorId="235F6788" wp14:editId="2D25DEB6">
            <wp:simplePos x="0" y="0"/>
            <wp:positionH relativeFrom="rightMargin">
              <wp:posOffset>28575</wp:posOffset>
            </wp:positionH>
            <wp:positionV relativeFrom="paragraph">
              <wp:posOffset>2686050</wp:posOffset>
            </wp:positionV>
            <wp:extent cx="704215" cy="48514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9200" behindDoc="0" locked="0" layoutInCell="1" allowOverlap="1" wp14:anchorId="064E03AC" wp14:editId="08E7AF3A">
            <wp:simplePos x="0" y="0"/>
            <wp:positionH relativeFrom="rightMargin">
              <wp:posOffset>19050</wp:posOffset>
            </wp:positionH>
            <wp:positionV relativeFrom="paragraph">
              <wp:posOffset>7572375</wp:posOffset>
            </wp:positionV>
            <wp:extent cx="723265" cy="513715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8176" behindDoc="0" locked="0" layoutInCell="1" allowOverlap="1" wp14:anchorId="5AA91B80" wp14:editId="289D3EA0">
            <wp:simplePos x="0" y="0"/>
            <wp:positionH relativeFrom="column">
              <wp:posOffset>3238500</wp:posOffset>
            </wp:positionH>
            <wp:positionV relativeFrom="paragraph">
              <wp:posOffset>8848725</wp:posOffset>
            </wp:positionV>
            <wp:extent cx="542290" cy="5994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7152" behindDoc="0" locked="0" layoutInCell="1" allowOverlap="1" wp14:anchorId="4514CAE9" wp14:editId="13E9543A">
            <wp:simplePos x="0" y="0"/>
            <wp:positionH relativeFrom="leftMargin">
              <wp:posOffset>304800</wp:posOffset>
            </wp:positionH>
            <wp:positionV relativeFrom="paragraph">
              <wp:posOffset>2848610</wp:posOffset>
            </wp:positionV>
            <wp:extent cx="570865" cy="58039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6128" behindDoc="0" locked="0" layoutInCell="1" allowOverlap="1" wp14:anchorId="5AA602C8" wp14:editId="76013A6D">
            <wp:simplePos x="0" y="0"/>
            <wp:positionH relativeFrom="rightMargin">
              <wp:posOffset>28575</wp:posOffset>
            </wp:positionH>
            <wp:positionV relativeFrom="paragraph">
              <wp:posOffset>3429000</wp:posOffset>
            </wp:positionV>
            <wp:extent cx="532765" cy="59944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5104" behindDoc="0" locked="0" layoutInCell="1" allowOverlap="1" wp14:anchorId="7AA38609" wp14:editId="3D0FF627">
            <wp:simplePos x="0" y="0"/>
            <wp:positionH relativeFrom="rightMargin">
              <wp:posOffset>19050</wp:posOffset>
            </wp:positionH>
            <wp:positionV relativeFrom="paragraph">
              <wp:posOffset>5343525</wp:posOffset>
            </wp:positionV>
            <wp:extent cx="523240" cy="675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4080" behindDoc="0" locked="0" layoutInCell="1" allowOverlap="1" wp14:anchorId="2A3CA4C4" wp14:editId="133ED5A6">
            <wp:simplePos x="0" y="0"/>
            <wp:positionH relativeFrom="leftMargin">
              <wp:posOffset>323850</wp:posOffset>
            </wp:positionH>
            <wp:positionV relativeFrom="paragraph">
              <wp:posOffset>6924675</wp:posOffset>
            </wp:positionV>
            <wp:extent cx="552450" cy="581058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1008" behindDoc="0" locked="0" layoutInCell="1" allowOverlap="1" wp14:anchorId="1A34EE80" wp14:editId="0D3E13B6">
            <wp:simplePos x="0" y="0"/>
            <wp:positionH relativeFrom="column">
              <wp:posOffset>1476375</wp:posOffset>
            </wp:positionH>
            <wp:positionV relativeFrom="paragraph">
              <wp:posOffset>8039100</wp:posOffset>
            </wp:positionV>
            <wp:extent cx="647065" cy="51371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F1">
        <w:rPr>
          <w:noProof/>
        </w:rPr>
        <w:drawing>
          <wp:anchor distT="0" distB="0" distL="114300" distR="114300" simplePos="0" relativeHeight="251692032" behindDoc="0" locked="0" layoutInCell="1" allowOverlap="1" wp14:anchorId="60ED5EF5" wp14:editId="694EB452">
            <wp:simplePos x="0" y="0"/>
            <wp:positionH relativeFrom="column">
              <wp:posOffset>5657850</wp:posOffset>
            </wp:positionH>
            <wp:positionV relativeFrom="paragraph">
              <wp:posOffset>28575</wp:posOffset>
            </wp:positionV>
            <wp:extent cx="498273" cy="447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7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28C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C2CAEC" wp14:editId="399ADDA8">
                <wp:simplePos x="0" y="0"/>
                <wp:positionH relativeFrom="page">
                  <wp:posOffset>5213350</wp:posOffset>
                </wp:positionH>
                <wp:positionV relativeFrom="paragraph">
                  <wp:posOffset>8016240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9F8B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CAEC" id="_x0000_s1029" type="#_x0000_t202" style="position:absolute;margin-left:410.5pt;margin-top:631.2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" strokeweight="1.5pt">
                <v:stroke dashstyle="dash"/>
                <v:textbox>
                  <w:txbxContent>
                    <w:p w14:paraId="05989F8B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40366A" wp14:editId="3974387B">
                <wp:simplePos x="0" y="0"/>
                <wp:positionH relativeFrom="page">
                  <wp:posOffset>4026535</wp:posOffset>
                </wp:positionH>
                <wp:positionV relativeFrom="paragraph">
                  <wp:posOffset>8178165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4CE10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366A" id="_x0000_s1030" type="#_x0000_t202" style="position:absolute;margin-left:317.05pt;margin-top:64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sAMQ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" filled="f" stroked="f">
                <v:textbox>
                  <w:txbxContent>
                    <w:p w14:paraId="5FB4CE10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79476" wp14:editId="49F73B2C">
                <wp:simplePos x="0" y="0"/>
                <wp:positionH relativeFrom="column">
                  <wp:posOffset>3846195</wp:posOffset>
                </wp:positionH>
                <wp:positionV relativeFrom="paragraph">
                  <wp:posOffset>8578215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B044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7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FZnmmneAAAADQEAAA8AAABkcnMvZG93bnJl&#10;di54bWxMj81OwzAQhO9IvIO1SNyoXUp+CHEqhNQTEhKl3J3YOIF4bcVuk7492xMcd+bT7Ey9XdzI&#10;TmaKg0cJ65UAZrDzekAr4fCxuyuBxaRQq9GjkXA2EbbN9VWtKu1nfDenfbKMQjBWSkKfUqg4j11v&#10;nIorHwyS9+UnpxKdk+V6UjOFu5HfC5FzpwakD70K5qU33c/+6CS48vVNtDY8WKfn71B+imJdHqS8&#10;vVmen4Als6Q/GC71qTo01Kn1R9SRjRJykRWEkrHJxCMwQvIsJ6m9SEWxAd7U/P+K5hc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WZ5pp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804F26">
        <w:rPr>
          <w:noProof/>
        </w:rPr>
        <w:t>`</w:t>
      </w:r>
    </w:p>
    <w:sectPr w:rsidR="00001994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3C5C" w14:textId="77777777" w:rsidR="00CE7070" w:rsidRDefault="00CE7070" w:rsidP="009A428C">
      <w:pPr>
        <w:spacing w:after="0" w:line="240" w:lineRule="auto"/>
      </w:pPr>
      <w:r>
        <w:separator/>
      </w:r>
    </w:p>
  </w:endnote>
  <w:endnote w:type="continuationSeparator" w:id="0">
    <w:p w14:paraId="446ECC8E" w14:textId="77777777" w:rsidR="00CE7070" w:rsidRDefault="00CE7070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197A6D7-504E-4F96-957A-5D4CD3F18670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D3F4053F-20C3-4F13-BD30-8ADF2933C901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0A127FE0-4EB9-4189-8F7D-3E3AFB6B46C0}"/>
    <w:embedBold r:id="rId4" w:subsetted="1" w:fontKey="{8E072D1A-55B1-4E98-8BFB-980D6B7D080C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6CBAC5BD-7400-45C8-9D10-DD476416D8E0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7D0" w14:textId="77777777" w:rsidR="00CE7070" w:rsidRDefault="00CE7070" w:rsidP="009A428C">
      <w:pPr>
        <w:spacing w:after="0" w:line="240" w:lineRule="auto"/>
      </w:pPr>
      <w:r>
        <w:separator/>
      </w:r>
    </w:p>
  </w:footnote>
  <w:footnote w:type="continuationSeparator" w:id="0">
    <w:p w14:paraId="739B7709" w14:textId="77777777" w:rsidR="00CE7070" w:rsidRDefault="00CE7070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DFB3" w14:textId="520A4892" w:rsidR="009A428C" w:rsidRPr="00804F26" w:rsidRDefault="00804F26" w:rsidP="00804F26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FD"/>
    <w:rsid w:val="00001994"/>
    <w:rsid w:val="000235F2"/>
    <w:rsid w:val="00092153"/>
    <w:rsid w:val="000B48D9"/>
    <w:rsid w:val="00113234"/>
    <w:rsid w:val="00233A7C"/>
    <w:rsid w:val="00296D21"/>
    <w:rsid w:val="00335710"/>
    <w:rsid w:val="003C5A58"/>
    <w:rsid w:val="0046696B"/>
    <w:rsid w:val="00522124"/>
    <w:rsid w:val="00565DF1"/>
    <w:rsid w:val="005673B9"/>
    <w:rsid w:val="00575A66"/>
    <w:rsid w:val="00584DB1"/>
    <w:rsid w:val="005931CB"/>
    <w:rsid w:val="0059739C"/>
    <w:rsid w:val="00640401"/>
    <w:rsid w:val="006B4CF2"/>
    <w:rsid w:val="006B7F11"/>
    <w:rsid w:val="00746F66"/>
    <w:rsid w:val="0077447B"/>
    <w:rsid w:val="0078482A"/>
    <w:rsid w:val="007E43AD"/>
    <w:rsid w:val="00804F26"/>
    <w:rsid w:val="0083706C"/>
    <w:rsid w:val="00882F6F"/>
    <w:rsid w:val="009645E5"/>
    <w:rsid w:val="0097057D"/>
    <w:rsid w:val="0099460D"/>
    <w:rsid w:val="009A3730"/>
    <w:rsid w:val="009A428C"/>
    <w:rsid w:val="009C0C5B"/>
    <w:rsid w:val="00A9118E"/>
    <w:rsid w:val="00A91F83"/>
    <w:rsid w:val="00AA60FD"/>
    <w:rsid w:val="00B03593"/>
    <w:rsid w:val="00B24D27"/>
    <w:rsid w:val="00B7476F"/>
    <w:rsid w:val="00BB342B"/>
    <w:rsid w:val="00BF3B2A"/>
    <w:rsid w:val="00C06209"/>
    <w:rsid w:val="00C55713"/>
    <w:rsid w:val="00CE7070"/>
    <w:rsid w:val="00D7750F"/>
    <w:rsid w:val="00DC3058"/>
    <w:rsid w:val="00DE7009"/>
    <w:rsid w:val="00E62F33"/>
    <w:rsid w:val="00ED196A"/>
    <w:rsid w:val="00ED4F2D"/>
    <w:rsid w:val="00F1436D"/>
    <w:rsid w:val="00F72EFA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01E8"/>
  <w15:chartTrackingRefBased/>
  <w15:docId w15:val="{61877D33-132A-4677-91E4-75C65F5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Word%20Search\Word%20Search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v2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4</cp:revision>
  <cp:lastPrinted>2021-05-26T04:48:00Z</cp:lastPrinted>
  <dcterms:created xsi:type="dcterms:W3CDTF">2021-06-10T12:45:00Z</dcterms:created>
  <dcterms:modified xsi:type="dcterms:W3CDTF">2023-10-18T23:39:00Z</dcterms:modified>
</cp:coreProperties>
</file>