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A18C1" w14:textId="7ADD9E30" w:rsidR="006A1A5A" w:rsidRPr="00B44DD0" w:rsidRDefault="00B8786F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B44DD0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CDC6D1C" wp14:editId="2B034FC1">
                <wp:simplePos x="0" y="0"/>
                <wp:positionH relativeFrom="margin">
                  <wp:posOffset>0</wp:posOffset>
                </wp:positionH>
                <wp:positionV relativeFrom="paragraph">
                  <wp:posOffset>-155152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40940A" w14:textId="77777777" w:rsidR="00B8786F" w:rsidRPr="00B44DD0" w:rsidRDefault="00B8786F" w:rsidP="00B8786F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6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2.2pt;width:217.25pt;height:23.4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5ThgYAAEo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" strokeweight="1.5pt">
                <v:textbox>
                  <w:txbxContent>
                    <w:p w14:paraId="5740940A" w14:textId="77777777" w:rsidR="00B8786F" w:rsidRPr="00B44DD0" w:rsidRDefault="00B8786F" w:rsidP="00B8786F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67D67A" wp14:editId="52A8DA56">
                <wp:simplePos x="0" y="0"/>
                <wp:positionH relativeFrom="margin">
                  <wp:posOffset>3482975</wp:posOffset>
                </wp:positionH>
                <wp:positionV relativeFrom="paragraph">
                  <wp:posOffset>-98425</wp:posOffset>
                </wp:positionV>
                <wp:extent cx="2308225" cy="5245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DB9F5" w14:textId="77777777" w:rsidR="008F2C23" w:rsidRPr="00846D71" w:rsidRDefault="00882E56" w:rsidP="00221E95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 w:rsidRPr="00846D71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Dots &amp;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D67A" id="_x0000_s1027" type="#_x0000_t202" style="position:absolute;left:0;text-align:left;margin-left:274.25pt;margin-top:-7.75pt;width:181.75pt;height:4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" filled="f" stroked="f">
                <v:textbox>
                  <w:txbxContent>
                    <w:p w14:paraId="106DB9F5" w14:textId="77777777" w:rsidR="008F2C23" w:rsidRPr="00846D71" w:rsidRDefault="00882E56" w:rsidP="00221E95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 w:rsidRPr="00846D71"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Dots &amp; Boxes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611237" wp14:editId="6722FA45">
                <wp:simplePos x="0" y="0"/>
                <wp:positionH relativeFrom="margin">
                  <wp:posOffset>3541395</wp:posOffset>
                </wp:positionH>
                <wp:positionV relativeFrom="paragraph">
                  <wp:posOffset>40640</wp:posOffset>
                </wp:positionV>
                <wp:extent cx="939165" cy="524510"/>
                <wp:effectExtent l="0" t="0" r="0" b="8890"/>
                <wp:wrapNone/>
                <wp:docPr id="333634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FC25" w14:textId="77777777" w:rsidR="0098138F" w:rsidRPr="00846D71" w:rsidRDefault="0098138F" w:rsidP="0098138F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1237" id="_x0000_s1028" type="#_x0000_t202" style="position:absolute;left:0;text-align:left;margin-left:278.85pt;margin-top:3.2pt;width:73.95pt;height:41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" filled="f" stroked="f">
                <v:textbox>
                  <w:txbxContent>
                    <w:p w14:paraId="42A5FC25" w14:textId="77777777" w:rsidR="0098138F" w:rsidRPr="00846D71" w:rsidRDefault="0098138F" w:rsidP="0098138F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.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CD">
        <w:rPr>
          <w:noProof/>
        </w:rPr>
        <w:drawing>
          <wp:anchor distT="0" distB="0" distL="114300" distR="114300" simplePos="0" relativeHeight="251728896" behindDoc="0" locked="0" layoutInCell="1" allowOverlap="1" wp14:anchorId="4202765D" wp14:editId="43E8096D">
            <wp:simplePos x="0" y="0"/>
            <wp:positionH relativeFrom="column">
              <wp:posOffset>5666740</wp:posOffset>
            </wp:positionH>
            <wp:positionV relativeFrom="paragraph">
              <wp:posOffset>-195580</wp:posOffset>
            </wp:positionV>
            <wp:extent cx="762000" cy="762000"/>
            <wp:effectExtent l="0" t="0" r="0" b="0"/>
            <wp:wrapNone/>
            <wp:docPr id="1266257078" name="Picture 2" descr="箱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箱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CD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A2665F" wp14:editId="37BE7BB5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5172710" cy="1404620"/>
                <wp:effectExtent l="0" t="0" r="0" b="7620"/>
                <wp:wrapNone/>
                <wp:docPr id="25881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D356F" w14:textId="77777777" w:rsidR="00EA45CD" w:rsidRDefault="00EA45CD" w:rsidP="00EA45CD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Insert Title Here</w:t>
                            </w:r>
                            <w:r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xx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xx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2665F" id="_x0000_s1029" type="#_x0000_t202" style="position:absolute;left:0;text-align:left;margin-left:0;margin-top:31.4pt;width:407.3pt;height:110.6pt;z-index:2517411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" filled="f" stroked="f">
                <v:textbox style="mso-fit-shape-to-text:t">
                  <w:txbxContent>
                    <w:p w14:paraId="124D356F" w14:textId="77777777" w:rsidR="00EA45CD" w:rsidRDefault="00EA45CD" w:rsidP="00EA45CD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Insert Title Here</w:t>
                      </w:r>
                      <w:r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xx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xx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48A18" w14:textId="6713BA44" w:rsidR="002A3876" w:rsidRPr="00F8273D" w:rsidRDefault="00B8786F" w:rsidP="0031734A">
      <w:pPr>
        <w:rPr>
          <w:rFonts w:ascii="NHHandwriting Medium" w:eastAsia="DengXian" w:hAnsi="NHHandwriting Medium"/>
          <w:lang w:eastAsia="zh-CN"/>
        </w:rPr>
      </w:pPr>
      <w:r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FDEF891" wp14:editId="517377E0">
                <wp:simplePos x="0" y="0"/>
                <wp:positionH relativeFrom="column">
                  <wp:posOffset>25399</wp:posOffset>
                </wp:positionH>
                <wp:positionV relativeFrom="paragraph">
                  <wp:posOffset>4745990</wp:posOffset>
                </wp:positionV>
                <wp:extent cx="5762625" cy="1424940"/>
                <wp:effectExtent l="0" t="0" r="0" b="3810"/>
                <wp:wrapNone/>
                <wp:docPr id="368240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F28DA" w14:textId="6FBB3C5B" w:rsidR="00DA30C1" w:rsidRPr="00DA30C1" w:rsidRDefault="00DA30C1" w:rsidP="00DA30C1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Q1.)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  <w:r w:rsidR="00654F34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</w:t>
                            </w:r>
                            <w:r w:rsidR="00B8786F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</w:t>
                            </w:r>
                            <w:r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</w:t>
                            </w:r>
                            <w:r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2</w:t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654F34"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 w:rsidR="00654F34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="00654F34"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  <w:r w:rsidR="00654F34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</w:t>
                            </w:r>
                            <w:r w:rsidR="00654F34"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</w:t>
                            </w:r>
                            <w:r w:rsidR="00654F34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</w:t>
                            </w:r>
                            <w:r w:rsidR="00654F34"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br/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3</w:t>
                            </w:r>
                            <w:r w:rsidRPr="00DA30C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.) 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Insert Question Here.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br/>
                            </w:r>
                            <w:r w:rsidR="00654F34"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</w:t>
                            </w:r>
                            <w:r w:rsidR="00654F34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</w:t>
                            </w:r>
                            <w:r w:rsidR="00654F34"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</w:t>
                            </w:r>
                            <w:r w:rsidR="00654F34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</w:t>
                            </w:r>
                            <w:r w:rsidR="00654F34"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</w:t>
                            </w:r>
                            <w:r w:rsidR="00654F34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</w:t>
                            </w:r>
                            <w:r w:rsidR="00654F34" w:rsidRPr="00DA30C1">
                              <w:rPr>
                                <w:rFonts w:ascii="NHHandwriting RL Light" w:hAnsi="NHHandwriting RL Light"/>
                                <w:b/>
                                <w:bCs/>
                                <w:sz w:val="24"/>
                                <w:szCs w:val="24"/>
                              </w:rPr>
                              <w:t>||||||||||</w:t>
                            </w:r>
                          </w:p>
                          <w:p w14:paraId="0CAEE6CE" w14:textId="012F3AE5" w:rsidR="00DA30C1" w:rsidRPr="00DA30C1" w:rsidRDefault="00DA30C1" w:rsidP="00DA30C1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F891" id="_x0000_s1030" type="#_x0000_t202" style="position:absolute;margin-left:2pt;margin-top:373.7pt;width:453.75pt;height:112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" filled="f" stroked="f">
                <v:textbox>
                  <w:txbxContent>
                    <w:p w14:paraId="79DF28DA" w14:textId="6FBB3C5B" w:rsidR="00DA30C1" w:rsidRPr="00DA30C1" w:rsidRDefault="00DA30C1" w:rsidP="00DA30C1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Q1.)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  <w:r w:rsidR="00654F34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</w:t>
                      </w:r>
                      <w:r w:rsidR="00B8786F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</w:t>
                      </w:r>
                      <w:r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</w:t>
                      </w:r>
                      <w:r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2</w:t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654F34"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 w:rsidR="00654F34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="00654F34"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  <w:r w:rsidR="00654F34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</w:t>
                      </w:r>
                      <w:r w:rsidR="00654F34"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</w:t>
                      </w:r>
                      <w:r w:rsidR="00654F34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</w:t>
                      </w:r>
                      <w:r w:rsidR="00654F34"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br/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3</w:t>
                      </w:r>
                      <w:r w:rsidRPr="00DA30C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.) 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Insert Question Here.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br/>
                      </w:r>
                      <w:r w:rsidR="00654F34"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</w:t>
                      </w:r>
                      <w:r w:rsidR="00654F34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||||||||||||||||||||||||</w:t>
                      </w:r>
                      <w:r w:rsidR="00654F34"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</w:t>
                      </w:r>
                      <w:r w:rsidR="00654F34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</w:t>
                      </w:r>
                      <w:r w:rsidR="00654F34"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</w:t>
                      </w:r>
                      <w:r w:rsidR="00654F34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</w:t>
                      </w:r>
                      <w:r w:rsidR="00654F34" w:rsidRPr="00DA30C1">
                        <w:rPr>
                          <w:rFonts w:ascii="NHHandwriting RL Light" w:hAnsi="NHHandwriting RL Light"/>
                          <w:b/>
                          <w:bCs/>
                          <w:sz w:val="24"/>
                          <w:szCs w:val="24"/>
                        </w:rPr>
                        <w:t>||||||||||</w:t>
                      </w:r>
                    </w:p>
                    <w:p w14:paraId="0CAEE6CE" w14:textId="012F3AE5" w:rsidR="00DA30C1" w:rsidRPr="00DA30C1" w:rsidRDefault="00DA30C1" w:rsidP="00DA30C1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5DFC71A" wp14:editId="4733F6C3">
                <wp:simplePos x="0" y="0"/>
                <wp:positionH relativeFrom="column">
                  <wp:posOffset>2440305</wp:posOffset>
                </wp:positionH>
                <wp:positionV relativeFrom="paragraph">
                  <wp:posOffset>1908810</wp:posOffset>
                </wp:positionV>
                <wp:extent cx="4808220" cy="754380"/>
                <wp:effectExtent l="0" t="0" r="0" b="0"/>
                <wp:wrapNone/>
                <wp:docPr id="1670990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2115" w14:textId="53C9CC59" w:rsidR="00796069" w:rsidRPr="00796069" w:rsidRDefault="00796069" w:rsidP="00796069">
                            <w:pPr>
                              <w:jc w:val="center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>(u</w:t>
                            </w:r>
                            <w:r w:rsidRPr="00796069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se this space here </w:t>
                            </w:r>
                            <w:r w:rsidR="00487F68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>to put</w:t>
                            </w:r>
                            <w:r w:rsidRPr="00796069">
                              <w:rPr>
                                <w:rFonts w:ascii="NHHandwriting Medium" w:hAnsi="NHHandwriting Medium"/>
                                <w:sz w:val="36"/>
                                <w:szCs w:val="36"/>
                              </w:rPr>
                              <w:t xml:space="preserve"> sentences/pictures for students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</w:rPr>
                              <w:t xml:space="preserve"> to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C71A" id="_x0000_s1031" type="#_x0000_t202" style="position:absolute;margin-left:192.15pt;margin-top:150.3pt;width:378.6pt;height:59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" filled="f" stroked="f">
                <v:textbox>
                  <w:txbxContent>
                    <w:p w14:paraId="2B342115" w14:textId="53C9CC59" w:rsidR="00796069" w:rsidRPr="00796069" w:rsidRDefault="00796069" w:rsidP="00796069">
                      <w:pPr>
                        <w:jc w:val="center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>(u</w:t>
                      </w:r>
                      <w:r w:rsidRPr="00796069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se this space here </w:t>
                      </w:r>
                      <w:r w:rsidR="00487F68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>to put</w:t>
                      </w:r>
                      <w:r w:rsidRPr="00796069">
                        <w:rPr>
                          <w:rFonts w:ascii="NHHandwriting Medium" w:hAnsi="NHHandwriting Medium"/>
                          <w:sz w:val="36"/>
                          <w:szCs w:val="36"/>
                        </w:rPr>
                        <w:t xml:space="preserve"> sentences/pictures for students</w:t>
                      </w:r>
                      <w:r>
                        <w:rPr>
                          <w:rFonts w:ascii="NHHandwriting Medium" w:hAnsi="NHHandwriting Medium" w:hint="eastAsia"/>
                          <w:sz w:val="36"/>
                          <w:szCs w:val="36"/>
                        </w:rPr>
                        <w:t xml:space="preserve"> to use)</w:t>
                      </w:r>
                    </w:p>
                  </w:txbxContent>
                </v:textbox>
              </v:shape>
            </w:pict>
          </mc:Fallback>
        </mc:AlternateContent>
      </w:r>
      <w:r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05E5518" wp14:editId="6689955D">
                <wp:simplePos x="0" y="0"/>
                <wp:positionH relativeFrom="column">
                  <wp:posOffset>2301875</wp:posOffset>
                </wp:positionH>
                <wp:positionV relativeFrom="paragraph">
                  <wp:posOffset>308610</wp:posOffset>
                </wp:positionV>
                <wp:extent cx="5082540" cy="434340"/>
                <wp:effectExtent l="0" t="0" r="0" b="3810"/>
                <wp:wrapNone/>
                <wp:docPr id="1835266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2F49" w14:textId="5D2CC0DA" w:rsidR="00796069" w:rsidRPr="00796069" w:rsidRDefault="00796069" w:rsidP="00796069">
                            <w:pPr>
                              <w:jc w:val="center"/>
                              <w:rPr>
                                <w:rFonts w:ascii="NHHandwriting Medium" w:hAnsi="NHHandwriting Medium"/>
                                <w:shd w:val="pct15" w:color="auto" w:fill="FFFFFF"/>
                              </w:rPr>
                            </w:pPr>
                            <w:r w:rsidRPr="00796069">
                              <w:rPr>
                                <w:rFonts w:ascii="NHHandwriting Medium" w:hAnsi="NHHandwriting Medium" w:hint="eastAsia"/>
                                <w:sz w:val="36"/>
                                <w:szCs w:val="36"/>
                                <w:shd w:val="pct15" w:color="auto" w:fill="FFFFFF"/>
                              </w:rPr>
                              <w:t>[OPTIONAL] Insert key phrase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5518" id="_x0000_s1032" type="#_x0000_t202" style="position:absolute;margin-left:181.25pt;margin-top:24.3pt;width:400.2pt;height:34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" filled="f" stroked="f">
                <v:textbox>
                  <w:txbxContent>
                    <w:p w14:paraId="538E2F49" w14:textId="5D2CC0DA" w:rsidR="00796069" w:rsidRPr="00796069" w:rsidRDefault="00796069" w:rsidP="00796069">
                      <w:pPr>
                        <w:jc w:val="center"/>
                        <w:rPr>
                          <w:rFonts w:ascii="NHHandwriting Medium" w:hAnsi="NHHandwriting Medium"/>
                          <w:shd w:val="pct15" w:color="auto" w:fill="FFFFFF"/>
                        </w:rPr>
                      </w:pPr>
                      <w:r w:rsidRPr="00796069">
                        <w:rPr>
                          <w:rFonts w:ascii="NHHandwriting Medium" w:hAnsi="NHHandwriting Medium" w:hint="eastAsia"/>
                          <w:sz w:val="36"/>
                          <w:szCs w:val="36"/>
                          <w:shd w:val="pct15" w:color="auto" w:fill="FFFFFF"/>
                        </w:rPr>
                        <w:t>[OPTIONAL] Insert key phrase here.</w:t>
                      </w:r>
                    </w:p>
                  </w:txbxContent>
                </v:textbox>
              </v:shape>
            </w:pict>
          </mc:Fallback>
        </mc:AlternateContent>
      </w:r>
      <w:r w:rsidR="004E23E6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9683EC" wp14:editId="23BE49D2">
                <wp:simplePos x="0" y="0"/>
                <wp:positionH relativeFrom="column">
                  <wp:posOffset>-457200</wp:posOffset>
                </wp:positionH>
                <wp:positionV relativeFrom="paragraph">
                  <wp:posOffset>4426373</wp:posOffset>
                </wp:positionV>
                <wp:extent cx="10710333" cy="48684"/>
                <wp:effectExtent l="19050" t="19050" r="34290" b="27940"/>
                <wp:wrapNone/>
                <wp:docPr id="2526677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0333" cy="486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CAD84" id="Straight Connector 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48.55pt" to="807.35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" strokecolor="black [3213]" strokeweight="2.25pt">
                <v:stroke joinstyle="miter"/>
              </v:line>
            </w:pict>
          </mc:Fallback>
        </mc:AlternateContent>
      </w:r>
      <w:r w:rsidR="00DA30C1" w:rsidRPr="00DA30C1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F99B8E9" wp14:editId="2FAD86E0">
                <wp:simplePos x="0" y="0"/>
                <wp:positionH relativeFrom="column">
                  <wp:posOffset>22860</wp:posOffset>
                </wp:positionH>
                <wp:positionV relativeFrom="paragraph">
                  <wp:posOffset>4415790</wp:posOffset>
                </wp:positionV>
                <wp:extent cx="4808220" cy="411480"/>
                <wp:effectExtent l="0" t="0" r="0" b="0"/>
                <wp:wrapNone/>
                <wp:docPr id="582736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D845" w14:textId="45869B0E" w:rsidR="00DA30C1" w:rsidRPr="00DA30C1" w:rsidRDefault="00DA30C1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DA30C1">
                              <w:rPr>
                                <w:rFonts w:ascii="Buba DEMO Outline" w:hAnsi="Buba DEMO Outline"/>
                                <w:sz w:val="36"/>
                                <w:szCs w:val="36"/>
                              </w:rPr>
                              <w:t>CHALLENGE</w:t>
                            </w:r>
                            <w:r w:rsidRPr="00DA30C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0C1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(</w:t>
                            </w:r>
                            <w:r w:rsidRPr="00DA30C1">
                              <w:rPr>
                                <w:rFonts w:ascii="NHHandwriting Medium" w:hAnsi="NHHandwriting Medium"/>
                              </w:rPr>
                              <w:t>Insert Optional Writing/Q&amp;A Section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B8E9" id="_x0000_s1033" type="#_x0000_t202" style="position:absolute;margin-left:1.8pt;margin-top:347.7pt;width:378.6pt;height:32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" filled="f" stroked="f">
                <v:textbox>
                  <w:txbxContent>
                    <w:p w14:paraId="3EECD845" w14:textId="45869B0E" w:rsidR="00DA30C1" w:rsidRPr="00DA30C1" w:rsidRDefault="00DA30C1">
                      <w:pPr>
                        <w:rPr>
                          <w:rFonts w:ascii="NHHandwriting Medium" w:hAnsi="NHHandwriting Medium"/>
                        </w:rPr>
                      </w:pPr>
                      <w:r w:rsidRPr="00DA30C1">
                        <w:rPr>
                          <w:rFonts w:ascii="Buba DEMO Outline" w:hAnsi="Buba DEMO Outline"/>
                          <w:sz w:val="36"/>
                          <w:szCs w:val="36"/>
                        </w:rPr>
                        <w:t>CHALLENGE</w:t>
                      </w:r>
                      <w:r w:rsidRPr="00DA30C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A30C1">
                        <w:rPr>
                          <w:rFonts w:ascii="NHHandwriting Medium" w:eastAsia="DengXian" w:hAnsi="NHHandwriting Medium"/>
                          <w:lang w:eastAsia="zh-CN"/>
                        </w:rPr>
                        <w:t>(</w:t>
                      </w:r>
                      <w:r w:rsidRPr="00DA30C1">
                        <w:rPr>
                          <w:rFonts w:ascii="NHHandwriting Medium" w:hAnsi="NHHandwriting Medium"/>
                        </w:rPr>
                        <w:t>Insert Optional Writing/Q&amp;A Section Here)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876" w:rsidRPr="00F8273D" w:rsidSect="00955F1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E5813" w14:textId="77777777" w:rsidR="00955F11" w:rsidRDefault="00955F11" w:rsidP="006A1A5A">
      <w:pPr>
        <w:spacing w:after="0" w:line="240" w:lineRule="auto"/>
      </w:pPr>
      <w:r>
        <w:separator/>
      </w:r>
    </w:p>
  </w:endnote>
  <w:endnote w:type="continuationSeparator" w:id="0">
    <w:p w14:paraId="19B2C312" w14:textId="77777777" w:rsidR="00955F11" w:rsidRDefault="00955F11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6FDABA3-A13B-4F6C-AE7B-B46992203273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Burbank Big Cd Bd">
    <w:panose1 w:val="00000000000000000000"/>
    <w:charset w:val="00"/>
    <w:family w:val="modern"/>
    <w:notTrueType/>
    <w:pitch w:val="variable"/>
    <w:sig w:usb0="800000AF" w:usb1="400004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93F47" w14:textId="77777777" w:rsidR="00955F11" w:rsidRDefault="00955F11" w:rsidP="006A1A5A">
      <w:pPr>
        <w:spacing w:after="0" w:line="240" w:lineRule="auto"/>
      </w:pPr>
      <w:r>
        <w:separator/>
      </w:r>
    </w:p>
  </w:footnote>
  <w:footnote w:type="continuationSeparator" w:id="0">
    <w:p w14:paraId="70F21CCA" w14:textId="77777777" w:rsidR="00955F11" w:rsidRDefault="00955F11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6745B" w14:textId="00DFAB85" w:rsidR="00EA45CD" w:rsidRPr="00EA45CD" w:rsidRDefault="00EA45CD" w:rsidP="00EA45CD">
    <w:pPr>
      <w:pStyle w:val="Header"/>
      <w:jc w:val="right"/>
      <w:rPr>
        <w:rFonts w:eastAsia="DengXian"/>
        <w:lang w:eastAsia="zh-CN"/>
      </w:rPr>
    </w:pPr>
    <w:r>
      <w:t xml:space="preserve">New Horizon </w:t>
    </w:r>
    <w:r>
      <w:rPr>
        <w:rFonts w:eastAsia="DengXian"/>
        <w:lang w:eastAsia="zh-CN"/>
      </w:rPr>
      <w:t>x</w:t>
    </w:r>
    <w:r>
      <w:t xml:space="preserve"> | Unit x Unit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TrueTypeFonts/>
  <w:saveSubsetFonts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E9"/>
    <w:rsid w:val="00002D9A"/>
    <w:rsid w:val="00017FCA"/>
    <w:rsid w:val="00032927"/>
    <w:rsid w:val="00050B58"/>
    <w:rsid w:val="00077FE9"/>
    <w:rsid w:val="0009577E"/>
    <w:rsid w:val="000B1095"/>
    <w:rsid w:val="000C1B44"/>
    <w:rsid w:val="000C3C1C"/>
    <w:rsid w:val="000C4E86"/>
    <w:rsid w:val="000C5C82"/>
    <w:rsid w:val="000D40AB"/>
    <w:rsid w:val="00100ABF"/>
    <w:rsid w:val="001160B7"/>
    <w:rsid w:val="00126AEE"/>
    <w:rsid w:val="001302AA"/>
    <w:rsid w:val="00175FC6"/>
    <w:rsid w:val="0017620E"/>
    <w:rsid w:val="00187750"/>
    <w:rsid w:val="001A7133"/>
    <w:rsid w:val="001B4901"/>
    <w:rsid w:val="001C25A3"/>
    <w:rsid w:val="001C2BEE"/>
    <w:rsid w:val="001C4968"/>
    <w:rsid w:val="001E6B0C"/>
    <w:rsid w:val="001F2931"/>
    <w:rsid w:val="00221E95"/>
    <w:rsid w:val="00225647"/>
    <w:rsid w:val="00246163"/>
    <w:rsid w:val="002A3876"/>
    <w:rsid w:val="002C4FD4"/>
    <w:rsid w:val="002D1243"/>
    <w:rsid w:val="002D43C2"/>
    <w:rsid w:val="0031734A"/>
    <w:rsid w:val="00332564"/>
    <w:rsid w:val="0034550F"/>
    <w:rsid w:val="0035159E"/>
    <w:rsid w:val="003519D6"/>
    <w:rsid w:val="003700F3"/>
    <w:rsid w:val="003D4913"/>
    <w:rsid w:val="003E2B42"/>
    <w:rsid w:val="003E582A"/>
    <w:rsid w:val="003F078E"/>
    <w:rsid w:val="003F20F5"/>
    <w:rsid w:val="00404D1B"/>
    <w:rsid w:val="00417E77"/>
    <w:rsid w:val="00421E51"/>
    <w:rsid w:val="00442495"/>
    <w:rsid w:val="004549E9"/>
    <w:rsid w:val="00454B3F"/>
    <w:rsid w:val="0046454B"/>
    <w:rsid w:val="00467C8D"/>
    <w:rsid w:val="00480A42"/>
    <w:rsid w:val="00487F68"/>
    <w:rsid w:val="004A482D"/>
    <w:rsid w:val="004A7C60"/>
    <w:rsid w:val="004D5830"/>
    <w:rsid w:val="004E23E6"/>
    <w:rsid w:val="004F6D3E"/>
    <w:rsid w:val="005229B5"/>
    <w:rsid w:val="00542E90"/>
    <w:rsid w:val="005809FB"/>
    <w:rsid w:val="005905E0"/>
    <w:rsid w:val="005A27E5"/>
    <w:rsid w:val="005B35B1"/>
    <w:rsid w:val="005C33AB"/>
    <w:rsid w:val="005C75F2"/>
    <w:rsid w:val="005E0538"/>
    <w:rsid w:val="005F6A4F"/>
    <w:rsid w:val="006111E8"/>
    <w:rsid w:val="00615468"/>
    <w:rsid w:val="00634398"/>
    <w:rsid w:val="00636F50"/>
    <w:rsid w:val="00654F34"/>
    <w:rsid w:val="006A1A5A"/>
    <w:rsid w:val="006B6872"/>
    <w:rsid w:val="006B763E"/>
    <w:rsid w:val="006D555A"/>
    <w:rsid w:val="006E2EC8"/>
    <w:rsid w:val="006F3A3A"/>
    <w:rsid w:val="006F559E"/>
    <w:rsid w:val="00706BE9"/>
    <w:rsid w:val="007474CE"/>
    <w:rsid w:val="00787485"/>
    <w:rsid w:val="00791007"/>
    <w:rsid w:val="00792F4A"/>
    <w:rsid w:val="00795F5D"/>
    <w:rsid w:val="00796069"/>
    <w:rsid w:val="007A1193"/>
    <w:rsid w:val="007B28EA"/>
    <w:rsid w:val="007B4050"/>
    <w:rsid w:val="007B4C98"/>
    <w:rsid w:val="00802D3B"/>
    <w:rsid w:val="00802FD5"/>
    <w:rsid w:val="008314D3"/>
    <w:rsid w:val="00841DF1"/>
    <w:rsid w:val="008438D4"/>
    <w:rsid w:val="00846D71"/>
    <w:rsid w:val="00882E56"/>
    <w:rsid w:val="008D7750"/>
    <w:rsid w:val="008F2C23"/>
    <w:rsid w:val="00925223"/>
    <w:rsid w:val="00927B58"/>
    <w:rsid w:val="00954CD8"/>
    <w:rsid w:val="00955F11"/>
    <w:rsid w:val="0098138F"/>
    <w:rsid w:val="009A3EBD"/>
    <w:rsid w:val="009F1708"/>
    <w:rsid w:val="009F5E3A"/>
    <w:rsid w:val="00A558B0"/>
    <w:rsid w:val="00A66A3D"/>
    <w:rsid w:val="00A672D7"/>
    <w:rsid w:val="00A73C04"/>
    <w:rsid w:val="00AD2F6E"/>
    <w:rsid w:val="00AD31AA"/>
    <w:rsid w:val="00B057B9"/>
    <w:rsid w:val="00B27C12"/>
    <w:rsid w:val="00B44DD0"/>
    <w:rsid w:val="00B8786F"/>
    <w:rsid w:val="00BA360A"/>
    <w:rsid w:val="00BA7C95"/>
    <w:rsid w:val="00BB7F39"/>
    <w:rsid w:val="00BD52D9"/>
    <w:rsid w:val="00BD75B7"/>
    <w:rsid w:val="00C357DF"/>
    <w:rsid w:val="00C900A8"/>
    <w:rsid w:val="00CD4228"/>
    <w:rsid w:val="00D34D49"/>
    <w:rsid w:val="00D632BA"/>
    <w:rsid w:val="00D74E3D"/>
    <w:rsid w:val="00DA30C1"/>
    <w:rsid w:val="00DA546D"/>
    <w:rsid w:val="00DB21B5"/>
    <w:rsid w:val="00DD0B01"/>
    <w:rsid w:val="00DD24C8"/>
    <w:rsid w:val="00DF5CF9"/>
    <w:rsid w:val="00E00D49"/>
    <w:rsid w:val="00E06579"/>
    <w:rsid w:val="00E146A5"/>
    <w:rsid w:val="00E42B12"/>
    <w:rsid w:val="00E90B85"/>
    <w:rsid w:val="00EA45CD"/>
    <w:rsid w:val="00EE488A"/>
    <w:rsid w:val="00F10399"/>
    <w:rsid w:val="00F11647"/>
    <w:rsid w:val="00F25B1B"/>
    <w:rsid w:val="00F40CB1"/>
    <w:rsid w:val="00F8273D"/>
    <w:rsid w:val="00FA5B3A"/>
    <w:rsid w:val="00FD0974"/>
    <w:rsid w:val="00FD6A01"/>
    <w:rsid w:val="00FE0DA6"/>
    <w:rsid w:val="00FE3DAC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6C2DA"/>
  <w15:chartTrackingRefBased/>
  <w15:docId w15:val="{25B4469C-E355-4B26-8B6B-0291FB0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Games%20&amp;%20Activities\NEW%20(Currently%20Using)\Lesson%20Activity%20(15-35%20mins)\Dots%20&amp;%20Boxes\Worksheets\Dots%20and%20Boxes%20Board%20+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Dots and Boxes Board + Instructions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5</cp:revision>
  <cp:lastPrinted>2023-12-19T06:18:00Z</cp:lastPrinted>
  <dcterms:created xsi:type="dcterms:W3CDTF">2024-04-15T00:23:00Z</dcterms:created>
  <dcterms:modified xsi:type="dcterms:W3CDTF">2024-04-15T01:28:00Z</dcterms:modified>
</cp:coreProperties>
</file>