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39"/>
        <w:gridCol w:w="581"/>
        <w:gridCol w:w="542"/>
        <w:gridCol w:w="542"/>
        <w:gridCol w:w="570"/>
        <w:gridCol w:w="563"/>
        <w:gridCol w:w="576"/>
        <w:gridCol w:w="563"/>
        <w:gridCol w:w="581"/>
        <w:gridCol w:w="542"/>
        <w:gridCol w:w="542"/>
        <w:gridCol w:w="581"/>
        <w:gridCol w:w="581"/>
        <w:gridCol w:w="563"/>
        <w:gridCol w:w="581"/>
        <w:gridCol w:w="569"/>
      </w:tblGrid>
      <w:tr w:rsidR="00877578" w14:paraId="05CE658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F8F2BE1" w14:textId="48F0EADF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02931396" w14:textId="36F0125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F63017C" w14:textId="528F6852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743CE164" w14:textId="2C9DCE23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5E9FA706" w14:textId="063B544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2" w:type="dxa"/>
            <w:vAlign w:val="center"/>
          </w:tcPr>
          <w:p w14:paraId="2DD76806" w14:textId="62A1E2DC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3BBE75A9" w14:textId="406B39B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14B4B92D" w14:textId="6B40B648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7430B296" w14:textId="782F5ACD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0" w:type="dxa"/>
            <w:vAlign w:val="center"/>
          </w:tcPr>
          <w:p w14:paraId="0B400A06" w14:textId="59DC15E4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2CD4074" w14:textId="2D1D582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072E656E" w14:textId="6C5316B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19F5E4C9" w14:textId="7889C51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0956B2DD" w14:textId="1E1E437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5E187278" w14:textId="2AE3A94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72" w:type="dxa"/>
            <w:vAlign w:val="center"/>
          </w:tcPr>
          <w:p w14:paraId="6AEC498C" w14:textId="19DA93D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</w:tr>
      <w:tr w:rsidR="00877578" w14:paraId="77473E5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A1A2557" w14:textId="783F8AF0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38175C03" w14:textId="5E92CA6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7331BE05" w14:textId="5345A05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5653CB56" w14:textId="08E1D58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74" w:type="dxa"/>
            <w:vAlign w:val="center"/>
          </w:tcPr>
          <w:p w14:paraId="67AC9674" w14:textId="5AC9307F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6314D5C7" w14:textId="73566887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611" w:type="dxa"/>
            <w:vAlign w:val="center"/>
          </w:tcPr>
          <w:p w14:paraId="315A13E0" w14:textId="54F4EE90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67B95762" w14:textId="3E12494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4C5A30BA" w14:textId="0BD94512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3B0C3F84" w14:textId="7DD5ACD4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FED6CAA" w14:textId="6CBEBC8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326E9B10" w14:textId="62833D9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83F7E77" w14:textId="71678AF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16E38A47" w14:textId="0A0EB5E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23C809D" w14:textId="289E694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561ED110" w14:textId="6C10DEB2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877578" w14:paraId="08DFF9F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32F35D3" w14:textId="2CB385F8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45308557" w14:textId="647A34A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1784275" w14:textId="2B05CF2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D9A69E8" w14:textId="5F5FBD9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4" w:type="dxa"/>
            <w:vAlign w:val="center"/>
          </w:tcPr>
          <w:p w14:paraId="17DDB63C" w14:textId="07F1014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2FA4E42E" w14:textId="407EE68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63D27E05" w14:textId="195E8334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2" w:type="dxa"/>
            <w:vAlign w:val="center"/>
          </w:tcPr>
          <w:p w14:paraId="1D396055" w14:textId="59CC802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D31608A" w14:textId="3F42E0F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2A5168CC" w14:textId="53DE114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102E2BB6" w14:textId="6D437FD6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564F912D" w14:textId="2358D89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45813DB2" w14:textId="563A632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0A28A10C" w14:textId="7164FC9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3B6F27E" w14:textId="227A04A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2" w:type="dxa"/>
            <w:vAlign w:val="center"/>
          </w:tcPr>
          <w:p w14:paraId="2C81C143" w14:textId="7CFD0497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</w:tr>
      <w:tr w:rsidR="00877578" w14:paraId="4E9B147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3861FCD" w14:textId="711EF07A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0" w:type="dxa"/>
            <w:vAlign w:val="center"/>
          </w:tcPr>
          <w:p w14:paraId="1B7EBA7D" w14:textId="5DDB1A7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67C51E08" w14:textId="0612C95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101E03D5" w14:textId="161A9860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6A85BD92" w14:textId="362202D0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27C676E9" w14:textId="0E37A63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03CC9F91" w14:textId="5FDE2B0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5C1225C3" w14:textId="18FAB18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3F3F8A7F" w14:textId="3DEC222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03B1101E" w14:textId="539855A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AC40A8B" w14:textId="70DA80D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DD54074" w14:textId="518C17CC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49166055" w14:textId="0949BC0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7A7A6D93" w14:textId="4A3B03FF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45CA924B" w14:textId="789645D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075B24AF" w14:textId="24510817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</w:tr>
      <w:tr w:rsidR="00877578" w14:paraId="4A11BB8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E6C9FE7" w14:textId="4AFC6B2F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183F1AC4" w14:textId="5D57155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47F28D5F" w14:textId="6C92F89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3F2649E2" w14:textId="0E176297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4" w:type="dxa"/>
            <w:vAlign w:val="center"/>
          </w:tcPr>
          <w:p w14:paraId="3AED2ACF" w14:textId="08B99085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37901A85" w14:textId="6797B918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2E56398F" w14:textId="5EBF59B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3CEAE33D" w14:textId="76F901D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1A1C6F28" w14:textId="532C2C89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4FE11CC2" w14:textId="2C4B69F2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A192668" w14:textId="6474CEA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01E314CA" w14:textId="408B2BF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7FA134EA" w14:textId="0679CC0C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6677E34D" w14:textId="55153111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20580047" w14:textId="60B55C2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2" w:type="dxa"/>
            <w:vAlign w:val="center"/>
          </w:tcPr>
          <w:p w14:paraId="6B0F6E92" w14:textId="49593E29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</w:tr>
      <w:tr w:rsidR="00877578" w14:paraId="31C5CAD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553A71F" w14:textId="3CF9D06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153F26E2" w14:textId="7E7D435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32C35EAE" w14:textId="155D2EC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C1403FE" w14:textId="13E9439B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4" w:type="dxa"/>
            <w:vAlign w:val="center"/>
          </w:tcPr>
          <w:p w14:paraId="76E9E563" w14:textId="322DE438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0611F710" w14:textId="708D851D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611" w:type="dxa"/>
            <w:vAlign w:val="center"/>
          </w:tcPr>
          <w:p w14:paraId="7A3FCA18" w14:textId="0030B44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7C38FE24" w14:textId="5D63AC8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17A9BFF" w14:textId="48AA18E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47BF5549" w14:textId="27F9E883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1237AE95" w14:textId="57408D8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7D315487" w14:textId="32F759B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6884CD68" w14:textId="7B5913C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49C8ED1E" w14:textId="29083471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3C3D65AD" w14:textId="7AE1CD59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1A726628" w14:textId="6EB8F9EF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</w:tr>
      <w:tr w:rsidR="00877578" w14:paraId="76253EE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C04ABA6" w14:textId="56BE033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2A39C298" w14:textId="155450E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04EAF90B" w14:textId="4A9ACFE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4560DAD6" w14:textId="7C75196D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2FB8144B" w14:textId="7E1BCBC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43EF3ED6" w14:textId="2598F603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611" w:type="dxa"/>
            <w:vAlign w:val="center"/>
          </w:tcPr>
          <w:p w14:paraId="4C4A7D6B" w14:textId="455983F5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60BA5E5E" w14:textId="2B2F17A0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68C31696" w14:textId="732AD3E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0" w:type="dxa"/>
            <w:vAlign w:val="center"/>
          </w:tcPr>
          <w:p w14:paraId="1F465B8D" w14:textId="37EA0621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6932E8A4" w14:textId="2C4AB4A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113D329" w14:textId="408B716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5098C833" w14:textId="51E54CE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1045337B" w14:textId="4D0F5D7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9D4BF30" w14:textId="4900D71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01B7758C" w14:textId="091110AA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</w:tr>
      <w:tr w:rsidR="00877578" w14:paraId="7C21D35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DEBAD05" w14:textId="3E84E74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0" w:type="dxa"/>
            <w:vAlign w:val="center"/>
          </w:tcPr>
          <w:p w14:paraId="255955BC" w14:textId="0E9713F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6F3ADA9F" w14:textId="335D724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FE1F0FC" w14:textId="6759E10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59E6CAB0" w14:textId="5919F35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05FAA54C" w14:textId="0B6638A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7BA40289" w14:textId="7822975F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5E024F3C" w14:textId="3D96812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19A6883E" w14:textId="6B98866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24C56507" w14:textId="0CA88459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43C1815A" w14:textId="4F586C2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718C424B" w14:textId="0E3A818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2CD826F7" w14:textId="758875C1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7B5BA4F9" w14:textId="0F1A592A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05D4DD18" w14:textId="00DB510A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5232A647" w14:textId="78C0A99F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</w:tr>
      <w:tr w:rsidR="00877578" w14:paraId="423F11C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8B5EA34" w14:textId="6583AA0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35E6A3E2" w14:textId="22F67F4A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6C29EA84" w14:textId="11CE82F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1F16CCDB" w14:textId="1647073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48BDAD9F" w14:textId="23D7FF6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2FBA9237" w14:textId="098DE14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23881F93" w14:textId="708B65E1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38300AD7" w14:textId="6215FFE3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261CBC0A" w14:textId="7A9FA21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37668E9F" w14:textId="029797D5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747A2C12" w14:textId="00A2A9C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DF9A53B" w14:textId="631D1362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3D44711F" w14:textId="1AB391D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05B47DF1" w14:textId="64C4C37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78504B8E" w14:textId="3EB3792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3B6F91F4" w14:textId="556A1E6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877578" w14:paraId="00FFC27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89A2530" w14:textId="657DFDC4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1C915BC3" w14:textId="31BB2A79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0F79F998" w14:textId="267D60C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5690712" w14:textId="00419F4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394128FD" w14:textId="0CFE45F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13CE3786" w14:textId="553BC1EC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611" w:type="dxa"/>
            <w:vAlign w:val="center"/>
          </w:tcPr>
          <w:p w14:paraId="6934B956" w14:textId="6D4FDE5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6B71826" w14:textId="70E1441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9261F9A" w14:textId="0106825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269740D2" w14:textId="13F39493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139E8505" w14:textId="7F76348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4361C44B" w14:textId="6A6C75C1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18B442EC" w14:textId="75EF3E78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56780AC2" w14:textId="6B8B7BE0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5641A910" w14:textId="49C7EFC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2FFFBCEE" w14:textId="0CE82F69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</w:tr>
      <w:tr w:rsidR="00877578" w14:paraId="19A680E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ED32391" w14:textId="60EC1A0A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35086C8F" w14:textId="1F3F377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1F398B22" w14:textId="0598AA2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7D9B6161" w14:textId="0398524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4CF3B1C3" w14:textId="2A673A7E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3BF7527E" w14:textId="74CB4B7B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1A247EA6" w14:textId="07A202B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051B55BD" w14:textId="306DAF3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04B4E651" w14:textId="2F5E93D2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2AF45CD0" w14:textId="71C39D32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7B99518E" w14:textId="5DEE6C7D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43DAA50E" w14:textId="6D7D78C1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35FAD64A" w14:textId="763C7F78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72FBA44E" w14:textId="611C43C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ADB32DB" w14:textId="7CC331C9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2" w:type="dxa"/>
            <w:vAlign w:val="center"/>
          </w:tcPr>
          <w:p w14:paraId="063AD268" w14:textId="6B18A0F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877578" w14:paraId="1E09FDB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3ABDC56" w14:textId="54E6473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13308E7C" w14:textId="60326078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48D6EA36" w14:textId="62886AF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77E3F82C" w14:textId="3F3FC8E1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7FB4B906" w14:textId="4CC3B35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532B23EC" w14:textId="6926C58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611" w:type="dxa"/>
            <w:vAlign w:val="center"/>
          </w:tcPr>
          <w:p w14:paraId="390E019B" w14:textId="3334B21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69606E39" w14:textId="7087FEE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3717585" w14:textId="0AC4EEE6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22B64FFA" w14:textId="1EC4EF86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4726E96F" w14:textId="7BC30A6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3AD62955" w14:textId="5A59BA40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44FC6BD5" w14:textId="09F324CB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22C1AEEF" w14:textId="74C6E26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7B60D785" w14:textId="51D2B0D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4D38FB35" w14:textId="04744D39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877578" w14:paraId="3DA4689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0563630" w14:textId="5EB05FF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06697C79" w14:textId="07ABB284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7D8E7CE" w14:textId="432A0CF4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7741945F" w14:textId="361BB66E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29E605EC" w14:textId="74EFEBC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787E0546" w14:textId="00A5BA1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611" w:type="dxa"/>
            <w:vAlign w:val="center"/>
          </w:tcPr>
          <w:p w14:paraId="159D46C4" w14:textId="08F60E1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4DB09C41" w14:textId="3A83626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0B67354B" w14:textId="0425A1AE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11744342" w14:textId="0FA6597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3444F99E" w14:textId="62FB0ED2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5528F68B" w14:textId="018E825F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1F870BAA" w14:textId="4FD73F82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1AD73215" w14:textId="4B7CD93A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4CA90161" w14:textId="3F4B16B8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2" w:type="dxa"/>
            <w:vAlign w:val="center"/>
          </w:tcPr>
          <w:p w14:paraId="0AA6D775" w14:textId="1461DA0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</w:tr>
      <w:tr w:rsidR="00877578" w14:paraId="187A8C32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74D2E76" w14:textId="1587EA0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16FC5B42" w14:textId="427FCB7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6A45A626" w14:textId="37DE65CF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0D040255" w14:textId="096E3F6B" w:rsidR="009A428C" w:rsidRPr="0079769E" w:rsidRDefault="0097558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6DDA3A63" w14:textId="6AF5DB6E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67FEDB0D" w14:textId="2148052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372681ED" w14:textId="7E9FB0FB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5B5332C5" w14:textId="53F06803" w:rsidR="009A428C" w:rsidRPr="0079769E" w:rsidRDefault="00641D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21CF88F5" w14:textId="7AE6BB0C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31C5ED3B" w14:textId="40493DB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112ABC30" w14:textId="2C853A37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2F82496B" w14:textId="54D16893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34474864" w14:textId="0FAC4E2C" w:rsidR="009A428C" w:rsidRPr="0079769E" w:rsidRDefault="00335C4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2DB0F8D9" w14:textId="400DA78D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9477279" w14:textId="7750E0A4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2" w:type="dxa"/>
            <w:vAlign w:val="center"/>
          </w:tcPr>
          <w:p w14:paraId="44FF7D66" w14:textId="44C568E5" w:rsidR="009A428C" w:rsidRPr="0079769E" w:rsidRDefault="00877578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79769E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61CAAFA2" w14:textId="77777777" w:rsidTr="009A428C">
        <w:tc>
          <w:tcPr>
            <w:tcW w:w="2254" w:type="dxa"/>
          </w:tcPr>
          <w:p w14:paraId="30612159" w14:textId="1E8032F3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4183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316393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16393" w:rsidRPr="00316393">
              <w:rPr>
                <w:rFonts w:ascii="NHHandwriting Medium" w:hAnsi="NHHandwriting Medium"/>
                <w:noProof/>
                <w:sz w:val="28"/>
                <w:szCs w:val="28"/>
              </w:rPr>
              <w:t>Tanjiro</w:t>
            </w:r>
          </w:p>
        </w:tc>
        <w:tc>
          <w:tcPr>
            <w:tcW w:w="2254" w:type="dxa"/>
          </w:tcPr>
          <w:p w14:paraId="19491C3D" w14:textId="1F8153AB" w:rsidR="009A428C" w:rsidRPr="00725BA4" w:rsidRDefault="00316393" w:rsidP="00316393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316393">
              <w:rPr>
                <w:rFonts w:ascii="K Gothic" w:eastAsia="K Gothic" w:hAnsi="K Gothic" w:hint="eastAsia"/>
                <w:noProof/>
                <w:sz w:val="28"/>
                <w:szCs w:val="28"/>
              </w:rPr>
              <w:t>炭治郎</w:t>
            </w:r>
          </w:p>
        </w:tc>
        <w:tc>
          <w:tcPr>
            <w:tcW w:w="2254" w:type="dxa"/>
          </w:tcPr>
          <w:p w14:paraId="24CD1FE3" w14:textId="79D582D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168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Sabito</w:t>
            </w:r>
          </w:p>
        </w:tc>
        <w:tc>
          <w:tcPr>
            <w:tcW w:w="2254" w:type="dxa"/>
          </w:tcPr>
          <w:p w14:paraId="6C4D0521" w14:textId="0D23A11D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錆󠄀兎</w:t>
            </w:r>
          </w:p>
        </w:tc>
      </w:tr>
      <w:tr w:rsidR="009A428C" w14:paraId="26BAFD66" w14:textId="77777777" w:rsidTr="009A428C">
        <w:tc>
          <w:tcPr>
            <w:tcW w:w="2254" w:type="dxa"/>
          </w:tcPr>
          <w:p w14:paraId="37C0C261" w14:textId="7019A5C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4403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Nezuko</w:t>
            </w:r>
          </w:p>
        </w:tc>
        <w:tc>
          <w:tcPr>
            <w:tcW w:w="2254" w:type="dxa"/>
          </w:tcPr>
          <w:p w14:paraId="78EDC59F" w14:textId="6FD7DF14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禰󠄀豆子</w:t>
            </w:r>
          </w:p>
        </w:tc>
        <w:tc>
          <w:tcPr>
            <w:tcW w:w="2254" w:type="dxa"/>
          </w:tcPr>
          <w:p w14:paraId="54C3626A" w14:textId="2207177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738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Makomo</w:t>
            </w:r>
          </w:p>
        </w:tc>
        <w:tc>
          <w:tcPr>
            <w:tcW w:w="2254" w:type="dxa"/>
          </w:tcPr>
          <w:p w14:paraId="66A36DDF" w14:textId="2F8962FE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真菰</w:t>
            </w:r>
          </w:p>
        </w:tc>
      </w:tr>
      <w:tr w:rsidR="009A428C" w14:paraId="042C4B39" w14:textId="77777777" w:rsidTr="009A428C">
        <w:tc>
          <w:tcPr>
            <w:tcW w:w="2254" w:type="dxa"/>
          </w:tcPr>
          <w:p w14:paraId="6E97EF6B" w14:textId="2B337B1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404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Zenitsu</w:t>
            </w:r>
          </w:p>
        </w:tc>
        <w:tc>
          <w:tcPr>
            <w:tcW w:w="2254" w:type="dxa"/>
          </w:tcPr>
          <w:p w14:paraId="55C8D302" w14:textId="43C4ABE5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善逸</w:t>
            </w:r>
          </w:p>
        </w:tc>
        <w:tc>
          <w:tcPr>
            <w:tcW w:w="2254" w:type="dxa"/>
          </w:tcPr>
          <w:p w14:paraId="1453C660" w14:textId="1ECDBE7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113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Muzan</w:t>
            </w:r>
          </w:p>
        </w:tc>
        <w:tc>
          <w:tcPr>
            <w:tcW w:w="2254" w:type="dxa"/>
          </w:tcPr>
          <w:p w14:paraId="6CEE11C3" w14:textId="01C6356F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無惨</w:t>
            </w:r>
          </w:p>
        </w:tc>
      </w:tr>
      <w:tr w:rsidR="009A428C" w14:paraId="437FC80D" w14:textId="77777777" w:rsidTr="009A428C">
        <w:tc>
          <w:tcPr>
            <w:tcW w:w="2254" w:type="dxa"/>
          </w:tcPr>
          <w:p w14:paraId="324E740B" w14:textId="6DE016E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20098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Inosuke</w:t>
            </w:r>
          </w:p>
        </w:tc>
        <w:tc>
          <w:tcPr>
            <w:tcW w:w="2254" w:type="dxa"/>
          </w:tcPr>
          <w:p w14:paraId="06C69587" w14:textId="07F0B5C6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伊之助</w:t>
            </w:r>
          </w:p>
        </w:tc>
        <w:tc>
          <w:tcPr>
            <w:tcW w:w="2254" w:type="dxa"/>
          </w:tcPr>
          <w:p w14:paraId="0B63131E" w14:textId="74BAC8D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589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0561">
              <w:rPr>
                <w:rFonts w:ascii="NHHandwriting Medium" w:hAnsi="NHHandwriting Medium"/>
                <w:noProof/>
                <w:sz w:val="28"/>
                <w:szCs w:val="28"/>
              </w:rPr>
              <w:t>Rengoku</w:t>
            </w:r>
          </w:p>
        </w:tc>
        <w:tc>
          <w:tcPr>
            <w:tcW w:w="2254" w:type="dxa"/>
          </w:tcPr>
          <w:p w14:paraId="72E12CC7" w14:textId="773782A7" w:rsidR="009A428C" w:rsidRPr="00725BA4" w:rsidRDefault="00260561" w:rsidP="00260561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0561">
              <w:rPr>
                <w:rFonts w:ascii="K Gothic" w:eastAsia="K Gothic" w:hAnsi="K Gothic" w:hint="eastAsia"/>
                <w:noProof/>
                <w:sz w:val="28"/>
                <w:szCs w:val="28"/>
              </w:rPr>
              <w:t>煉獄</w:t>
            </w:r>
          </w:p>
        </w:tc>
      </w:tr>
      <w:tr w:rsidR="009A428C" w14:paraId="03EBC226" w14:textId="77777777" w:rsidTr="009A428C">
        <w:tc>
          <w:tcPr>
            <w:tcW w:w="2254" w:type="dxa"/>
          </w:tcPr>
          <w:p w14:paraId="182A7B02" w14:textId="21EC405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7768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Kanao</w:t>
            </w:r>
          </w:p>
        </w:tc>
        <w:tc>
          <w:tcPr>
            <w:tcW w:w="2254" w:type="dxa"/>
          </w:tcPr>
          <w:p w14:paraId="30BDBEDD" w14:textId="6F15A3C1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カナヲ</w:t>
            </w:r>
          </w:p>
        </w:tc>
        <w:tc>
          <w:tcPr>
            <w:tcW w:w="2254" w:type="dxa"/>
          </w:tcPr>
          <w:p w14:paraId="7A4FF488" w14:textId="2F0EE66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20902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 w:rsidRP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demon</w:t>
            </w:r>
          </w:p>
        </w:tc>
        <w:tc>
          <w:tcPr>
            <w:tcW w:w="2254" w:type="dxa"/>
          </w:tcPr>
          <w:p w14:paraId="6864F3D9" w14:textId="05C023D6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鬼</w:t>
            </w:r>
          </w:p>
        </w:tc>
      </w:tr>
      <w:tr w:rsidR="009A428C" w14:paraId="4AE1F5B0" w14:textId="77777777" w:rsidTr="009A428C">
        <w:tc>
          <w:tcPr>
            <w:tcW w:w="2254" w:type="dxa"/>
          </w:tcPr>
          <w:p w14:paraId="0683D804" w14:textId="09DC183B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135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26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Genya</w:t>
            </w:r>
          </w:p>
        </w:tc>
        <w:tc>
          <w:tcPr>
            <w:tcW w:w="2254" w:type="dxa"/>
          </w:tcPr>
          <w:p w14:paraId="0B02CB60" w14:textId="6B82E794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玄弥</w:t>
            </w:r>
          </w:p>
        </w:tc>
        <w:tc>
          <w:tcPr>
            <w:tcW w:w="2254" w:type="dxa"/>
          </w:tcPr>
          <w:p w14:paraId="0540E504" w14:textId="7B3A45D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270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B52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90E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blade</w:t>
            </w:r>
          </w:p>
        </w:tc>
        <w:tc>
          <w:tcPr>
            <w:tcW w:w="2254" w:type="dxa"/>
          </w:tcPr>
          <w:p w14:paraId="259E7457" w14:textId="5E3125F1" w:rsidR="009A428C" w:rsidRPr="00725BA4" w:rsidRDefault="00F90E2D" w:rsidP="00F90E2D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F90E2D">
              <w:rPr>
                <w:rFonts w:ascii="K Gothic" w:eastAsia="K Gothic" w:hAnsi="K Gothic" w:hint="eastAsia"/>
                <w:noProof/>
                <w:sz w:val="28"/>
                <w:szCs w:val="28"/>
              </w:rPr>
              <w:t>刃</w:t>
            </w:r>
          </w:p>
        </w:tc>
      </w:tr>
    </w:tbl>
    <w:p w14:paraId="599B30BC" w14:textId="4F803664" w:rsidR="00001994" w:rsidRDefault="002D356B">
      <w:r>
        <w:rPr>
          <w:noProof/>
        </w:rPr>
        <w:drawing>
          <wp:anchor distT="0" distB="0" distL="114300" distR="114300" simplePos="0" relativeHeight="251695104" behindDoc="0" locked="0" layoutInCell="1" allowOverlap="1" wp14:anchorId="502DC8EF" wp14:editId="364EACE8">
            <wp:simplePos x="0" y="0"/>
            <wp:positionH relativeFrom="margin">
              <wp:posOffset>962602</wp:posOffset>
            </wp:positionH>
            <wp:positionV relativeFrom="paragraph">
              <wp:posOffset>-156441</wp:posOffset>
            </wp:positionV>
            <wp:extent cx="630382" cy="597871"/>
            <wp:effectExtent l="0" t="0" r="0" b="0"/>
            <wp:wrapNone/>
            <wp:docPr id="7" name="Picture 7" descr="Demon Slayer Kimetsu No Yaiba Logo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n Slayer Kimetsu No Yaiba Logo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2" cy="5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4B5A82B" wp14:editId="0EAA5F1B">
                <wp:simplePos x="0" y="0"/>
                <wp:positionH relativeFrom="margin">
                  <wp:posOffset>374073</wp:posOffset>
                </wp:positionH>
                <wp:positionV relativeFrom="paragraph">
                  <wp:posOffset>363739</wp:posOffset>
                </wp:positionV>
                <wp:extent cx="250317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043F" w14:textId="77777777" w:rsidR="00730222" w:rsidRPr="00AF3EFA" w:rsidRDefault="00730222" w:rsidP="00730222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(</w:t>
                            </w:r>
                            <w:r w:rsidRPr="00D70741">
                              <w:rPr>
                                <w:rFonts w:ascii="K Gothic" w:eastAsia="K Gothic" w:hAnsi="K Gothic" w:hint="eastAsia"/>
                              </w:rPr>
                              <w:t>任意</w:t>
                            </w:r>
                            <w:r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  <w:r w:rsidRPr="00AF3EFA">
                              <w:rPr>
                                <w:rFonts w:ascii="K Gothic" w:eastAsia="K Gothic" w:hAnsi="K Gothic" w:hint="eastAsia"/>
                              </w:rPr>
                              <w:t>私の好きなキャラクターは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5A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8.65pt;width:197.1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" filled="f" stroked="f">
                <v:textbox style="mso-fit-shape-to-text:t">
                  <w:txbxContent>
                    <w:p w14:paraId="6A05043F" w14:textId="77777777" w:rsidR="00730222" w:rsidRPr="00AF3EFA" w:rsidRDefault="00730222" w:rsidP="00730222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(</w:t>
                      </w:r>
                      <w:r w:rsidRPr="00D70741">
                        <w:rPr>
                          <w:rFonts w:ascii="K Gothic" w:eastAsia="K Gothic" w:hAnsi="K Gothic" w:hint="eastAsia"/>
                        </w:rPr>
                        <w:t>任意</w:t>
                      </w:r>
                      <w:r>
                        <w:rPr>
                          <w:rFonts w:ascii="K Gothic" w:eastAsia="K Gothic" w:hAnsi="K Gothic"/>
                        </w:rPr>
                        <w:t>)</w:t>
                      </w:r>
                      <w:r w:rsidRPr="00AF3EFA">
                        <w:rPr>
                          <w:rFonts w:ascii="K Gothic" w:eastAsia="K Gothic" w:hAnsi="K Gothic" w:hint="eastAsia"/>
                        </w:rPr>
                        <w:t>私の好きなキャラクターは</w:t>
                      </w:r>
                      <w:r>
                        <w:rPr>
                          <w:rFonts w:ascii="K Gothic" w:eastAsia="K Gothic" w:hAnsi="K Gothic" w:hint="eastAsia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22">
        <w:rPr>
          <w:noProof/>
        </w:rPr>
        <w:drawing>
          <wp:anchor distT="0" distB="0" distL="114300" distR="114300" simplePos="0" relativeHeight="251707392" behindDoc="0" locked="0" layoutInCell="1" allowOverlap="1" wp14:anchorId="118C5D16" wp14:editId="772D97AE">
            <wp:simplePos x="0" y="0"/>
            <wp:positionH relativeFrom="column">
              <wp:posOffset>-637309</wp:posOffset>
            </wp:positionH>
            <wp:positionV relativeFrom="paragraph">
              <wp:posOffset>-203200</wp:posOffset>
            </wp:positionV>
            <wp:extent cx="1114362" cy="762000"/>
            <wp:effectExtent l="0" t="0" r="0" b="0"/>
            <wp:wrapNone/>
            <wp:docPr id="14" name="Picture 14" descr="Demon Slayer/Kimetsu no Y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on Slayer/Kimetsu no Yaib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16193" b="16900"/>
                    <a:stretch/>
                  </pic:blipFill>
                  <pic:spPr bwMode="auto">
                    <a:xfrm flipH="1">
                      <a:off x="0" y="0"/>
                      <a:ext cx="111436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4AEB64" wp14:editId="74513FDA">
                <wp:simplePos x="0" y="0"/>
                <wp:positionH relativeFrom="margin">
                  <wp:posOffset>0</wp:posOffset>
                </wp:positionH>
                <wp:positionV relativeFrom="paragraph">
                  <wp:posOffset>495993</wp:posOffset>
                </wp:positionV>
                <wp:extent cx="57150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175" w14:textId="4B45C281" w:rsidR="0097057D" w:rsidRPr="00730222" w:rsidRDefault="00730222" w:rsidP="00730222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C396C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My|favourite|character|is</w:t>
                            </w:r>
                            <w:proofErr w:type="spellEnd"/>
                            <w:r w:rsidRPr="005C396C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||||||||||</w:t>
                            </w:r>
                            <w:r w:rsidRPr="00CF747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AEB64" id="_x0000_s1027" type="#_x0000_t202" style="position:absolute;margin-left:0;margin-top:39.05pt;width:45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" filled="f" stroked="f">
                <v:textbox style="mso-fit-shape-to-text:t">
                  <w:txbxContent>
                    <w:p w14:paraId="5C4F4175" w14:textId="4B45C281" w:rsidR="0097057D" w:rsidRPr="00730222" w:rsidRDefault="00730222" w:rsidP="00730222">
                      <w:pPr>
                        <w:jc w:val="center"/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</w:pPr>
                      <w:r w:rsidRPr="005C396C"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  <w:t>My|favourite|character|is|||||||||||||||||||</w:t>
                      </w:r>
                      <w:r>
                        <w:rPr>
                          <w:rFonts w:ascii="NHHandwriting RL TW Light" w:hAnsi="NHHandwriting RL TW Light"/>
                          <w:sz w:val="40"/>
                          <w:szCs w:val="40"/>
                        </w:rPr>
                        <w:t>||||||||||</w:t>
                      </w:r>
                      <w:r w:rsidRPr="00CF7476">
                        <w:rPr>
                          <w:rFonts w:ascii="NHHandwriting RL TW Light" w:hAnsi="NHHandwriting RL TW Light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22">
        <w:rPr>
          <w:noProof/>
        </w:rPr>
        <w:drawing>
          <wp:anchor distT="0" distB="0" distL="114300" distR="114300" simplePos="0" relativeHeight="251724800" behindDoc="0" locked="0" layoutInCell="1" allowOverlap="1" wp14:anchorId="73558D02" wp14:editId="420395F5">
            <wp:simplePos x="0" y="0"/>
            <wp:positionH relativeFrom="rightMargin">
              <wp:posOffset>-2669453</wp:posOffset>
            </wp:positionH>
            <wp:positionV relativeFrom="paragraph">
              <wp:posOffset>8653058</wp:posOffset>
            </wp:positionV>
            <wp:extent cx="1036405" cy="955964"/>
            <wp:effectExtent l="2222" t="0" r="32703" b="0"/>
            <wp:wrapNone/>
            <wp:docPr id="26" name="Picture 26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279124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20704" behindDoc="0" locked="0" layoutInCell="1" allowOverlap="1" wp14:anchorId="3463678D" wp14:editId="63AFB654">
            <wp:simplePos x="0" y="0"/>
            <wp:positionH relativeFrom="page">
              <wp:align>left</wp:align>
            </wp:positionH>
            <wp:positionV relativeFrom="paragraph">
              <wp:posOffset>-1012075</wp:posOffset>
            </wp:positionV>
            <wp:extent cx="1036405" cy="955964"/>
            <wp:effectExtent l="0" t="0" r="0" b="0"/>
            <wp:wrapNone/>
            <wp:docPr id="24" name="Picture 24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flipH="1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22752" behindDoc="0" locked="0" layoutInCell="1" allowOverlap="1" wp14:anchorId="5B295643" wp14:editId="4D7E54BF">
            <wp:simplePos x="0" y="0"/>
            <wp:positionH relativeFrom="page">
              <wp:align>right</wp:align>
            </wp:positionH>
            <wp:positionV relativeFrom="paragraph">
              <wp:posOffset>-1015249</wp:posOffset>
            </wp:positionV>
            <wp:extent cx="1036405" cy="955964"/>
            <wp:effectExtent l="0" t="0" r="0" b="0"/>
            <wp:wrapNone/>
            <wp:docPr id="25" name="Picture 25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8656" behindDoc="0" locked="0" layoutInCell="1" allowOverlap="1" wp14:anchorId="0F4835A9" wp14:editId="61131727">
            <wp:simplePos x="0" y="0"/>
            <wp:positionH relativeFrom="rightMargin">
              <wp:posOffset>-6628880</wp:posOffset>
            </wp:positionH>
            <wp:positionV relativeFrom="paragraph">
              <wp:posOffset>5788313</wp:posOffset>
            </wp:positionV>
            <wp:extent cx="1036320" cy="955675"/>
            <wp:effectExtent l="0" t="19050" r="11430" b="15875"/>
            <wp:wrapNone/>
            <wp:docPr id="23" name="Picture 23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9944575">
                      <a:off x="0" y="0"/>
                      <a:ext cx="1036320" cy="955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6608" behindDoc="0" locked="0" layoutInCell="1" allowOverlap="1" wp14:anchorId="097C1D15" wp14:editId="2D92D46A">
            <wp:simplePos x="0" y="0"/>
            <wp:positionH relativeFrom="rightMargin">
              <wp:posOffset>-389371</wp:posOffset>
            </wp:positionH>
            <wp:positionV relativeFrom="paragraph">
              <wp:posOffset>6895234</wp:posOffset>
            </wp:positionV>
            <wp:extent cx="1036405" cy="955964"/>
            <wp:effectExtent l="0" t="19050" r="0" b="15875"/>
            <wp:wrapNone/>
            <wp:docPr id="22" name="Picture 22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19330300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4560" behindDoc="0" locked="0" layoutInCell="1" allowOverlap="1" wp14:anchorId="32CFA55B" wp14:editId="75EBC92F">
            <wp:simplePos x="0" y="0"/>
            <wp:positionH relativeFrom="rightMargin">
              <wp:align>left</wp:align>
            </wp:positionH>
            <wp:positionV relativeFrom="paragraph">
              <wp:posOffset>2745278</wp:posOffset>
            </wp:positionV>
            <wp:extent cx="1036405" cy="955964"/>
            <wp:effectExtent l="2222" t="0" r="13653" b="0"/>
            <wp:wrapNone/>
            <wp:docPr id="21" name="Picture 21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392329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2512" behindDoc="0" locked="0" layoutInCell="1" allowOverlap="1" wp14:anchorId="2047326C" wp14:editId="13DA0FB7">
            <wp:simplePos x="0" y="0"/>
            <wp:positionH relativeFrom="rightMargin">
              <wp:align>left</wp:align>
            </wp:positionH>
            <wp:positionV relativeFrom="paragraph">
              <wp:posOffset>255559</wp:posOffset>
            </wp:positionV>
            <wp:extent cx="733736" cy="676787"/>
            <wp:effectExtent l="28575" t="0" r="19050" b="0"/>
            <wp:wrapNone/>
            <wp:docPr id="20" name="Picture 20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18406342">
                      <a:off x="0" y="0"/>
                      <a:ext cx="733736" cy="6767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10464" behindDoc="0" locked="0" layoutInCell="1" allowOverlap="1" wp14:anchorId="5B2707F0" wp14:editId="663E4F9E">
            <wp:simplePos x="0" y="0"/>
            <wp:positionH relativeFrom="page">
              <wp:align>left</wp:align>
            </wp:positionH>
            <wp:positionV relativeFrom="paragraph">
              <wp:posOffset>1505381</wp:posOffset>
            </wp:positionV>
            <wp:extent cx="1036405" cy="955964"/>
            <wp:effectExtent l="2222" t="0" r="32703" b="0"/>
            <wp:wrapNone/>
            <wp:docPr id="19" name="Picture 19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 rot="3111726"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22">
        <w:rPr>
          <w:noProof/>
        </w:rPr>
        <w:drawing>
          <wp:anchor distT="0" distB="0" distL="114300" distR="114300" simplePos="0" relativeHeight="251708416" behindDoc="0" locked="0" layoutInCell="1" allowOverlap="1" wp14:anchorId="27EEC16E" wp14:editId="05E40ACD">
            <wp:simplePos x="0" y="0"/>
            <wp:positionH relativeFrom="rightMargin">
              <wp:posOffset>-62346</wp:posOffset>
            </wp:positionH>
            <wp:positionV relativeFrom="paragraph">
              <wp:posOffset>1443239</wp:posOffset>
            </wp:positionV>
            <wp:extent cx="1036405" cy="955964"/>
            <wp:effectExtent l="0" t="0" r="0" b="0"/>
            <wp:wrapNone/>
            <wp:docPr id="18" name="Picture 18" descr="Amazon.com: EARLFAMILY 5.1&amp;#39;&amp;#39; for Zenitsu Demon Slayer Hentaku Anime Decal  Vinyl Scratch-Proof Waterproof JDM Car Assessoires Sticker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ARLFAMILY 5.1&amp;#39;&amp;#39; for Zenitsu Demon Slayer Hentaku Anime Decal  Vinyl Scratch-Proof Waterproof JDM Car Assessoires Sticker: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r="11143" b="27305"/>
                    <a:stretch/>
                  </pic:blipFill>
                  <pic:spPr bwMode="auto">
                    <a:xfrm>
                      <a:off x="0" y="0"/>
                      <a:ext cx="1036405" cy="955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6368" behindDoc="0" locked="0" layoutInCell="1" allowOverlap="1" wp14:anchorId="06BC1F10" wp14:editId="7DDA7BD8">
            <wp:simplePos x="0" y="0"/>
            <wp:positionH relativeFrom="leftMargin">
              <wp:posOffset>150553</wp:posOffset>
            </wp:positionH>
            <wp:positionV relativeFrom="paragraph">
              <wp:posOffset>4345305</wp:posOffset>
            </wp:positionV>
            <wp:extent cx="734118" cy="1140194"/>
            <wp:effectExtent l="0" t="0" r="8890" b="3175"/>
            <wp:wrapNone/>
            <wp:docPr id="13" name="Picture 13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1" t="54867" r="8485" b="6578"/>
                    <a:stretch/>
                  </pic:blipFill>
                  <pic:spPr bwMode="auto">
                    <a:xfrm>
                      <a:off x="0" y="0"/>
                      <a:ext cx="734118" cy="11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4320" behindDoc="0" locked="0" layoutInCell="1" allowOverlap="1" wp14:anchorId="58237015" wp14:editId="17459200">
            <wp:simplePos x="0" y="0"/>
            <wp:positionH relativeFrom="page">
              <wp:align>right</wp:align>
            </wp:positionH>
            <wp:positionV relativeFrom="paragraph">
              <wp:posOffset>5184487</wp:posOffset>
            </wp:positionV>
            <wp:extent cx="889923" cy="1136072"/>
            <wp:effectExtent l="0" t="0" r="5715" b="6985"/>
            <wp:wrapNone/>
            <wp:docPr id="12" name="Picture 12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6" t="53926" r="34160" b="7519"/>
                    <a:stretch/>
                  </pic:blipFill>
                  <pic:spPr bwMode="auto">
                    <a:xfrm>
                      <a:off x="0" y="0"/>
                      <a:ext cx="889923" cy="11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0224" behindDoc="0" locked="0" layoutInCell="1" allowOverlap="1" wp14:anchorId="416D7E7D" wp14:editId="77E085DF">
            <wp:simplePos x="0" y="0"/>
            <wp:positionH relativeFrom="leftMargin">
              <wp:posOffset>2181629</wp:posOffset>
            </wp:positionH>
            <wp:positionV relativeFrom="paragraph">
              <wp:posOffset>7816215</wp:posOffset>
            </wp:positionV>
            <wp:extent cx="1014730" cy="1295400"/>
            <wp:effectExtent l="0" t="0" r="0" b="0"/>
            <wp:wrapNone/>
            <wp:docPr id="10" name="Picture 10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5" t="12897" r="4871" b="48548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702272" behindDoc="0" locked="0" layoutInCell="1" allowOverlap="1" wp14:anchorId="4BD99CD7" wp14:editId="2F28EB8B">
            <wp:simplePos x="0" y="0"/>
            <wp:positionH relativeFrom="leftMargin">
              <wp:posOffset>3091295</wp:posOffset>
            </wp:positionH>
            <wp:positionV relativeFrom="paragraph">
              <wp:posOffset>7853622</wp:posOffset>
            </wp:positionV>
            <wp:extent cx="1014730" cy="1295400"/>
            <wp:effectExtent l="0" t="0" r="0" b="0"/>
            <wp:wrapNone/>
            <wp:docPr id="11" name="Picture 11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" t="53720" r="63862" b="7725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698176" behindDoc="0" locked="0" layoutInCell="1" allowOverlap="1" wp14:anchorId="7388502B" wp14:editId="15783671">
            <wp:simplePos x="0" y="0"/>
            <wp:positionH relativeFrom="leftMargin">
              <wp:posOffset>1177405</wp:posOffset>
            </wp:positionH>
            <wp:positionV relativeFrom="paragraph">
              <wp:posOffset>7796010</wp:posOffset>
            </wp:positionV>
            <wp:extent cx="1014730" cy="1295400"/>
            <wp:effectExtent l="0" t="0" r="0" b="0"/>
            <wp:wrapNone/>
            <wp:docPr id="9" name="Picture 9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2073" r="34985" b="49372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5D">
        <w:rPr>
          <w:noProof/>
        </w:rPr>
        <w:drawing>
          <wp:anchor distT="0" distB="0" distL="114300" distR="114300" simplePos="0" relativeHeight="251696128" behindDoc="0" locked="0" layoutInCell="1" allowOverlap="1" wp14:anchorId="6B2326BC" wp14:editId="119639A0">
            <wp:simplePos x="0" y="0"/>
            <wp:positionH relativeFrom="leftMargin">
              <wp:posOffset>204066</wp:posOffset>
            </wp:positionH>
            <wp:positionV relativeFrom="paragraph">
              <wp:posOffset>7808018</wp:posOffset>
            </wp:positionV>
            <wp:extent cx="1014730" cy="1295400"/>
            <wp:effectExtent l="0" t="0" r="0" b="0"/>
            <wp:wrapNone/>
            <wp:docPr id="8" name="Picture 8" descr="Chokorin Mascot Series Demon Slayer: Kimetsu no Yaiba Box Set (Re-run) in  2021 | Anime chibi, Chibi, Cut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korin Mascot Series Demon Slayer: Kimetsu no Yaiba Box Set (Re-run) in  2021 | Anime chibi, Chibi, Cute chib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" t="12691" r="63862" b="48754"/>
                    <a:stretch/>
                  </pic:blipFill>
                  <pic:spPr bwMode="auto"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93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F67DC5" wp14:editId="2EFFC389">
                <wp:simplePos x="0" y="0"/>
                <wp:positionH relativeFrom="margin">
                  <wp:posOffset>4897177</wp:posOffset>
                </wp:positionH>
                <wp:positionV relativeFrom="paragraph">
                  <wp:posOffset>162560</wp:posOffset>
                </wp:positionV>
                <wp:extent cx="928255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0620" w14:textId="073BC7CD" w:rsidR="00DF5854" w:rsidRPr="00F2297D" w:rsidRDefault="00DF5854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  <w:r w:rsidR="00316393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DC5" id="Text Box 6" o:spid="_x0000_s1028" type="#_x0000_t202" style="position:absolute;margin-left:385.6pt;margin-top:12.8pt;width:73.1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" filled="f" stroked="f">
                <v:textbox>
                  <w:txbxContent>
                    <w:p w14:paraId="26320620" w14:textId="073BC7CD" w:rsidR="00DF5854" w:rsidRPr="00F2297D" w:rsidRDefault="00DF5854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  <w:r w:rsidR="00316393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A9874C" wp14:editId="4FB830C5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9D0C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874C" id="_x0000_s1029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+fMQIAAKc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CJzp+f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4ACC9D0C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99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33DE50" wp14:editId="247A6DE3">
                <wp:simplePos x="0" y="0"/>
                <wp:positionH relativeFrom="page">
                  <wp:posOffset>5223510</wp:posOffset>
                </wp:positionH>
                <wp:positionV relativeFrom="paragraph">
                  <wp:posOffset>7853680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30A1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DE50" id="_x0000_s1030" type="#_x0000_t202" style="position:absolute;margin-left:411.3pt;margin-top:618.4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" strokeweight="1.5pt">
                <v:stroke dashstyle="dash"/>
                <v:textbox>
                  <w:txbxContent>
                    <w:p w14:paraId="0BBD30A1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AE50A" wp14:editId="09D15AAC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4BA3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" fillcolor="black [3200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02824" wp14:editId="1860B4A3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4152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E9699" wp14:editId="51E44D10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1A386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D44B7" wp14:editId="59D39994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032F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44B7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701A032F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D23DE9" wp14:editId="509DEBD6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CDA9B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3DE9" id="_x0000_s1032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3MgIAAKg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" filled="f" stroked="f">
                <v:textbox>
                  <w:txbxContent>
                    <w:p w14:paraId="778CDA9B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D4290" wp14:editId="5B9F75A3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AC0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EC0A" w14:textId="77777777" w:rsidR="00996FC5" w:rsidRDefault="00996FC5" w:rsidP="009A428C">
      <w:pPr>
        <w:spacing w:after="0" w:line="240" w:lineRule="auto"/>
      </w:pPr>
      <w:r>
        <w:separator/>
      </w:r>
    </w:p>
  </w:endnote>
  <w:endnote w:type="continuationSeparator" w:id="0">
    <w:p w14:paraId="1C98E17E" w14:textId="77777777" w:rsidR="00996FC5" w:rsidRDefault="00996FC5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E7F5AD8-368F-4FCF-9421-CD0E5E818A2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7D7513D-DBE2-4170-AD38-A58535034348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6CDA7891-B2DE-45BA-B6B6-2C475F63B299}"/>
    <w:embedBold r:id="rId4" w:subsetted="1" w:fontKey="{9771C362-DE60-4139-ACB1-E4D1E54D610A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9154B0B7-5323-48A8-9001-3BE545BA60F1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E849" w14:textId="77777777" w:rsidR="00996FC5" w:rsidRDefault="00996FC5" w:rsidP="009A428C">
      <w:pPr>
        <w:spacing w:after="0" w:line="240" w:lineRule="auto"/>
      </w:pPr>
      <w:r>
        <w:separator/>
      </w:r>
    </w:p>
  </w:footnote>
  <w:footnote w:type="continuationSeparator" w:id="0">
    <w:p w14:paraId="4F032C56" w14:textId="77777777" w:rsidR="00996FC5" w:rsidRDefault="00996FC5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BDB4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3"/>
    <w:rsid w:val="00001994"/>
    <w:rsid w:val="000235F2"/>
    <w:rsid w:val="00035E06"/>
    <w:rsid w:val="00092153"/>
    <w:rsid w:val="000B48D9"/>
    <w:rsid w:val="000C3B52"/>
    <w:rsid w:val="002058FE"/>
    <w:rsid w:val="00205B17"/>
    <w:rsid w:val="00233A7C"/>
    <w:rsid w:val="002345B8"/>
    <w:rsid w:val="00260561"/>
    <w:rsid w:val="00296D21"/>
    <w:rsid w:val="002D356B"/>
    <w:rsid w:val="002E5831"/>
    <w:rsid w:val="00316393"/>
    <w:rsid w:val="00335710"/>
    <w:rsid w:val="00335C48"/>
    <w:rsid w:val="00413483"/>
    <w:rsid w:val="00422BAC"/>
    <w:rsid w:val="004E04DA"/>
    <w:rsid w:val="00505766"/>
    <w:rsid w:val="005931CB"/>
    <w:rsid w:val="00597423"/>
    <w:rsid w:val="005C4CD2"/>
    <w:rsid w:val="00640401"/>
    <w:rsid w:val="00641D48"/>
    <w:rsid w:val="00673926"/>
    <w:rsid w:val="006B4CF2"/>
    <w:rsid w:val="00725BA4"/>
    <w:rsid w:val="00730222"/>
    <w:rsid w:val="00746F66"/>
    <w:rsid w:val="0079769E"/>
    <w:rsid w:val="007E775D"/>
    <w:rsid w:val="00877578"/>
    <w:rsid w:val="00904599"/>
    <w:rsid w:val="009210E5"/>
    <w:rsid w:val="0097057D"/>
    <w:rsid w:val="00975588"/>
    <w:rsid w:val="00996FC5"/>
    <w:rsid w:val="009A428C"/>
    <w:rsid w:val="009C0C5B"/>
    <w:rsid w:val="00A467CE"/>
    <w:rsid w:val="00A91F83"/>
    <w:rsid w:val="00AB0187"/>
    <w:rsid w:val="00AD4A93"/>
    <w:rsid w:val="00B03593"/>
    <w:rsid w:val="00B63543"/>
    <w:rsid w:val="00B7476F"/>
    <w:rsid w:val="00BB342B"/>
    <w:rsid w:val="00C06209"/>
    <w:rsid w:val="00C343BF"/>
    <w:rsid w:val="00DF5854"/>
    <w:rsid w:val="00EA2F4B"/>
    <w:rsid w:val="00F72EFA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9DB7"/>
  <w15:chartTrackingRefBased/>
  <w15:docId w15:val="{63B92684-58C8-4CEC-BBD3-3D38FBC5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4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v4.1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6</cp:revision>
  <cp:lastPrinted>2021-05-26T04:48:00Z</cp:lastPrinted>
  <dcterms:created xsi:type="dcterms:W3CDTF">2021-06-29T05:30:00Z</dcterms:created>
  <dcterms:modified xsi:type="dcterms:W3CDTF">2023-10-18T23:38:00Z</dcterms:modified>
</cp:coreProperties>
</file>