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1" w:rsidRPr="009925B7" w:rsidRDefault="001370ED" w:rsidP="001370ED">
      <w:pPr>
        <w:jc w:val="center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</w:rPr>
        <w:t>2</w:t>
      </w:r>
      <w:r w:rsidRPr="009925B7">
        <w:rPr>
          <w:rFonts w:ascii="Comic Sans MS" w:hAnsi="Comic Sans MS"/>
          <w:sz w:val="24"/>
          <w:szCs w:val="28"/>
          <w:vertAlign w:val="superscript"/>
        </w:rPr>
        <w:t>nd</w:t>
      </w:r>
      <w:r w:rsidRPr="009925B7">
        <w:rPr>
          <w:rFonts w:ascii="Comic Sans MS" w:hAnsi="Comic Sans MS"/>
          <w:sz w:val="24"/>
          <w:szCs w:val="28"/>
        </w:rPr>
        <w:t xml:space="preserve"> year full year review Q &amp; A</w:t>
      </w:r>
    </w:p>
    <w:p w:rsidR="001370ED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例：</w:t>
      </w:r>
      <w:r>
        <w:rPr>
          <w:rFonts w:ascii="Comic Sans MS" w:hAnsi="Comic Sans MS" w:hint="eastAsia"/>
          <w:sz w:val="24"/>
          <w:szCs w:val="28"/>
          <w:lang w:eastAsia="ja-JP"/>
        </w:rPr>
        <w:t>Is cooking difficult?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Yes, it is. / No, it isn`t.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is the biggest city in Japan?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Tokyo. X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Tokyo is the biggest city in Japan. O</w:t>
      </w:r>
    </w:p>
    <w:p w:rsidR="003A3A82" w:rsidRPr="003A3A82" w:rsidRDefault="003A3A82" w:rsidP="003A3A82">
      <w:pPr>
        <w:rPr>
          <w:rFonts w:ascii="Comic Sans MS" w:hAnsi="Comic Sans MS"/>
          <w:sz w:val="24"/>
          <w:szCs w:val="28"/>
          <w:lang w:eastAsia="ja-JP"/>
        </w:rPr>
      </w:pP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Was it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cold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 yesterday?</w:t>
      </w:r>
    </w:p>
    <w:p w:rsidR="00447EE3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Was it sunny yesterday?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Were you busy yesterday?</w:t>
      </w:r>
    </w:p>
    <w:p w:rsidR="004C6024" w:rsidRPr="009925B7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Was it hot yesterday?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8 last night?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12.30 yesterday?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4 yesterday?</w:t>
      </w:r>
    </w:p>
    <w:p w:rsidR="00447EE3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one hour ago?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 xml:space="preserve">Are there many ramen shops in </w:t>
      </w:r>
      <w:proofErr w:type="spellStart"/>
      <w:r w:rsidRPr="009925B7">
        <w:rPr>
          <w:rFonts w:ascii="Comic Sans MS" w:hAnsi="Comic Sans MS"/>
          <w:sz w:val="24"/>
          <w:szCs w:val="28"/>
          <w:lang w:eastAsia="ja-JP"/>
        </w:rPr>
        <w:t>Tsubame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>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Is there a clock in this classroom?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Are there many desks in this classroom?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 xml:space="preserve">Is there a </w:t>
      </w:r>
      <w:proofErr w:type="spellStart"/>
      <w:r w:rsidRPr="009925B7">
        <w:rPr>
          <w:rFonts w:ascii="Comic Sans MS" w:hAnsi="Comic Sans MS" w:hint="eastAsia"/>
          <w:sz w:val="24"/>
          <w:szCs w:val="28"/>
          <w:lang w:eastAsia="ja-JP"/>
        </w:rPr>
        <w:t>S</w:t>
      </w:r>
      <w:r w:rsidRPr="009925B7">
        <w:rPr>
          <w:rFonts w:ascii="Comic Sans MS" w:hAnsi="Comic Sans MS"/>
          <w:sz w:val="24"/>
          <w:szCs w:val="28"/>
          <w:lang w:eastAsia="ja-JP"/>
        </w:rPr>
        <w:t>kytree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 xml:space="preserve"> in Niigata?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Is there a library in this school?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How many English teachers are there in this school?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Is there a swimming pool in this school?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Is there a panda at this school?</w:t>
      </w:r>
    </w:p>
    <w:p w:rsidR="001370ED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 xml:space="preserve">Are you going to go to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Niigata city this month?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do tonight?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will you do tomorrow night?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Where will you go in [spring] vacation?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do after school?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eat for dinner?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eat for lunch?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will you do in [spring] vacation?</w:t>
      </w:r>
    </w:p>
    <w:p w:rsidR="004C6024" w:rsidRPr="009925B7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>hat do you call your friend?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people call the longest river in Japan?</w:t>
      </w:r>
    </w:p>
    <w:p w:rsidR="001370ED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people call the highest mountain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When you get to school, what do you do first?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get home, what do you do first?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sleep, what do you dream about?</w:t>
      </w:r>
    </w:p>
    <w:p w:rsidR="00673849" w:rsidRPr="00D57E2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When you have free time, what do you do?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are sad, what do you do?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are lonely, what do you do?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If you get money, what will you do?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If you go to America, what will you do?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If you go to the UK</w:t>
      </w:r>
      <w:r>
        <w:rPr>
          <w:rFonts w:ascii="Comic Sans MS" w:hAnsi="Comic Sans MS" w:hint="eastAsia"/>
          <w:sz w:val="24"/>
          <w:szCs w:val="28"/>
          <w:lang w:eastAsia="ja-JP"/>
        </w:rPr>
        <w:t>, what will you do?</w:t>
      </w:r>
    </w:p>
    <w:p w:rsidR="00673849" w:rsidRPr="00673849" w:rsidRDefault="00D57E2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 w:rsidRPr="00673849">
        <w:rPr>
          <w:rFonts w:ascii="Comic Sans MS" w:hAnsi="Comic Sans MS"/>
          <w:sz w:val="24"/>
          <w:szCs w:val="28"/>
          <w:lang w:eastAsia="ja-JP"/>
        </w:rPr>
        <w:t>Do you think that watching anime is interesting?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Do you think that running 10k is difficult?</w:t>
      </w:r>
    </w:p>
    <w:p w:rsidR="00673849" w:rsidRDefault="00673849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think is fun?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Do you think that soccer is exciting?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Do you think </w:t>
      </w:r>
      <w:r w:rsidRPr="009925B7">
        <w:rPr>
          <w:rFonts w:ascii="Comic Sans MS" w:hAnsi="Comic Sans MS"/>
          <w:sz w:val="24"/>
          <w:szCs w:val="28"/>
          <w:lang w:eastAsia="ja-JP"/>
        </w:rPr>
        <w:t>that English is important?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Do you think that science is interesting?</w:t>
      </w:r>
    </w:p>
    <w:p w:rsidR="00673849" w:rsidRDefault="00673849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do you think is dangerous?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English?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[JTE]?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math?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</w:t>
      </w:r>
      <w:r>
        <w:rPr>
          <w:rFonts w:ascii="Comic Sans MS" w:hAnsi="Comic Sans MS"/>
          <w:sz w:val="24"/>
          <w:szCs w:val="28"/>
          <w:lang w:eastAsia="ja-JP"/>
        </w:rPr>
        <w:t>you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like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  <w:r>
        <w:rPr>
          <w:rFonts w:ascii="Comic Sans MS" w:hAnsi="Comic Sans MS" w:hint="eastAsia"/>
          <w:sz w:val="24"/>
          <w:szCs w:val="28"/>
          <w:lang w:eastAsia="ja-JP"/>
        </w:rPr>
        <w:t>.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Niigata?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you want to be in the future?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Where do you go to swim?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Where do you go to see pandas?</w:t>
      </w:r>
    </w:p>
    <w:p w:rsidR="00447EE3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Where do you go to study?</w:t>
      </w:r>
    </w:p>
    <w:p w:rsidR="001370ED" w:rsidRDefault="009925B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>Do you have lots of homework to do?</w:t>
      </w:r>
    </w:p>
    <w:p w:rsidR="00D57E27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do you use computers to do?</w:t>
      </w:r>
    </w:p>
    <w:p w:rsidR="00D57E27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use pencils to do? (</w:t>
      </w:r>
      <w:proofErr w:type="gramStart"/>
      <w:r>
        <w:rPr>
          <w:rFonts w:ascii="Comic Sans MS" w:hAnsi="Comic Sans MS" w:hint="eastAsia"/>
          <w:sz w:val="24"/>
          <w:szCs w:val="28"/>
          <w:lang w:eastAsia="ja-JP"/>
        </w:rPr>
        <w:t>say</w:t>
      </w:r>
      <w:proofErr w:type="gramEnd"/>
      <w:r>
        <w:rPr>
          <w:rFonts w:ascii="Comic Sans MS" w:hAnsi="Comic Sans MS" w:hint="eastAsia"/>
          <w:sz w:val="24"/>
          <w:szCs w:val="28"/>
          <w:lang w:eastAsia="ja-JP"/>
        </w:rPr>
        <w:t xml:space="preserve"> 2 things!)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Where do you go to buy books?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it important to do every day?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What is it necessary to do before school?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it important to do after school?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interesting to do?</w:t>
      </w:r>
    </w:p>
    <w:p w:rsidR="00D57E27" w:rsidRP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fun to do?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Do you have to clean your room every day?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 xml:space="preserve">Do you have to eat </w:t>
      </w:r>
      <w:proofErr w:type="spellStart"/>
      <w:r w:rsidRPr="009925B7">
        <w:rPr>
          <w:rFonts w:ascii="Comic Sans MS" w:hAnsi="Comic Sans MS"/>
          <w:sz w:val="24"/>
          <w:szCs w:val="28"/>
          <w:lang w:eastAsia="ja-JP"/>
        </w:rPr>
        <w:t>natto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 xml:space="preserve"> every day?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Do you have to go to school on Sundays?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help your mother?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do homework tonight?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Must you go to bed by 11?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Must you be home by 7?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clean the bathroom?</w:t>
      </w:r>
    </w:p>
    <w:p w:rsidR="00D57E27" w:rsidRP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D57E27">
        <w:rPr>
          <w:rFonts w:ascii="Comic Sans MS" w:hAnsi="Comic Sans MS"/>
          <w:sz w:val="24"/>
          <w:szCs w:val="28"/>
          <w:lang w:eastAsia="ja-JP"/>
        </w:rPr>
        <w:t>Is speaking English easy?</w:t>
      </w:r>
    </w:p>
    <w:p w:rsidR="00D57E27" w:rsidRPr="009925B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 </w:t>
      </w:r>
      <w:r w:rsidRPr="009925B7">
        <w:rPr>
          <w:rFonts w:ascii="Comic Sans MS" w:hAnsi="Comic Sans MS"/>
          <w:sz w:val="24"/>
          <w:szCs w:val="28"/>
          <w:lang w:eastAsia="ja-JP"/>
        </w:rPr>
        <w:t>Is playing soccer exciting?</w:t>
      </w:r>
    </w:p>
    <w:p w:rsidR="004C6024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 xml:space="preserve">Is reading </w:t>
      </w:r>
      <w:proofErr w:type="spellStart"/>
      <w:r w:rsidRPr="009925B7">
        <w:rPr>
          <w:rFonts w:ascii="Comic Sans MS" w:hAnsi="Comic Sans MS"/>
          <w:sz w:val="24"/>
          <w:szCs w:val="28"/>
          <w:lang w:eastAsia="ja-JP"/>
        </w:rPr>
        <w:t>manga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 xml:space="preserve"> interesting?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Was studying English fun this year?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Was studying English </w:t>
      </w:r>
      <w:r>
        <w:rPr>
          <w:rFonts w:ascii="Comic Sans MS" w:hAnsi="Comic Sans MS"/>
          <w:sz w:val="24"/>
          <w:szCs w:val="28"/>
          <w:lang w:eastAsia="ja-JP"/>
        </w:rPr>
        <w:t>difficult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this year?</w:t>
      </w:r>
    </w:p>
    <w:p w:rsidR="001370ED" w:rsidRPr="009925B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Who is the tallest in this class?</w:t>
      </w:r>
    </w:p>
    <w:p w:rsidR="001370ED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Who is the shortest in this class?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easiest subject?</w:t>
      </w:r>
    </w:p>
    <w:p w:rsidR="001370ED" w:rsidRPr="009925B7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What is the fastest animal in the world?</w:t>
      </w:r>
    </w:p>
    <w:p w:rsidR="00577402" w:rsidRDefault="009925B7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 xml:space="preserve">What </w:t>
      </w:r>
      <w:r w:rsidR="00577402" w:rsidRPr="009925B7">
        <w:rPr>
          <w:rFonts w:ascii="Comic Sans MS" w:hAnsi="Comic Sans MS"/>
          <w:sz w:val="24"/>
          <w:szCs w:val="28"/>
          <w:lang w:eastAsia="ja-JP"/>
        </w:rPr>
        <w:t>is the most delicious food?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most delicious drink?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most difficult subject?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the most famous singer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Who is the most famous actor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Which ramen restaurant is the most delicious?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Which sushi restaurant is the most delicious?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sport is the most fun?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sport is the most boring?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 xml:space="preserve"> is the most popular?</w:t>
      </w:r>
    </w:p>
    <w:p w:rsidR="00577402" w:rsidRDefault="009925B7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 xml:space="preserve">Is Chris as strong as Monkey D. </w:t>
      </w:r>
      <w:proofErr w:type="spellStart"/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Luffy</w:t>
      </w:r>
      <w:proofErr w:type="spellEnd"/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3A3A82" w:rsidRDefault="003A3A82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 w:hint="eastAsia"/>
          <w:sz w:val="24"/>
          <w:szCs w:val="28"/>
          <w:lang w:eastAsia="ja-JP"/>
        </w:rPr>
        <w:t>What is Chris as big as?</w:t>
      </w:r>
    </w:p>
    <w:p w:rsidR="003A3A82" w:rsidRPr="003A3A82" w:rsidRDefault="003A3A82" w:rsidP="003A3A8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 w:hint="eastAsia"/>
          <w:sz w:val="24"/>
          <w:szCs w:val="28"/>
          <w:lang w:eastAsia="ja-JP"/>
        </w:rPr>
        <w:t>What is Chris as fast as?</w:t>
      </w:r>
    </w:p>
    <w:p w:rsidR="00577402" w:rsidRDefault="009925B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>Who is Chris as tall as?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is English as </w:t>
      </w:r>
      <w:r>
        <w:rPr>
          <w:rFonts w:ascii="Comic Sans MS" w:hAnsi="Comic Sans MS"/>
          <w:sz w:val="24"/>
          <w:szCs w:val="28"/>
          <w:lang w:eastAsia="ja-JP"/>
        </w:rPr>
        <w:t>interesting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as?</w:t>
      </w:r>
    </w:p>
    <w:p w:rsidR="009925B7" w:rsidRPr="00CE2E30" w:rsidRDefault="009925B7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 xml:space="preserve"> What is the best </w:t>
      </w:r>
      <w:proofErr w:type="spellStart"/>
      <w:r w:rsidRPr="00CE2E30">
        <w:rPr>
          <w:rFonts w:ascii="Comic Sans MS" w:hAnsi="Comic Sans MS" w:hint="eastAsia"/>
          <w:sz w:val="24"/>
          <w:szCs w:val="28"/>
          <w:lang w:eastAsia="ja-JP"/>
        </w:rPr>
        <w:t>manga</w:t>
      </w:r>
      <w:proofErr w:type="spellEnd"/>
      <w:r w:rsidRPr="00CE2E30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9925B7" w:rsidRDefault="009925B7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the best anime?</w:t>
      </w:r>
    </w:p>
    <w:p w:rsidR="009925B7" w:rsidRDefault="009925B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>Which is better, math or English?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Which </w:t>
      </w:r>
      <w:proofErr w:type="gramStart"/>
      <w:r>
        <w:rPr>
          <w:rFonts w:ascii="Comic Sans MS" w:hAnsi="Comic Sans MS" w:hint="eastAsia"/>
          <w:sz w:val="24"/>
          <w:szCs w:val="28"/>
          <w:lang w:eastAsia="ja-JP"/>
        </w:rPr>
        <w:t>is better, studying or video games</w:t>
      </w:r>
      <w:proofErr w:type="gram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Which is better, bungee jumping or sky </w:t>
      </w:r>
      <w:proofErr w:type="gramStart"/>
      <w:r>
        <w:rPr>
          <w:rFonts w:ascii="Comic Sans MS" w:hAnsi="Comic Sans MS" w:hint="eastAsia"/>
          <w:sz w:val="24"/>
          <w:szCs w:val="28"/>
          <w:lang w:eastAsia="ja-JP"/>
        </w:rPr>
        <w:t>diving.</w:t>
      </w:r>
      <w:proofErr w:type="gramEnd"/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English spoken at your house?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A</w:t>
      </w:r>
      <w:r>
        <w:rPr>
          <w:rFonts w:ascii="Comic Sans MS" w:hAnsi="Comic Sans MS"/>
          <w:sz w:val="24"/>
          <w:szCs w:val="28"/>
          <w:lang w:eastAsia="ja-JP"/>
        </w:rPr>
        <w:t>r</w:t>
      </w:r>
      <w:r>
        <w:rPr>
          <w:rFonts w:ascii="Comic Sans MS" w:hAnsi="Comic Sans MS" w:hint="eastAsia"/>
          <w:sz w:val="24"/>
          <w:szCs w:val="28"/>
          <w:lang w:eastAsia="ja-JP"/>
        </w:rPr>
        <w:t>e chopsticks used in the UK?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Is sushi enjoyed in the UK? 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karaoke enjoyed in the UK?</w:t>
      </w:r>
    </w:p>
    <w:p w:rsidR="00CE2E30" w:rsidRDefault="00CE2E30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ramen loved in the UK?</w:t>
      </w:r>
    </w:p>
    <w:p w:rsidR="00CE2E30" w:rsidRPr="00CE2E30" w:rsidRDefault="00CE2E30" w:rsidP="00CE2E30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One Piece read in the UK?</w:t>
      </w:r>
    </w:p>
    <w:p w:rsidR="00CE2E30" w:rsidRDefault="00CE2E30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Demon Slayer liked in the UK?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hat food is enjoyed in your house? </w:t>
      </w:r>
    </w:p>
    <w:p w:rsidR="00CE2E30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 xml:space="preserve"> What can be seen from your classroom?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What is loved in Niigata?</w:t>
      </w:r>
    </w:p>
    <w:p w:rsidR="00CE2E30" w:rsidRP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>What can be seen from your house?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can be seen from Mt.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Yahiko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can be enjoyed in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language is spoken in (Japan/Spain/Brazil/Italy)?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sport is played at this school?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subject is studied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subject is enjoyed by this class?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place is visited by many people in Niigata?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game is enjoyed by students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sports can be played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subjects are studied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loved by [JTE]?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hated by [JTE]?</w:t>
      </w:r>
    </w:p>
    <w:p w:rsidR="00673849" w:rsidRP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enjoyed by [JTE]?</w:t>
      </w:r>
    </w:p>
    <w:sectPr w:rsidR="00673849" w:rsidRPr="00673849" w:rsidSect="009925B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E3" w:rsidRDefault="00447EE3" w:rsidP="00447EE3">
      <w:pPr>
        <w:spacing w:after="0" w:line="240" w:lineRule="auto"/>
      </w:pPr>
      <w:r>
        <w:separator/>
      </w:r>
    </w:p>
  </w:endnote>
  <w:endnote w:type="continuationSeparator" w:id="0">
    <w:p w:rsidR="00447EE3" w:rsidRDefault="00447EE3" w:rsidP="004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E3" w:rsidRDefault="00447EE3" w:rsidP="00447EE3">
      <w:pPr>
        <w:spacing w:after="0" w:line="240" w:lineRule="auto"/>
      </w:pPr>
      <w:r>
        <w:separator/>
      </w:r>
    </w:p>
  </w:footnote>
  <w:footnote w:type="continuationSeparator" w:id="0">
    <w:p w:rsidR="00447EE3" w:rsidRDefault="00447EE3" w:rsidP="0044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382"/>
    <w:multiLevelType w:val="hybridMultilevel"/>
    <w:tmpl w:val="6BEA4D72"/>
    <w:lvl w:ilvl="0" w:tplc="A1FEF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0ED"/>
    <w:rsid w:val="000F398F"/>
    <w:rsid w:val="00102AB2"/>
    <w:rsid w:val="001370ED"/>
    <w:rsid w:val="0036537E"/>
    <w:rsid w:val="003A3A82"/>
    <w:rsid w:val="003E0C1D"/>
    <w:rsid w:val="00447EE3"/>
    <w:rsid w:val="004C6024"/>
    <w:rsid w:val="00577402"/>
    <w:rsid w:val="00673849"/>
    <w:rsid w:val="006B6941"/>
    <w:rsid w:val="009925B7"/>
    <w:rsid w:val="00BD2416"/>
    <w:rsid w:val="00CE2E30"/>
    <w:rsid w:val="00D57E27"/>
    <w:rsid w:val="00F56A01"/>
    <w:rsid w:val="00F95CD6"/>
    <w:rsid w:val="00F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EE3"/>
  </w:style>
  <w:style w:type="paragraph" w:styleId="a6">
    <w:name w:val="footer"/>
    <w:basedOn w:val="a"/>
    <w:link w:val="a7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89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燕中学校</dc:creator>
  <cp:keywords/>
  <dc:description/>
  <cp:lastModifiedBy>Windows ユーザー</cp:lastModifiedBy>
  <cp:revision>5</cp:revision>
  <cp:lastPrinted>2021-03-18T04:53:00Z</cp:lastPrinted>
  <dcterms:created xsi:type="dcterms:W3CDTF">2018-02-28T06:29:00Z</dcterms:created>
  <dcterms:modified xsi:type="dcterms:W3CDTF">2023-03-16T01:29:00Z</dcterms:modified>
</cp:coreProperties>
</file>