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7079"/>
        <w:tblW w:w="10478" w:type="dxa"/>
        <w:tblLook w:val="04A0" w:firstRow="1" w:lastRow="0" w:firstColumn="1" w:lastColumn="0" w:noHBand="0" w:noVBand="1"/>
      </w:tblPr>
      <w:tblGrid>
        <w:gridCol w:w="5344"/>
        <w:gridCol w:w="1188"/>
        <w:gridCol w:w="1968"/>
        <w:gridCol w:w="1978"/>
      </w:tblGrid>
      <w:tr w:rsidR="00942135" w14:paraId="105AA565" w14:textId="77777777" w:rsidTr="0052501F">
        <w:trPr>
          <w:trHeight w:val="983"/>
        </w:trPr>
        <w:tc>
          <w:tcPr>
            <w:tcW w:w="5344" w:type="dxa"/>
            <w:vAlign w:val="center"/>
          </w:tcPr>
          <w:p w14:paraId="1537342C" w14:textId="77777777" w:rsidR="00942135" w:rsidRPr="00942135" w:rsidRDefault="00942135" w:rsidP="0052501F">
            <w:pPr>
              <w:jc w:val="center"/>
              <w:rPr>
                <w:rFonts w:ascii="K Gothic" w:eastAsia="K Gothic" w:hAnsi="K Gothic"/>
                <w:sz w:val="36"/>
                <w:szCs w:val="36"/>
              </w:rPr>
            </w:pPr>
            <w:r w:rsidRPr="00942135">
              <w:rPr>
                <w:rFonts w:ascii="NHHandwriting Medium" w:eastAsia="K Gothic" w:hAnsi="NHHandwriting Medium"/>
                <w:b/>
                <w:bCs/>
                <w:sz w:val="36"/>
                <w:szCs w:val="36"/>
              </w:rPr>
              <w:t>CRITERIA</w:t>
            </w:r>
            <w:r w:rsidRPr="00942135">
              <w:rPr>
                <w:rFonts w:ascii="NHHandwriting Medium" w:eastAsia="K Gothic" w:hAnsi="NHHandwriting Medium"/>
                <w:b/>
                <w:bCs/>
                <w:sz w:val="36"/>
                <w:szCs w:val="36"/>
              </w:rPr>
              <w:br/>
            </w:r>
            <w:r w:rsidRPr="00942135">
              <w:rPr>
                <w:rFonts w:ascii="K Gothic" w:eastAsia="K Gothic" w:hAnsi="K Gothic" w:hint="eastAsia"/>
                <w:sz w:val="36"/>
                <w:szCs w:val="36"/>
              </w:rPr>
              <w:t>評価基準</w:t>
            </w:r>
          </w:p>
        </w:tc>
        <w:tc>
          <w:tcPr>
            <w:tcW w:w="1188" w:type="dxa"/>
            <w:vAlign w:val="center"/>
          </w:tcPr>
          <w:p w14:paraId="01D93768" w14:textId="77777777" w:rsidR="00942135" w:rsidRPr="00942135" w:rsidRDefault="00942135" w:rsidP="0052501F">
            <w:pPr>
              <w:jc w:val="center"/>
              <w:rPr>
                <w:rFonts w:ascii="NHHandwriting Medium" w:hAnsi="NHHandwriting Medium"/>
                <w:b/>
                <w:bCs/>
                <w:sz w:val="36"/>
                <w:szCs w:val="36"/>
              </w:rPr>
            </w:pPr>
            <w:r w:rsidRPr="00942135">
              <w:rPr>
                <w:rFonts w:ascii="NHHandwriting Medium" w:hAnsi="NHHandwriting Medium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1968" w:type="dxa"/>
            <w:vAlign w:val="center"/>
          </w:tcPr>
          <w:p w14:paraId="052F45D6" w14:textId="77777777" w:rsidR="00942135" w:rsidRPr="00942135" w:rsidRDefault="00942135" w:rsidP="0052501F">
            <w:pPr>
              <w:jc w:val="center"/>
              <w:rPr>
                <w:rFonts w:ascii="NHHandwriting Medium" w:hAnsi="NHHandwriting Medium"/>
                <w:b/>
                <w:bCs/>
                <w:sz w:val="36"/>
                <w:szCs w:val="36"/>
              </w:rPr>
            </w:pPr>
            <w:r w:rsidRPr="00942135">
              <w:rPr>
                <w:rFonts w:ascii="NHHandwriting Medium" w:hAnsi="NHHandwriting Medium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1978" w:type="dxa"/>
            <w:vAlign w:val="center"/>
          </w:tcPr>
          <w:p w14:paraId="0196C6F0" w14:textId="77777777" w:rsidR="00942135" w:rsidRPr="00942135" w:rsidRDefault="00942135" w:rsidP="0052501F">
            <w:pPr>
              <w:jc w:val="center"/>
              <w:rPr>
                <w:rFonts w:ascii="NHHandwriting Medium" w:hAnsi="NHHandwriting Medium"/>
                <w:b/>
                <w:bCs/>
                <w:sz w:val="36"/>
                <w:szCs w:val="36"/>
              </w:rPr>
            </w:pPr>
            <w:r w:rsidRPr="00942135">
              <w:rPr>
                <w:rFonts w:ascii="NHHandwriting Medium" w:hAnsi="NHHandwriting Medium"/>
                <w:b/>
                <w:bCs/>
                <w:sz w:val="36"/>
                <w:szCs w:val="36"/>
              </w:rPr>
              <w:t>C</w:t>
            </w:r>
          </w:p>
        </w:tc>
      </w:tr>
      <w:tr w:rsidR="00E31C80" w14:paraId="4D524956" w14:textId="77777777" w:rsidTr="003A5EC7">
        <w:trPr>
          <w:trHeight w:val="983"/>
        </w:trPr>
        <w:tc>
          <w:tcPr>
            <w:tcW w:w="5344" w:type="dxa"/>
            <w:vAlign w:val="center"/>
          </w:tcPr>
          <w:p w14:paraId="0087D177" w14:textId="6451CB0E" w:rsidR="00E31C80" w:rsidRPr="00C5662D" w:rsidRDefault="00E31C80" w:rsidP="0052501F">
            <w:pPr>
              <w:jc w:val="center"/>
              <w:rPr>
                <w:rFonts w:ascii="NHHandwriting Medium" w:eastAsia="K Gothic" w:hAnsi="NHHandwriting Medium"/>
                <w:sz w:val="28"/>
                <w:szCs w:val="28"/>
              </w:rPr>
            </w:pPr>
            <w:r w:rsidRPr="00DB44EE">
              <w:rPr>
                <w:rFonts w:ascii="NHHandwriting Medium" w:hAnsi="NHHandwriting Medium"/>
                <w:b/>
                <w:bCs/>
                <w:sz w:val="28"/>
                <w:szCs w:val="28"/>
                <w:shd w:val="pct15" w:color="auto" w:fill="FFFFFF"/>
              </w:rPr>
              <w:t>Clear, big voice</w:t>
            </w:r>
            <w:r w:rsidRPr="00DB44EE">
              <w:rPr>
                <w:rFonts w:ascii="NHHandwriting Medium" w:hAnsi="NHHandwriting Medium"/>
                <w:sz w:val="28"/>
                <w:szCs w:val="28"/>
                <w:shd w:val="pct15" w:color="auto" w:fill="FFFFFF"/>
              </w:rPr>
              <w:br/>
            </w:r>
            <w:r w:rsidRPr="007910C6">
              <w:rPr>
                <w:rFonts w:ascii="K Gothic" w:eastAsia="K Gothic" w:hAnsi="K Gothic"/>
                <w:sz w:val="28"/>
                <w:szCs w:val="28"/>
              </w:rPr>
              <w:t>(</w:t>
            </w:r>
            <w:r w:rsidRPr="007910C6">
              <w:rPr>
                <w:rFonts w:ascii="K Gothic" w:eastAsia="K Gothic" w:hAnsi="K Gothic" w:hint="eastAsia"/>
                <w:sz w:val="28"/>
                <w:szCs w:val="28"/>
              </w:rPr>
              <w:t>はっきりと聞こえる大きいな声</w:t>
            </w:r>
            <w:r w:rsidRPr="007910C6">
              <w:rPr>
                <w:rFonts w:ascii="K Gothic" w:eastAsia="K Gothic" w:hAnsi="K Gothic"/>
                <w:sz w:val="28"/>
                <w:szCs w:val="28"/>
              </w:rPr>
              <w:t>)</w:t>
            </w:r>
          </w:p>
        </w:tc>
        <w:tc>
          <w:tcPr>
            <w:tcW w:w="1188" w:type="dxa"/>
            <w:vAlign w:val="center"/>
          </w:tcPr>
          <w:p w14:paraId="757B7C04" w14:textId="0A8FA3B2" w:rsidR="00E31C80" w:rsidRPr="003A5EC7" w:rsidRDefault="00E31C80" w:rsidP="003A5EC7">
            <w:pPr>
              <w:jc w:val="center"/>
              <w:rPr>
                <w:rFonts w:ascii="NHHandwriting Medium" w:eastAsia="DengXian" w:hAnsi="NHHandwriting Medium"/>
                <w:sz w:val="32"/>
                <w:szCs w:val="32"/>
                <w:lang w:eastAsia="zh-CN"/>
              </w:rPr>
            </w:pPr>
            <w:r w:rsidRPr="003A5EC7">
              <w:rPr>
                <w:rFonts w:ascii="NHHandwriting Medium" w:hAnsi="NHHandwriting Medium"/>
                <w:sz w:val="32"/>
                <w:szCs w:val="32"/>
              </w:rPr>
              <w:t>5</w:t>
            </w:r>
          </w:p>
        </w:tc>
        <w:tc>
          <w:tcPr>
            <w:tcW w:w="1968" w:type="dxa"/>
            <w:vAlign w:val="center"/>
          </w:tcPr>
          <w:p w14:paraId="1D519F89" w14:textId="223F5B86" w:rsidR="00E31C80" w:rsidRPr="00E31C80" w:rsidRDefault="00E31C80" w:rsidP="003A5EC7">
            <w:pPr>
              <w:jc w:val="center"/>
              <w:rPr>
                <w:rFonts w:ascii="NHHandwriting Medium" w:hAnsi="NHHandwriting Medium"/>
                <w:b/>
                <w:bCs/>
                <w:sz w:val="32"/>
                <w:szCs w:val="32"/>
              </w:rPr>
            </w:pPr>
            <w:r w:rsidRPr="00E31C80">
              <w:rPr>
                <w:rFonts w:ascii="NHHandwriting Medium" w:hAnsi="NHHandwriting Medium"/>
                <w:sz w:val="32"/>
                <w:szCs w:val="32"/>
              </w:rPr>
              <w:t>4     3</w:t>
            </w:r>
          </w:p>
        </w:tc>
        <w:tc>
          <w:tcPr>
            <w:tcW w:w="1978" w:type="dxa"/>
            <w:vAlign w:val="center"/>
          </w:tcPr>
          <w:p w14:paraId="5F61FDCB" w14:textId="73A6EB9C" w:rsidR="00E31C80" w:rsidRPr="00E31C80" w:rsidRDefault="00E31C80" w:rsidP="003A5EC7">
            <w:pPr>
              <w:jc w:val="center"/>
              <w:rPr>
                <w:rFonts w:ascii="NHHandwriting Medium" w:hAnsi="NHHandwriting Medium"/>
                <w:b/>
                <w:bCs/>
                <w:sz w:val="32"/>
                <w:szCs w:val="32"/>
              </w:rPr>
            </w:pPr>
            <w:r w:rsidRPr="00E31C80">
              <w:rPr>
                <w:rFonts w:ascii="NHHandwriting Medium" w:hAnsi="NHHandwriting Medium"/>
                <w:sz w:val="32"/>
                <w:szCs w:val="32"/>
              </w:rPr>
              <w:t>2     1</w:t>
            </w:r>
          </w:p>
        </w:tc>
      </w:tr>
      <w:tr w:rsidR="00E31C80" w14:paraId="03368B7A" w14:textId="77777777" w:rsidTr="003A5EC7">
        <w:trPr>
          <w:trHeight w:val="983"/>
        </w:trPr>
        <w:tc>
          <w:tcPr>
            <w:tcW w:w="5344" w:type="dxa"/>
            <w:vAlign w:val="center"/>
          </w:tcPr>
          <w:p w14:paraId="68D433FE" w14:textId="46110834" w:rsidR="00E31C80" w:rsidRPr="00942135" w:rsidRDefault="00E31C80" w:rsidP="0052501F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  <w:r w:rsidRPr="00DB44EE">
              <w:rPr>
                <w:rFonts w:ascii="NHHandwriting Medium" w:hAnsi="NHHandwriting Medium"/>
                <w:b/>
                <w:bCs/>
                <w:sz w:val="28"/>
                <w:szCs w:val="28"/>
                <w:shd w:val="pct15" w:color="auto" w:fill="FFFFFF"/>
              </w:rPr>
              <w:t>Eye contact</w:t>
            </w:r>
            <w:r w:rsidRPr="00DB44EE">
              <w:rPr>
                <w:rFonts w:ascii="NHHandwriting Medium" w:hAnsi="NHHandwriting Medium"/>
                <w:sz w:val="28"/>
                <w:szCs w:val="28"/>
                <w:shd w:val="pct15" w:color="auto" w:fill="FFFFFF"/>
              </w:rPr>
              <w:t xml:space="preserve"> </w:t>
            </w:r>
            <w:r w:rsidRPr="00DB44EE">
              <w:rPr>
                <w:rFonts w:ascii="NHHandwriting Medium" w:hAnsi="NHHandwriting Medium"/>
                <w:sz w:val="28"/>
                <w:szCs w:val="28"/>
                <w:shd w:val="pct15" w:color="auto" w:fill="FFFFFF"/>
              </w:rPr>
              <w:br/>
            </w:r>
            <w:r w:rsidRPr="007910C6">
              <w:rPr>
                <w:rFonts w:ascii="K Gothic" w:eastAsia="K Gothic" w:hAnsi="K Gothic"/>
                <w:sz w:val="28"/>
                <w:szCs w:val="28"/>
              </w:rPr>
              <w:t>(</w:t>
            </w:r>
            <w:r w:rsidRPr="007910C6">
              <w:rPr>
                <w:rFonts w:ascii="K Gothic" w:eastAsia="K Gothic" w:hAnsi="K Gothic" w:hint="eastAsia"/>
                <w:sz w:val="28"/>
                <w:szCs w:val="28"/>
              </w:rPr>
              <w:t>アイコンタクト</w:t>
            </w:r>
            <w:r w:rsidRPr="007910C6">
              <w:rPr>
                <w:rFonts w:ascii="K Gothic" w:eastAsia="K Gothic" w:hAnsi="K Gothic"/>
                <w:sz w:val="28"/>
                <w:szCs w:val="28"/>
              </w:rPr>
              <w:t>)</w:t>
            </w:r>
          </w:p>
        </w:tc>
        <w:tc>
          <w:tcPr>
            <w:tcW w:w="1188" w:type="dxa"/>
            <w:vAlign w:val="center"/>
          </w:tcPr>
          <w:p w14:paraId="2FDB899E" w14:textId="75784CAF" w:rsidR="00E31C80" w:rsidRPr="003A5EC7" w:rsidRDefault="00E31C80" w:rsidP="003A5EC7">
            <w:pPr>
              <w:jc w:val="center"/>
              <w:rPr>
                <w:rFonts w:ascii="NHHandwriting Medium" w:hAnsi="NHHandwriting Medium"/>
                <w:sz w:val="48"/>
                <w:szCs w:val="48"/>
              </w:rPr>
            </w:pPr>
            <w:r w:rsidRPr="003A5EC7">
              <w:rPr>
                <w:rFonts w:ascii="NHHandwriting Medium" w:hAnsi="NHHandwriting Medium"/>
                <w:sz w:val="32"/>
                <w:szCs w:val="32"/>
              </w:rPr>
              <w:t>5</w:t>
            </w:r>
          </w:p>
        </w:tc>
        <w:tc>
          <w:tcPr>
            <w:tcW w:w="1968" w:type="dxa"/>
            <w:vAlign w:val="center"/>
          </w:tcPr>
          <w:p w14:paraId="143B2CEC" w14:textId="59CCD61F" w:rsidR="00E31C80" w:rsidRPr="00C5662D" w:rsidRDefault="00E31C80" w:rsidP="003A5EC7">
            <w:pPr>
              <w:jc w:val="center"/>
              <w:rPr>
                <w:rFonts w:ascii="NHHandwriting Medium" w:hAnsi="NHHandwriting Medium"/>
                <w:b/>
                <w:bCs/>
                <w:sz w:val="48"/>
                <w:szCs w:val="48"/>
              </w:rPr>
            </w:pPr>
            <w:r w:rsidRPr="00E31C80">
              <w:rPr>
                <w:rFonts w:ascii="NHHandwriting Medium" w:hAnsi="NHHandwriting Medium"/>
                <w:sz w:val="32"/>
                <w:szCs w:val="32"/>
              </w:rPr>
              <w:t>4     3</w:t>
            </w:r>
          </w:p>
        </w:tc>
        <w:tc>
          <w:tcPr>
            <w:tcW w:w="1978" w:type="dxa"/>
            <w:vAlign w:val="center"/>
          </w:tcPr>
          <w:p w14:paraId="3D3707E4" w14:textId="65A9A7E5" w:rsidR="00E31C80" w:rsidRPr="00C5662D" w:rsidRDefault="00E31C80" w:rsidP="003A5EC7">
            <w:pPr>
              <w:jc w:val="center"/>
              <w:rPr>
                <w:rFonts w:ascii="NHHandwriting Medium" w:hAnsi="NHHandwriting Medium"/>
                <w:b/>
                <w:bCs/>
                <w:sz w:val="48"/>
                <w:szCs w:val="48"/>
              </w:rPr>
            </w:pPr>
            <w:r w:rsidRPr="00E31C80">
              <w:rPr>
                <w:rFonts w:ascii="NHHandwriting Medium" w:hAnsi="NHHandwriting Medium"/>
                <w:sz w:val="32"/>
                <w:szCs w:val="32"/>
              </w:rPr>
              <w:t>2     1</w:t>
            </w:r>
          </w:p>
        </w:tc>
      </w:tr>
      <w:tr w:rsidR="00E31C80" w14:paraId="61ACE3FC" w14:textId="77777777" w:rsidTr="003A5EC7">
        <w:trPr>
          <w:trHeight w:val="983"/>
        </w:trPr>
        <w:tc>
          <w:tcPr>
            <w:tcW w:w="5344" w:type="dxa"/>
            <w:vAlign w:val="center"/>
          </w:tcPr>
          <w:p w14:paraId="5E916C09" w14:textId="05E40A5A" w:rsidR="00E31C80" w:rsidRPr="00942135" w:rsidRDefault="00E31C80" w:rsidP="0052501F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  <w:r w:rsidRPr="00DB44EE">
              <w:rPr>
                <w:rFonts w:ascii="NHHandwriting Medium" w:hAnsi="NHHandwriting Medium"/>
                <w:b/>
                <w:bCs/>
                <w:sz w:val="28"/>
                <w:szCs w:val="28"/>
                <w:shd w:val="pct15" w:color="auto" w:fill="FFFFFF"/>
              </w:rPr>
              <w:t>Pronunciation</w:t>
            </w:r>
            <w:r w:rsidRPr="00DB44EE">
              <w:rPr>
                <w:rFonts w:ascii="NHHandwriting Medium" w:hAnsi="NHHandwriting Medium"/>
                <w:sz w:val="28"/>
                <w:szCs w:val="28"/>
                <w:shd w:val="pct15" w:color="auto" w:fill="FFFFFF"/>
              </w:rPr>
              <w:br/>
            </w:r>
            <w:r w:rsidRPr="007910C6">
              <w:rPr>
                <w:rFonts w:ascii="K Gothic" w:eastAsia="K Gothic" w:hAnsi="K Gothic"/>
                <w:sz w:val="28"/>
                <w:szCs w:val="28"/>
              </w:rPr>
              <w:t>(</w:t>
            </w:r>
            <w:r w:rsidRPr="007910C6">
              <w:rPr>
                <w:rFonts w:ascii="K Gothic" w:eastAsia="K Gothic" w:hAnsi="K Gothic" w:hint="eastAsia"/>
                <w:sz w:val="28"/>
                <w:szCs w:val="28"/>
              </w:rPr>
              <w:t>英語らしい発音</w:t>
            </w:r>
            <w:r w:rsidRPr="007910C6">
              <w:rPr>
                <w:rFonts w:ascii="K Gothic" w:eastAsia="K Gothic" w:hAnsi="K Gothic"/>
                <w:sz w:val="28"/>
                <w:szCs w:val="28"/>
              </w:rPr>
              <w:t>)</w:t>
            </w:r>
          </w:p>
        </w:tc>
        <w:tc>
          <w:tcPr>
            <w:tcW w:w="1188" w:type="dxa"/>
            <w:vAlign w:val="center"/>
          </w:tcPr>
          <w:p w14:paraId="0BEA6F44" w14:textId="2322D69A" w:rsidR="00E31C80" w:rsidRPr="003A5EC7" w:rsidRDefault="00E31C80" w:rsidP="003A5EC7">
            <w:pPr>
              <w:jc w:val="center"/>
              <w:rPr>
                <w:rFonts w:ascii="NHHandwriting Medium" w:hAnsi="NHHandwriting Medium"/>
                <w:sz w:val="48"/>
                <w:szCs w:val="48"/>
              </w:rPr>
            </w:pPr>
            <w:r w:rsidRPr="003A5EC7">
              <w:rPr>
                <w:rFonts w:ascii="NHHandwriting Medium" w:hAnsi="NHHandwriting Medium"/>
                <w:sz w:val="32"/>
                <w:szCs w:val="32"/>
              </w:rPr>
              <w:t>5</w:t>
            </w:r>
          </w:p>
        </w:tc>
        <w:tc>
          <w:tcPr>
            <w:tcW w:w="1968" w:type="dxa"/>
            <w:vAlign w:val="center"/>
          </w:tcPr>
          <w:p w14:paraId="3BBB2D97" w14:textId="3559EA3C" w:rsidR="00E31C80" w:rsidRPr="00C5662D" w:rsidRDefault="00E31C80" w:rsidP="003A5EC7">
            <w:pPr>
              <w:jc w:val="center"/>
              <w:rPr>
                <w:rFonts w:ascii="NHHandwriting Medium" w:hAnsi="NHHandwriting Medium"/>
                <w:b/>
                <w:bCs/>
                <w:sz w:val="48"/>
                <w:szCs w:val="48"/>
              </w:rPr>
            </w:pPr>
            <w:r w:rsidRPr="00E31C80">
              <w:rPr>
                <w:rFonts w:ascii="NHHandwriting Medium" w:hAnsi="NHHandwriting Medium"/>
                <w:sz w:val="32"/>
                <w:szCs w:val="32"/>
              </w:rPr>
              <w:t>4     3</w:t>
            </w:r>
          </w:p>
        </w:tc>
        <w:tc>
          <w:tcPr>
            <w:tcW w:w="1978" w:type="dxa"/>
            <w:vAlign w:val="center"/>
          </w:tcPr>
          <w:p w14:paraId="16D0C1F0" w14:textId="557BBCF0" w:rsidR="00E31C80" w:rsidRPr="00C5662D" w:rsidRDefault="00E31C80" w:rsidP="003A5EC7">
            <w:pPr>
              <w:jc w:val="center"/>
              <w:rPr>
                <w:rFonts w:ascii="NHHandwriting Medium" w:hAnsi="NHHandwriting Medium"/>
                <w:b/>
                <w:bCs/>
                <w:sz w:val="48"/>
                <w:szCs w:val="48"/>
              </w:rPr>
            </w:pPr>
            <w:r w:rsidRPr="00E31C80">
              <w:rPr>
                <w:rFonts w:ascii="NHHandwriting Medium" w:hAnsi="NHHandwriting Medium"/>
                <w:sz w:val="32"/>
                <w:szCs w:val="32"/>
              </w:rPr>
              <w:t>2     1</w:t>
            </w:r>
          </w:p>
        </w:tc>
      </w:tr>
      <w:tr w:rsidR="00E31C80" w14:paraId="737C7005" w14:textId="77777777" w:rsidTr="003A5EC7">
        <w:trPr>
          <w:trHeight w:val="983"/>
        </w:trPr>
        <w:tc>
          <w:tcPr>
            <w:tcW w:w="5344" w:type="dxa"/>
            <w:vAlign w:val="center"/>
          </w:tcPr>
          <w:p w14:paraId="7BF304A2" w14:textId="77777777" w:rsidR="00E31C80" w:rsidRPr="00E31C80" w:rsidRDefault="00E31C80" w:rsidP="0052501F">
            <w:pPr>
              <w:jc w:val="center"/>
              <w:rPr>
                <w:rFonts w:ascii="NHHandwriting Medium" w:hAnsi="NHHandwriting Medium"/>
                <w:b/>
                <w:bCs/>
                <w:sz w:val="28"/>
                <w:szCs w:val="28"/>
                <w:shd w:val="pct15" w:color="auto" w:fill="FFFFFF"/>
              </w:rPr>
            </w:pPr>
            <w:r w:rsidRPr="00E31C80">
              <w:rPr>
                <w:rFonts w:ascii="NHHandwriting Medium" w:hAnsi="NHHandwriting Medium"/>
                <w:b/>
                <w:bCs/>
                <w:sz w:val="28"/>
                <w:szCs w:val="28"/>
                <w:shd w:val="pct15" w:color="auto" w:fill="FFFFFF"/>
              </w:rPr>
              <w:t>Conversation Flow</w:t>
            </w:r>
          </w:p>
          <w:p w14:paraId="40B3258B" w14:textId="359AC71A" w:rsidR="00E31C80" w:rsidRPr="00BF3472" w:rsidRDefault="00E31C80" w:rsidP="0052501F">
            <w:pPr>
              <w:jc w:val="center"/>
              <w:rPr>
                <w:rFonts w:ascii="NHHandwriting Medium" w:hAnsi="NHHandwriting Medium"/>
                <w:b/>
                <w:bCs/>
                <w:sz w:val="28"/>
                <w:szCs w:val="28"/>
              </w:rPr>
            </w:pPr>
            <w:r w:rsidRPr="007910C6">
              <w:rPr>
                <w:rFonts w:ascii="K Gothic" w:eastAsia="K Gothic" w:hAnsi="K Gothic"/>
                <w:sz w:val="28"/>
                <w:szCs w:val="28"/>
              </w:rPr>
              <w:t>(</w:t>
            </w:r>
            <w:r w:rsidR="0052501F">
              <w:rPr>
                <w:rFonts w:ascii="K Gothic" w:eastAsia="K Gothic" w:hAnsi="K Gothic" w:hint="eastAsia"/>
                <w:sz w:val="28"/>
                <w:szCs w:val="28"/>
              </w:rPr>
              <w:t>自然な会話の流れ</w:t>
            </w:r>
            <w:r w:rsidRPr="007910C6">
              <w:rPr>
                <w:rFonts w:ascii="K Gothic" w:eastAsia="K Gothic" w:hAnsi="K Gothic"/>
                <w:sz w:val="28"/>
                <w:szCs w:val="28"/>
              </w:rPr>
              <w:t>)</w:t>
            </w:r>
            <w:r w:rsidR="00BF3472">
              <w:rPr>
                <w:rFonts w:ascii="K Gothic" w:eastAsia="K Gothic" w:hAnsi="K Gothic"/>
                <w:sz w:val="28"/>
                <w:szCs w:val="28"/>
              </w:rPr>
              <w:br/>
            </w:r>
            <w:r w:rsidR="00BF3472" w:rsidRPr="003A5EC7">
              <w:rPr>
                <w:rFonts w:ascii="NHHandwriting Medium" w:eastAsia="K Gothic" w:hAnsi="NHHandwriting Medium"/>
                <w:sz w:val="20"/>
                <w:szCs w:val="20"/>
              </w:rPr>
              <w:t>注意：</w:t>
            </w:r>
            <w:r w:rsidR="00BF3472" w:rsidRPr="003A5EC7">
              <w:rPr>
                <w:rFonts w:ascii="NHHandwriting Medium" w:eastAsia="K Gothic" w:hAnsi="NHHandwriting Medium"/>
                <w:sz w:val="20"/>
                <w:szCs w:val="20"/>
              </w:rPr>
              <w:t xml:space="preserve">= </w:t>
            </w:r>
            <w:r w:rsidR="00BF3472" w:rsidRPr="003A5EC7">
              <w:rPr>
                <w:rFonts w:ascii="NHHandwriting Medium" w:eastAsia="K Gothic" w:hAnsi="NHHandwriting Medium"/>
                <w:sz w:val="20"/>
                <w:szCs w:val="20"/>
              </w:rPr>
              <w:t>援助ができる（追加の援助を含める）</w:t>
            </w:r>
            <w:r w:rsidR="00BF3472" w:rsidRPr="003A5EC7">
              <w:rPr>
                <w:rFonts w:ascii="NHHandwriting Medium" w:eastAsia="K Gothic" w:hAnsi="NHHandwriting Medium"/>
                <w:sz w:val="20"/>
                <w:szCs w:val="20"/>
              </w:rPr>
              <w:t xml:space="preserve"> = 5pt</w:t>
            </w:r>
            <w:r w:rsidR="00BF3472" w:rsidRPr="003A5EC7">
              <w:rPr>
                <w:rFonts w:ascii="NHHandwriting Medium" w:eastAsia="K Gothic" w:hAnsi="NHHandwriting Medium"/>
                <w:sz w:val="20"/>
                <w:szCs w:val="20"/>
              </w:rPr>
              <w:br/>
            </w:r>
            <w:r w:rsidR="00BF3472" w:rsidRPr="003A5EC7">
              <w:rPr>
                <w:rFonts w:ascii="NHHandwriting Medium" w:eastAsia="K Gothic" w:hAnsi="NHHandwriting Medium"/>
                <w:sz w:val="20"/>
                <w:szCs w:val="20"/>
              </w:rPr>
              <w:t>一つしか言えない援助ができる</w:t>
            </w:r>
            <w:r w:rsidR="00BF3472" w:rsidRPr="003A5EC7">
              <w:rPr>
                <w:rFonts w:ascii="NHHandwriting Medium" w:eastAsia="K Gothic" w:hAnsi="NHHandwriting Medium"/>
                <w:sz w:val="20"/>
                <w:szCs w:val="20"/>
              </w:rPr>
              <w:t xml:space="preserve"> = 4pt, </w:t>
            </w:r>
            <w:r w:rsidR="00BF3472" w:rsidRPr="003A5EC7">
              <w:rPr>
                <w:rFonts w:ascii="NHHandwriting Medium" w:eastAsia="K Gothic" w:hAnsi="NHHandwriting Medium"/>
                <w:sz w:val="20"/>
                <w:szCs w:val="20"/>
              </w:rPr>
              <w:t>など</w:t>
            </w:r>
            <w:r w:rsidR="00BF3472" w:rsidRPr="003A5EC7">
              <w:rPr>
                <w:rFonts w:ascii="Arial" w:eastAsia="K Gothic" w:hAnsi="Arial" w:cs="Arial"/>
                <w:sz w:val="20"/>
                <w:szCs w:val="20"/>
              </w:rPr>
              <w:t>…</w:t>
            </w:r>
          </w:p>
        </w:tc>
        <w:tc>
          <w:tcPr>
            <w:tcW w:w="1188" w:type="dxa"/>
            <w:vAlign w:val="center"/>
          </w:tcPr>
          <w:p w14:paraId="33B42E06" w14:textId="778290F1" w:rsidR="00E31C80" w:rsidRPr="003A5EC7" w:rsidRDefault="00E31C80" w:rsidP="003A5EC7">
            <w:pPr>
              <w:jc w:val="center"/>
              <w:rPr>
                <w:rFonts w:ascii="NHHandwriting Medium" w:hAnsi="NHHandwriting Medium"/>
                <w:sz w:val="48"/>
                <w:szCs w:val="48"/>
              </w:rPr>
            </w:pPr>
            <w:r w:rsidRPr="003A5EC7">
              <w:rPr>
                <w:rFonts w:ascii="NHHandwriting Medium" w:hAnsi="NHHandwriting Medium"/>
                <w:sz w:val="32"/>
                <w:szCs w:val="32"/>
              </w:rPr>
              <w:t>5</w:t>
            </w:r>
          </w:p>
        </w:tc>
        <w:tc>
          <w:tcPr>
            <w:tcW w:w="1968" w:type="dxa"/>
            <w:vAlign w:val="center"/>
          </w:tcPr>
          <w:p w14:paraId="22565E91" w14:textId="44B82680" w:rsidR="00E31C80" w:rsidRPr="00C5662D" w:rsidRDefault="00E31C80" w:rsidP="003A5EC7">
            <w:pPr>
              <w:jc w:val="center"/>
              <w:rPr>
                <w:rFonts w:ascii="NHHandwriting Medium" w:hAnsi="NHHandwriting Medium"/>
                <w:b/>
                <w:bCs/>
                <w:sz w:val="48"/>
                <w:szCs w:val="48"/>
              </w:rPr>
            </w:pPr>
            <w:r w:rsidRPr="00E31C80">
              <w:rPr>
                <w:rFonts w:ascii="NHHandwriting Medium" w:hAnsi="NHHandwriting Medium"/>
                <w:sz w:val="32"/>
                <w:szCs w:val="32"/>
              </w:rPr>
              <w:t>4     3</w:t>
            </w:r>
          </w:p>
        </w:tc>
        <w:tc>
          <w:tcPr>
            <w:tcW w:w="1978" w:type="dxa"/>
            <w:vAlign w:val="center"/>
          </w:tcPr>
          <w:p w14:paraId="6676B7F7" w14:textId="67A9C8A0" w:rsidR="00E31C80" w:rsidRPr="00C5662D" w:rsidRDefault="00E31C80" w:rsidP="003A5EC7">
            <w:pPr>
              <w:jc w:val="center"/>
              <w:rPr>
                <w:rFonts w:ascii="NHHandwriting Medium" w:hAnsi="NHHandwriting Medium"/>
                <w:b/>
                <w:bCs/>
                <w:sz w:val="48"/>
                <w:szCs w:val="48"/>
              </w:rPr>
            </w:pPr>
            <w:r w:rsidRPr="00E31C80">
              <w:rPr>
                <w:rFonts w:ascii="NHHandwriting Medium" w:hAnsi="NHHandwriting Medium"/>
                <w:sz w:val="32"/>
                <w:szCs w:val="32"/>
              </w:rPr>
              <w:t>2     1</w:t>
            </w:r>
          </w:p>
        </w:tc>
      </w:tr>
      <w:tr w:rsidR="009474FC" w14:paraId="2D0C91D9" w14:textId="77777777" w:rsidTr="00876175">
        <w:trPr>
          <w:trHeight w:val="551"/>
        </w:trPr>
        <w:tc>
          <w:tcPr>
            <w:tcW w:w="10478" w:type="dxa"/>
            <w:gridSpan w:val="4"/>
            <w:vAlign w:val="center"/>
          </w:tcPr>
          <w:p w14:paraId="4BB2FFCF" w14:textId="639F38C2" w:rsidR="009474FC" w:rsidRPr="009474FC" w:rsidRDefault="00000000" w:rsidP="003A5EC7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sdt>
              <w:sdtPr>
                <w:rPr>
                  <w:rFonts w:ascii="NHHandwriting Medium" w:hAnsi="NHHandwriting Medium"/>
                  <w:sz w:val="24"/>
                  <w:szCs w:val="24"/>
                </w:rPr>
                <w:id w:val="213459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74F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474FC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FF786B">
              <w:rPr>
                <w:rFonts w:ascii="K Gothic" w:eastAsia="K Gothic" w:hAnsi="K Gothic" w:hint="eastAsia"/>
                <w:sz w:val="24"/>
                <w:szCs w:val="24"/>
              </w:rPr>
              <w:t>ワークシート</w:t>
            </w:r>
            <w:r w:rsidR="009474FC" w:rsidRPr="009474FC">
              <w:rPr>
                <w:rFonts w:ascii="K Gothic" w:eastAsia="K Gothic" w:hAnsi="K Gothic" w:hint="eastAsia"/>
                <w:sz w:val="24"/>
                <w:szCs w:val="24"/>
              </w:rPr>
              <w:t>・教科書を使った</w:t>
            </w:r>
            <w:r w:rsidR="00FF786B">
              <w:rPr>
                <w:rFonts w:ascii="K Gothic" w:eastAsia="K Gothic" w:hAnsi="K Gothic" w:hint="eastAsia"/>
                <w:sz w:val="24"/>
                <w:szCs w:val="24"/>
              </w:rPr>
              <w:t xml:space="preserve">　　</w:t>
            </w:r>
            <w:r w:rsidR="009474FC" w:rsidRPr="009474FC">
              <w:rPr>
                <w:rFonts w:ascii="K Gothic" w:eastAsia="K Gothic" w:hAnsi="K Gothic"/>
                <w:sz w:val="24"/>
                <w:szCs w:val="24"/>
              </w:rPr>
              <w:t xml:space="preserve"> </w:t>
            </w:r>
            <w:sdt>
              <w:sdtPr>
                <w:rPr>
                  <w:rFonts w:ascii="K Gothic" w:eastAsia="K Gothic" w:hAnsi="K Gothic"/>
                  <w:sz w:val="24"/>
                  <w:szCs w:val="24"/>
                </w:rPr>
                <w:id w:val="-59864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234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474FC" w:rsidRPr="009474FC">
              <w:rPr>
                <w:rFonts w:ascii="K Gothic" w:eastAsia="K Gothic" w:hAnsi="K Gothic"/>
                <w:sz w:val="24"/>
                <w:szCs w:val="24"/>
              </w:rPr>
              <w:t xml:space="preserve"> </w:t>
            </w:r>
            <w:r w:rsidR="00FF786B" w:rsidRPr="00FF786B">
              <w:rPr>
                <w:rFonts w:ascii="K Gothic" w:eastAsia="K Gothic" w:hAnsi="K Gothic" w:hint="eastAsia"/>
                <w:sz w:val="24"/>
                <w:szCs w:val="24"/>
              </w:rPr>
              <w:t>一度</w:t>
            </w:r>
            <w:r w:rsidR="00FF786B">
              <w:rPr>
                <w:rFonts w:ascii="K Gothic" w:eastAsia="K Gothic" w:hAnsi="K Gothic" w:hint="eastAsia"/>
                <w:sz w:val="24"/>
                <w:szCs w:val="24"/>
              </w:rPr>
              <w:t>だけ援助を申し出た</w:t>
            </w:r>
          </w:p>
        </w:tc>
      </w:tr>
    </w:tbl>
    <w:p w14:paraId="636160FA" w14:textId="4BD52001" w:rsidR="006A1A5A" w:rsidRPr="00E31C80" w:rsidRDefault="004C2B9A" w:rsidP="006A1A5A">
      <w:pPr>
        <w:jc w:val="center"/>
        <w:rPr>
          <w:rFonts w:ascii="K Gothic" w:eastAsia="DengXian" w:hAnsi="K Gothic"/>
          <w:b/>
          <w:bCs/>
          <w:sz w:val="40"/>
          <w:szCs w:val="40"/>
          <w:lang w:eastAsia="zh-CN"/>
        </w:rPr>
      </w:pPr>
      <w:r w:rsidRPr="00C34F87">
        <w:rPr>
          <w:rFonts w:ascii="NHHandwriting Medium" w:hAnsi="NHHandwriting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78D15C6" wp14:editId="79F8724B">
                <wp:simplePos x="0" y="0"/>
                <wp:positionH relativeFrom="margin">
                  <wp:posOffset>19050</wp:posOffset>
                </wp:positionH>
                <wp:positionV relativeFrom="paragraph">
                  <wp:posOffset>-473075</wp:posOffset>
                </wp:positionV>
                <wp:extent cx="4072890" cy="457200"/>
                <wp:effectExtent l="19050" t="38100" r="41910" b="5715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890" cy="457200"/>
                        </a:xfrm>
                        <a:custGeom>
                          <a:avLst/>
                          <a:gdLst>
                            <a:gd name="connsiteX0" fmla="*/ 0 w 4072890"/>
                            <a:gd name="connsiteY0" fmla="*/ 0 h 457200"/>
                            <a:gd name="connsiteX1" fmla="*/ 541113 w 4072890"/>
                            <a:gd name="connsiteY1" fmla="*/ 0 h 457200"/>
                            <a:gd name="connsiteX2" fmla="*/ 1000767 w 4072890"/>
                            <a:gd name="connsiteY2" fmla="*/ 0 h 457200"/>
                            <a:gd name="connsiteX3" fmla="*/ 1664066 w 4072890"/>
                            <a:gd name="connsiteY3" fmla="*/ 0 h 457200"/>
                            <a:gd name="connsiteX4" fmla="*/ 2205179 w 4072890"/>
                            <a:gd name="connsiteY4" fmla="*/ 0 h 457200"/>
                            <a:gd name="connsiteX5" fmla="*/ 2705563 w 4072890"/>
                            <a:gd name="connsiteY5" fmla="*/ 0 h 457200"/>
                            <a:gd name="connsiteX6" fmla="*/ 3205946 w 4072890"/>
                            <a:gd name="connsiteY6" fmla="*/ 0 h 457200"/>
                            <a:gd name="connsiteX7" fmla="*/ 4072890 w 4072890"/>
                            <a:gd name="connsiteY7" fmla="*/ 0 h 457200"/>
                            <a:gd name="connsiteX8" fmla="*/ 4072890 w 4072890"/>
                            <a:gd name="connsiteY8" fmla="*/ 457200 h 457200"/>
                            <a:gd name="connsiteX9" fmla="*/ 3613235 w 4072890"/>
                            <a:gd name="connsiteY9" fmla="*/ 457200 h 457200"/>
                            <a:gd name="connsiteX10" fmla="*/ 3031394 w 4072890"/>
                            <a:gd name="connsiteY10" fmla="*/ 457200 h 457200"/>
                            <a:gd name="connsiteX11" fmla="*/ 2368095 w 4072890"/>
                            <a:gd name="connsiteY11" fmla="*/ 457200 h 457200"/>
                            <a:gd name="connsiteX12" fmla="*/ 1745524 w 4072890"/>
                            <a:gd name="connsiteY12" fmla="*/ 457200 h 457200"/>
                            <a:gd name="connsiteX13" fmla="*/ 1122954 w 4072890"/>
                            <a:gd name="connsiteY13" fmla="*/ 457200 h 457200"/>
                            <a:gd name="connsiteX14" fmla="*/ 663299 w 4072890"/>
                            <a:gd name="connsiteY14" fmla="*/ 457200 h 457200"/>
                            <a:gd name="connsiteX15" fmla="*/ 0 w 4072890"/>
                            <a:gd name="connsiteY15" fmla="*/ 457200 h 457200"/>
                            <a:gd name="connsiteX16" fmla="*/ 0 w 4072890"/>
                            <a:gd name="connsiteY16" fmla="*/ 0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4072890" h="457200" fill="none" extrusionOk="0">
                              <a:moveTo>
                                <a:pt x="0" y="0"/>
                              </a:moveTo>
                              <a:cubicBezTo>
                                <a:pt x="196571" y="-15465"/>
                                <a:pt x="317367" y="29431"/>
                                <a:pt x="541113" y="0"/>
                              </a:cubicBezTo>
                              <a:cubicBezTo>
                                <a:pt x="764859" y="-29431"/>
                                <a:pt x="866287" y="2581"/>
                                <a:pt x="1000767" y="0"/>
                              </a:cubicBezTo>
                              <a:cubicBezTo>
                                <a:pt x="1135247" y="-2581"/>
                                <a:pt x="1527431" y="63686"/>
                                <a:pt x="1664066" y="0"/>
                              </a:cubicBezTo>
                              <a:cubicBezTo>
                                <a:pt x="1800701" y="-63686"/>
                                <a:pt x="1939522" y="64085"/>
                                <a:pt x="2205179" y="0"/>
                              </a:cubicBezTo>
                              <a:cubicBezTo>
                                <a:pt x="2470836" y="-64085"/>
                                <a:pt x="2578290" y="23245"/>
                                <a:pt x="2705563" y="0"/>
                              </a:cubicBezTo>
                              <a:cubicBezTo>
                                <a:pt x="2832836" y="-23245"/>
                                <a:pt x="2993276" y="5749"/>
                                <a:pt x="3205946" y="0"/>
                              </a:cubicBezTo>
                              <a:cubicBezTo>
                                <a:pt x="3418616" y="-5749"/>
                                <a:pt x="3644086" y="64711"/>
                                <a:pt x="4072890" y="0"/>
                              </a:cubicBezTo>
                              <a:cubicBezTo>
                                <a:pt x="4076258" y="101841"/>
                                <a:pt x="4023492" y="276138"/>
                                <a:pt x="4072890" y="457200"/>
                              </a:cubicBezTo>
                              <a:cubicBezTo>
                                <a:pt x="3940106" y="485346"/>
                                <a:pt x="3750107" y="416508"/>
                                <a:pt x="3613235" y="457200"/>
                              </a:cubicBezTo>
                              <a:cubicBezTo>
                                <a:pt x="3476364" y="497892"/>
                                <a:pt x="3195397" y="432683"/>
                                <a:pt x="3031394" y="457200"/>
                              </a:cubicBezTo>
                              <a:cubicBezTo>
                                <a:pt x="2867391" y="481717"/>
                                <a:pt x="2593080" y="387318"/>
                                <a:pt x="2368095" y="457200"/>
                              </a:cubicBezTo>
                              <a:cubicBezTo>
                                <a:pt x="2143110" y="527082"/>
                                <a:pt x="1991288" y="388598"/>
                                <a:pt x="1745524" y="457200"/>
                              </a:cubicBezTo>
                              <a:cubicBezTo>
                                <a:pt x="1499760" y="525802"/>
                                <a:pt x="1254619" y="388751"/>
                                <a:pt x="1122954" y="457200"/>
                              </a:cubicBezTo>
                              <a:cubicBezTo>
                                <a:pt x="991289" y="525649"/>
                                <a:pt x="842531" y="430091"/>
                                <a:pt x="663299" y="457200"/>
                              </a:cubicBezTo>
                              <a:cubicBezTo>
                                <a:pt x="484068" y="484309"/>
                                <a:pt x="257650" y="429196"/>
                                <a:pt x="0" y="457200"/>
                              </a:cubicBezTo>
                              <a:cubicBezTo>
                                <a:pt x="-9818" y="357404"/>
                                <a:pt x="25545" y="172458"/>
                                <a:pt x="0" y="0"/>
                              </a:cubicBezTo>
                              <a:close/>
                            </a:path>
                            <a:path w="4072890" h="457200" stroke="0" extrusionOk="0">
                              <a:moveTo>
                                <a:pt x="0" y="0"/>
                              </a:moveTo>
                              <a:cubicBezTo>
                                <a:pt x="201299" y="-50670"/>
                                <a:pt x="233893" y="36034"/>
                                <a:pt x="459655" y="0"/>
                              </a:cubicBezTo>
                              <a:cubicBezTo>
                                <a:pt x="685418" y="-36034"/>
                                <a:pt x="792229" y="1861"/>
                                <a:pt x="919309" y="0"/>
                              </a:cubicBezTo>
                              <a:cubicBezTo>
                                <a:pt x="1046389" y="-1861"/>
                                <a:pt x="1361240" y="69690"/>
                                <a:pt x="1541880" y="0"/>
                              </a:cubicBezTo>
                              <a:cubicBezTo>
                                <a:pt x="1722520" y="-69690"/>
                                <a:pt x="1825982" y="39058"/>
                                <a:pt x="2042263" y="0"/>
                              </a:cubicBezTo>
                              <a:cubicBezTo>
                                <a:pt x="2258544" y="-39058"/>
                                <a:pt x="2361195" y="24973"/>
                                <a:pt x="2542647" y="0"/>
                              </a:cubicBezTo>
                              <a:cubicBezTo>
                                <a:pt x="2724099" y="-24973"/>
                                <a:pt x="2985241" y="51323"/>
                                <a:pt x="3124488" y="0"/>
                              </a:cubicBezTo>
                              <a:cubicBezTo>
                                <a:pt x="3263735" y="-51323"/>
                                <a:pt x="3685357" y="35359"/>
                                <a:pt x="4072890" y="0"/>
                              </a:cubicBezTo>
                              <a:cubicBezTo>
                                <a:pt x="4079582" y="219551"/>
                                <a:pt x="4063921" y="247773"/>
                                <a:pt x="4072890" y="457200"/>
                              </a:cubicBezTo>
                              <a:cubicBezTo>
                                <a:pt x="3908529" y="469671"/>
                                <a:pt x="3665329" y="455992"/>
                                <a:pt x="3491049" y="457200"/>
                              </a:cubicBezTo>
                              <a:cubicBezTo>
                                <a:pt x="3316769" y="458408"/>
                                <a:pt x="3148598" y="383216"/>
                                <a:pt x="2868478" y="457200"/>
                              </a:cubicBezTo>
                              <a:cubicBezTo>
                                <a:pt x="2588358" y="531184"/>
                                <a:pt x="2620083" y="427362"/>
                                <a:pt x="2408824" y="457200"/>
                              </a:cubicBezTo>
                              <a:cubicBezTo>
                                <a:pt x="2197565" y="487038"/>
                                <a:pt x="2145535" y="432587"/>
                                <a:pt x="1949169" y="457200"/>
                              </a:cubicBezTo>
                              <a:cubicBezTo>
                                <a:pt x="1752803" y="481813"/>
                                <a:pt x="1660983" y="404032"/>
                                <a:pt x="1489514" y="457200"/>
                              </a:cubicBezTo>
                              <a:cubicBezTo>
                                <a:pt x="1318045" y="510368"/>
                                <a:pt x="1033806" y="404889"/>
                                <a:pt x="826215" y="457200"/>
                              </a:cubicBezTo>
                              <a:cubicBezTo>
                                <a:pt x="618624" y="509511"/>
                                <a:pt x="292852" y="377042"/>
                                <a:pt x="0" y="457200"/>
                              </a:cubicBezTo>
                              <a:cubicBezTo>
                                <a:pt x="-782" y="233469"/>
                                <a:pt x="22402" y="13347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371474910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DB00BA5" w14:textId="77777777" w:rsidR="00F10399" w:rsidRPr="004C2B9A" w:rsidRDefault="00F10399" w:rsidP="00F10399">
                            <w:pPr>
                              <w:rPr>
                                <w:rFonts w:ascii="Robaga Rounded" w:eastAsia="K Gothic" w:hAnsi="Robaga Rounded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C2B9A">
                              <w:rPr>
                                <w:rFonts w:ascii="Robaga Rounded" w:eastAsia="K Gothic" w:hAnsi="Robaga Rounded"/>
                                <w:sz w:val="32"/>
                                <w:szCs w:val="32"/>
                              </w:rPr>
                              <w:t>Name:</w:t>
                            </w:r>
                            <w:r w:rsidRPr="004C2B9A">
                              <w:rPr>
                                <w:rFonts w:ascii="Robaga Rounded" w:eastAsia="K Gothic" w:hAnsi="Robaga Rounded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4C2B9A">
                              <w:rPr>
                                <w:rFonts w:ascii="Comic Sans MS" w:eastAsia="K Gothic" w:hAnsi="Comic Sans MS"/>
                                <w:sz w:val="32"/>
                                <w:szCs w:val="32"/>
                                <w:lang w:val="en-US"/>
                              </w:rPr>
                              <w:t>_____</w:t>
                            </w:r>
                            <w:r w:rsidR="00BA7C95" w:rsidRPr="004C2B9A">
                              <w:rPr>
                                <w:rFonts w:ascii="Comic Sans MS" w:eastAsia="K Gothic" w:hAnsi="Comic Sans MS"/>
                                <w:sz w:val="32"/>
                                <w:szCs w:val="32"/>
                                <w:lang w:val="en-US"/>
                              </w:rPr>
                              <w:t>________</w:t>
                            </w:r>
                            <w:r w:rsidRPr="004C2B9A">
                              <w:rPr>
                                <w:rFonts w:ascii="Comic Sans MS" w:eastAsia="K Gothic" w:hAnsi="Comic Sans MS"/>
                                <w:sz w:val="32"/>
                                <w:szCs w:val="32"/>
                                <w:lang w:val="en-US"/>
                              </w:rPr>
                              <w:t>_____</w:t>
                            </w:r>
                            <w:r w:rsidRPr="004C2B9A">
                              <w:rPr>
                                <w:rFonts w:ascii="Robaga Rounded" w:eastAsia="K Gothic" w:hAnsi="Robaga Rounded"/>
                                <w:sz w:val="32"/>
                                <w:szCs w:val="32"/>
                                <w:lang w:val="en-US"/>
                              </w:rPr>
                              <w:t xml:space="preserve"> Class:</w:t>
                            </w:r>
                            <w:r w:rsidR="00BA7C95" w:rsidRPr="004C2B9A">
                              <w:rPr>
                                <w:rFonts w:ascii="Robaga Rounded" w:eastAsia="K Gothic" w:hAnsi="Robaga Rounded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4C2B9A">
                              <w:rPr>
                                <w:rFonts w:ascii="Comic Sans MS" w:eastAsia="K Gothic" w:hAnsi="Comic Sans MS"/>
                                <w:sz w:val="32"/>
                                <w:szCs w:val="32"/>
                                <w:lang w:val="en-US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D15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-37.25pt;width:320.7pt;height:3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" strokeweight="1.5pt">
                <v:textbox>
                  <w:txbxContent>
                    <w:p w14:paraId="3DB00BA5" w14:textId="77777777" w:rsidR="00F10399" w:rsidRPr="004C2B9A" w:rsidRDefault="00F10399" w:rsidP="00F10399">
                      <w:pPr>
                        <w:rPr>
                          <w:rFonts w:ascii="Robaga Rounded" w:eastAsia="K Gothic" w:hAnsi="Robaga Rounded"/>
                          <w:sz w:val="32"/>
                          <w:szCs w:val="32"/>
                          <w:lang w:val="en-US"/>
                        </w:rPr>
                      </w:pPr>
                      <w:r w:rsidRPr="004C2B9A">
                        <w:rPr>
                          <w:rFonts w:ascii="Robaga Rounded" w:eastAsia="K Gothic" w:hAnsi="Robaga Rounded"/>
                          <w:sz w:val="32"/>
                          <w:szCs w:val="32"/>
                        </w:rPr>
                        <w:t>Name:</w:t>
                      </w:r>
                      <w:r w:rsidRPr="004C2B9A">
                        <w:rPr>
                          <w:rFonts w:ascii="Robaga Rounded" w:eastAsia="K Gothic" w:hAnsi="Robaga Rounded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4C2B9A">
                        <w:rPr>
                          <w:rFonts w:ascii="Comic Sans MS" w:eastAsia="K Gothic" w:hAnsi="Comic Sans MS"/>
                          <w:sz w:val="32"/>
                          <w:szCs w:val="32"/>
                          <w:lang w:val="en-US"/>
                        </w:rPr>
                        <w:t>_____</w:t>
                      </w:r>
                      <w:r w:rsidR="00BA7C95" w:rsidRPr="004C2B9A">
                        <w:rPr>
                          <w:rFonts w:ascii="Comic Sans MS" w:eastAsia="K Gothic" w:hAnsi="Comic Sans MS"/>
                          <w:sz w:val="32"/>
                          <w:szCs w:val="32"/>
                          <w:lang w:val="en-US"/>
                        </w:rPr>
                        <w:t>________</w:t>
                      </w:r>
                      <w:r w:rsidRPr="004C2B9A">
                        <w:rPr>
                          <w:rFonts w:ascii="Comic Sans MS" w:eastAsia="K Gothic" w:hAnsi="Comic Sans MS"/>
                          <w:sz w:val="32"/>
                          <w:szCs w:val="32"/>
                          <w:lang w:val="en-US"/>
                        </w:rPr>
                        <w:t>_____</w:t>
                      </w:r>
                      <w:r w:rsidRPr="004C2B9A">
                        <w:rPr>
                          <w:rFonts w:ascii="Robaga Rounded" w:eastAsia="K Gothic" w:hAnsi="Robaga Rounded"/>
                          <w:sz w:val="32"/>
                          <w:szCs w:val="32"/>
                          <w:lang w:val="en-US"/>
                        </w:rPr>
                        <w:t xml:space="preserve"> Class:</w:t>
                      </w:r>
                      <w:r w:rsidR="00BA7C95" w:rsidRPr="004C2B9A">
                        <w:rPr>
                          <w:rFonts w:ascii="Robaga Rounded" w:eastAsia="K Gothic" w:hAnsi="Robaga Rounded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4C2B9A">
                        <w:rPr>
                          <w:rFonts w:ascii="Comic Sans MS" w:eastAsia="K Gothic" w:hAnsi="Comic Sans MS"/>
                          <w:sz w:val="32"/>
                          <w:szCs w:val="32"/>
                          <w:lang w:val="en-US"/>
                        </w:rPr>
                        <w:t>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501F">
        <w:rPr>
          <w:rFonts w:ascii="NHHandwriting Medium" w:hAnsi="NHHandwriting Medium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65291961" wp14:editId="4AC8ED8A">
                <wp:simplePos x="0" y="0"/>
                <wp:positionH relativeFrom="column">
                  <wp:posOffset>-26670</wp:posOffset>
                </wp:positionH>
                <wp:positionV relativeFrom="paragraph">
                  <wp:posOffset>807085</wp:posOffset>
                </wp:positionV>
                <wp:extent cx="6842760" cy="3425190"/>
                <wp:effectExtent l="19050" t="19050" r="1524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760" cy="342519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3A5EC" id="Rectangle 3" o:spid="_x0000_s1026" style="position:absolute;margin-left:-2.1pt;margin-top:63.55pt;width:538.8pt;height:269.7pt;z-index:2516592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" filled="f" strokecolor="black [3213]" strokeweight="3pt"/>
            </w:pict>
          </mc:Fallback>
        </mc:AlternateContent>
      </w:r>
      <w:r w:rsidR="0052501F" w:rsidRPr="0052501F">
        <w:rPr>
          <w:rFonts w:ascii="NHHandwriting Medium" w:hAnsi="NHHandwriting Medium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A54D44B" wp14:editId="07AD5B84">
                <wp:simplePos x="0" y="0"/>
                <wp:positionH relativeFrom="column">
                  <wp:posOffset>-22860</wp:posOffset>
                </wp:positionH>
                <wp:positionV relativeFrom="paragraph">
                  <wp:posOffset>807085</wp:posOffset>
                </wp:positionV>
                <wp:extent cx="6842760" cy="3429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B5895" w14:textId="77777777" w:rsidR="0052501F" w:rsidRDefault="0052501F" w:rsidP="0052501F">
                            <w:pPr>
                              <w:jc w:val="center"/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 w:rsidRPr="0052501F">
                              <w:rPr>
                                <w:rFonts w:ascii="NHHandwriting Medium" w:hAnsi="NHHandwriting Medium"/>
                                <w:b/>
                                <w:bCs/>
                                <w:sz w:val="32"/>
                                <w:szCs w:val="32"/>
                              </w:rPr>
                              <w:t>Chosen Scenario:</w:t>
                            </w:r>
                            <w:r w:rsidRPr="0052501F"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F624394" w14:textId="57D4405A" w:rsidR="0052501F" w:rsidRDefault="00000000" w:rsidP="0052501F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NHHandwriting Medium" w:hAnsi="NHHandwriting Medium"/>
                                  <w:sz w:val="32"/>
                                  <w:szCs w:val="32"/>
                                </w:rPr>
                                <w:id w:val="6644359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2501F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52501F" w:rsidRPr="0052501F"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2501F" w:rsidRPr="0052501F"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  <w:bdr w:val="single" w:sz="4" w:space="0" w:color="auto"/>
                                <w:shd w:val="pct15" w:color="auto" w:fill="FFFFFF"/>
                              </w:rPr>
                              <w:t>SCENARIO #1:</w:t>
                            </w:r>
                            <w:r w:rsidR="0052501F"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br/>
                            </w:r>
                            <w:r w:rsidR="0052501F" w:rsidRPr="0052501F"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I don’t know how to get to Yotsukura Station.</w:t>
                            </w:r>
                            <w:r w:rsidR="0052501F"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br/>
                            </w:r>
                            <w:r w:rsidR="0052501F" w:rsidRPr="0052501F">
                              <w:rPr>
                                <w:rFonts w:ascii="K Gothic" w:eastAsia="K Gothic" w:hAnsi="K Gothic" w:hint="eastAsia"/>
                                <w:sz w:val="28"/>
                                <w:szCs w:val="28"/>
                              </w:rPr>
                              <w:t>四倉駅への行き方がわか</w:t>
                            </w:r>
                            <w:r w:rsidR="0052501F">
                              <w:rPr>
                                <w:rFonts w:ascii="K Gothic" w:eastAsia="K Gothic" w:hAnsi="K Gothic" w:hint="eastAsia"/>
                                <w:sz w:val="28"/>
                                <w:szCs w:val="28"/>
                              </w:rPr>
                              <w:t>りません</w:t>
                            </w:r>
                            <w:r w:rsidR="0052501F" w:rsidRPr="0052501F">
                              <w:rPr>
                                <w:rFonts w:ascii="K Gothic" w:eastAsia="K Gothic" w:hAnsi="K Gothic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57DB3FAE" w14:textId="168042EB" w:rsidR="0052501F" w:rsidRDefault="00000000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NHHandwriting Medium" w:hAnsi="NHHandwriting Medium"/>
                                  <w:sz w:val="32"/>
                                  <w:szCs w:val="32"/>
                                </w:rPr>
                                <w:id w:val="4146010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2501F" w:rsidRPr="0052501F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52501F" w:rsidRPr="0052501F"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2501F" w:rsidRPr="0052501F"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  <w:bdr w:val="single" w:sz="4" w:space="0" w:color="auto"/>
                                <w:shd w:val="pct15" w:color="auto" w:fill="FFFFFF"/>
                              </w:rPr>
                              <w:t>SCENARIO #2:</w:t>
                            </w:r>
                            <w:r w:rsidR="0052501F" w:rsidRPr="0052501F"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br/>
                              <w:t>I want to go to Iwaki City Hotel, but I don’t know where it is.</w:t>
                            </w:r>
                            <w:r w:rsidR="0052501F"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br/>
                            </w:r>
                            <w:r w:rsidR="0052501F" w:rsidRPr="0052501F">
                              <w:rPr>
                                <w:rFonts w:ascii="K Gothic" w:eastAsia="K Gothic" w:hAnsi="K Gothic" w:hint="eastAsia"/>
                                <w:sz w:val="28"/>
                                <w:szCs w:val="28"/>
                              </w:rPr>
                              <w:t>いわきシティホテルに行きたい</w:t>
                            </w:r>
                            <w:r w:rsidR="0052501F">
                              <w:rPr>
                                <w:rFonts w:ascii="K Gothic" w:eastAsia="K Gothic" w:hAnsi="K Gothic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52501F" w:rsidRPr="0052501F">
                              <w:rPr>
                                <w:rFonts w:ascii="K Gothic" w:eastAsia="K Gothic" w:hAnsi="K Gothic" w:hint="eastAsia"/>
                                <w:sz w:val="28"/>
                                <w:szCs w:val="28"/>
                              </w:rPr>
                              <w:t>ですが、ホテルがどこかわか</w:t>
                            </w:r>
                            <w:r w:rsidR="0052501F">
                              <w:rPr>
                                <w:rFonts w:ascii="K Gothic" w:eastAsia="K Gothic" w:hAnsi="K Gothic" w:hint="eastAsia"/>
                                <w:sz w:val="28"/>
                                <w:szCs w:val="28"/>
                              </w:rPr>
                              <w:t>りません</w:t>
                            </w:r>
                            <w:r w:rsidR="0052501F" w:rsidRPr="0052501F">
                              <w:rPr>
                                <w:rFonts w:ascii="K Gothic" w:eastAsia="K Gothic" w:hAnsi="K Gothic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3243648E" w14:textId="4A3B8E4F" w:rsidR="0052501F" w:rsidRPr="0052501F" w:rsidRDefault="00000000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NHHandwriting Medium" w:hAnsi="NHHandwriting Medium"/>
                                  <w:sz w:val="32"/>
                                  <w:szCs w:val="32"/>
                                </w:rPr>
                                <w:id w:val="-15159117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2501F" w:rsidRPr="0052501F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52501F" w:rsidRPr="0052501F"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2501F" w:rsidRPr="0052501F"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  <w:bdr w:val="single" w:sz="4" w:space="0" w:color="auto"/>
                                <w:shd w:val="pct15" w:color="auto" w:fill="FFFFFF"/>
                              </w:rPr>
                              <w:t>SCENARIO #3:</w:t>
                            </w:r>
                            <w:r w:rsidR="0052501F" w:rsidRPr="0052501F"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br/>
                              <w:t xml:space="preserve">I want to go to Sendai, but I don’t know </w:t>
                            </w:r>
                            <w:r w:rsidR="0052501F"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how</w:t>
                            </w:r>
                            <w:r w:rsidR="0052501F" w:rsidRPr="0052501F"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 xml:space="preserve"> to buy </w:t>
                            </w:r>
                            <w:r w:rsidR="0052501F"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a</w:t>
                            </w:r>
                            <w:r w:rsidR="0052501F" w:rsidRPr="0052501F"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 xml:space="preserve"> bus ticket</w:t>
                            </w:r>
                            <w:r w:rsidR="0052501F">
                              <w:rPr>
                                <w:rFonts w:ascii="NHHandwriting Medium" w:eastAsia="DengXian" w:hAnsi="NHHandwriting Medium"/>
                                <w:sz w:val="32"/>
                                <w:szCs w:val="32"/>
                                <w:lang w:eastAsia="zh-CN"/>
                              </w:rPr>
                              <w:t>.</w:t>
                            </w:r>
                            <w:r w:rsidR="0052501F">
                              <w:rPr>
                                <w:rFonts w:ascii="NHHandwriting Medium" w:eastAsia="DengXian" w:hAnsi="NHHandwriting Medium"/>
                                <w:sz w:val="32"/>
                                <w:szCs w:val="32"/>
                                <w:lang w:eastAsia="zh-CN"/>
                              </w:rPr>
                              <w:br/>
                            </w:r>
                            <w:r w:rsidR="0052501F" w:rsidRPr="0052501F">
                              <w:rPr>
                                <w:rFonts w:ascii="K Gothic" w:eastAsia="K Gothic" w:hAnsi="K Gothic" w:hint="eastAsia"/>
                                <w:sz w:val="28"/>
                                <w:szCs w:val="28"/>
                              </w:rPr>
                              <w:t>仙台に行きたいのですが、バスの切符の買い方がわかりません。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4D44B" id="_x0000_s1027" type="#_x0000_t202" style="position:absolute;left:0;text-align:left;margin-left:-1.8pt;margin-top:63.55pt;width:538.8pt;height:27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" filled="f" stroked="f">
                <v:textbox>
                  <w:txbxContent>
                    <w:p w14:paraId="6FFB5895" w14:textId="77777777" w:rsidR="0052501F" w:rsidRDefault="0052501F" w:rsidP="0052501F">
                      <w:pPr>
                        <w:jc w:val="center"/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 w:rsidRPr="0052501F">
                        <w:rPr>
                          <w:rFonts w:ascii="NHHandwriting Medium" w:hAnsi="NHHandwriting Medium"/>
                          <w:b/>
                          <w:bCs/>
                          <w:sz w:val="32"/>
                          <w:szCs w:val="32"/>
                        </w:rPr>
                        <w:t>Chosen Scenario:</w:t>
                      </w:r>
                      <w:r w:rsidRPr="0052501F"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F624394" w14:textId="57D4405A" w:rsidR="0052501F" w:rsidRDefault="00000000" w:rsidP="0052501F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rFonts w:ascii="NHHandwriting Medium" w:hAnsi="NHHandwriting Medium"/>
                            <w:sz w:val="32"/>
                            <w:szCs w:val="32"/>
                          </w:rPr>
                          <w:id w:val="6644359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2501F"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52501F" w:rsidRPr="0052501F"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 xml:space="preserve"> </w:t>
                      </w:r>
                      <w:r w:rsidR="0052501F" w:rsidRPr="0052501F">
                        <w:rPr>
                          <w:rFonts w:ascii="NHHandwriting Medium" w:hAnsi="NHHandwriting Medium"/>
                          <w:sz w:val="32"/>
                          <w:szCs w:val="32"/>
                          <w:bdr w:val="single" w:sz="4" w:space="0" w:color="auto"/>
                          <w:shd w:val="pct15" w:color="auto" w:fill="FFFFFF"/>
                        </w:rPr>
                        <w:t>SCENARIO #1:</w:t>
                      </w:r>
                      <w:r w:rsidR="0052501F"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br/>
                      </w:r>
                      <w:r w:rsidR="0052501F" w:rsidRPr="0052501F"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I don’t know how to get to Yotsukura Station.</w:t>
                      </w:r>
                      <w:r w:rsidR="0052501F"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br/>
                      </w:r>
                      <w:r w:rsidR="0052501F" w:rsidRPr="0052501F">
                        <w:rPr>
                          <w:rFonts w:ascii="K Gothic" w:eastAsia="K Gothic" w:hAnsi="K Gothic" w:hint="eastAsia"/>
                          <w:sz w:val="28"/>
                          <w:szCs w:val="28"/>
                        </w:rPr>
                        <w:t>四倉駅への行き方がわか</w:t>
                      </w:r>
                      <w:r w:rsidR="0052501F">
                        <w:rPr>
                          <w:rFonts w:ascii="K Gothic" w:eastAsia="K Gothic" w:hAnsi="K Gothic" w:hint="eastAsia"/>
                          <w:sz w:val="28"/>
                          <w:szCs w:val="28"/>
                        </w:rPr>
                        <w:t>りません</w:t>
                      </w:r>
                      <w:r w:rsidR="0052501F" w:rsidRPr="0052501F">
                        <w:rPr>
                          <w:rFonts w:ascii="K Gothic" w:eastAsia="K Gothic" w:hAnsi="K Gothic" w:hint="eastAsia"/>
                          <w:sz w:val="28"/>
                          <w:szCs w:val="28"/>
                        </w:rPr>
                        <w:t>。</w:t>
                      </w:r>
                    </w:p>
                    <w:p w14:paraId="57DB3FAE" w14:textId="168042EB" w:rsidR="0052501F" w:rsidRDefault="00000000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rFonts w:ascii="NHHandwriting Medium" w:hAnsi="NHHandwriting Medium"/>
                            <w:sz w:val="32"/>
                            <w:szCs w:val="32"/>
                          </w:rPr>
                          <w:id w:val="4146010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2501F" w:rsidRPr="0052501F"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52501F" w:rsidRPr="0052501F"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 xml:space="preserve"> </w:t>
                      </w:r>
                      <w:r w:rsidR="0052501F" w:rsidRPr="0052501F">
                        <w:rPr>
                          <w:rFonts w:ascii="NHHandwriting Medium" w:hAnsi="NHHandwriting Medium"/>
                          <w:sz w:val="32"/>
                          <w:szCs w:val="32"/>
                          <w:bdr w:val="single" w:sz="4" w:space="0" w:color="auto"/>
                          <w:shd w:val="pct15" w:color="auto" w:fill="FFFFFF"/>
                        </w:rPr>
                        <w:t>SCENARIO #2:</w:t>
                      </w:r>
                      <w:r w:rsidR="0052501F" w:rsidRPr="0052501F"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br/>
                        <w:t>I want to go to Iwaki City Hotel, but I don’t know where it is.</w:t>
                      </w:r>
                      <w:r w:rsidR="0052501F"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br/>
                      </w:r>
                      <w:r w:rsidR="0052501F" w:rsidRPr="0052501F">
                        <w:rPr>
                          <w:rFonts w:ascii="K Gothic" w:eastAsia="K Gothic" w:hAnsi="K Gothic" w:hint="eastAsia"/>
                          <w:sz w:val="28"/>
                          <w:szCs w:val="28"/>
                        </w:rPr>
                        <w:t>いわきシティホテルに行きたい</w:t>
                      </w:r>
                      <w:r w:rsidR="0052501F">
                        <w:rPr>
                          <w:rFonts w:ascii="K Gothic" w:eastAsia="K Gothic" w:hAnsi="K Gothic" w:hint="eastAsia"/>
                          <w:sz w:val="28"/>
                          <w:szCs w:val="28"/>
                        </w:rPr>
                        <w:t>の</w:t>
                      </w:r>
                      <w:r w:rsidR="0052501F" w:rsidRPr="0052501F">
                        <w:rPr>
                          <w:rFonts w:ascii="K Gothic" w:eastAsia="K Gothic" w:hAnsi="K Gothic" w:hint="eastAsia"/>
                          <w:sz w:val="28"/>
                          <w:szCs w:val="28"/>
                        </w:rPr>
                        <w:t>ですが、ホテルがどこかわか</w:t>
                      </w:r>
                      <w:r w:rsidR="0052501F">
                        <w:rPr>
                          <w:rFonts w:ascii="K Gothic" w:eastAsia="K Gothic" w:hAnsi="K Gothic" w:hint="eastAsia"/>
                          <w:sz w:val="28"/>
                          <w:szCs w:val="28"/>
                        </w:rPr>
                        <w:t>りません</w:t>
                      </w:r>
                      <w:r w:rsidR="0052501F" w:rsidRPr="0052501F">
                        <w:rPr>
                          <w:rFonts w:ascii="K Gothic" w:eastAsia="K Gothic" w:hAnsi="K Gothic" w:hint="eastAsia"/>
                          <w:sz w:val="28"/>
                          <w:szCs w:val="28"/>
                        </w:rPr>
                        <w:t>。</w:t>
                      </w:r>
                    </w:p>
                    <w:p w14:paraId="3243648E" w14:textId="4A3B8E4F" w:rsidR="0052501F" w:rsidRPr="0052501F" w:rsidRDefault="00000000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rFonts w:ascii="NHHandwriting Medium" w:hAnsi="NHHandwriting Medium"/>
                            <w:sz w:val="32"/>
                            <w:szCs w:val="32"/>
                          </w:rPr>
                          <w:id w:val="-15159117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2501F" w:rsidRPr="0052501F"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52501F" w:rsidRPr="0052501F"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 xml:space="preserve"> </w:t>
                      </w:r>
                      <w:r w:rsidR="0052501F" w:rsidRPr="0052501F">
                        <w:rPr>
                          <w:rFonts w:ascii="NHHandwriting Medium" w:hAnsi="NHHandwriting Medium"/>
                          <w:sz w:val="32"/>
                          <w:szCs w:val="32"/>
                          <w:bdr w:val="single" w:sz="4" w:space="0" w:color="auto"/>
                          <w:shd w:val="pct15" w:color="auto" w:fill="FFFFFF"/>
                        </w:rPr>
                        <w:t>SCENARIO #3:</w:t>
                      </w:r>
                      <w:r w:rsidR="0052501F" w:rsidRPr="0052501F"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br/>
                        <w:t xml:space="preserve">I want to go to Sendai, but I don’t know </w:t>
                      </w:r>
                      <w:r w:rsidR="0052501F"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how</w:t>
                      </w:r>
                      <w:r w:rsidR="0052501F" w:rsidRPr="0052501F"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 xml:space="preserve"> to buy </w:t>
                      </w:r>
                      <w:r w:rsidR="0052501F"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a</w:t>
                      </w:r>
                      <w:r w:rsidR="0052501F" w:rsidRPr="0052501F"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 xml:space="preserve"> bus ticket</w:t>
                      </w:r>
                      <w:r w:rsidR="0052501F">
                        <w:rPr>
                          <w:rFonts w:ascii="NHHandwriting Medium" w:eastAsia="DengXian" w:hAnsi="NHHandwriting Medium"/>
                          <w:sz w:val="32"/>
                          <w:szCs w:val="32"/>
                          <w:lang w:eastAsia="zh-CN"/>
                        </w:rPr>
                        <w:t>.</w:t>
                      </w:r>
                      <w:r w:rsidR="0052501F">
                        <w:rPr>
                          <w:rFonts w:ascii="NHHandwriting Medium" w:eastAsia="DengXian" w:hAnsi="NHHandwriting Medium"/>
                          <w:sz w:val="32"/>
                          <w:szCs w:val="32"/>
                          <w:lang w:eastAsia="zh-CN"/>
                        </w:rPr>
                        <w:br/>
                      </w:r>
                      <w:r w:rsidR="0052501F" w:rsidRPr="0052501F">
                        <w:rPr>
                          <w:rFonts w:ascii="K Gothic" w:eastAsia="K Gothic" w:hAnsi="K Gothic" w:hint="eastAsia"/>
                          <w:sz w:val="28"/>
                          <w:szCs w:val="28"/>
                        </w:rPr>
                        <w:t>仙台に行きたいのですが、バスの切符の買い方がわかりません。</w:t>
                      </w:r>
                    </w:p>
                  </w:txbxContent>
                </v:textbox>
              </v:shape>
            </w:pict>
          </mc:Fallback>
        </mc:AlternateContent>
      </w:r>
      <w:r w:rsidR="008314D3" w:rsidRPr="00C34F87">
        <w:rPr>
          <w:rFonts w:ascii="NHHandwriting Medium" w:hAnsi="NHHandwriting Medium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FF0C811" wp14:editId="033814D6">
            <wp:simplePos x="0" y="0"/>
            <wp:positionH relativeFrom="margin">
              <wp:align>right</wp:align>
            </wp:positionH>
            <wp:positionV relativeFrom="paragraph">
              <wp:posOffset>-178694</wp:posOffset>
            </wp:positionV>
            <wp:extent cx="426204" cy="4980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04" cy="49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A50" w:rsidRPr="002D6A50">
        <w:rPr>
          <w:rFonts w:ascii="NHHandwriting Medium" w:hAnsi="NHHandwriting Medium"/>
          <w:b/>
          <w:bCs/>
          <w:noProof/>
          <w:sz w:val="36"/>
          <w:szCs w:val="36"/>
        </w:rPr>
        <w:t xml:space="preserve"> </w:t>
      </w:r>
      <w:r w:rsidR="002D6A50" w:rsidRPr="00E2114A">
        <w:rPr>
          <w:rFonts w:ascii="NHHandwriting Medium" w:hAnsi="NHHandwriting Medium"/>
          <w:b/>
          <w:bCs/>
          <w:noProof/>
          <w:sz w:val="40"/>
          <w:szCs w:val="40"/>
        </w:rPr>
        <w:t>Performance Test Evaluation Sheet</w:t>
      </w:r>
      <w:r w:rsidR="002D6A50" w:rsidRPr="00E2114A">
        <w:rPr>
          <w:rFonts w:ascii="NHHandwriting Medium" w:hAnsi="NHHandwriting Medium"/>
          <w:b/>
          <w:bCs/>
          <w:sz w:val="36"/>
          <w:szCs w:val="36"/>
        </w:rPr>
        <w:t xml:space="preserve"> </w:t>
      </w:r>
      <w:r w:rsidR="002D6A50" w:rsidRPr="00E2114A">
        <w:rPr>
          <w:rFonts w:ascii="NHHandwriting Medium" w:hAnsi="NHHandwriting Medium"/>
          <w:sz w:val="21"/>
          <w:szCs w:val="21"/>
        </w:rPr>
        <w:t xml:space="preserve">(p. </w:t>
      </w:r>
      <w:r w:rsidR="00E31C80">
        <w:rPr>
          <w:rFonts w:ascii="NHHandwriting Medium" w:eastAsia="DengXian" w:hAnsi="NHHandwriting Medium"/>
          <w:sz w:val="21"/>
          <w:szCs w:val="21"/>
          <w:lang w:eastAsia="zh-CN"/>
        </w:rPr>
        <w:t>67</w:t>
      </w:r>
      <w:r w:rsidR="002D6A50" w:rsidRPr="00E2114A">
        <w:rPr>
          <w:rFonts w:ascii="NHHandwriting Medium" w:hAnsi="NHHandwriting Medium"/>
          <w:sz w:val="21"/>
          <w:szCs w:val="21"/>
        </w:rPr>
        <w:t>)</w:t>
      </w:r>
      <w:r w:rsidR="002D6A50" w:rsidRPr="00E2114A">
        <w:rPr>
          <w:rFonts w:ascii="NHHandwriting Medium" w:hAnsi="NHHandwriting Medium"/>
          <w:sz w:val="21"/>
          <w:szCs w:val="21"/>
        </w:rPr>
        <w:br/>
      </w:r>
      <w:r w:rsidR="002D6A50" w:rsidRPr="00942135">
        <w:rPr>
          <w:rFonts w:ascii="K Gothic" w:eastAsia="K Gothic" w:hAnsi="K Gothic" w:hint="eastAsia"/>
          <w:b/>
          <w:bCs/>
          <w:sz w:val="56"/>
          <w:szCs w:val="56"/>
        </w:rPr>
        <w:t>評価表</w:t>
      </w:r>
    </w:p>
    <w:p w14:paraId="0147BFEC" w14:textId="3135B605" w:rsidR="00DB6D7B" w:rsidRDefault="00FF45ED" w:rsidP="00030436">
      <w:pPr>
        <w:rPr>
          <w:rFonts w:ascii="NHHandwriting Medium" w:hAnsi="NHHandwriting Medium"/>
          <w:b/>
          <w:bCs/>
          <w:noProof/>
          <w:sz w:val="40"/>
          <w:szCs w:val="40"/>
        </w:rPr>
      </w:pPr>
      <w:r w:rsidRPr="00030436">
        <w:rPr>
          <w:rFonts w:ascii="NHHandwriting Medium" w:hAnsi="NHHandwriting Medium"/>
          <w:b/>
          <w:bCs/>
          <w:noProof/>
          <w:sz w:val="40"/>
          <w:szCs w:val="40"/>
        </w:rPr>
        <w:t xml:space="preserve"> </w:t>
      </w:r>
    </w:p>
    <w:p w14:paraId="4171FA78" w14:textId="1A82B0C1" w:rsidR="002904BB" w:rsidRPr="00DB6D7B" w:rsidRDefault="00D4234E" w:rsidP="00030436">
      <w:pPr>
        <w:rPr>
          <w:rFonts w:ascii="NHHandwriting Medium" w:hAnsi="NHHandwriting Medium"/>
        </w:rPr>
      </w:pPr>
      <w:r w:rsidRPr="00030436">
        <w:rPr>
          <w:rFonts w:ascii="NHHandwriting Medium" w:hAnsi="NHHandwriting Medium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CA54336" wp14:editId="2A910FEF">
                <wp:simplePos x="0" y="0"/>
                <wp:positionH relativeFrom="column">
                  <wp:posOffset>4447540</wp:posOffset>
                </wp:positionH>
                <wp:positionV relativeFrom="paragraph">
                  <wp:posOffset>6804025</wp:posOffset>
                </wp:positionV>
                <wp:extent cx="2187575" cy="453390"/>
                <wp:effectExtent l="19050" t="19050" r="22225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57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648FE" w14:textId="07AA853D" w:rsidR="00E2114A" w:rsidRPr="0025144E" w:rsidRDefault="00E2114A" w:rsidP="00E2114A">
                            <w:pPr>
                              <w:rPr>
                                <w:rFonts w:ascii="NHHandwriting Medium" w:hAnsi="NHHandwriting Medium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5144E">
                              <w:rPr>
                                <w:rFonts w:ascii="NHHandwriting Medium" w:hAnsi="NHHandwriting Medium"/>
                                <w:b/>
                                <w:bCs/>
                                <w:sz w:val="36"/>
                                <w:szCs w:val="36"/>
                              </w:rPr>
                              <w:t>TOTAL:       /</w:t>
                            </w:r>
                            <w:r w:rsidR="0052501F">
                              <w:rPr>
                                <w:rFonts w:ascii="NHHandwriting Medium" w:hAnsi="NHHandwriting Medium"/>
                                <w:b/>
                                <w:bCs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54336" id="_x0000_s1028" type="#_x0000_t202" style="position:absolute;margin-left:350.2pt;margin-top:535.75pt;width:172.25pt;height:35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" strokeweight="3pt">
                <v:textbox>
                  <w:txbxContent>
                    <w:p w14:paraId="261648FE" w14:textId="07AA853D" w:rsidR="00E2114A" w:rsidRPr="0025144E" w:rsidRDefault="00E2114A" w:rsidP="00E2114A">
                      <w:pPr>
                        <w:rPr>
                          <w:rFonts w:ascii="NHHandwriting Medium" w:hAnsi="NHHandwriting Medium"/>
                          <w:b/>
                          <w:bCs/>
                          <w:sz w:val="36"/>
                          <w:szCs w:val="36"/>
                        </w:rPr>
                      </w:pPr>
                      <w:r w:rsidRPr="0025144E">
                        <w:rPr>
                          <w:rFonts w:ascii="NHHandwriting Medium" w:hAnsi="NHHandwriting Medium"/>
                          <w:b/>
                          <w:bCs/>
                          <w:sz w:val="36"/>
                          <w:szCs w:val="36"/>
                        </w:rPr>
                        <w:t>TOTAL:       /</w:t>
                      </w:r>
                      <w:r w:rsidR="0052501F">
                        <w:rPr>
                          <w:rFonts w:ascii="NHHandwriting Medium" w:hAnsi="NHHandwriting Medium"/>
                          <w:b/>
                          <w:bCs/>
                          <w:sz w:val="36"/>
                          <w:szCs w:val="36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030436">
        <w:rPr>
          <w:rFonts w:ascii="NHHandwriting Medium" w:hAnsi="NHHandwriting Medium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5604C6E" wp14:editId="191BDEC5">
                <wp:simplePos x="0" y="0"/>
                <wp:positionH relativeFrom="column">
                  <wp:posOffset>3810</wp:posOffset>
                </wp:positionH>
                <wp:positionV relativeFrom="paragraph">
                  <wp:posOffset>6802755</wp:posOffset>
                </wp:positionV>
                <wp:extent cx="4443095" cy="887730"/>
                <wp:effectExtent l="19050" t="19050" r="14605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3095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F7F1E" w14:textId="36FA628E" w:rsidR="0052501F" w:rsidRPr="0025144E" w:rsidRDefault="0052501F" w:rsidP="0052501F">
                            <w:pPr>
                              <w:rPr>
                                <w:rFonts w:ascii="NHHandwriting Medium" w:hAnsi="NHHandwriting Medium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b/>
                                <w:bCs/>
                                <w:sz w:val="36"/>
                                <w:szCs w:val="36"/>
                              </w:rPr>
                              <w:t>COMMENT: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04C6E" id="_x0000_s1029" type="#_x0000_t202" style="position:absolute;margin-left:.3pt;margin-top:535.65pt;width:349.85pt;height:69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" strokeweight="3pt">
                <v:textbox>
                  <w:txbxContent>
                    <w:p w14:paraId="33DF7F1E" w14:textId="36FA628E" w:rsidR="0052501F" w:rsidRPr="0025144E" w:rsidRDefault="0052501F" w:rsidP="0052501F">
                      <w:pPr>
                        <w:rPr>
                          <w:rFonts w:ascii="NHHandwriting Medium" w:hAnsi="NHHandwriting Medium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NHHandwriting Medium" w:hAnsi="NHHandwriting Medium"/>
                          <w:b/>
                          <w:bCs/>
                          <w:sz w:val="36"/>
                          <w:szCs w:val="36"/>
                        </w:rPr>
                        <w:t>COMMENT: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04BB" w:rsidRPr="00DB6D7B" w:rsidSect="00BD75B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4E2CF" w14:textId="77777777" w:rsidR="00463FA9" w:rsidRDefault="00463FA9" w:rsidP="006A1A5A">
      <w:pPr>
        <w:spacing w:after="0" w:line="240" w:lineRule="auto"/>
      </w:pPr>
      <w:r>
        <w:separator/>
      </w:r>
    </w:p>
  </w:endnote>
  <w:endnote w:type="continuationSeparator" w:id="0">
    <w:p w14:paraId="5F885963" w14:textId="77777777" w:rsidR="00463FA9" w:rsidRDefault="00463FA9" w:rsidP="006A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 Gothic">
    <w:panose1 w:val="02000609000000000000"/>
    <w:charset w:val="80"/>
    <w:family w:val="modern"/>
    <w:pitch w:val="fixed"/>
    <w:sig w:usb0="A00002BF" w:usb1="68C7FCFB" w:usb2="00000010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aga Rounde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B3656" w14:textId="77777777" w:rsidR="00463FA9" w:rsidRDefault="00463FA9" w:rsidP="006A1A5A">
      <w:pPr>
        <w:spacing w:after="0" w:line="240" w:lineRule="auto"/>
      </w:pPr>
      <w:r>
        <w:separator/>
      </w:r>
    </w:p>
  </w:footnote>
  <w:footnote w:type="continuationSeparator" w:id="0">
    <w:p w14:paraId="230D275B" w14:textId="77777777" w:rsidR="00463FA9" w:rsidRDefault="00463FA9" w:rsidP="006A1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4CCC" w14:textId="1F05F7BB" w:rsidR="002D6A50" w:rsidRDefault="002D6A50" w:rsidP="002D6A50">
    <w:pPr>
      <w:pStyle w:val="Header"/>
      <w:jc w:val="right"/>
    </w:pPr>
    <w:r>
      <w:t xml:space="preserve">New Horizon </w:t>
    </w:r>
    <w:r w:rsidR="00E31C80">
      <w:t>3</w:t>
    </w:r>
    <w:r>
      <w:t xml:space="preserve"> |</w:t>
    </w:r>
    <w:r w:rsidR="005B09C8">
      <w:t xml:space="preserve"> </w:t>
    </w:r>
    <w:r w:rsidR="00E31C80">
      <w:t xml:space="preserve">Let’s Talk </w:t>
    </w:r>
    <w:r w:rsidR="00E31C80">
      <w:rPr>
        <w:rFonts w:hint="eastAsia"/>
      </w:rPr>
      <w:t>➁</w:t>
    </w:r>
  </w:p>
  <w:p w14:paraId="1579B54A" w14:textId="77777777" w:rsidR="006A1A5A" w:rsidRPr="002D6A50" w:rsidRDefault="006A1A5A" w:rsidP="002D6A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04D40"/>
    <w:multiLevelType w:val="hybridMultilevel"/>
    <w:tmpl w:val="A90CD582"/>
    <w:lvl w:ilvl="0" w:tplc="ED6CF78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21FFE"/>
    <w:multiLevelType w:val="hybridMultilevel"/>
    <w:tmpl w:val="C382CAF0"/>
    <w:lvl w:ilvl="0" w:tplc="023C2BC0">
      <w:start w:val="1"/>
      <w:numFmt w:val="decimalEnclosedCircle"/>
      <w:lvlText w:val="%1"/>
      <w:lvlJc w:val="left"/>
      <w:pPr>
        <w:ind w:left="756" w:hanging="396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56578">
    <w:abstractNumId w:val="1"/>
  </w:num>
  <w:num w:numId="2" w16cid:durableId="461845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A50"/>
    <w:rsid w:val="00002D9A"/>
    <w:rsid w:val="00030436"/>
    <w:rsid w:val="00041D94"/>
    <w:rsid w:val="000709AC"/>
    <w:rsid w:val="00077FE9"/>
    <w:rsid w:val="000C1B44"/>
    <w:rsid w:val="000C3C1C"/>
    <w:rsid w:val="000C5C82"/>
    <w:rsid w:val="00100ABF"/>
    <w:rsid w:val="00126AEE"/>
    <w:rsid w:val="001302AA"/>
    <w:rsid w:val="00180D13"/>
    <w:rsid w:val="00187750"/>
    <w:rsid w:val="001E6B0C"/>
    <w:rsid w:val="001F2931"/>
    <w:rsid w:val="00220114"/>
    <w:rsid w:val="00225647"/>
    <w:rsid w:val="00246163"/>
    <w:rsid w:val="0025144E"/>
    <w:rsid w:val="002904BB"/>
    <w:rsid w:val="002A3876"/>
    <w:rsid w:val="002C56FB"/>
    <w:rsid w:val="002D6A50"/>
    <w:rsid w:val="0031734A"/>
    <w:rsid w:val="00332564"/>
    <w:rsid w:val="003A5EC7"/>
    <w:rsid w:val="003B4E19"/>
    <w:rsid w:val="003E582A"/>
    <w:rsid w:val="004035DD"/>
    <w:rsid w:val="00454B3F"/>
    <w:rsid w:val="00463FA9"/>
    <w:rsid w:val="0046454B"/>
    <w:rsid w:val="004665C5"/>
    <w:rsid w:val="004A482D"/>
    <w:rsid w:val="004C2B9A"/>
    <w:rsid w:val="004F6D3E"/>
    <w:rsid w:val="0052501F"/>
    <w:rsid w:val="00542E90"/>
    <w:rsid w:val="00581629"/>
    <w:rsid w:val="005B09C8"/>
    <w:rsid w:val="005B59C9"/>
    <w:rsid w:val="005C33AB"/>
    <w:rsid w:val="005C75F2"/>
    <w:rsid w:val="005D4C26"/>
    <w:rsid w:val="005F6A4F"/>
    <w:rsid w:val="00607A61"/>
    <w:rsid w:val="006A1A5A"/>
    <w:rsid w:val="006B763E"/>
    <w:rsid w:val="00720055"/>
    <w:rsid w:val="00747266"/>
    <w:rsid w:val="00787485"/>
    <w:rsid w:val="00791007"/>
    <w:rsid w:val="007910C6"/>
    <w:rsid w:val="00792F4A"/>
    <w:rsid w:val="007F57B2"/>
    <w:rsid w:val="00802FD5"/>
    <w:rsid w:val="008314D3"/>
    <w:rsid w:val="00841DF1"/>
    <w:rsid w:val="00866102"/>
    <w:rsid w:val="00942135"/>
    <w:rsid w:val="009474FC"/>
    <w:rsid w:val="00954CD8"/>
    <w:rsid w:val="009A3EBD"/>
    <w:rsid w:val="00A06319"/>
    <w:rsid w:val="00A43150"/>
    <w:rsid w:val="00B057B9"/>
    <w:rsid w:val="00B121BE"/>
    <w:rsid w:val="00B35A81"/>
    <w:rsid w:val="00BA360A"/>
    <w:rsid w:val="00BA7C95"/>
    <w:rsid w:val="00BD75B7"/>
    <w:rsid w:val="00BE7071"/>
    <w:rsid w:val="00BF3472"/>
    <w:rsid w:val="00C04E55"/>
    <w:rsid w:val="00C34F87"/>
    <w:rsid w:val="00C543BF"/>
    <w:rsid w:val="00C5662D"/>
    <w:rsid w:val="00CA2B90"/>
    <w:rsid w:val="00D31379"/>
    <w:rsid w:val="00D34D49"/>
    <w:rsid w:val="00D4234E"/>
    <w:rsid w:val="00DB21B5"/>
    <w:rsid w:val="00DB44EE"/>
    <w:rsid w:val="00DB6D7B"/>
    <w:rsid w:val="00DD0B01"/>
    <w:rsid w:val="00DD24C8"/>
    <w:rsid w:val="00DF6371"/>
    <w:rsid w:val="00E00D49"/>
    <w:rsid w:val="00E06579"/>
    <w:rsid w:val="00E2114A"/>
    <w:rsid w:val="00E31C80"/>
    <w:rsid w:val="00E328CA"/>
    <w:rsid w:val="00E42B12"/>
    <w:rsid w:val="00E60A9F"/>
    <w:rsid w:val="00F10399"/>
    <w:rsid w:val="00F11647"/>
    <w:rsid w:val="00F25B1B"/>
    <w:rsid w:val="00FC5CFF"/>
    <w:rsid w:val="00FD0974"/>
    <w:rsid w:val="00FD6A01"/>
    <w:rsid w:val="00FE0DA6"/>
    <w:rsid w:val="00FF45ED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0F5D7"/>
  <w15:chartTrackingRefBased/>
  <w15:docId w15:val="{9F7267E6-B192-4FFE-892B-B845472D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A5A"/>
  </w:style>
  <w:style w:type="paragraph" w:styleId="Footer">
    <w:name w:val="footer"/>
    <w:basedOn w:val="Normal"/>
    <w:link w:val="Foot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A5A"/>
  </w:style>
  <w:style w:type="table" w:styleId="TableGrid">
    <w:name w:val="Table Grid"/>
    <w:basedOn w:val="TableNormal"/>
    <w:uiPriority w:val="39"/>
    <w:rsid w:val="00041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ALT\Desktop\JET%20PROGRAMME\@JHS\JHS%20Lesson%20Planning\Worksheet%20Template%20v4%20(NEW)(NH%20Fon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Worksheet Template v4 (NEW)(NH Font)</Template>
  <TotalTime>234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TuALT</dc:creator>
  <cp:keywords/>
  <dc:description/>
  <cp:lastModifiedBy>STEPHANIE MCCANN</cp:lastModifiedBy>
  <cp:revision>6</cp:revision>
  <cp:lastPrinted>2022-11-07T00:42:00Z</cp:lastPrinted>
  <dcterms:created xsi:type="dcterms:W3CDTF">2022-11-07T00:42:00Z</dcterms:created>
  <dcterms:modified xsi:type="dcterms:W3CDTF">2022-11-09T04:05:00Z</dcterms:modified>
</cp:coreProperties>
</file>