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21BE" w14:textId="47D9CB8F" w:rsidR="002A3876" w:rsidRPr="00C34F87" w:rsidRDefault="00963B85" w:rsidP="0031734A">
      <w:pPr>
        <w:rPr>
          <w:rFonts w:ascii="NHHandwriting Medium" w:hAnsi="NHHandwriting Medium"/>
        </w:rPr>
      </w:pPr>
      <w:r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E9214C" wp14:editId="6DEB42FE">
                <wp:simplePos x="0" y="0"/>
                <wp:positionH relativeFrom="margin">
                  <wp:posOffset>1149350</wp:posOffset>
                </wp:positionH>
                <wp:positionV relativeFrom="paragraph">
                  <wp:posOffset>-3641090</wp:posOffset>
                </wp:positionV>
                <wp:extent cx="1198245" cy="269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6AC2" w14:textId="0AE17B9D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まとめ（結び）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2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pt;margin-top:-286.7pt;width:94.35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" filled="f" stroked="f">
                <v:textbox>
                  <w:txbxContent>
                    <w:p w14:paraId="691B6AC2" w14:textId="0AE17B9D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まとめ（結び）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E27723" wp14:editId="00FC6640">
                <wp:simplePos x="0" y="0"/>
                <wp:positionH relativeFrom="margin">
                  <wp:posOffset>629920</wp:posOffset>
                </wp:positionH>
                <wp:positionV relativeFrom="paragraph">
                  <wp:posOffset>-3398577</wp:posOffset>
                </wp:positionV>
                <wp:extent cx="5382260" cy="8312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8834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C2FFAE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2E04E1F3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7723" id="_x0000_s1027" type="#_x0000_t202" style="position:absolute;margin-left:49.6pt;margin-top:-267.6pt;width:423.8pt;height:6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" filled="f" stroked="f">
                <v:textbox>
                  <w:txbxContent>
                    <w:p w14:paraId="20028834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C2FFAE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2E04E1F3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7A098B" wp14:editId="7E9AFA29">
                <wp:simplePos x="0" y="0"/>
                <wp:positionH relativeFrom="column">
                  <wp:posOffset>636905</wp:posOffset>
                </wp:positionH>
                <wp:positionV relativeFrom="paragraph">
                  <wp:posOffset>-2616661</wp:posOffset>
                </wp:positionV>
                <wp:extent cx="2360930" cy="2413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CBB5" w14:textId="77777777" w:rsidR="00963B85" w:rsidRPr="0069347E" w:rsidRDefault="00963B85" w:rsidP="0096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4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［任意］</w:t>
                            </w:r>
                            <w:r w:rsidRPr="006934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Make your own signature!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098B" id="_x0000_s1028" type="#_x0000_t202" style="position:absolute;margin-left:50.15pt;margin-top:-206.05pt;width:185.9pt;height:19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" filled="f" stroked="f">
                <v:textbox>
                  <w:txbxContent>
                    <w:p w14:paraId="6EF7CBB5" w14:textId="77777777" w:rsidR="00963B85" w:rsidRPr="0069347E" w:rsidRDefault="00963B85" w:rsidP="0096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4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［</w:t>
                      </w:r>
                      <w:r w:rsidRPr="006934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任意］</w:t>
                      </w:r>
                      <w:r w:rsidRPr="006934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Make your own signature!</w:t>
                      </w:r>
                    </w:p>
                  </w:txbxContent>
                </v:textbox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A9331" wp14:editId="1A7BEFFB">
                <wp:simplePos x="0" y="0"/>
                <wp:positionH relativeFrom="column">
                  <wp:posOffset>637540</wp:posOffset>
                </wp:positionH>
                <wp:positionV relativeFrom="paragraph">
                  <wp:posOffset>-2397298</wp:posOffset>
                </wp:positionV>
                <wp:extent cx="2959678" cy="755419"/>
                <wp:effectExtent l="19050" t="38100" r="31750" b="4508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678" cy="755419"/>
                        </a:xfrm>
                        <a:custGeom>
                          <a:avLst/>
                          <a:gdLst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544996 w 2959678"/>
                            <a:gd name="connsiteY2" fmla="*/ 0 h 755419"/>
                            <a:gd name="connsiteX3" fmla="*/ 971575 w 2959678"/>
                            <a:gd name="connsiteY3" fmla="*/ 0 h 755419"/>
                            <a:gd name="connsiteX4" fmla="*/ 1343696 w 2959678"/>
                            <a:gd name="connsiteY4" fmla="*/ 0 h 755419"/>
                            <a:gd name="connsiteX5" fmla="*/ 1824732 w 2959678"/>
                            <a:gd name="connsiteY5" fmla="*/ 0 h 755419"/>
                            <a:gd name="connsiteX6" fmla="*/ 2224082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2015331 w 2959678"/>
                            <a:gd name="connsiteY12" fmla="*/ 755419 h 755419"/>
                            <a:gd name="connsiteX13" fmla="*/ 1588752 w 2959678"/>
                            <a:gd name="connsiteY13" fmla="*/ 755419 h 755419"/>
                            <a:gd name="connsiteX14" fmla="*/ 1080488 w 2959678"/>
                            <a:gd name="connsiteY14" fmla="*/ 755419 h 755419"/>
                            <a:gd name="connsiteX15" fmla="*/ 626682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626682 w 2959678"/>
                            <a:gd name="connsiteY2" fmla="*/ 0 h 755419"/>
                            <a:gd name="connsiteX3" fmla="*/ 1053260 w 2959678"/>
                            <a:gd name="connsiteY3" fmla="*/ 0 h 755419"/>
                            <a:gd name="connsiteX4" fmla="*/ 1425382 w 2959678"/>
                            <a:gd name="connsiteY4" fmla="*/ 0 h 755419"/>
                            <a:gd name="connsiteX5" fmla="*/ 1879189 w 2959678"/>
                            <a:gd name="connsiteY5" fmla="*/ 0 h 755419"/>
                            <a:gd name="connsiteX6" fmla="*/ 2332995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1960874 w 2959678"/>
                            <a:gd name="connsiteY12" fmla="*/ 755419 h 755419"/>
                            <a:gd name="connsiteX13" fmla="*/ 1507067 w 2959678"/>
                            <a:gd name="connsiteY13" fmla="*/ 755419 h 755419"/>
                            <a:gd name="connsiteX14" fmla="*/ 998803 w 2959678"/>
                            <a:gd name="connsiteY14" fmla="*/ 755419 h 755419"/>
                            <a:gd name="connsiteX15" fmla="*/ 517768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544996 w 2959678"/>
                            <a:gd name="connsiteY2" fmla="*/ 0 h 755419"/>
                            <a:gd name="connsiteX3" fmla="*/ 971575 w 2959678"/>
                            <a:gd name="connsiteY3" fmla="*/ 0 h 755419"/>
                            <a:gd name="connsiteX4" fmla="*/ 1343696 w 2959678"/>
                            <a:gd name="connsiteY4" fmla="*/ 0 h 755419"/>
                            <a:gd name="connsiteX5" fmla="*/ 1824732 w 2959678"/>
                            <a:gd name="connsiteY5" fmla="*/ 0 h 755419"/>
                            <a:gd name="connsiteX6" fmla="*/ 2224082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2015331 w 2959678"/>
                            <a:gd name="connsiteY12" fmla="*/ 755419 h 755419"/>
                            <a:gd name="connsiteX13" fmla="*/ 1588752 w 2959678"/>
                            <a:gd name="connsiteY13" fmla="*/ 755419 h 755419"/>
                            <a:gd name="connsiteX14" fmla="*/ 1080488 w 2959678"/>
                            <a:gd name="connsiteY14" fmla="*/ 755419 h 755419"/>
                            <a:gd name="connsiteX15" fmla="*/ 626682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59678" h="755419" fill="none" extrusionOk="0">
                              <a:moveTo>
                                <a:pt x="0" y="125905"/>
                              </a:moveTo>
                              <a:cubicBezTo>
                                <a:pt x="27298" y="57481"/>
                                <a:pt x="37918" y="-17142"/>
                                <a:pt x="118418" y="0"/>
                              </a:cubicBezTo>
                              <a:cubicBezTo>
                                <a:pt x="306039" y="-52859"/>
                                <a:pt x="375225" y="41495"/>
                                <a:pt x="544996" y="0"/>
                              </a:cubicBezTo>
                              <a:cubicBezTo>
                                <a:pt x="691665" y="-32391"/>
                                <a:pt x="745202" y="61835"/>
                                <a:pt x="971575" y="0"/>
                              </a:cubicBezTo>
                              <a:cubicBezTo>
                                <a:pt x="1192707" y="-43704"/>
                                <a:pt x="1233996" y="54258"/>
                                <a:pt x="1343696" y="0"/>
                              </a:cubicBezTo>
                              <a:cubicBezTo>
                                <a:pt x="1390734" y="27474"/>
                                <a:pt x="1651317" y="67754"/>
                                <a:pt x="1824732" y="0"/>
                              </a:cubicBezTo>
                              <a:cubicBezTo>
                                <a:pt x="1982982" y="-4161"/>
                                <a:pt x="2032001" y="13830"/>
                                <a:pt x="2224082" y="0"/>
                              </a:cubicBezTo>
                              <a:cubicBezTo>
                                <a:pt x="2412048" y="-83586"/>
                                <a:pt x="2626213" y="60319"/>
                                <a:pt x="2841259" y="0"/>
                              </a:cubicBezTo>
                              <a:cubicBezTo>
                                <a:pt x="2893419" y="19010"/>
                                <a:pt x="2934554" y="50678"/>
                                <a:pt x="2959678" y="125905"/>
                              </a:cubicBezTo>
                              <a:cubicBezTo>
                                <a:pt x="3048753" y="293816"/>
                                <a:pt x="2927189" y="463327"/>
                                <a:pt x="2959678" y="629513"/>
                              </a:cubicBezTo>
                              <a:cubicBezTo>
                                <a:pt x="2955926" y="702615"/>
                                <a:pt x="2896298" y="762160"/>
                                <a:pt x="2841259" y="755419"/>
                              </a:cubicBezTo>
                              <a:cubicBezTo>
                                <a:pt x="2645310" y="808481"/>
                                <a:pt x="2603466" y="744730"/>
                                <a:pt x="2441909" y="755419"/>
                              </a:cubicBezTo>
                              <a:cubicBezTo>
                                <a:pt x="2302821" y="775830"/>
                                <a:pt x="2194650" y="745598"/>
                                <a:pt x="2015331" y="755419"/>
                              </a:cubicBezTo>
                              <a:cubicBezTo>
                                <a:pt x="1886218" y="784972"/>
                                <a:pt x="1800041" y="775781"/>
                                <a:pt x="1588752" y="755419"/>
                              </a:cubicBezTo>
                              <a:cubicBezTo>
                                <a:pt x="1438286" y="736722"/>
                                <a:pt x="1217865" y="725823"/>
                                <a:pt x="1080488" y="755419"/>
                              </a:cubicBezTo>
                              <a:cubicBezTo>
                                <a:pt x="1011415" y="735962"/>
                                <a:pt x="726912" y="689493"/>
                                <a:pt x="626682" y="755419"/>
                              </a:cubicBezTo>
                              <a:cubicBezTo>
                                <a:pt x="525773" y="781449"/>
                                <a:pt x="221897" y="759708"/>
                                <a:pt x="118418" y="755419"/>
                              </a:cubicBezTo>
                              <a:cubicBezTo>
                                <a:pt x="65319" y="739206"/>
                                <a:pt x="-10676" y="682411"/>
                                <a:pt x="0" y="629513"/>
                              </a:cubicBezTo>
                              <a:cubicBezTo>
                                <a:pt x="-39971" y="506626"/>
                                <a:pt x="8333" y="304258"/>
                                <a:pt x="0" y="125905"/>
                              </a:cubicBezTo>
                              <a:close/>
                            </a:path>
                            <a:path w="2959678" h="755419" stroke="0" extrusionOk="0">
                              <a:moveTo>
                                <a:pt x="0" y="125905"/>
                              </a:moveTo>
                              <a:cubicBezTo>
                                <a:pt x="-15166" y="80756"/>
                                <a:pt x="40901" y="21650"/>
                                <a:pt x="118418" y="0"/>
                              </a:cubicBezTo>
                              <a:cubicBezTo>
                                <a:pt x="219035" y="-60058"/>
                                <a:pt x="347384" y="63849"/>
                                <a:pt x="626682" y="0"/>
                              </a:cubicBezTo>
                              <a:cubicBezTo>
                                <a:pt x="860676" y="-40352"/>
                                <a:pt x="887320" y="6371"/>
                                <a:pt x="1053260" y="0"/>
                              </a:cubicBezTo>
                              <a:cubicBezTo>
                                <a:pt x="1222885" y="-3145"/>
                                <a:pt x="1248667" y="-11010"/>
                                <a:pt x="1425382" y="0"/>
                              </a:cubicBezTo>
                              <a:cubicBezTo>
                                <a:pt x="1595173" y="8124"/>
                                <a:pt x="1772005" y="33969"/>
                                <a:pt x="1879189" y="0"/>
                              </a:cubicBezTo>
                              <a:cubicBezTo>
                                <a:pt x="1977456" y="-32090"/>
                                <a:pt x="2229238" y="-7376"/>
                                <a:pt x="2332995" y="0"/>
                              </a:cubicBezTo>
                              <a:cubicBezTo>
                                <a:pt x="2453270" y="-7624"/>
                                <a:pt x="2674927" y="33247"/>
                                <a:pt x="2841259" y="0"/>
                              </a:cubicBezTo>
                              <a:cubicBezTo>
                                <a:pt x="2899647" y="5318"/>
                                <a:pt x="2951200" y="59111"/>
                                <a:pt x="2959678" y="125905"/>
                              </a:cubicBezTo>
                              <a:cubicBezTo>
                                <a:pt x="2962773" y="286774"/>
                                <a:pt x="2936491" y="503321"/>
                                <a:pt x="2959678" y="629513"/>
                              </a:cubicBezTo>
                              <a:cubicBezTo>
                                <a:pt x="2953595" y="705741"/>
                                <a:pt x="2890429" y="737944"/>
                                <a:pt x="2841259" y="755419"/>
                              </a:cubicBezTo>
                              <a:cubicBezTo>
                                <a:pt x="2698446" y="730917"/>
                                <a:pt x="2601212" y="704611"/>
                                <a:pt x="2441909" y="755419"/>
                              </a:cubicBezTo>
                              <a:cubicBezTo>
                                <a:pt x="2334944" y="779333"/>
                                <a:pt x="2101989" y="705806"/>
                                <a:pt x="1960874" y="755419"/>
                              </a:cubicBezTo>
                              <a:cubicBezTo>
                                <a:pt x="1849378" y="773501"/>
                                <a:pt x="1684767" y="768152"/>
                                <a:pt x="1507067" y="755419"/>
                              </a:cubicBezTo>
                              <a:cubicBezTo>
                                <a:pt x="1265677" y="761558"/>
                                <a:pt x="1160319" y="731542"/>
                                <a:pt x="998803" y="755419"/>
                              </a:cubicBezTo>
                              <a:cubicBezTo>
                                <a:pt x="876377" y="811239"/>
                                <a:pt x="772717" y="780415"/>
                                <a:pt x="517768" y="755419"/>
                              </a:cubicBezTo>
                              <a:cubicBezTo>
                                <a:pt x="330219" y="772423"/>
                                <a:pt x="311660" y="747926"/>
                                <a:pt x="118418" y="755419"/>
                              </a:cubicBezTo>
                              <a:cubicBezTo>
                                <a:pt x="86517" y="769946"/>
                                <a:pt x="-15399" y="719191"/>
                                <a:pt x="0" y="629513"/>
                              </a:cubicBezTo>
                              <a:cubicBezTo>
                                <a:pt x="-28897" y="379069"/>
                                <a:pt x="56013" y="281928"/>
                                <a:pt x="0" y="125905"/>
                              </a:cubicBezTo>
                              <a:close/>
                            </a:path>
                            <a:path w="2959678" h="755419" fill="none" stroke="0" extrusionOk="0">
                              <a:moveTo>
                                <a:pt x="0" y="125905"/>
                              </a:moveTo>
                              <a:cubicBezTo>
                                <a:pt x="35767" y="75182"/>
                                <a:pt x="34711" y="-18286"/>
                                <a:pt x="118418" y="0"/>
                              </a:cubicBezTo>
                              <a:cubicBezTo>
                                <a:pt x="342204" y="-29060"/>
                                <a:pt x="369934" y="37493"/>
                                <a:pt x="544996" y="0"/>
                              </a:cubicBezTo>
                              <a:cubicBezTo>
                                <a:pt x="700994" y="-30797"/>
                                <a:pt x="791356" y="69626"/>
                                <a:pt x="971575" y="0"/>
                              </a:cubicBezTo>
                              <a:cubicBezTo>
                                <a:pt x="1176218" y="-93079"/>
                                <a:pt x="1256097" y="51150"/>
                                <a:pt x="1343696" y="0"/>
                              </a:cubicBezTo>
                              <a:cubicBezTo>
                                <a:pt x="1426266" y="3165"/>
                                <a:pt x="1637998" y="-3114"/>
                                <a:pt x="1824732" y="0"/>
                              </a:cubicBezTo>
                              <a:cubicBezTo>
                                <a:pt x="1992627" y="3010"/>
                                <a:pt x="2028406" y="57825"/>
                                <a:pt x="2224082" y="0"/>
                              </a:cubicBezTo>
                              <a:cubicBezTo>
                                <a:pt x="2377092" y="-72978"/>
                                <a:pt x="2706866" y="121750"/>
                                <a:pt x="2841259" y="0"/>
                              </a:cubicBezTo>
                              <a:cubicBezTo>
                                <a:pt x="2918073" y="15189"/>
                                <a:pt x="2954755" y="60371"/>
                                <a:pt x="2959678" y="125905"/>
                              </a:cubicBezTo>
                              <a:cubicBezTo>
                                <a:pt x="2926383" y="282436"/>
                                <a:pt x="2865169" y="485013"/>
                                <a:pt x="2959678" y="629513"/>
                              </a:cubicBezTo>
                              <a:cubicBezTo>
                                <a:pt x="2953374" y="703111"/>
                                <a:pt x="2908152" y="770151"/>
                                <a:pt x="2841259" y="755419"/>
                              </a:cubicBezTo>
                              <a:cubicBezTo>
                                <a:pt x="2709999" y="812444"/>
                                <a:pt x="2598906" y="741593"/>
                                <a:pt x="2441909" y="755419"/>
                              </a:cubicBezTo>
                              <a:cubicBezTo>
                                <a:pt x="2274471" y="772635"/>
                                <a:pt x="2129956" y="736233"/>
                                <a:pt x="2015331" y="755419"/>
                              </a:cubicBezTo>
                              <a:cubicBezTo>
                                <a:pt x="1878732" y="784923"/>
                                <a:pt x="1800348" y="740225"/>
                                <a:pt x="1588752" y="755419"/>
                              </a:cubicBezTo>
                              <a:cubicBezTo>
                                <a:pt x="1397869" y="746369"/>
                                <a:pt x="1180878" y="721623"/>
                                <a:pt x="1080488" y="755419"/>
                              </a:cubicBezTo>
                              <a:cubicBezTo>
                                <a:pt x="964404" y="800955"/>
                                <a:pt x="725803" y="711826"/>
                                <a:pt x="626682" y="755419"/>
                              </a:cubicBezTo>
                              <a:cubicBezTo>
                                <a:pt x="470437" y="818022"/>
                                <a:pt x="295261" y="774104"/>
                                <a:pt x="118418" y="755419"/>
                              </a:cubicBezTo>
                              <a:cubicBezTo>
                                <a:pt x="37902" y="726602"/>
                                <a:pt x="-7792" y="710400"/>
                                <a:pt x="0" y="629513"/>
                              </a:cubicBezTo>
                              <a:cubicBezTo>
                                <a:pt x="-73393" y="433888"/>
                                <a:pt x="-8578" y="339900"/>
                                <a:pt x="0" y="125905"/>
                              </a:cubicBezTo>
                              <a:close/>
                            </a:path>
                            <a:path w="2959678" h="755419" fill="none" stroke="0" extrusionOk="0">
                              <a:moveTo>
                                <a:pt x="0" y="125905"/>
                              </a:moveTo>
                              <a:cubicBezTo>
                                <a:pt x="22442" y="62885"/>
                                <a:pt x="41083" y="-14489"/>
                                <a:pt x="118418" y="0"/>
                              </a:cubicBezTo>
                              <a:cubicBezTo>
                                <a:pt x="309777" y="-29006"/>
                                <a:pt x="375531" y="34896"/>
                                <a:pt x="544996" y="0"/>
                              </a:cubicBezTo>
                              <a:cubicBezTo>
                                <a:pt x="714174" y="-22249"/>
                                <a:pt x="773104" y="70435"/>
                                <a:pt x="971575" y="0"/>
                              </a:cubicBezTo>
                              <a:cubicBezTo>
                                <a:pt x="1196228" y="-65841"/>
                                <a:pt x="1242598" y="48666"/>
                                <a:pt x="1343696" y="0"/>
                              </a:cubicBezTo>
                              <a:cubicBezTo>
                                <a:pt x="1409565" y="1397"/>
                                <a:pt x="1633436" y="63430"/>
                                <a:pt x="1824732" y="0"/>
                              </a:cubicBezTo>
                              <a:cubicBezTo>
                                <a:pt x="1988086" y="4206"/>
                                <a:pt x="2033371" y="31576"/>
                                <a:pt x="2224082" y="0"/>
                              </a:cubicBezTo>
                              <a:cubicBezTo>
                                <a:pt x="2400697" y="-60161"/>
                                <a:pt x="2678471" y="91698"/>
                                <a:pt x="2841259" y="0"/>
                              </a:cubicBezTo>
                              <a:cubicBezTo>
                                <a:pt x="2910058" y="12730"/>
                                <a:pt x="2944741" y="75692"/>
                                <a:pt x="2959678" y="125905"/>
                              </a:cubicBezTo>
                              <a:cubicBezTo>
                                <a:pt x="2971058" y="251015"/>
                                <a:pt x="2910458" y="458540"/>
                                <a:pt x="2959678" y="629513"/>
                              </a:cubicBezTo>
                              <a:cubicBezTo>
                                <a:pt x="2947619" y="705967"/>
                                <a:pt x="2911334" y="758964"/>
                                <a:pt x="2841259" y="755419"/>
                              </a:cubicBezTo>
                              <a:cubicBezTo>
                                <a:pt x="2686097" y="808838"/>
                                <a:pt x="2610042" y="733317"/>
                                <a:pt x="2441909" y="755419"/>
                              </a:cubicBezTo>
                              <a:cubicBezTo>
                                <a:pt x="2294771" y="774493"/>
                                <a:pt x="2137237" y="749630"/>
                                <a:pt x="2015331" y="755419"/>
                              </a:cubicBezTo>
                              <a:cubicBezTo>
                                <a:pt x="1892289" y="761521"/>
                                <a:pt x="1807742" y="761365"/>
                                <a:pt x="1588752" y="755419"/>
                              </a:cubicBezTo>
                              <a:cubicBezTo>
                                <a:pt x="1407004" y="769425"/>
                                <a:pt x="1191162" y="734431"/>
                                <a:pt x="1080488" y="755419"/>
                              </a:cubicBezTo>
                              <a:cubicBezTo>
                                <a:pt x="989229" y="761629"/>
                                <a:pt x="717768" y="717185"/>
                                <a:pt x="626682" y="755419"/>
                              </a:cubicBezTo>
                              <a:cubicBezTo>
                                <a:pt x="496408" y="794397"/>
                                <a:pt x="262037" y="760721"/>
                                <a:pt x="118418" y="755419"/>
                              </a:cubicBezTo>
                              <a:cubicBezTo>
                                <a:pt x="48880" y="742114"/>
                                <a:pt x="730" y="701109"/>
                                <a:pt x="0" y="629513"/>
                              </a:cubicBezTo>
                              <a:cubicBezTo>
                                <a:pt x="-79335" y="491669"/>
                                <a:pt x="11650" y="313109"/>
                                <a:pt x="0" y="125905"/>
                              </a:cubicBezTo>
                              <a:close/>
                            </a:path>
                          </a:pathLst>
                        </a:custGeom>
                        <a:ln w="19050"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4260792044">
                                <a:custGeom>
                                  <a:avLst/>
                                  <a:gdLst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544996 w 2959678"/>
                                    <a:gd name="connsiteY2" fmla="*/ 0 h 755419"/>
                                    <a:gd name="connsiteX3" fmla="*/ 971575 w 2959678"/>
                                    <a:gd name="connsiteY3" fmla="*/ 0 h 755419"/>
                                    <a:gd name="connsiteX4" fmla="*/ 1343696 w 2959678"/>
                                    <a:gd name="connsiteY4" fmla="*/ 0 h 755419"/>
                                    <a:gd name="connsiteX5" fmla="*/ 1824732 w 2959678"/>
                                    <a:gd name="connsiteY5" fmla="*/ 0 h 755419"/>
                                    <a:gd name="connsiteX6" fmla="*/ 2224082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2015331 w 2959678"/>
                                    <a:gd name="connsiteY12" fmla="*/ 755419 h 755419"/>
                                    <a:gd name="connsiteX13" fmla="*/ 1588752 w 2959678"/>
                                    <a:gd name="connsiteY13" fmla="*/ 755419 h 755419"/>
                                    <a:gd name="connsiteX14" fmla="*/ 1080488 w 2959678"/>
                                    <a:gd name="connsiteY14" fmla="*/ 755419 h 755419"/>
                                    <a:gd name="connsiteX15" fmla="*/ 626682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626682 w 2959678"/>
                                    <a:gd name="connsiteY2" fmla="*/ 0 h 755419"/>
                                    <a:gd name="connsiteX3" fmla="*/ 1053260 w 2959678"/>
                                    <a:gd name="connsiteY3" fmla="*/ 0 h 755419"/>
                                    <a:gd name="connsiteX4" fmla="*/ 1425382 w 2959678"/>
                                    <a:gd name="connsiteY4" fmla="*/ 0 h 755419"/>
                                    <a:gd name="connsiteX5" fmla="*/ 1879189 w 2959678"/>
                                    <a:gd name="connsiteY5" fmla="*/ 0 h 755419"/>
                                    <a:gd name="connsiteX6" fmla="*/ 2332995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1960874 w 2959678"/>
                                    <a:gd name="connsiteY12" fmla="*/ 755419 h 755419"/>
                                    <a:gd name="connsiteX13" fmla="*/ 1507067 w 2959678"/>
                                    <a:gd name="connsiteY13" fmla="*/ 755419 h 755419"/>
                                    <a:gd name="connsiteX14" fmla="*/ 998803 w 2959678"/>
                                    <a:gd name="connsiteY14" fmla="*/ 755419 h 755419"/>
                                    <a:gd name="connsiteX15" fmla="*/ 517768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959678" h="755419" fill="none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9883" y="62219"/>
                                        <a:pt x="48146" y="-3735"/>
                                        <a:pt x="118418" y="0"/>
                                      </a:cubicBezTo>
                                      <a:cubicBezTo>
                                        <a:pt x="310371" y="-52958"/>
                                        <a:pt x="371914" y="26410"/>
                                        <a:pt x="544996" y="0"/>
                                      </a:cubicBezTo>
                                      <a:cubicBezTo>
                                        <a:pt x="714299" y="-24800"/>
                                        <a:pt x="755541" y="58267"/>
                                        <a:pt x="971575" y="0"/>
                                      </a:cubicBezTo>
                                      <a:cubicBezTo>
                                        <a:pt x="1188139" y="-44877"/>
                                        <a:pt x="1256157" y="41728"/>
                                        <a:pt x="1343696" y="0"/>
                                      </a:cubicBezTo>
                                      <a:cubicBezTo>
                                        <a:pt x="1407741" y="-6513"/>
                                        <a:pt x="1654043" y="52781"/>
                                        <a:pt x="1824732" y="0"/>
                                      </a:cubicBezTo>
                                      <a:cubicBezTo>
                                        <a:pt x="1985426" y="-5311"/>
                                        <a:pt x="2036310" y="28148"/>
                                        <a:pt x="2224082" y="0"/>
                                      </a:cubicBezTo>
                                      <a:cubicBezTo>
                                        <a:pt x="2410299" y="-69576"/>
                                        <a:pt x="2672302" y="68184"/>
                                        <a:pt x="2841259" y="0"/>
                                      </a:cubicBezTo>
                                      <a:cubicBezTo>
                                        <a:pt x="2895018" y="18507"/>
                                        <a:pt x="2945438" y="60696"/>
                                        <a:pt x="2959678" y="125905"/>
                                      </a:cubicBezTo>
                                      <a:cubicBezTo>
                                        <a:pt x="3008197" y="274104"/>
                                        <a:pt x="2930491" y="466084"/>
                                        <a:pt x="2959678" y="629513"/>
                                      </a:cubicBezTo>
                                      <a:cubicBezTo>
                                        <a:pt x="2959637" y="704221"/>
                                        <a:pt x="2901671" y="758252"/>
                                        <a:pt x="2841259" y="755419"/>
                                      </a:cubicBezTo>
                                      <a:cubicBezTo>
                                        <a:pt x="2666624" y="804256"/>
                                        <a:pt x="2616876" y="740791"/>
                                        <a:pt x="2441909" y="755419"/>
                                      </a:cubicBezTo>
                                      <a:cubicBezTo>
                                        <a:pt x="2283851" y="773714"/>
                                        <a:pt x="2163929" y="732236"/>
                                        <a:pt x="2015331" y="755419"/>
                                      </a:cubicBezTo>
                                      <a:cubicBezTo>
                                        <a:pt x="1884307" y="784470"/>
                                        <a:pt x="1795656" y="772076"/>
                                        <a:pt x="1588752" y="755419"/>
                                      </a:cubicBezTo>
                                      <a:cubicBezTo>
                                        <a:pt x="1408775" y="757221"/>
                                        <a:pt x="1201493" y="739779"/>
                                        <a:pt x="1080488" y="755419"/>
                                      </a:cubicBezTo>
                                      <a:cubicBezTo>
                                        <a:pt x="988720" y="750811"/>
                                        <a:pt x="730574" y="709927"/>
                                        <a:pt x="626682" y="755419"/>
                                      </a:cubicBezTo>
                                      <a:cubicBezTo>
                                        <a:pt x="522890" y="790725"/>
                                        <a:pt x="249129" y="742821"/>
                                        <a:pt x="118418" y="755419"/>
                                      </a:cubicBezTo>
                                      <a:cubicBezTo>
                                        <a:pt x="56360" y="750394"/>
                                        <a:pt x="-9977" y="688286"/>
                                        <a:pt x="0" y="629513"/>
                                      </a:cubicBezTo>
                                      <a:cubicBezTo>
                                        <a:pt x="-36716" y="502084"/>
                                        <a:pt x="10064" y="324771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-7132" y="72352"/>
                                        <a:pt x="43573" y="14231"/>
                                        <a:pt x="118418" y="0"/>
                                      </a:cubicBezTo>
                                      <a:cubicBezTo>
                                        <a:pt x="221459" y="-54104"/>
                                        <a:pt x="363453" y="52795"/>
                                        <a:pt x="626682" y="0"/>
                                      </a:cubicBezTo>
                                      <a:cubicBezTo>
                                        <a:pt x="860491" y="-38588"/>
                                        <a:pt x="888578" y="6640"/>
                                        <a:pt x="1053260" y="0"/>
                                      </a:cubicBezTo>
                                      <a:cubicBezTo>
                                        <a:pt x="1217499" y="-6071"/>
                                        <a:pt x="1251864" y="-4927"/>
                                        <a:pt x="1425382" y="0"/>
                                      </a:cubicBezTo>
                                      <a:cubicBezTo>
                                        <a:pt x="1595194" y="5115"/>
                                        <a:pt x="1769424" y="29174"/>
                                        <a:pt x="1879189" y="0"/>
                                      </a:cubicBezTo>
                                      <a:cubicBezTo>
                                        <a:pt x="1991144" y="-20132"/>
                                        <a:pt x="2231988" y="1185"/>
                                        <a:pt x="2332995" y="0"/>
                                      </a:cubicBezTo>
                                      <a:cubicBezTo>
                                        <a:pt x="2440350" y="-11202"/>
                                        <a:pt x="2670752" y="32996"/>
                                        <a:pt x="2841259" y="0"/>
                                      </a:cubicBezTo>
                                      <a:cubicBezTo>
                                        <a:pt x="2898741" y="7048"/>
                                        <a:pt x="2955134" y="62246"/>
                                        <a:pt x="2959678" y="125905"/>
                                      </a:cubicBezTo>
                                      <a:cubicBezTo>
                                        <a:pt x="2976067" y="280889"/>
                                        <a:pt x="2923867" y="479679"/>
                                        <a:pt x="2959678" y="629513"/>
                                      </a:cubicBezTo>
                                      <a:cubicBezTo>
                                        <a:pt x="2956393" y="696607"/>
                                        <a:pt x="2890203" y="740812"/>
                                        <a:pt x="2841259" y="755419"/>
                                      </a:cubicBezTo>
                                      <a:cubicBezTo>
                                        <a:pt x="2709436" y="758714"/>
                                        <a:pt x="2588656" y="709974"/>
                                        <a:pt x="2441909" y="755419"/>
                                      </a:cubicBezTo>
                                      <a:cubicBezTo>
                                        <a:pt x="2321454" y="788679"/>
                                        <a:pt x="2095918" y="712772"/>
                                        <a:pt x="1960874" y="755419"/>
                                      </a:cubicBezTo>
                                      <a:cubicBezTo>
                                        <a:pt x="1834105" y="789187"/>
                                        <a:pt x="1704540" y="756463"/>
                                        <a:pt x="1507067" y="755419"/>
                                      </a:cubicBezTo>
                                      <a:cubicBezTo>
                                        <a:pt x="1278666" y="765257"/>
                                        <a:pt x="1150121" y="735309"/>
                                        <a:pt x="998803" y="755419"/>
                                      </a:cubicBezTo>
                                      <a:cubicBezTo>
                                        <a:pt x="876402" y="798747"/>
                                        <a:pt x="737963" y="754020"/>
                                        <a:pt x="517768" y="755419"/>
                                      </a:cubicBezTo>
                                      <a:cubicBezTo>
                                        <a:pt x="331020" y="776416"/>
                                        <a:pt x="313265" y="737982"/>
                                        <a:pt x="118418" y="755419"/>
                                      </a:cubicBezTo>
                                      <a:cubicBezTo>
                                        <a:pt x="71736" y="756234"/>
                                        <a:pt x="-12926" y="715679"/>
                                        <a:pt x="0" y="629513"/>
                                      </a:cubicBezTo>
                                      <a:cubicBezTo>
                                        <a:pt x="-11071" y="379558"/>
                                        <a:pt x="38310" y="288030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fill="none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4997" y="70104"/>
                                        <a:pt x="43197" y="-11767"/>
                                        <a:pt x="118418" y="0"/>
                                      </a:cubicBezTo>
                                      <a:cubicBezTo>
                                        <a:pt x="318751" y="-32271"/>
                                        <a:pt x="378613" y="40621"/>
                                        <a:pt x="544996" y="0"/>
                                      </a:cubicBezTo>
                                      <a:cubicBezTo>
                                        <a:pt x="718579" y="-19613"/>
                                        <a:pt x="795824" y="63317"/>
                                        <a:pt x="971575" y="0"/>
                                      </a:cubicBezTo>
                                      <a:cubicBezTo>
                                        <a:pt x="1174082" y="-72689"/>
                                        <a:pt x="1248895" y="45004"/>
                                        <a:pt x="1343696" y="0"/>
                                      </a:cubicBezTo>
                                      <a:cubicBezTo>
                                        <a:pt x="1431333" y="-1150"/>
                                        <a:pt x="1650958" y="12000"/>
                                        <a:pt x="1824732" y="0"/>
                                      </a:cubicBezTo>
                                      <a:cubicBezTo>
                                        <a:pt x="1991617" y="10857"/>
                                        <a:pt x="2034685" y="51388"/>
                                        <a:pt x="2224082" y="0"/>
                                      </a:cubicBezTo>
                                      <a:cubicBezTo>
                                        <a:pt x="2403518" y="-40436"/>
                                        <a:pt x="2721661" y="113332"/>
                                        <a:pt x="2841259" y="0"/>
                                      </a:cubicBezTo>
                                      <a:cubicBezTo>
                                        <a:pt x="2912229" y="12516"/>
                                        <a:pt x="2947007" y="71130"/>
                                        <a:pt x="2959678" y="125905"/>
                                      </a:cubicBezTo>
                                      <a:cubicBezTo>
                                        <a:pt x="2961878" y="250150"/>
                                        <a:pt x="2902306" y="456754"/>
                                        <a:pt x="2959678" y="629513"/>
                                      </a:cubicBezTo>
                                      <a:cubicBezTo>
                                        <a:pt x="2958309" y="706819"/>
                                        <a:pt x="2909454" y="756084"/>
                                        <a:pt x="2841259" y="755419"/>
                                      </a:cubicBezTo>
                                      <a:cubicBezTo>
                                        <a:pt x="2690164" y="805754"/>
                                        <a:pt x="2619350" y="737396"/>
                                        <a:pt x="2441909" y="755419"/>
                                      </a:cubicBezTo>
                                      <a:cubicBezTo>
                                        <a:pt x="2267375" y="771682"/>
                                        <a:pt x="2133824" y="743962"/>
                                        <a:pt x="2015331" y="755419"/>
                                      </a:cubicBezTo>
                                      <a:cubicBezTo>
                                        <a:pt x="1880522" y="762997"/>
                                        <a:pt x="1790574" y="734791"/>
                                        <a:pt x="1588752" y="755419"/>
                                      </a:cubicBezTo>
                                      <a:cubicBezTo>
                                        <a:pt x="1405183" y="764714"/>
                                        <a:pt x="1178673" y="735703"/>
                                        <a:pt x="1080488" y="755419"/>
                                      </a:cubicBezTo>
                                      <a:cubicBezTo>
                                        <a:pt x="966146" y="787830"/>
                                        <a:pt x="729409" y="717476"/>
                                        <a:pt x="626682" y="755419"/>
                                      </a:cubicBezTo>
                                      <a:cubicBezTo>
                                        <a:pt x="499071" y="797790"/>
                                        <a:pt x="299729" y="730647"/>
                                        <a:pt x="118418" y="755419"/>
                                      </a:cubicBezTo>
                                      <a:cubicBezTo>
                                        <a:pt x="38561" y="736700"/>
                                        <a:pt x="-5323" y="708196"/>
                                        <a:pt x="0" y="629513"/>
                                      </a:cubicBezTo>
                                      <a:cubicBezTo>
                                        <a:pt x="-48343" y="475736"/>
                                        <a:pt x="16459" y="320140"/>
                                        <a:pt x="0" y="125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1E0C" id="Rectangle: Rounded Corners 29" o:spid="_x0000_s1026" style="position:absolute;margin-left:50.2pt;margin-top:-188.75pt;width:233.05pt;height:5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0,86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" path="m,143548nfc11762,78355,61210,-748,143548,,387022,-60610,450012,26569,660650,v210638,-26569,281922,57767,517103,c1412934,-57767,1532653,42297,1628842,v96189,-42297,386529,6847,583116,c2408545,-6847,2474199,50104,2696054,v221855,-50104,590944,85380,748148,c3520225,17886,3572877,71268,3587750,143548v15538,149181,-31986,390511,,574175c3592746,804953,3521582,861664,3444202,861271v-200397,53574,-266669,-18149,-484096,c2742679,879420,2614332,831239,2443004,861271v-171328,30032,-295557,-4260,-517103,c1704355,865531,1449616,848929,1309779,861271v-139837,12342,-422811,-44737,-550109,c632372,906008,351735,817899,143548,861271,65228,859175,-9684,803791,,717723,-27127,549632,14876,400106,,143548xem,143548nsc7809,66303,60962,-5036,143548,,271827,-53897,477071,36585,759670,v282599,-36585,320460,8172,517103,c1473416,-8172,1521953,2311,1727862,v205909,-2311,408276,17926,550109,c2419804,-17926,2710671,16085,2828080,v117409,-16085,384575,36216,616122,c3512193,11068,3591286,77747,3587750,143548v68093,156623,-63389,368152,,574175c3585568,788694,3502624,855442,3444202,861271v-151136,24360,-333726,-40758,-484096,c2809736,902029,2536848,816796,2376991,861271v-159856,44475,-283481,-13960,-550109,c1560254,875231,1359053,850550,1210759,861271v-148294,10721,-358401,-31745,-583115,c402930,893016,380775,835379,143548,861271,71662,848853,-4346,800840,,717723,-7482,432896,26307,334917,,143548xe" fillcolor="white [3201]" strokecolor="black [3200]" strokeweight="1.5pt">
                <v:stroke joinstyle="miter"/>
                <v:path arrowok="t" o:extrusionok="f" o:connecttype="custom" o:connectlocs="0,125906;118418,0;544997,0;971575,0;1343697,0;1824732,0;2224082,0;2841260,0;2959678,125906;2959678,629513;2841260,755419;2441909,755419;2015331,755419;1588753,755419;1080489,755419;626682,755419;118418,755419;0,629513;0,125906" o:connectangles="0,0,0,0,0,0,0,0,0,0,0,0,0,0,0,0,0,0,0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888786" wp14:editId="1FB2380B">
                <wp:simplePos x="0" y="0"/>
                <wp:positionH relativeFrom="margin">
                  <wp:posOffset>547139</wp:posOffset>
                </wp:positionH>
                <wp:positionV relativeFrom="paragraph">
                  <wp:posOffset>-1639282</wp:posOffset>
                </wp:positionV>
                <wp:extent cx="99060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0019" w14:textId="77777777" w:rsidR="00963B85" w:rsidRPr="0069347E" w:rsidRDefault="00963B85" w:rsidP="00963B85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9347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BTS’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88786" id="_x0000_s1029" type="#_x0000_t202" style="position:absolute;margin-left:43.1pt;margin-top:-129.1pt;width:7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" filled="f" stroked="f">
                <v:textbox style="mso-fit-shape-to-text:t">
                  <w:txbxContent>
                    <w:p w14:paraId="6F850019" w14:textId="77777777" w:rsidR="00963B85" w:rsidRPr="0069347E" w:rsidRDefault="00963B85" w:rsidP="00963B85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) </w:t>
                      </w:r>
                      <w:r w:rsidRPr="0069347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BTS’ 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w:drawing>
          <wp:anchor distT="0" distB="0" distL="114300" distR="114300" simplePos="0" relativeHeight="251685888" behindDoc="0" locked="0" layoutInCell="1" allowOverlap="1" wp14:anchorId="39CAC047" wp14:editId="131CB8E5">
            <wp:simplePos x="0" y="0"/>
            <wp:positionH relativeFrom="page">
              <wp:posOffset>1156162</wp:posOffset>
            </wp:positionH>
            <wp:positionV relativeFrom="paragraph">
              <wp:posOffset>-1643842</wp:posOffset>
            </wp:positionV>
            <wp:extent cx="2369316" cy="819992"/>
            <wp:effectExtent l="0" t="0" r="0" b="0"/>
            <wp:wrapNone/>
            <wp:docPr id="33" name="Picture 33" descr="Are BTS&amp;#39; signatures in Korean or English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e BTS&amp;#39; signatures in Korean or English? - Quo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t="11642" r="8776" b="16029"/>
                    <a:stretch/>
                  </pic:blipFill>
                  <pic:spPr bwMode="auto">
                    <a:xfrm>
                      <a:off x="0" y="0"/>
                      <a:ext cx="2369316" cy="8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DE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185158" wp14:editId="4FEDD3D3">
                <wp:simplePos x="0" y="0"/>
                <wp:positionH relativeFrom="margin">
                  <wp:posOffset>4308071</wp:posOffset>
                </wp:positionH>
                <wp:positionV relativeFrom="paragraph">
                  <wp:posOffset>-8614063</wp:posOffset>
                </wp:positionV>
                <wp:extent cx="471054" cy="27016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F22F" w14:textId="274BC012" w:rsidR="006026DE" w:rsidRPr="00A25618" w:rsidRDefault="006026DE" w:rsidP="006026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5158" id="_x0000_s1030" type="#_x0000_t202" style="position:absolute;margin-left:339.2pt;margin-top:-678.25pt;width:37.1pt;height: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" filled="f" stroked="f">
                <v:textbox>
                  <w:txbxContent>
                    <w:p w14:paraId="62B0F22F" w14:textId="274BC012" w:rsidR="006026DE" w:rsidRPr="00A25618" w:rsidRDefault="006026DE" w:rsidP="006026DE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EA14D6" wp14:editId="71E42D0D">
                <wp:simplePos x="0" y="0"/>
                <wp:positionH relativeFrom="margin">
                  <wp:posOffset>1128221</wp:posOffset>
                </wp:positionH>
                <wp:positionV relativeFrom="paragraph">
                  <wp:posOffset>-6624840</wp:posOffset>
                </wp:positionV>
                <wp:extent cx="3539837" cy="26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837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0325E" w14:textId="4E93FBC7" w:rsidR="00A25618" w:rsidRPr="00A25618" w:rsidRDefault="00A25618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D403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感謝の言葉；思い出；今後のこと；追加情報など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14D6" id="_x0000_s1031" type="#_x0000_t202" style="position:absolute;margin-left:88.85pt;margin-top:-521.65pt;width:278.75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" filled="f" stroked="f">
                <v:textbox>
                  <w:txbxContent>
                    <w:p w14:paraId="3250325E" w14:textId="4E93FBC7" w:rsidR="00A25618" w:rsidRPr="00A25618" w:rsidRDefault="00A25618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内容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(</w:t>
                      </w:r>
                      <w:r w:rsidR="006D403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感謝の言葉；思い出；今後のこと；追加情報など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D2632" wp14:editId="59A13F09">
                <wp:simplePos x="0" y="0"/>
                <wp:positionH relativeFrom="margin">
                  <wp:posOffset>629920</wp:posOffset>
                </wp:positionH>
                <wp:positionV relativeFrom="paragraph">
                  <wp:posOffset>-6370320</wp:posOffset>
                </wp:positionV>
                <wp:extent cx="5382260" cy="27565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7E4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59D12DC" w14:textId="0F3C035A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0C593AF6" w14:textId="453B77E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61FCF756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487F16C9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701D8C5F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9083325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573AAE4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2632" id="_x0000_s1032" type="#_x0000_t202" style="position:absolute;margin-left:49.6pt;margin-top:-501.6pt;width:423.8pt;height:21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" filled="f" stroked="f">
                <v:textbox>
                  <w:txbxContent>
                    <w:p w14:paraId="43F47E4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59D12DC" w14:textId="0F3C035A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0C593AF6" w14:textId="453B77E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61FCF756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487F16C9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701D8C5F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9083325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573AAE4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13E5DB" wp14:editId="725BA8B5">
                <wp:simplePos x="0" y="0"/>
                <wp:positionH relativeFrom="margin">
                  <wp:posOffset>3872230</wp:posOffset>
                </wp:positionH>
                <wp:positionV relativeFrom="paragraph">
                  <wp:posOffset>-2456180</wp:posOffset>
                </wp:positionV>
                <wp:extent cx="1212215" cy="269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AFE4" w14:textId="03118902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E5DB" id="_x0000_s1033" type="#_x0000_t202" style="position:absolute;margin-left:304.9pt;margin-top:-193.4pt;width:95.45pt;height:2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" filled="f" stroked="f">
                <v:textbox>
                  <w:txbxContent>
                    <w:p w14:paraId="5BE4AFE4" w14:textId="03118902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終わりのあいさつ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40F42" wp14:editId="416409C3">
                <wp:simplePos x="0" y="0"/>
                <wp:positionH relativeFrom="margin">
                  <wp:posOffset>631825</wp:posOffset>
                </wp:positionH>
                <wp:positionV relativeFrom="paragraph">
                  <wp:posOffset>-2171700</wp:posOffset>
                </wp:positionV>
                <wp:extent cx="5382260" cy="13576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4817" w14:textId="72C98959" w:rsidR="00A25618" w:rsidRDefault="00A25618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___________________,</w:t>
                            </w:r>
                          </w:p>
                          <w:p w14:paraId="38A7177D" w14:textId="0214E62E" w:rsidR="00A25618" w:rsidRPr="00A25618" w:rsidRDefault="006D4032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0F42" id="_x0000_s1034" type="#_x0000_t202" style="position:absolute;margin-left:49.75pt;margin-top:-171pt;width:423.8pt;height:10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" filled="f" stroked="f">
                <v:textbox>
                  <w:txbxContent>
                    <w:p w14:paraId="2EC14817" w14:textId="72C98959" w:rsidR="00A25618" w:rsidRDefault="00A25618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___________________,</w:t>
                      </w:r>
                    </w:p>
                    <w:p w14:paraId="38A7177D" w14:textId="0214E62E" w:rsidR="00A25618" w:rsidRPr="00A25618" w:rsidRDefault="006D4032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45E68" wp14:editId="35D747CC">
                <wp:simplePos x="0" y="0"/>
                <wp:positionH relativeFrom="margin">
                  <wp:posOffset>3934460</wp:posOffset>
                </wp:positionH>
                <wp:positionV relativeFrom="paragraph">
                  <wp:posOffset>-1818871</wp:posOffset>
                </wp:positionV>
                <wp:extent cx="484909" cy="269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09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7D0B" w14:textId="59FB683B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5E68" id="_x0000_s1035" type="#_x0000_t202" style="position:absolute;margin-left:309.8pt;margin-top:-143.2pt;width:38.2pt;height:2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" filled="f" stroked="f">
                <v:textbox>
                  <w:txbxContent>
                    <w:p w14:paraId="56BE7D0B" w14:textId="59FB683B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D96698" wp14:editId="1EEA1B4D">
                <wp:simplePos x="0" y="0"/>
                <wp:positionH relativeFrom="margin">
                  <wp:posOffset>1128222</wp:posOffset>
                </wp:positionH>
                <wp:positionV relativeFrom="paragraph">
                  <wp:posOffset>-7595235</wp:posOffset>
                </wp:positionV>
                <wp:extent cx="471054" cy="27016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E6FD" w14:textId="3F978981" w:rsidR="00A25618" w:rsidRPr="00A25618" w:rsidRDefault="00A25618" w:rsidP="00A2561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A2561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6698" id="_x0000_s1036" type="#_x0000_t202" style="position:absolute;margin-left:88.85pt;margin-top:-598.05pt;width:37.1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" filled="f" stroked="f">
                <v:textbox>
                  <w:txbxContent>
                    <w:p w14:paraId="22D6E6FD" w14:textId="3F978981" w:rsidR="00A25618" w:rsidRPr="00A25618" w:rsidRDefault="00A25618" w:rsidP="00A2561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A2561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導入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4CA63" wp14:editId="162629AC">
                <wp:simplePos x="0" y="0"/>
                <wp:positionH relativeFrom="margin">
                  <wp:posOffset>3615575</wp:posOffset>
                </wp:positionH>
                <wp:positionV relativeFrom="paragraph">
                  <wp:posOffset>-8316249</wp:posOffset>
                </wp:positionV>
                <wp:extent cx="2332759" cy="50546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759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41A2" w14:textId="1B5050C7" w:rsidR="00A25618" w:rsidRPr="00A25618" w:rsidRDefault="00062EE2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_________________, 20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CA6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4.7pt;margin-top:-654.8pt;width:183.7pt;height: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" filled="f" stroked="f">
                <v:textbox>
                  <w:txbxContent>
                    <w:p w14:paraId="661541A2" w14:textId="1B5050C7" w:rsidR="00A25618" w:rsidRPr="00A25618" w:rsidRDefault="00062EE2" w:rsidP="00A25618">
                      <w:pPr>
                        <w:jc w:val="right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_________________, 20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1C887" wp14:editId="15F53A13">
                <wp:simplePos x="0" y="0"/>
                <wp:positionH relativeFrom="margin">
                  <wp:align>center</wp:align>
                </wp:positionH>
                <wp:positionV relativeFrom="paragraph">
                  <wp:posOffset>-7360285</wp:posOffset>
                </wp:positionV>
                <wp:extent cx="5382491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E1DA" w14:textId="65CF67BC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6C1CE122" w14:textId="7C4A002D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C887" id="_x0000_s1038" type="#_x0000_t202" style="position:absolute;margin-left:0;margin-top:-579.55pt;width:423.8pt;height:6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" filled="f" stroked="f">
                <v:textbox>
                  <w:txbxContent>
                    <w:p w14:paraId="6E79E1DA" w14:textId="65CF67BC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6C1CE122" w14:textId="7C4A002D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7B209" wp14:editId="28397C7A">
                <wp:simplePos x="0" y="0"/>
                <wp:positionH relativeFrom="margin">
                  <wp:align>center</wp:align>
                </wp:positionH>
                <wp:positionV relativeFrom="paragraph">
                  <wp:posOffset>-7970001</wp:posOffset>
                </wp:positionV>
                <wp:extent cx="5382491" cy="42256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422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C5E3" w14:textId="63E8356A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Dear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_______________________,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B209" id="_x0000_s1039" type="#_x0000_t202" style="position:absolute;margin-left:0;margin-top:-627.55pt;width:423.8pt;height:3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" filled="f" stroked="f">
                <v:textbox>
                  <w:txbxContent>
                    <w:p w14:paraId="799DC5E3" w14:textId="63E8356A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Dear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_______________________,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4E4" w:rsidRPr="003404E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E7CA8" wp14:editId="39E74DBB">
                <wp:simplePos x="0" y="0"/>
                <wp:positionH relativeFrom="margin">
                  <wp:align>center</wp:align>
                </wp:positionH>
                <wp:positionV relativeFrom="paragraph">
                  <wp:posOffset>-9036569</wp:posOffset>
                </wp:positionV>
                <wp:extent cx="2764560" cy="1295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5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33E2" w14:textId="0A70DB01" w:rsidR="003404E4" w:rsidRPr="003404E4" w:rsidRDefault="003404E4" w:rsidP="003404E4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3404E4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7CA8" id="_x0000_s1040" type="#_x0000_t202" style="position:absolute;margin-left:0;margin-top:-711.55pt;width:217.7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" filled="f" stroked="f">
                <v:textbox>
                  <w:txbxContent>
                    <w:p w14:paraId="7D2933E2" w14:textId="0A70DB01" w:rsidR="003404E4" w:rsidRPr="003404E4" w:rsidRDefault="003404E4" w:rsidP="003404E4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3404E4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3876" w:rsidRPr="00C34F87" w:rsidSect="00BD75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8075" w14:textId="77777777" w:rsidR="00AC13E2" w:rsidRDefault="00AC13E2" w:rsidP="006A1A5A">
      <w:pPr>
        <w:spacing w:after="0" w:line="240" w:lineRule="auto"/>
      </w:pPr>
      <w:r>
        <w:separator/>
      </w:r>
    </w:p>
  </w:endnote>
  <w:endnote w:type="continuationSeparator" w:id="0">
    <w:p w14:paraId="1831AEBA" w14:textId="77777777" w:rsidR="00AC13E2" w:rsidRDefault="00AC13E2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AF2684D-010F-45A2-8D5F-55FC7A5A523B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6187FD33-3FDF-4FFE-9200-B50708AF2D3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DE651CE2-1497-48A6-8397-0D384A86E0D5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8BD4" w14:textId="77777777" w:rsidR="00AC13E2" w:rsidRDefault="00AC13E2" w:rsidP="006A1A5A">
      <w:pPr>
        <w:spacing w:after="0" w:line="240" w:lineRule="auto"/>
      </w:pPr>
      <w:r>
        <w:separator/>
      </w:r>
    </w:p>
  </w:footnote>
  <w:footnote w:type="continuationSeparator" w:id="0">
    <w:p w14:paraId="2B9DDE94" w14:textId="77777777" w:rsidR="00AC13E2" w:rsidRDefault="00AC13E2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909" w14:textId="08CBA490" w:rsidR="006A1A5A" w:rsidRDefault="003404E4" w:rsidP="002A61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3430F" wp14:editId="36267A28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6642735" cy="9531350"/>
          <wp:effectExtent l="0" t="0" r="5715" b="0"/>
          <wp:wrapSquare wrapText="bothSides"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963" cy="954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5A">
      <w:t xml:space="preserve">New Horizon </w:t>
    </w:r>
    <w:r w:rsidR="002A611F">
      <w:t>2</w:t>
    </w:r>
    <w:r w:rsidR="006A1A5A">
      <w:t xml:space="preserve"> | </w:t>
    </w:r>
    <w:r w:rsidR="002A611F">
      <w:t xml:space="preserve">Let’s Write </w:t>
    </w:r>
    <w:r w:rsidR="002A611F">
      <w:rPr>
        <w:rFonts w:hint="eastAsia"/>
      </w:rPr>
      <w:t>➁</w:t>
    </w:r>
    <w:r w:rsidR="00126AEE">
      <w:t xml:space="preserve"> </w:t>
    </w:r>
  </w:p>
  <w:p w14:paraId="57F2A064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F"/>
    <w:rsid w:val="00002D9A"/>
    <w:rsid w:val="00062EE2"/>
    <w:rsid w:val="000708BC"/>
    <w:rsid w:val="00077FE9"/>
    <w:rsid w:val="000C1B44"/>
    <w:rsid w:val="000C3C1C"/>
    <w:rsid w:val="000C5C82"/>
    <w:rsid w:val="00100ABF"/>
    <w:rsid w:val="00126AEE"/>
    <w:rsid w:val="001302AA"/>
    <w:rsid w:val="00187750"/>
    <w:rsid w:val="001E6B0C"/>
    <w:rsid w:val="001F2931"/>
    <w:rsid w:val="00225647"/>
    <w:rsid w:val="00246163"/>
    <w:rsid w:val="00270313"/>
    <w:rsid w:val="002A3876"/>
    <w:rsid w:val="002A611F"/>
    <w:rsid w:val="0031734A"/>
    <w:rsid w:val="00332564"/>
    <w:rsid w:val="003404E4"/>
    <w:rsid w:val="003A4C98"/>
    <w:rsid w:val="003E582A"/>
    <w:rsid w:val="004035DD"/>
    <w:rsid w:val="00454B3F"/>
    <w:rsid w:val="0046454B"/>
    <w:rsid w:val="004A482D"/>
    <w:rsid w:val="004F6D3E"/>
    <w:rsid w:val="00542E90"/>
    <w:rsid w:val="005B4F50"/>
    <w:rsid w:val="005C33AB"/>
    <w:rsid w:val="005C75F2"/>
    <w:rsid w:val="005F6A4F"/>
    <w:rsid w:val="006026DE"/>
    <w:rsid w:val="00636DF7"/>
    <w:rsid w:val="006A1A5A"/>
    <w:rsid w:val="006B763E"/>
    <w:rsid w:val="006D4032"/>
    <w:rsid w:val="00720055"/>
    <w:rsid w:val="00747266"/>
    <w:rsid w:val="00787485"/>
    <w:rsid w:val="00791007"/>
    <w:rsid w:val="00792F4A"/>
    <w:rsid w:val="00802FD5"/>
    <w:rsid w:val="008314D3"/>
    <w:rsid w:val="00841DF1"/>
    <w:rsid w:val="00954CD8"/>
    <w:rsid w:val="00963B85"/>
    <w:rsid w:val="009A3EBD"/>
    <w:rsid w:val="00A25618"/>
    <w:rsid w:val="00AC13E2"/>
    <w:rsid w:val="00AD4218"/>
    <w:rsid w:val="00B057B9"/>
    <w:rsid w:val="00B121BE"/>
    <w:rsid w:val="00BA360A"/>
    <w:rsid w:val="00BA7C95"/>
    <w:rsid w:val="00BD75B7"/>
    <w:rsid w:val="00C34F87"/>
    <w:rsid w:val="00CC0525"/>
    <w:rsid w:val="00D34D49"/>
    <w:rsid w:val="00DB21B5"/>
    <w:rsid w:val="00DD0B01"/>
    <w:rsid w:val="00DD24C8"/>
    <w:rsid w:val="00E00D49"/>
    <w:rsid w:val="00E06579"/>
    <w:rsid w:val="00E42B12"/>
    <w:rsid w:val="00F10399"/>
    <w:rsid w:val="00F11647"/>
    <w:rsid w:val="00F25B1B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089F"/>
  <w15:chartTrackingRefBased/>
  <w15:docId w15:val="{9362B573-FE94-4C62-BC80-A543C2A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63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11</cp:revision>
  <cp:lastPrinted>2023-09-27T07:02:00Z</cp:lastPrinted>
  <dcterms:created xsi:type="dcterms:W3CDTF">2021-10-21T06:10:00Z</dcterms:created>
  <dcterms:modified xsi:type="dcterms:W3CDTF">2023-09-27T07:05:00Z</dcterms:modified>
</cp:coreProperties>
</file>