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512F" w14:textId="389AB246" w:rsidR="006C5BC0" w:rsidRDefault="00EB6489" w:rsidP="006C5BC0">
      <w:pPr>
        <w:jc w:val="center"/>
        <w:rPr>
          <w:rFonts w:ascii="NHHandwriting Medium" w:hAnsi="NHHandwriting Medium"/>
          <w:sz w:val="20"/>
          <w:szCs w:val="20"/>
        </w:rPr>
      </w:pPr>
      <w:r w:rsidRPr="00EB6489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5F4B597" wp14:editId="397EDCB9">
                <wp:simplePos x="0" y="0"/>
                <wp:positionH relativeFrom="margin">
                  <wp:posOffset>3180599</wp:posOffset>
                </wp:positionH>
                <wp:positionV relativeFrom="paragraph">
                  <wp:posOffset>344690</wp:posOffset>
                </wp:positionV>
                <wp:extent cx="374650" cy="222250"/>
                <wp:effectExtent l="0" t="0" r="0" b="63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29C65" w14:textId="77777777" w:rsidR="00EB6489" w:rsidRPr="003875E6" w:rsidRDefault="00EB6489" w:rsidP="00EB6489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x1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4B5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45pt;margin-top:27.15pt;width:29.5pt;height:17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" filled="f" stroked="f">
                <v:textbox>
                  <w:txbxContent>
                    <w:p w14:paraId="75B29C65" w14:textId="77777777" w:rsidR="00EB6489" w:rsidRPr="003875E6" w:rsidRDefault="00EB6489" w:rsidP="00EB6489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x1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6489">
        <w:rPr>
          <w:rFonts w:ascii="NHHandwriting Medium" w:hAnsi="NHHandwriting Medium"/>
          <w:noProof/>
        </w:rPr>
        <w:drawing>
          <wp:anchor distT="0" distB="0" distL="114300" distR="114300" simplePos="0" relativeHeight="251720704" behindDoc="0" locked="0" layoutInCell="1" allowOverlap="1" wp14:anchorId="12981039" wp14:editId="0F62BFD5">
            <wp:simplePos x="0" y="0"/>
            <wp:positionH relativeFrom="column">
              <wp:posOffset>3027045</wp:posOffset>
            </wp:positionH>
            <wp:positionV relativeFrom="paragraph">
              <wp:posOffset>210185</wp:posOffset>
            </wp:positionV>
            <wp:extent cx="317500" cy="317500"/>
            <wp:effectExtent l="0" t="0" r="6350" b="6350"/>
            <wp:wrapNone/>
            <wp:docPr id="15" name="Picture 15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7B9" w:rsidRPr="006C5BC0">
        <w:rPr>
          <w:rFonts w:ascii="NHHandwriting Medium" w:hAnsi="NHHandwriting Medium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33F98F6" wp14:editId="46526B26">
                <wp:simplePos x="0" y="0"/>
                <wp:positionH relativeFrom="margin">
                  <wp:align>left</wp:align>
                </wp:positionH>
                <wp:positionV relativeFrom="paragraph">
                  <wp:posOffset>161521</wp:posOffset>
                </wp:positionV>
                <wp:extent cx="3117215" cy="3251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78A32" w14:textId="6BEA6FC2" w:rsidR="006C5BC0" w:rsidRPr="006C5BC0" w:rsidRDefault="006C5BC0">
                            <w:pPr>
                              <w:rPr>
                                <w:rFonts w:ascii="Buba DEMO Outline" w:hAnsi="Buba DEMO Outline"/>
                                <w:sz w:val="32"/>
                                <w:szCs w:val="32"/>
                              </w:rPr>
                            </w:pPr>
                            <w:r w:rsidRPr="006C5BC0">
                              <w:rPr>
                                <w:rFonts w:ascii="Buba DEMO Outline" w:hAnsi="Buba DEMO Outline"/>
                                <w:sz w:val="32"/>
                                <w:szCs w:val="32"/>
                              </w:rPr>
                              <w:t>Who do you want to thank?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F98F6" id="_x0000_s1027" type="#_x0000_t202" style="position:absolute;left:0;text-align:left;margin-left:0;margin-top:12.7pt;width:245.45pt;height:25.6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" filled="f" stroked="f">
                <v:textbox>
                  <w:txbxContent>
                    <w:p w14:paraId="6D878A32" w14:textId="6BEA6FC2" w:rsidR="006C5BC0" w:rsidRPr="006C5BC0" w:rsidRDefault="006C5BC0">
                      <w:pPr>
                        <w:rPr>
                          <w:rFonts w:ascii="Buba DEMO Outline" w:hAnsi="Buba DEMO Outline"/>
                          <w:sz w:val="32"/>
                          <w:szCs w:val="32"/>
                        </w:rPr>
                      </w:pPr>
                      <w:r w:rsidRPr="006C5BC0">
                        <w:rPr>
                          <w:rFonts w:ascii="Buba DEMO Outline" w:hAnsi="Buba DEMO Outline"/>
                          <w:sz w:val="32"/>
                          <w:szCs w:val="32"/>
                        </w:rPr>
                        <w:t>Who do you want to thank?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7C95" w:rsidRPr="00C34F87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7BB72C" wp14:editId="62E578E1">
                <wp:simplePos x="0" y="0"/>
                <wp:positionH relativeFrom="margin">
                  <wp:align>left</wp:align>
                </wp:positionH>
                <wp:positionV relativeFrom="paragraph">
                  <wp:posOffset>-314324</wp:posOffset>
                </wp:positionV>
                <wp:extent cx="2982058" cy="297180"/>
                <wp:effectExtent l="19050" t="19050" r="46990" b="6477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058" cy="297180"/>
                        </a:xfrm>
                        <a:custGeom>
                          <a:avLst/>
                          <a:gdLst>
                            <a:gd name="connsiteX0" fmla="*/ 0 w 2982058"/>
                            <a:gd name="connsiteY0" fmla="*/ 0 h 297180"/>
                            <a:gd name="connsiteX1" fmla="*/ 596412 w 2982058"/>
                            <a:gd name="connsiteY1" fmla="*/ 0 h 297180"/>
                            <a:gd name="connsiteX2" fmla="*/ 1222644 w 2982058"/>
                            <a:gd name="connsiteY2" fmla="*/ 0 h 297180"/>
                            <a:gd name="connsiteX3" fmla="*/ 1729594 w 2982058"/>
                            <a:gd name="connsiteY3" fmla="*/ 0 h 297180"/>
                            <a:gd name="connsiteX4" fmla="*/ 2355826 w 2982058"/>
                            <a:gd name="connsiteY4" fmla="*/ 0 h 297180"/>
                            <a:gd name="connsiteX5" fmla="*/ 2982058 w 2982058"/>
                            <a:gd name="connsiteY5" fmla="*/ 0 h 297180"/>
                            <a:gd name="connsiteX6" fmla="*/ 2982058 w 2982058"/>
                            <a:gd name="connsiteY6" fmla="*/ 297180 h 297180"/>
                            <a:gd name="connsiteX7" fmla="*/ 2385646 w 2982058"/>
                            <a:gd name="connsiteY7" fmla="*/ 297180 h 297180"/>
                            <a:gd name="connsiteX8" fmla="*/ 1819055 w 2982058"/>
                            <a:gd name="connsiteY8" fmla="*/ 297180 h 297180"/>
                            <a:gd name="connsiteX9" fmla="*/ 1163003 w 2982058"/>
                            <a:gd name="connsiteY9" fmla="*/ 297180 h 297180"/>
                            <a:gd name="connsiteX10" fmla="*/ 506950 w 2982058"/>
                            <a:gd name="connsiteY10" fmla="*/ 297180 h 297180"/>
                            <a:gd name="connsiteX11" fmla="*/ 0 w 2982058"/>
                            <a:gd name="connsiteY11" fmla="*/ 297180 h 297180"/>
                            <a:gd name="connsiteX12" fmla="*/ 0 w 2982058"/>
                            <a:gd name="connsiteY12" fmla="*/ 0 h 2971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982058" h="297180" fill="none" extrusionOk="0">
                              <a:moveTo>
                                <a:pt x="0" y="0"/>
                              </a:moveTo>
                              <a:cubicBezTo>
                                <a:pt x="169922" y="-15475"/>
                                <a:pt x="373644" y="32292"/>
                                <a:pt x="596412" y="0"/>
                              </a:cubicBezTo>
                              <a:cubicBezTo>
                                <a:pt x="819180" y="-32292"/>
                                <a:pt x="952772" y="47089"/>
                                <a:pt x="1222644" y="0"/>
                              </a:cubicBezTo>
                              <a:cubicBezTo>
                                <a:pt x="1492516" y="-47089"/>
                                <a:pt x="1582289" y="27393"/>
                                <a:pt x="1729594" y="0"/>
                              </a:cubicBezTo>
                              <a:cubicBezTo>
                                <a:pt x="1876899" y="-27393"/>
                                <a:pt x="2191981" y="10176"/>
                                <a:pt x="2355826" y="0"/>
                              </a:cubicBezTo>
                              <a:cubicBezTo>
                                <a:pt x="2519671" y="-10176"/>
                                <a:pt x="2752804" y="71716"/>
                                <a:pt x="2982058" y="0"/>
                              </a:cubicBezTo>
                              <a:cubicBezTo>
                                <a:pt x="2986769" y="122821"/>
                                <a:pt x="2970183" y="225630"/>
                                <a:pt x="2982058" y="297180"/>
                              </a:cubicBezTo>
                              <a:cubicBezTo>
                                <a:pt x="2819006" y="342133"/>
                                <a:pt x="2560789" y="296504"/>
                                <a:pt x="2385646" y="297180"/>
                              </a:cubicBezTo>
                              <a:cubicBezTo>
                                <a:pt x="2210503" y="297856"/>
                                <a:pt x="2089804" y="261335"/>
                                <a:pt x="1819055" y="297180"/>
                              </a:cubicBezTo>
                              <a:cubicBezTo>
                                <a:pt x="1548306" y="333025"/>
                                <a:pt x="1482871" y="273503"/>
                                <a:pt x="1163003" y="297180"/>
                              </a:cubicBezTo>
                              <a:cubicBezTo>
                                <a:pt x="843135" y="320857"/>
                                <a:pt x="659126" y="276503"/>
                                <a:pt x="506950" y="297180"/>
                              </a:cubicBezTo>
                              <a:cubicBezTo>
                                <a:pt x="354774" y="317857"/>
                                <a:pt x="243531" y="277970"/>
                                <a:pt x="0" y="297180"/>
                              </a:cubicBezTo>
                              <a:cubicBezTo>
                                <a:pt x="-31125" y="219910"/>
                                <a:pt x="21557" y="144195"/>
                                <a:pt x="0" y="0"/>
                              </a:cubicBezTo>
                              <a:close/>
                            </a:path>
                            <a:path w="2982058" h="297180" stroke="0" extrusionOk="0">
                              <a:moveTo>
                                <a:pt x="0" y="0"/>
                              </a:moveTo>
                              <a:cubicBezTo>
                                <a:pt x="167914" y="-44017"/>
                                <a:pt x="284836" y="18341"/>
                                <a:pt x="506950" y="0"/>
                              </a:cubicBezTo>
                              <a:cubicBezTo>
                                <a:pt x="729064" y="-18341"/>
                                <a:pt x="775080" y="24470"/>
                                <a:pt x="1013900" y="0"/>
                              </a:cubicBezTo>
                              <a:cubicBezTo>
                                <a:pt x="1252720" y="-24470"/>
                                <a:pt x="1499121" y="9841"/>
                                <a:pt x="1640132" y="0"/>
                              </a:cubicBezTo>
                              <a:cubicBezTo>
                                <a:pt x="1781143" y="-9841"/>
                                <a:pt x="1987420" y="7285"/>
                                <a:pt x="2176902" y="0"/>
                              </a:cubicBezTo>
                              <a:cubicBezTo>
                                <a:pt x="2366384" y="-7285"/>
                                <a:pt x="2778706" y="90169"/>
                                <a:pt x="2982058" y="0"/>
                              </a:cubicBezTo>
                              <a:cubicBezTo>
                                <a:pt x="3016154" y="76237"/>
                                <a:pt x="2971268" y="213353"/>
                                <a:pt x="2982058" y="297180"/>
                              </a:cubicBezTo>
                              <a:cubicBezTo>
                                <a:pt x="2768040" y="324981"/>
                                <a:pt x="2660677" y="234112"/>
                                <a:pt x="2445288" y="297180"/>
                              </a:cubicBezTo>
                              <a:cubicBezTo>
                                <a:pt x="2229899" y="360248"/>
                                <a:pt x="2033304" y="289950"/>
                                <a:pt x="1789235" y="297180"/>
                              </a:cubicBezTo>
                              <a:cubicBezTo>
                                <a:pt x="1545166" y="304410"/>
                                <a:pt x="1385659" y="254594"/>
                                <a:pt x="1192823" y="297180"/>
                              </a:cubicBezTo>
                              <a:cubicBezTo>
                                <a:pt x="999987" y="339766"/>
                                <a:pt x="771640" y="238732"/>
                                <a:pt x="566591" y="297180"/>
                              </a:cubicBezTo>
                              <a:cubicBezTo>
                                <a:pt x="361542" y="355628"/>
                                <a:pt x="173994" y="236434"/>
                                <a:pt x="0" y="297180"/>
                              </a:cubicBezTo>
                              <a:cubicBezTo>
                                <a:pt x="-1199" y="160550"/>
                                <a:pt x="27573" y="10357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37147491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21109C4" w14:textId="77777777" w:rsidR="00F10399" w:rsidRPr="00BA7C95" w:rsidRDefault="00F10399" w:rsidP="00F10399">
                            <w:pPr>
                              <w:rPr>
                                <w:rFonts w:ascii="Robaga Rounded" w:eastAsia="K Gothic" w:hAnsi="Robaga Rounded"/>
                                <w:lang w:val="en-US"/>
                              </w:rPr>
                            </w:pPr>
                            <w:r w:rsidRPr="00BA7C95">
                              <w:rPr>
                                <w:rFonts w:ascii="Robaga Rounded" w:eastAsia="K Gothic" w:hAnsi="Robaga Rounded"/>
                              </w:rPr>
                              <w:t>Name:</w:t>
                            </w:r>
                            <w:r w:rsidRPr="00BA7C95">
                              <w:rPr>
                                <w:rFonts w:ascii="Robaga Rounded" w:eastAsia="K Gothic" w:hAnsi="Robaga Rounded"/>
                                <w:lang w:val="en-US"/>
                              </w:rPr>
                              <w:t xml:space="preserve"> </w:t>
                            </w:r>
                            <w:r w:rsidRPr="00BA7C95">
                              <w:rPr>
                                <w:rFonts w:ascii="Comic Sans MS" w:eastAsia="K Gothic" w:hAnsi="Comic Sans MS"/>
                                <w:lang w:val="en-US"/>
                              </w:rPr>
                              <w:t>_____</w:t>
                            </w:r>
                            <w:r w:rsidR="00BA7C95">
                              <w:rPr>
                                <w:rFonts w:ascii="Comic Sans MS" w:eastAsia="K Gothic" w:hAnsi="Comic Sans MS"/>
                                <w:lang w:val="en-US"/>
                              </w:rPr>
                              <w:t>________</w:t>
                            </w:r>
                            <w:r w:rsidRPr="00BA7C95">
                              <w:rPr>
                                <w:rFonts w:ascii="Comic Sans MS" w:eastAsia="K Gothic" w:hAnsi="Comic Sans MS"/>
                                <w:lang w:val="en-US"/>
                              </w:rPr>
                              <w:t>_____</w:t>
                            </w:r>
                            <w:r w:rsidRPr="00BA7C95">
                              <w:rPr>
                                <w:rFonts w:ascii="Robaga Rounded" w:eastAsia="K Gothic" w:hAnsi="Robaga Rounded"/>
                                <w:lang w:val="en-US"/>
                              </w:rPr>
                              <w:t xml:space="preserve"> Class:</w:t>
                            </w:r>
                            <w:r w:rsidR="00BA7C95">
                              <w:rPr>
                                <w:rFonts w:ascii="Robaga Rounded" w:eastAsia="K Gothic" w:hAnsi="Robaga Rounded"/>
                                <w:lang w:val="en-US"/>
                              </w:rPr>
                              <w:t xml:space="preserve"> </w:t>
                            </w:r>
                            <w:r w:rsidRPr="00BA7C95">
                              <w:rPr>
                                <w:rFonts w:ascii="Comic Sans MS" w:eastAsia="K Gothic" w:hAnsi="Comic Sans MS"/>
                                <w:lang w:val="en-US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BB72C" id="_x0000_s1028" type="#_x0000_t202" style="position:absolute;left:0;text-align:left;margin-left:0;margin-top:-24.75pt;width:234.8pt;height:23.4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" strokeweight="1.5pt">
                <v:textbox>
                  <w:txbxContent>
                    <w:p w14:paraId="321109C4" w14:textId="77777777" w:rsidR="00F10399" w:rsidRPr="00BA7C95" w:rsidRDefault="00F10399" w:rsidP="00F10399">
                      <w:pPr>
                        <w:rPr>
                          <w:rFonts w:ascii="Robaga Rounded" w:eastAsia="K Gothic" w:hAnsi="Robaga Rounded"/>
                          <w:lang w:val="en-US"/>
                        </w:rPr>
                      </w:pPr>
                      <w:r w:rsidRPr="00BA7C95">
                        <w:rPr>
                          <w:rFonts w:ascii="Robaga Rounded" w:eastAsia="K Gothic" w:hAnsi="Robaga Rounded"/>
                        </w:rPr>
                        <w:t>Name:</w:t>
                      </w:r>
                      <w:r w:rsidRPr="00BA7C95">
                        <w:rPr>
                          <w:rFonts w:ascii="Robaga Rounded" w:eastAsia="K Gothic" w:hAnsi="Robaga Rounded"/>
                          <w:lang w:val="en-US"/>
                        </w:rPr>
                        <w:t xml:space="preserve"> </w:t>
                      </w:r>
                      <w:r w:rsidRPr="00BA7C95">
                        <w:rPr>
                          <w:rFonts w:ascii="Comic Sans MS" w:eastAsia="K Gothic" w:hAnsi="Comic Sans MS"/>
                          <w:lang w:val="en-US"/>
                        </w:rPr>
                        <w:t>_____</w:t>
                      </w:r>
                      <w:r w:rsidR="00BA7C95">
                        <w:rPr>
                          <w:rFonts w:ascii="Comic Sans MS" w:eastAsia="K Gothic" w:hAnsi="Comic Sans MS"/>
                          <w:lang w:val="en-US"/>
                        </w:rPr>
                        <w:t>________</w:t>
                      </w:r>
                      <w:r w:rsidRPr="00BA7C95">
                        <w:rPr>
                          <w:rFonts w:ascii="Comic Sans MS" w:eastAsia="K Gothic" w:hAnsi="Comic Sans MS"/>
                          <w:lang w:val="en-US"/>
                        </w:rPr>
                        <w:t>_____</w:t>
                      </w:r>
                      <w:r w:rsidRPr="00BA7C95">
                        <w:rPr>
                          <w:rFonts w:ascii="Robaga Rounded" w:eastAsia="K Gothic" w:hAnsi="Robaga Rounded"/>
                          <w:lang w:val="en-US"/>
                        </w:rPr>
                        <w:t xml:space="preserve"> Class:</w:t>
                      </w:r>
                      <w:r w:rsidR="00BA7C95">
                        <w:rPr>
                          <w:rFonts w:ascii="Robaga Rounded" w:eastAsia="K Gothic" w:hAnsi="Robaga Rounded"/>
                          <w:lang w:val="en-US"/>
                        </w:rPr>
                        <w:t xml:space="preserve"> </w:t>
                      </w:r>
                      <w:r w:rsidRPr="00BA7C95">
                        <w:rPr>
                          <w:rFonts w:ascii="Comic Sans MS" w:eastAsia="K Gothic" w:hAnsi="Comic Sans MS"/>
                          <w:lang w:val="en-US"/>
                        </w:rPr>
                        <w:t>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14D3" w:rsidRPr="00C34F87">
        <w:rPr>
          <w:rFonts w:ascii="NHHandwriting Medium" w:hAnsi="NHHandwriting Medium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499084C" wp14:editId="185B350B">
            <wp:simplePos x="0" y="0"/>
            <wp:positionH relativeFrom="margin">
              <wp:align>right</wp:align>
            </wp:positionH>
            <wp:positionV relativeFrom="paragraph">
              <wp:posOffset>-178694</wp:posOffset>
            </wp:positionV>
            <wp:extent cx="426204" cy="4980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04" cy="49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BC0">
        <w:rPr>
          <w:rFonts w:ascii="NHHandwriting Medium" w:hAnsi="NHHandwriting Medium"/>
          <w:b/>
          <w:bCs/>
          <w:noProof/>
          <w:sz w:val="36"/>
          <w:szCs w:val="36"/>
        </w:rPr>
        <w:t>Write a Thank You Letter!</w:t>
      </w:r>
      <w:r w:rsidR="00187750" w:rsidRPr="00C34F87">
        <w:rPr>
          <w:rFonts w:ascii="NHHandwriting Medium" w:hAnsi="NHHandwriting Medium"/>
          <w:b/>
          <w:bCs/>
          <w:sz w:val="32"/>
          <w:szCs w:val="32"/>
        </w:rPr>
        <w:t xml:space="preserve"> </w:t>
      </w:r>
      <w:r w:rsidR="006A1A5A" w:rsidRPr="00C34F87">
        <w:rPr>
          <w:rFonts w:ascii="NHHandwriting Medium" w:hAnsi="NHHandwriting Medium"/>
          <w:sz w:val="20"/>
          <w:szCs w:val="20"/>
        </w:rPr>
        <w:t>(</w:t>
      </w:r>
      <w:r w:rsidR="00126AEE" w:rsidRPr="00C34F87">
        <w:rPr>
          <w:rFonts w:ascii="NHHandwriting Medium" w:hAnsi="NHHandwriting Medium"/>
          <w:sz w:val="20"/>
          <w:szCs w:val="20"/>
        </w:rPr>
        <w:t>p</w:t>
      </w:r>
      <w:r w:rsidR="006C5BC0">
        <w:rPr>
          <w:rFonts w:ascii="NHHandwriting Medium" w:hAnsi="NHHandwriting Medium"/>
          <w:sz w:val="20"/>
          <w:szCs w:val="20"/>
        </w:rPr>
        <w:t>. 67</w:t>
      </w:r>
      <w:r w:rsidR="006A1A5A" w:rsidRPr="00C34F87">
        <w:rPr>
          <w:rFonts w:ascii="NHHandwriting Medium" w:hAnsi="NHHandwriting Medium"/>
          <w:sz w:val="20"/>
          <w:szCs w:val="20"/>
        </w:rPr>
        <w:t>)</w:t>
      </w:r>
    </w:p>
    <w:p w14:paraId="5A9F9B2E" w14:textId="24F71FE1" w:rsidR="006C5BC0" w:rsidRPr="006C5BC0" w:rsidRDefault="001C77B9" w:rsidP="006C5BC0">
      <w:pPr>
        <w:jc w:val="center"/>
        <w:rPr>
          <w:rFonts w:ascii="NHHandwriting Medium" w:hAnsi="NHHandwriting Medium"/>
          <w:sz w:val="20"/>
          <w:szCs w:val="20"/>
        </w:rPr>
      </w:pPr>
      <w:r w:rsidRPr="00DE116E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0AF2DAD" wp14:editId="3E198E78">
                <wp:simplePos x="0" y="0"/>
                <wp:positionH relativeFrom="column">
                  <wp:posOffset>380365</wp:posOffset>
                </wp:positionH>
                <wp:positionV relativeFrom="paragraph">
                  <wp:posOffset>218440</wp:posOffset>
                </wp:positionV>
                <wp:extent cx="436245" cy="222885"/>
                <wp:effectExtent l="0" t="0" r="0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B410C" w14:textId="351425B5" w:rsidR="00B976B9" w:rsidRPr="0028098A" w:rsidRDefault="00B976B9" w:rsidP="00B976B9">
                            <w:pPr>
                              <w:jc w:val="center"/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親戚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F2DAD" id="_x0000_s1029" type="#_x0000_t202" style="position:absolute;left:0;text-align:left;margin-left:29.95pt;margin-top:17.2pt;width:34.35pt;height:17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" filled="f" stroked="f">
                <v:textbox>
                  <w:txbxContent>
                    <w:p w14:paraId="083B410C" w14:textId="351425B5" w:rsidR="00B976B9" w:rsidRPr="0028098A" w:rsidRDefault="00B976B9" w:rsidP="00B976B9">
                      <w:pPr>
                        <w:jc w:val="center"/>
                        <w:rPr>
                          <w:rFonts w:ascii="K Gothic" w:eastAsia="K Gothic" w:hAnsi="K Gothic"/>
                          <w:sz w:val="16"/>
                          <w:szCs w:val="16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親戚</w:t>
                      </w:r>
                    </w:p>
                  </w:txbxContent>
                </v:textbox>
              </v:shape>
            </w:pict>
          </mc:Fallback>
        </mc:AlternateContent>
      </w:r>
      <w:r w:rsidRPr="006C5BC0">
        <w:rPr>
          <w:rFonts w:ascii="NHHandwriting Medium" w:hAnsi="NHHandwriting Medium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384DD2" wp14:editId="757B5CAB">
                <wp:simplePos x="0" y="0"/>
                <wp:positionH relativeFrom="margin">
                  <wp:posOffset>-635</wp:posOffset>
                </wp:positionH>
                <wp:positionV relativeFrom="paragraph">
                  <wp:posOffset>1304290</wp:posOffset>
                </wp:positionV>
                <wp:extent cx="6646545" cy="3251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54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50523" w14:textId="3D148178" w:rsidR="006C5BC0" w:rsidRPr="006C5BC0" w:rsidRDefault="006C5BC0" w:rsidP="006C5BC0">
                            <w:pP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C5BC0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I</w:t>
                            </w:r>
                            <w:r w:rsidR="00D73F1E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’d|like</w:t>
                            </w:r>
                            <w:r w:rsidRPr="006C5BC0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|to|than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k||||</w:t>
                            </w:r>
                            <w:r w:rsidR="00D84667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|||||||||||||||||||||||||||||||||||||||||||||||||||||||||||||||||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84DD2" id="_x0000_s1030" type="#_x0000_t202" style="position:absolute;left:0;text-align:left;margin-left:-.05pt;margin-top:102.7pt;width:523.35pt;height:25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" filled="f" stroked="f">
                <v:textbox>
                  <w:txbxContent>
                    <w:p w14:paraId="49A50523" w14:textId="3D148178" w:rsidR="006C5BC0" w:rsidRPr="006C5BC0" w:rsidRDefault="006C5BC0" w:rsidP="006C5BC0">
                      <w:pP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</w:pPr>
                      <w:r w:rsidRPr="006C5BC0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I</w:t>
                      </w:r>
                      <w:r w:rsidR="00D73F1E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’d|like</w:t>
                      </w:r>
                      <w:r w:rsidRPr="006C5BC0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|to|than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k||||</w:t>
                      </w:r>
                      <w:r w:rsidR="00D84667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|||||||||||||||||||||||||||||||||||||||||||||||||||||||||||||||||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577FC22" wp14:editId="2B3625B9">
                <wp:simplePos x="0" y="0"/>
                <wp:positionH relativeFrom="margin">
                  <wp:posOffset>3494405</wp:posOffset>
                </wp:positionH>
                <wp:positionV relativeFrom="paragraph">
                  <wp:posOffset>25400</wp:posOffset>
                </wp:positionV>
                <wp:extent cx="3151505" cy="120205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120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58239" w14:textId="19825974" w:rsidR="006C5BC0" w:rsidRDefault="00000000" w:rsidP="006C5BC0">
                            <w:pP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NHHandwriting Medium" w:hAnsi="NHHandwriting Medium"/>
                                  <w:sz w:val="20"/>
                                  <w:szCs w:val="20"/>
                                </w:rPr>
                                <w:id w:val="17650296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C5BC0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C5BC0">
                              <w:rPr>
                                <w:rFonts w:ascii="NHHandwriting Medium" w:hAnsi="NHHandwriting Medium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5BC0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my pet</w:t>
                            </w:r>
                          </w:p>
                          <w:p w14:paraId="38AE8178" w14:textId="61B801B8" w:rsidR="006C5BC0" w:rsidRDefault="00000000" w:rsidP="006C5BC0">
                            <w:pP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NHHandwriting Medium" w:hAnsi="NHHandwriting Medium"/>
                                  <w:sz w:val="20"/>
                                  <w:szCs w:val="20"/>
                                </w:rPr>
                                <w:id w:val="-20014227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C5BC0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C5BC0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20E2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my favourite</w:t>
                            </w:r>
                            <w:r w:rsidR="005807D8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voice actor</w:t>
                            </w:r>
                            <w:r w:rsidR="001C20E2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/ idol / group</w:t>
                            </w:r>
                          </w:p>
                          <w:p w14:paraId="25FEE1E3" w14:textId="1684FCDC" w:rsidR="006C5BC0" w:rsidRDefault="00000000" w:rsidP="006C5BC0">
                            <w:pP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NHHandwriting Medium" w:hAnsi="NHHandwriting Medium"/>
                                  <w:sz w:val="20"/>
                                  <w:szCs w:val="20"/>
                                </w:rPr>
                                <w:id w:val="20861805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C5BC0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5807D8" w:rsidRPr="005807D8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07D8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my teacher</w:t>
                            </w:r>
                          </w:p>
                          <w:p w14:paraId="7FEF34AC" w14:textId="4C03956E" w:rsidR="006C5BC0" w:rsidRPr="00B11387" w:rsidRDefault="00000000" w:rsidP="006C5BC0">
                            <w:pP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NHHandwriting Medium" w:hAnsi="NHHandwriting Medium"/>
                                  <w:sz w:val="20"/>
                                  <w:szCs w:val="20"/>
                                </w:rPr>
                                <w:id w:val="18293273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C5BC0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C5BC0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other (</w:t>
                            </w:r>
                            <w:r w:rsidR="006C5BC0" w:rsidRPr="006C5BC0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その他</w:t>
                            </w:r>
                            <w:r w:rsidR="006C5BC0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)</w:t>
                            </w:r>
                            <w:r w:rsidR="00B976B9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7FC22" id="_x0000_s1031" type="#_x0000_t202" style="position:absolute;left:0;text-align:left;margin-left:275.15pt;margin-top:2pt;width:248.15pt;height:94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" filled="f" stroked="f">
                <v:textbox>
                  <w:txbxContent>
                    <w:p w14:paraId="2C458239" w14:textId="19825974" w:rsidR="006C5BC0" w:rsidRDefault="00B316D7" w:rsidP="006C5BC0">
                      <w:pP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NHHandwriting Medium" w:hAnsi="NHHandwriting Medium"/>
                            <w:sz w:val="20"/>
                            <w:szCs w:val="20"/>
                          </w:rPr>
                          <w:id w:val="17650296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C5BC0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C5BC0">
                        <w:rPr>
                          <w:rFonts w:ascii="NHHandwriting Medium" w:hAnsi="NHHandwriting Medium" w:hint="eastAsia"/>
                          <w:sz w:val="20"/>
                          <w:szCs w:val="20"/>
                        </w:rPr>
                        <w:t xml:space="preserve"> </w:t>
                      </w:r>
                      <w:r w:rsidR="006C5BC0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my pet</w:t>
                      </w:r>
                    </w:p>
                    <w:p w14:paraId="38AE8178" w14:textId="61B801B8" w:rsidR="006C5BC0" w:rsidRDefault="00B316D7" w:rsidP="006C5BC0">
                      <w:pP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NHHandwriting Medium" w:hAnsi="NHHandwriting Medium"/>
                            <w:sz w:val="20"/>
                            <w:szCs w:val="20"/>
                          </w:rPr>
                          <w:id w:val="-20014227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C5BC0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C5BC0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</w:t>
                      </w:r>
                      <w:r w:rsidR="001C20E2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my favourite</w:t>
                      </w:r>
                      <w:r w:rsidR="005807D8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voice actor</w:t>
                      </w:r>
                      <w:r w:rsidR="001C20E2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/ idol / group</w:t>
                      </w:r>
                    </w:p>
                    <w:p w14:paraId="25FEE1E3" w14:textId="1684FCDC" w:rsidR="006C5BC0" w:rsidRDefault="00B316D7" w:rsidP="006C5BC0">
                      <w:pP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NHHandwriting Medium" w:hAnsi="NHHandwriting Medium"/>
                            <w:sz w:val="20"/>
                            <w:szCs w:val="20"/>
                          </w:rPr>
                          <w:id w:val="20861805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C5BC0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5807D8" w:rsidRPr="005807D8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</w:t>
                      </w:r>
                      <w:r w:rsidR="005807D8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my teacher</w:t>
                      </w:r>
                    </w:p>
                    <w:p w14:paraId="7FEF34AC" w14:textId="4C03956E" w:rsidR="006C5BC0" w:rsidRPr="00B11387" w:rsidRDefault="00B316D7" w:rsidP="006C5BC0">
                      <w:pP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NHHandwriting Medium" w:hAnsi="NHHandwriting Medium"/>
                            <w:sz w:val="20"/>
                            <w:szCs w:val="20"/>
                          </w:rPr>
                          <w:id w:val="18293273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C5BC0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C5BC0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other (</w:t>
                      </w:r>
                      <w:r w:rsidR="006C5BC0" w:rsidRPr="006C5BC0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その他</w:t>
                      </w:r>
                      <w:r w:rsidR="006C5BC0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)</w:t>
                      </w:r>
                      <w:r w:rsidR="00B976B9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116E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2C249F1" wp14:editId="444B34B2">
                <wp:simplePos x="0" y="0"/>
                <wp:positionH relativeFrom="column">
                  <wp:posOffset>4710430</wp:posOffset>
                </wp:positionH>
                <wp:positionV relativeFrom="paragraph">
                  <wp:posOffset>198120</wp:posOffset>
                </wp:positionV>
                <wp:extent cx="436245" cy="222885"/>
                <wp:effectExtent l="0" t="0" r="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F60E9" w14:textId="746140DB" w:rsidR="005807D8" w:rsidRPr="0028098A" w:rsidRDefault="005807D8" w:rsidP="005807D8">
                            <w:pPr>
                              <w:jc w:val="center"/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声優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249F1" id="_x0000_s1032" type="#_x0000_t202" style="position:absolute;left:0;text-align:left;margin-left:370.9pt;margin-top:15.6pt;width:34.35pt;height:17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" filled="f" stroked="f">
                <v:textbox>
                  <w:txbxContent>
                    <w:p w14:paraId="341F60E9" w14:textId="746140DB" w:rsidR="005807D8" w:rsidRPr="0028098A" w:rsidRDefault="005807D8" w:rsidP="005807D8">
                      <w:pPr>
                        <w:jc w:val="center"/>
                        <w:rPr>
                          <w:rFonts w:ascii="K Gothic" w:eastAsia="K Gothic" w:hAnsi="K Gothic"/>
                          <w:sz w:val="16"/>
                          <w:szCs w:val="16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声優</w:t>
                      </w:r>
                    </w:p>
                  </w:txbxContent>
                </v:textbox>
              </v:shape>
            </w:pict>
          </mc:Fallback>
        </mc:AlternateContent>
      </w:r>
      <w:r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CFBE7DB" wp14:editId="14315B85">
                <wp:simplePos x="0" y="0"/>
                <wp:positionH relativeFrom="margin">
                  <wp:posOffset>0</wp:posOffset>
                </wp:positionH>
                <wp:positionV relativeFrom="paragraph">
                  <wp:posOffset>8486</wp:posOffset>
                </wp:positionV>
                <wp:extent cx="3151909" cy="120205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909" cy="120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79DD7" w14:textId="25710BE6" w:rsidR="006C5BC0" w:rsidRDefault="00000000" w:rsidP="006C5BC0">
                            <w:pP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NHHandwriting Medium" w:hAnsi="NHHandwriting Medium"/>
                                  <w:sz w:val="20"/>
                                  <w:szCs w:val="20"/>
                                </w:rPr>
                                <w:id w:val="-537032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C5BC0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C5BC0">
                              <w:rPr>
                                <w:rFonts w:ascii="NHHandwriting Medium" w:hAnsi="NHHandwriting Medium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07D8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my </w:t>
                            </w:r>
                            <w:r w:rsidR="006C5BC0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family (member)</w:t>
                            </w:r>
                          </w:p>
                          <w:p w14:paraId="61EF00DE" w14:textId="1482B76F" w:rsidR="006C5BC0" w:rsidRDefault="00000000" w:rsidP="006C5BC0">
                            <w:pP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NHHandwriting Medium" w:hAnsi="NHHandwriting Medium"/>
                                  <w:sz w:val="20"/>
                                  <w:szCs w:val="20"/>
                                </w:rPr>
                                <w:id w:val="-14288789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C5BC0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C5BC0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76B9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a relative</w:t>
                            </w:r>
                          </w:p>
                          <w:p w14:paraId="29013498" w14:textId="2A254600" w:rsidR="006C5BC0" w:rsidRDefault="00000000" w:rsidP="006C5BC0">
                            <w:pP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NHHandwriting Medium" w:hAnsi="NHHandwriting Medium"/>
                                  <w:sz w:val="20"/>
                                  <w:szCs w:val="20"/>
                                </w:rPr>
                                <w:id w:val="-751304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C5BC0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C5BC0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my classmate</w:t>
                            </w:r>
                          </w:p>
                          <w:p w14:paraId="2E4B6CEF" w14:textId="7C3813E8" w:rsidR="006C5BC0" w:rsidRPr="00B11387" w:rsidRDefault="00000000" w:rsidP="006C5BC0">
                            <w:pP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NHHandwriting Medium" w:hAnsi="NHHandwriting Medium"/>
                                  <w:sz w:val="20"/>
                                  <w:szCs w:val="20"/>
                                </w:rPr>
                                <w:id w:val="11174091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C5BC0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C5BC0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76B9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my (best) friend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BE7DB" id="_x0000_s1033" type="#_x0000_t202" style="position:absolute;left:0;text-align:left;margin-left:0;margin-top:.65pt;width:248.2pt;height:94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" filled="f" stroked="f">
                <v:textbox>
                  <w:txbxContent>
                    <w:p w14:paraId="22779DD7" w14:textId="25710BE6" w:rsidR="006C5BC0" w:rsidRDefault="00B316D7" w:rsidP="006C5BC0">
                      <w:pP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NHHandwriting Medium" w:hAnsi="NHHandwriting Medium"/>
                            <w:sz w:val="20"/>
                            <w:szCs w:val="20"/>
                          </w:rPr>
                          <w:id w:val="-537032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C5BC0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C5BC0">
                        <w:rPr>
                          <w:rFonts w:ascii="NHHandwriting Medium" w:hAnsi="NHHandwriting Medium" w:hint="eastAsia"/>
                          <w:sz w:val="20"/>
                          <w:szCs w:val="20"/>
                        </w:rPr>
                        <w:t xml:space="preserve"> </w:t>
                      </w:r>
                      <w:r w:rsidR="005807D8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my </w:t>
                      </w:r>
                      <w:r w:rsidR="006C5BC0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family (member)</w:t>
                      </w:r>
                    </w:p>
                    <w:p w14:paraId="61EF00DE" w14:textId="1482B76F" w:rsidR="006C5BC0" w:rsidRDefault="00B316D7" w:rsidP="006C5BC0">
                      <w:pP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NHHandwriting Medium" w:hAnsi="NHHandwriting Medium"/>
                            <w:sz w:val="20"/>
                            <w:szCs w:val="20"/>
                          </w:rPr>
                          <w:id w:val="-14288789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C5BC0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C5BC0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</w:t>
                      </w:r>
                      <w:r w:rsidR="00B976B9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a relative</w:t>
                      </w:r>
                    </w:p>
                    <w:p w14:paraId="29013498" w14:textId="2A254600" w:rsidR="006C5BC0" w:rsidRDefault="00B316D7" w:rsidP="006C5BC0">
                      <w:pP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NHHandwriting Medium" w:hAnsi="NHHandwriting Medium"/>
                            <w:sz w:val="20"/>
                            <w:szCs w:val="20"/>
                          </w:rPr>
                          <w:id w:val="-751304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C5BC0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C5BC0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my classmate</w:t>
                      </w:r>
                    </w:p>
                    <w:p w14:paraId="2E4B6CEF" w14:textId="7C3813E8" w:rsidR="006C5BC0" w:rsidRPr="00B11387" w:rsidRDefault="00B316D7" w:rsidP="006C5BC0">
                      <w:pP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NHHandwriting Medium" w:hAnsi="NHHandwriting Medium"/>
                            <w:sz w:val="20"/>
                            <w:szCs w:val="20"/>
                          </w:rPr>
                          <w:id w:val="11174091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C5BC0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C5BC0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</w:t>
                      </w:r>
                      <w:r w:rsidR="00B976B9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my (best) friend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CFBB02" w14:textId="2838D11D" w:rsidR="006A1A5A" w:rsidRPr="00C34F87" w:rsidRDefault="006A1A5A" w:rsidP="006A1A5A">
      <w:pPr>
        <w:rPr>
          <w:rFonts w:ascii="NHHandwriting Medium" w:hAnsi="NHHandwriting Medium"/>
        </w:rPr>
      </w:pPr>
    </w:p>
    <w:p w14:paraId="3F46320A" w14:textId="57150B98" w:rsidR="0031734A" w:rsidRPr="00C34F87" w:rsidRDefault="0031734A" w:rsidP="0031734A">
      <w:pPr>
        <w:rPr>
          <w:rFonts w:ascii="NHHandwriting Medium" w:hAnsi="NHHandwriting Medium"/>
        </w:rPr>
      </w:pPr>
    </w:p>
    <w:p w14:paraId="02FA7C35" w14:textId="378EC152" w:rsidR="002A3876" w:rsidRDefault="00E204AC" w:rsidP="0031734A">
      <w:pPr>
        <w:rPr>
          <w:rFonts w:ascii="NHHandwriting Medium" w:hAnsi="NHHandwriting Medium"/>
        </w:rPr>
      </w:pPr>
      <w:r w:rsidRPr="00DE116E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6EAB7BD" wp14:editId="7A9B44AC">
                <wp:simplePos x="0" y="0"/>
                <wp:positionH relativeFrom="margin">
                  <wp:align>left</wp:align>
                </wp:positionH>
                <wp:positionV relativeFrom="paragraph">
                  <wp:posOffset>313632</wp:posOffset>
                </wp:positionV>
                <wp:extent cx="2029691" cy="222885"/>
                <wp:effectExtent l="0" t="0" r="0" b="57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691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B5898" w14:textId="07C86B1E" w:rsidR="00B976B9" w:rsidRPr="0028098A" w:rsidRDefault="00B976B9" w:rsidP="00E204AC">
                            <w:pPr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</w:pPr>
                            <w:r w:rsidRPr="00B976B9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私は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〇〇</w:t>
                            </w:r>
                            <w:r w:rsidRPr="00B976B9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に感謝したい</w:t>
                            </w:r>
                            <w:r w:rsidR="00E204AC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と思います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AB7BD" id="_x0000_s1034" type="#_x0000_t202" style="position:absolute;margin-left:0;margin-top:24.7pt;width:159.8pt;height:17.5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" filled="f" stroked="f">
                <v:textbox>
                  <w:txbxContent>
                    <w:p w14:paraId="4C0B5898" w14:textId="07C86B1E" w:rsidR="00B976B9" w:rsidRPr="0028098A" w:rsidRDefault="00B976B9" w:rsidP="00E204AC">
                      <w:pPr>
                        <w:rPr>
                          <w:rFonts w:ascii="K Gothic" w:eastAsia="K Gothic" w:hAnsi="K Gothic"/>
                          <w:sz w:val="16"/>
                          <w:szCs w:val="16"/>
                        </w:rPr>
                      </w:pPr>
                      <w:r w:rsidRPr="00B976B9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私は</w:t>
                      </w:r>
                      <w:r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〇〇</w:t>
                      </w:r>
                      <w:r w:rsidRPr="00B976B9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に感謝したい</w:t>
                      </w:r>
                      <w:r w:rsidR="00E204AC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と思います</w:t>
                      </w:r>
                      <w:r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77B9" w:rsidRPr="00DD1C94">
        <w:rPr>
          <w:rFonts w:ascii="NHHandwriting Medium" w:hAnsi="NHHandwriting Medium"/>
          <w:noProof/>
        </w:rPr>
        <w:drawing>
          <wp:anchor distT="0" distB="0" distL="114300" distR="114300" simplePos="0" relativeHeight="251679744" behindDoc="0" locked="0" layoutInCell="1" allowOverlap="1" wp14:anchorId="44DEF9D6" wp14:editId="6EE9034F">
            <wp:simplePos x="0" y="0"/>
            <wp:positionH relativeFrom="margin">
              <wp:posOffset>4306570</wp:posOffset>
            </wp:positionH>
            <wp:positionV relativeFrom="paragraph">
              <wp:posOffset>659765</wp:posOffset>
            </wp:positionV>
            <wp:extent cx="370840" cy="393700"/>
            <wp:effectExtent l="0" t="0" r="0" b="6350"/>
            <wp:wrapNone/>
            <wp:docPr id="202" name="Picture 202" descr="Brainstorming Comments Clipart - Full Size Clipart (#2909189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rainstorming Comments Clipart - Full Size Clipart (#2909189) - Pin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7B9" w:rsidRPr="00DD1C94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1140718" wp14:editId="7C30E0A3">
                <wp:simplePos x="0" y="0"/>
                <wp:positionH relativeFrom="margin">
                  <wp:posOffset>1967057</wp:posOffset>
                </wp:positionH>
                <wp:positionV relativeFrom="paragraph">
                  <wp:posOffset>728114</wp:posOffset>
                </wp:positionV>
                <wp:extent cx="2555875" cy="415290"/>
                <wp:effectExtent l="0" t="0" r="0" b="381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4EA16" w14:textId="77777777" w:rsidR="00DD1C94" w:rsidRPr="001128D1" w:rsidRDefault="00DD1C94" w:rsidP="00DD1C94">
                            <w:pPr>
                              <w:jc w:val="center"/>
                              <w:rPr>
                                <w:rFonts w:ascii="Buba DEMO Outline" w:hAnsi="Buba DEMO Outline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128D1">
                              <w:rPr>
                                <w:rFonts w:ascii="Buba DEMO Outline" w:hAnsi="Buba DEMO Outline"/>
                                <w:sz w:val="36"/>
                                <w:szCs w:val="36"/>
                              </w:rPr>
                              <w:t>Let’s Brainstorm!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40718" id="_x0000_s1035" type="#_x0000_t202" style="position:absolute;margin-left:154.9pt;margin-top:57.35pt;width:201.25pt;height:32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" filled="f" stroked="f">
                <v:textbox>
                  <w:txbxContent>
                    <w:p w14:paraId="36A4EA16" w14:textId="77777777" w:rsidR="00DD1C94" w:rsidRPr="001128D1" w:rsidRDefault="00DD1C94" w:rsidP="00DD1C94">
                      <w:pPr>
                        <w:jc w:val="center"/>
                        <w:rPr>
                          <w:rFonts w:ascii="Buba DEMO Outline" w:hAnsi="Buba DEMO Outline"/>
                          <w:sz w:val="36"/>
                          <w:szCs w:val="36"/>
                          <w:lang w:val="en-US"/>
                        </w:rPr>
                      </w:pPr>
                      <w:r w:rsidRPr="001128D1">
                        <w:rPr>
                          <w:rFonts w:ascii="Buba DEMO Outline" w:hAnsi="Buba DEMO Outline"/>
                          <w:sz w:val="36"/>
                          <w:szCs w:val="36"/>
                        </w:rPr>
                        <w:t>Let’s Brainstorm!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630119" w14:textId="229EAEF3" w:rsidR="00DD1C94" w:rsidRPr="00DD1C94" w:rsidRDefault="00DD1C94" w:rsidP="00DD1C94">
      <w:pPr>
        <w:rPr>
          <w:rFonts w:ascii="NHHandwriting Medium" w:hAnsi="NHHandwriting Medium"/>
        </w:rPr>
      </w:pPr>
    </w:p>
    <w:p w14:paraId="4B9F8EAB" w14:textId="4FD1E71A" w:rsidR="00DD1C94" w:rsidRPr="00DD1C94" w:rsidRDefault="001C77B9" w:rsidP="00DD1C94">
      <w:pPr>
        <w:rPr>
          <w:rFonts w:ascii="NHHandwriting Medium" w:hAnsi="NHHandwriting Medium"/>
        </w:rPr>
      </w:pPr>
      <w:r w:rsidRPr="00DD1C94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407A848" wp14:editId="3CCD55FC">
                <wp:simplePos x="0" y="0"/>
                <wp:positionH relativeFrom="column">
                  <wp:posOffset>4391025</wp:posOffset>
                </wp:positionH>
                <wp:positionV relativeFrom="paragraph">
                  <wp:posOffset>1610995</wp:posOffset>
                </wp:positionV>
                <wp:extent cx="962025" cy="248920"/>
                <wp:effectExtent l="0" t="209550" r="0" b="2273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220801">
                          <a:off x="0" y="0"/>
                          <a:ext cx="9620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5ED2D" w14:textId="62137795" w:rsidR="00DD1C94" w:rsidRPr="00DD1C94" w:rsidRDefault="00AE7AF7" w:rsidP="00DD1C94">
                            <w:pPr>
                              <w:rPr>
                                <w:rFonts w:ascii="K Gothic" w:eastAsia="K Gothic" w:hAnsi="K Gothic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</w:rPr>
                              <w:t>感謝の言葉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7A848" id="_x0000_s1036" type="#_x0000_t202" style="position:absolute;margin-left:345.75pt;margin-top:126.85pt;width:75.75pt;height:19.6pt;rotation:2425707fd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" filled="f" stroked="f">
                <v:textbox>
                  <w:txbxContent>
                    <w:p w14:paraId="4DB5ED2D" w14:textId="62137795" w:rsidR="00DD1C94" w:rsidRPr="00DD1C94" w:rsidRDefault="00AE7AF7" w:rsidP="00DD1C94">
                      <w:pPr>
                        <w:rPr>
                          <w:rFonts w:ascii="K Gothic" w:eastAsia="K Gothic" w:hAnsi="K Gothic"/>
                        </w:rPr>
                      </w:pPr>
                      <w:r>
                        <w:rPr>
                          <w:rFonts w:ascii="K Gothic" w:eastAsia="K Gothic" w:hAnsi="K Gothic" w:hint="eastAsia"/>
                        </w:rPr>
                        <w:t>感謝の言葉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1C94"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788D05" wp14:editId="2C687865">
                <wp:simplePos x="0" y="0"/>
                <wp:positionH relativeFrom="column">
                  <wp:posOffset>4267200</wp:posOffset>
                </wp:positionH>
                <wp:positionV relativeFrom="paragraph">
                  <wp:posOffset>135890</wp:posOffset>
                </wp:positionV>
                <wp:extent cx="533400" cy="1217930"/>
                <wp:effectExtent l="635" t="170815" r="0" b="191135"/>
                <wp:wrapNone/>
                <wp:docPr id="47" name="Arrow: Up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74142">
                          <a:off x="0" y="0"/>
                          <a:ext cx="533400" cy="1217930"/>
                        </a:xfrm>
                        <a:custGeom>
                          <a:avLst/>
                          <a:gdLst>
                            <a:gd name="connsiteX0" fmla="*/ 0 w 533400"/>
                            <a:gd name="connsiteY0" fmla="*/ 266700 h 1217930"/>
                            <a:gd name="connsiteX1" fmla="*/ 266700 w 533400"/>
                            <a:gd name="connsiteY1" fmla="*/ 0 h 1217930"/>
                            <a:gd name="connsiteX2" fmla="*/ 533400 w 533400"/>
                            <a:gd name="connsiteY2" fmla="*/ 266700 h 1217930"/>
                            <a:gd name="connsiteX3" fmla="*/ 400050 w 533400"/>
                            <a:gd name="connsiteY3" fmla="*/ 266700 h 1217930"/>
                            <a:gd name="connsiteX4" fmla="*/ 400050 w 533400"/>
                            <a:gd name="connsiteY4" fmla="*/ 1217930 h 1217930"/>
                            <a:gd name="connsiteX5" fmla="*/ 133350 w 533400"/>
                            <a:gd name="connsiteY5" fmla="*/ 1217930 h 1217930"/>
                            <a:gd name="connsiteX6" fmla="*/ 133350 w 533400"/>
                            <a:gd name="connsiteY6" fmla="*/ 266700 h 1217930"/>
                            <a:gd name="connsiteX7" fmla="*/ 0 w 533400"/>
                            <a:gd name="connsiteY7" fmla="*/ 266700 h 12179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33400" h="1217930" fill="none" extrusionOk="0">
                              <a:moveTo>
                                <a:pt x="0" y="266700"/>
                              </a:moveTo>
                              <a:cubicBezTo>
                                <a:pt x="107481" y="129641"/>
                                <a:pt x="155513" y="107983"/>
                                <a:pt x="266700" y="0"/>
                              </a:cubicBezTo>
                              <a:cubicBezTo>
                                <a:pt x="316085" y="58591"/>
                                <a:pt x="511693" y="206846"/>
                                <a:pt x="533400" y="266700"/>
                              </a:cubicBezTo>
                              <a:cubicBezTo>
                                <a:pt x="497637" y="255072"/>
                                <a:pt x="418530" y="275241"/>
                                <a:pt x="400050" y="266700"/>
                              </a:cubicBezTo>
                              <a:cubicBezTo>
                                <a:pt x="367458" y="590092"/>
                                <a:pt x="419112" y="1122667"/>
                                <a:pt x="400050" y="1217930"/>
                              </a:cubicBezTo>
                              <a:cubicBezTo>
                                <a:pt x="292252" y="1196337"/>
                                <a:pt x="210563" y="1207887"/>
                                <a:pt x="133350" y="1217930"/>
                              </a:cubicBezTo>
                              <a:cubicBezTo>
                                <a:pt x="91022" y="847919"/>
                                <a:pt x="167733" y="691740"/>
                                <a:pt x="133350" y="266700"/>
                              </a:cubicBezTo>
                              <a:cubicBezTo>
                                <a:pt x="84152" y="278248"/>
                                <a:pt x="14414" y="264305"/>
                                <a:pt x="0" y="266700"/>
                              </a:cubicBezTo>
                              <a:close/>
                            </a:path>
                            <a:path w="533400" h="1217930" stroke="0" extrusionOk="0">
                              <a:moveTo>
                                <a:pt x="0" y="266700"/>
                              </a:moveTo>
                              <a:cubicBezTo>
                                <a:pt x="116116" y="189124"/>
                                <a:pt x="256376" y="48304"/>
                                <a:pt x="266700" y="0"/>
                              </a:cubicBezTo>
                              <a:cubicBezTo>
                                <a:pt x="386420" y="75653"/>
                                <a:pt x="485902" y="213300"/>
                                <a:pt x="533400" y="266700"/>
                              </a:cubicBezTo>
                              <a:cubicBezTo>
                                <a:pt x="468194" y="262302"/>
                                <a:pt x="448043" y="261638"/>
                                <a:pt x="400050" y="266700"/>
                              </a:cubicBezTo>
                              <a:cubicBezTo>
                                <a:pt x="410459" y="615840"/>
                                <a:pt x="323213" y="929538"/>
                                <a:pt x="400050" y="1217930"/>
                              </a:cubicBezTo>
                              <a:cubicBezTo>
                                <a:pt x="329210" y="1230521"/>
                                <a:pt x="164214" y="1219791"/>
                                <a:pt x="133350" y="1217930"/>
                              </a:cubicBezTo>
                              <a:cubicBezTo>
                                <a:pt x="139117" y="1109776"/>
                                <a:pt x="65560" y="567229"/>
                                <a:pt x="133350" y="266700"/>
                              </a:cubicBezTo>
                              <a:cubicBezTo>
                                <a:pt x="78690" y="263607"/>
                                <a:pt x="35005" y="267093"/>
                                <a:pt x="0" y="2667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712357936">
                                <a:prstGeom prst="upArrow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E8B8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47" o:spid="_x0000_s1026" type="#_x0000_t68" style="position:absolute;margin-left:336pt;margin-top:10.7pt;width:42pt;height:95.9pt;rotation:3794690fd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" adj="4730" fillcolor="white [3212]" strokecolor="black [3213]" strokeweight="1pt"/>
            </w:pict>
          </mc:Fallback>
        </mc:AlternateContent>
      </w:r>
      <w:r w:rsidRPr="00DD1C94"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2F7F28" wp14:editId="3EDF77FC">
                <wp:simplePos x="0" y="0"/>
                <wp:positionH relativeFrom="column">
                  <wp:posOffset>1957705</wp:posOffset>
                </wp:positionH>
                <wp:positionV relativeFrom="paragraph">
                  <wp:posOffset>290195</wp:posOffset>
                </wp:positionV>
                <wp:extent cx="533400" cy="937895"/>
                <wp:effectExtent l="0" t="87948" r="0" b="140652"/>
                <wp:wrapNone/>
                <wp:docPr id="46" name="Arrow: Up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14757">
                          <a:off x="0" y="0"/>
                          <a:ext cx="533400" cy="937895"/>
                        </a:xfrm>
                        <a:custGeom>
                          <a:avLst/>
                          <a:gdLst>
                            <a:gd name="connsiteX0" fmla="*/ 0 w 533400"/>
                            <a:gd name="connsiteY0" fmla="*/ 266700 h 937895"/>
                            <a:gd name="connsiteX1" fmla="*/ 266700 w 533400"/>
                            <a:gd name="connsiteY1" fmla="*/ 0 h 937895"/>
                            <a:gd name="connsiteX2" fmla="*/ 533400 w 533400"/>
                            <a:gd name="connsiteY2" fmla="*/ 266700 h 937895"/>
                            <a:gd name="connsiteX3" fmla="*/ 400050 w 533400"/>
                            <a:gd name="connsiteY3" fmla="*/ 266700 h 937895"/>
                            <a:gd name="connsiteX4" fmla="*/ 400050 w 533400"/>
                            <a:gd name="connsiteY4" fmla="*/ 937895 h 937895"/>
                            <a:gd name="connsiteX5" fmla="*/ 133350 w 533400"/>
                            <a:gd name="connsiteY5" fmla="*/ 937895 h 937895"/>
                            <a:gd name="connsiteX6" fmla="*/ 133350 w 533400"/>
                            <a:gd name="connsiteY6" fmla="*/ 266700 h 937895"/>
                            <a:gd name="connsiteX7" fmla="*/ 0 w 533400"/>
                            <a:gd name="connsiteY7" fmla="*/ 266700 h 9378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33400" h="937895" fill="none" extrusionOk="0">
                              <a:moveTo>
                                <a:pt x="0" y="266700"/>
                              </a:moveTo>
                              <a:cubicBezTo>
                                <a:pt x="107481" y="129641"/>
                                <a:pt x="155513" y="107983"/>
                                <a:pt x="266700" y="0"/>
                              </a:cubicBezTo>
                              <a:cubicBezTo>
                                <a:pt x="316085" y="58591"/>
                                <a:pt x="511693" y="206846"/>
                                <a:pt x="533400" y="266700"/>
                              </a:cubicBezTo>
                              <a:cubicBezTo>
                                <a:pt x="497637" y="255072"/>
                                <a:pt x="418530" y="275241"/>
                                <a:pt x="400050" y="266700"/>
                              </a:cubicBezTo>
                              <a:cubicBezTo>
                                <a:pt x="408663" y="394185"/>
                                <a:pt x="430714" y="606972"/>
                                <a:pt x="400050" y="937895"/>
                              </a:cubicBezTo>
                              <a:cubicBezTo>
                                <a:pt x="292252" y="916302"/>
                                <a:pt x="210563" y="927852"/>
                                <a:pt x="133350" y="937895"/>
                              </a:cubicBezTo>
                              <a:cubicBezTo>
                                <a:pt x="91422" y="682360"/>
                                <a:pt x="173734" y="586274"/>
                                <a:pt x="133350" y="266700"/>
                              </a:cubicBezTo>
                              <a:cubicBezTo>
                                <a:pt x="84152" y="278248"/>
                                <a:pt x="14414" y="264305"/>
                                <a:pt x="0" y="266700"/>
                              </a:cubicBezTo>
                              <a:close/>
                            </a:path>
                            <a:path w="533400" h="937895" stroke="0" extrusionOk="0">
                              <a:moveTo>
                                <a:pt x="0" y="266700"/>
                              </a:moveTo>
                              <a:cubicBezTo>
                                <a:pt x="116116" y="189124"/>
                                <a:pt x="256376" y="48304"/>
                                <a:pt x="266700" y="0"/>
                              </a:cubicBezTo>
                              <a:cubicBezTo>
                                <a:pt x="386420" y="75653"/>
                                <a:pt x="485902" y="213300"/>
                                <a:pt x="533400" y="266700"/>
                              </a:cubicBezTo>
                              <a:cubicBezTo>
                                <a:pt x="468194" y="262302"/>
                                <a:pt x="448043" y="261638"/>
                                <a:pt x="400050" y="266700"/>
                              </a:cubicBezTo>
                              <a:cubicBezTo>
                                <a:pt x="402058" y="363377"/>
                                <a:pt x="409223" y="731921"/>
                                <a:pt x="400050" y="937895"/>
                              </a:cubicBezTo>
                              <a:cubicBezTo>
                                <a:pt x="329210" y="950486"/>
                                <a:pt x="164214" y="939756"/>
                                <a:pt x="133350" y="937895"/>
                              </a:cubicBezTo>
                              <a:cubicBezTo>
                                <a:pt x="141918" y="676449"/>
                                <a:pt x="74761" y="464688"/>
                                <a:pt x="133350" y="266700"/>
                              </a:cubicBezTo>
                              <a:cubicBezTo>
                                <a:pt x="78690" y="263607"/>
                                <a:pt x="35005" y="267093"/>
                                <a:pt x="0" y="2667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712357936">
                                <a:prstGeom prst="upArrow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C9A19" id="Arrow: Up 46" o:spid="_x0000_s1026" type="#_x0000_t68" style="position:absolute;margin-left:154.15pt;margin-top:22.85pt;width:42pt;height:73.85pt;rotation:-3588361fd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" adj="6142" fillcolor="white [3212]" strokecolor="black [3213]" strokeweight="1pt"/>
            </w:pict>
          </mc:Fallback>
        </mc:AlternateContent>
      </w:r>
      <w:r w:rsidRPr="00DD1C94"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5039BD" wp14:editId="1E0AC85B">
                <wp:simplePos x="0" y="0"/>
                <wp:positionH relativeFrom="column">
                  <wp:posOffset>2011680</wp:posOffset>
                </wp:positionH>
                <wp:positionV relativeFrom="paragraph">
                  <wp:posOffset>1368425</wp:posOffset>
                </wp:positionV>
                <wp:extent cx="533400" cy="789305"/>
                <wp:effectExtent l="38100" t="0" r="95250" b="0"/>
                <wp:wrapNone/>
                <wp:docPr id="55" name="Arrow: Up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73942">
                          <a:off x="0" y="0"/>
                          <a:ext cx="533400" cy="789305"/>
                        </a:xfrm>
                        <a:custGeom>
                          <a:avLst/>
                          <a:gdLst>
                            <a:gd name="connsiteX0" fmla="*/ 0 w 533400"/>
                            <a:gd name="connsiteY0" fmla="*/ 266700 h 789305"/>
                            <a:gd name="connsiteX1" fmla="*/ 266700 w 533400"/>
                            <a:gd name="connsiteY1" fmla="*/ 0 h 789305"/>
                            <a:gd name="connsiteX2" fmla="*/ 533400 w 533400"/>
                            <a:gd name="connsiteY2" fmla="*/ 266700 h 789305"/>
                            <a:gd name="connsiteX3" fmla="*/ 400050 w 533400"/>
                            <a:gd name="connsiteY3" fmla="*/ 266700 h 789305"/>
                            <a:gd name="connsiteX4" fmla="*/ 400050 w 533400"/>
                            <a:gd name="connsiteY4" fmla="*/ 789305 h 789305"/>
                            <a:gd name="connsiteX5" fmla="*/ 133350 w 533400"/>
                            <a:gd name="connsiteY5" fmla="*/ 789305 h 789305"/>
                            <a:gd name="connsiteX6" fmla="*/ 133350 w 533400"/>
                            <a:gd name="connsiteY6" fmla="*/ 266700 h 789305"/>
                            <a:gd name="connsiteX7" fmla="*/ 0 w 533400"/>
                            <a:gd name="connsiteY7" fmla="*/ 266700 h 7893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33400" h="789305" fill="none" extrusionOk="0">
                              <a:moveTo>
                                <a:pt x="0" y="266700"/>
                              </a:moveTo>
                              <a:cubicBezTo>
                                <a:pt x="107481" y="129641"/>
                                <a:pt x="155513" y="107983"/>
                                <a:pt x="266700" y="0"/>
                              </a:cubicBezTo>
                              <a:cubicBezTo>
                                <a:pt x="316085" y="58591"/>
                                <a:pt x="511693" y="206846"/>
                                <a:pt x="533400" y="266700"/>
                              </a:cubicBezTo>
                              <a:cubicBezTo>
                                <a:pt x="497637" y="255072"/>
                                <a:pt x="418530" y="275241"/>
                                <a:pt x="400050" y="266700"/>
                              </a:cubicBezTo>
                              <a:cubicBezTo>
                                <a:pt x="364315" y="497829"/>
                                <a:pt x="413569" y="587802"/>
                                <a:pt x="400050" y="789305"/>
                              </a:cubicBezTo>
                              <a:cubicBezTo>
                                <a:pt x="292252" y="767712"/>
                                <a:pt x="210563" y="779262"/>
                                <a:pt x="133350" y="789305"/>
                              </a:cubicBezTo>
                              <a:cubicBezTo>
                                <a:pt x="162860" y="632401"/>
                                <a:pt x="101382" y="510314"/>
                                <a:pt x="133350" y="266700"/>
                              </a:cubicBezTo>
                              <a:cubicBezTo>
                                <a:pt x="84152" y="278248"/>
                                <a:pt x="14414" y="264305"/>
                                <a:pt x="0" y="266700"/>
                              </a:cubicBezTo>
                              <a:close/>
                            </a:path>
                            <a:path w="533400" h="789305" stroke="0" extrusionOk="0">
                              <a:moveTo>
                                <a:pt x="0" y="266700"/>
                              </a:moveTo>
                              <a:cubicBezTo>
                                <a:pt x="116116" y="189124"/>
                                <a:pt x="256376" y="48304"/>
                                <a:pt x="266700" y="0"/>
                              </a:cubicBezTo>
                              <a:cubicBezTo>
                                <a:pt x="386420" y="75653"/>
                                <a:pt x="485902" y="213300"/>
                                <a:pt x="533400" y="266700"/>
                              </a:cubicBezTo>
                              <a:cubicBezTo>
                                <a:pt x="468194" y="262302"/>
                                <a:pt x="448043" y="261638"/>
                                <a:pt x="400050" y="266700"/>
                              </a:cubicBezTo>
                              <a:cubicBezTo>
                                <a:pt x="437834" y="526979"/>
                                <a:pt x="375734" y="693644"/>
                                <a:pt x="400050" y="789305"/>
                              </a:cubicBezTo>
                              <a:cubicBezTo>
                                <a:pt x="329210" y="801896"/>
                                <a:pt x="164214" y="791166"/>
                                <a:pt x="133350" y="789305"/>
                              </a:cubicBezTo>
                              <a:cubicBezTo>
                                <a:pt x="178608" y="625266"/>
                                <a:pt x="136026" y="519498"/>
                                <a:pt x="133350" y="266700"/>
                              </a:cubicBezTo>
                              <a:cubicBezTo>
                                <a:pt x="78690" y="263607"/>
                                <a:pt x="35005" y="267093"/>
                                <a:pt x="0" y="2667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712357936">
                                <a:prstGeom prst="upArrow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5C8AA" id="Arrow: Up 55" o:spid="_x0000_s1026" type="#_x0000_t68" style="position:absolute;margin-left:158.4pt;margin-top:107.75pt;width:42pt;height:62.15pt;rotation:-8985049fd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" adj="7298" fillcolor="white [3212]" strokecolor="black [3213]" strokeweight="1pt"/>
            </w:pict>
          </mc:Fallback>
        </mc:AlternateContent>
      </w:r>
      <w:r w:rsidRPr="00DD1C94"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0585CD" wp14:editId="1EB4FB51">
                <wp:simplePos x="0" y="0"/>
                <wp:positionH relativeFrom="column">
                  <wp:posOffset>4504690</wp:posOffset>
                </wp:positionH>
                <wp:positionV relativeFrom="paragraph">
                  <wp:posOffset>1133475</wp:posOffset>
                </wp:positionV>
                <wp:extent cx="533400" cy="1099185"/>
                <wp:effectExtent l="2857" t="168593" r="0" b="136207"/>
                <wp:wrapNone/>
                <wp:docPr id="48" name="Arrow: Up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55425">
                          <a:off x="0" y="0"/>
                          <a:ext cx="533400" cy="1099185"/>
                        </a:xfrm>
                        <a:custGeom>
                          <a:avLst/>
                          <a:gdLst>
                            <a:gd name="connsiteX0" fmla="*/ 0 w 533400"/>
                            <a:gd name="connsiteY0" fmla="*/ 266700 h 1099185"/>
                            <a:gd name="connsiteX1" fmla="*/ 266700 w 533400"/>
                            <a:gd name="connsiteY1" fmla="*/ 0 h 1099185"/>
                            <a:gd name="connsiteX2" fmla="*/ 533400 w 533400"/>
                            <a:gd name="connsiteY2" fmla="*/ 266700 h 1099185"/>
                            <a:gd name="connsiteX3" fmla="*/ 400050 w 533400"/>
                            <a:gd name="connsiteY3" fmla="*/ 266700 h 1099185"/>
                            <a:gd name="connsiteX4" fmla="*/ 400050 w 533400"/>
                            <a:gd name="connsiteY4" fmla="*/ 1099185 h 1099185"/>
                            <a:gd name="connsiteX5" fmla="*/ 133350 w 533400"/>
                            <a:gd name="connsiteY5" fmla="*/ 1099185 h 1099185"/>
                            <a:gd name="connsiteX6" fmla="*/ 133350 w 533400"/>
                            <a:gd name="connsiteY6" fmla="*/ 266700 h 1099185"/>
                            <a:gd name="connsiteX7" fmla="*/ 0 w 533400"/>
                            <a:gd name="connsiteY7" fmla="*/ 266700 h 10991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33400" h="1099185" fill="none" extrusionOk="0">
                              <a:moveTo>
                                <a:pt x="0" y="266700"/>
                              </a:moveTo>
                              <a:cubicBezTo>
                                <a:pt x="107481" y="129641"/>
                                <a:pt x="155513" y="107983"/>
                                <a:pt x="266700" y="0"/>
                              </a:cubicBezTo>
                              <a:cubicBezTo>
                                <a:pt x="316085" y="58591"/>
                                <a:pt x="511693" y="206846"/>
                                <a:pt x="533400" y="266700"/>
                              </a:cubicBezTo>
                              <a:cubicBezTo>
                                <a:pt x="497637" y="255072"/>
                                <a:pt x="418530" y="275241"/>
                                <a:pt x="400050" y="266700"/>
                              </a:cubicBezTo>
                              <a:cubicBezTo>
                                <a:pt x="424208" y="394874"/>
                                <a:pt x="345903" y="830199"/>
                                <a:pt x="400050" y="1099185"/>
                              </a:cubicBezTo>
                              <a:cubicBezTo>
                                <a:pt x="292252" y="1077592"/>
                                <a:pt x="210563" y="1089142"/>
                                <a:pt x="133350" y="1099185"/>
                              </a:cubicBezTo>
                              <a:cubicBezTo>
                                <a:pt x="150172" y="986491"/>
                                <a:pt x="86866" y="434710"/>
                                <a:pt x="133350" y="266700"/>
                              </a:cubicBezTo>
                              <a:cubicBezTo>
                                <a:pt x="84152" y="278248"/>
                                <a:pt x="14414" y="264305"/>
                                <a:pt x="0" y="266700"/>
                              </a:cubicBezTo>
                              <a:close/>
                            </a:path>
                            <a:path w="533400" h="1099185" stroke="0" extrusionOk="0">
                              <a:moveTo>
                                <a:pt x="0" y="266700"/>
                              </a:moveTo>
                              <a:cubicBezTo>
                                <a:pt x="116116" y="189124"/>
                                <a:pt x="256376" y="48304"/>
                                <a:pt x="266700" y="0"/>
                              </a:cubicBezTo>
                              <a:cubicBezTo>
                                <a:pt x="386420" y="75653"/>
                                <a:pt x="485902" y="213300"/>
                                <a:pt x="533400" y="266700"/>
                              </a:cubicBezTo>
                              <a:cubicBezTo>
                                <a:pt x="468194" y="262302"/>
                                <a:pt x="448043" y="261638"/>
                                <a:pt x="400050" y="266700"/>
                              </a:cubicBezTo>
                              <a:cubicBezTo>
                                <a:pt x="391200" y="361656"/>
                                <a:pt x="380077" y="984026"/>
                                <a:pt x="400050" y="1099185"/>
                              </a:cubicBezTo>
                              <a:cubicBezTo>
                                <a:pt x="329210" y="1111776"/>
                                <a:pt x="164214" y="1101046"/>
                                <a:pt x="133350" y="1099185"/>
                              </a:cubicBezTo>
                              <a:cubicBezTo>
                                <a:pt x="138260" y="800080"/>
                                <a:pt x="145970" y="508766"/>
                                <a:pt x="133350" y="266700"/>
                              </a:cubicBezTo>
                              <a:cubicBezTo>
                                <a:pt x="78690" y="263607"/>
                                <a:pt x="35005" y="267093"/>
                                <a:pt x="0" y="2667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712357936">
                                <a:prstGeom prst="upArrow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0B00A" id="Arrow: Up 48" o:spid="_x0000_s1026" type="#_x0000_t68" style="position:absolute;margin-left:354.7pt;margin-top:89.25pt;width:42pt;height:86.55pt;rotation:8143312fd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" adj="5241" fillcolor="white [3212]" strokecolor="black [3213]" strokeweight="1pt"/>
            </w:pict>
          </mc:Fallback>
        </mc:AlternateContent>
      </w:r>
      <w:r w:rsidRPr="00DD1C94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E081B42" wp14:editId="201A0501">
                <wp:simplePos x="0" y="0"/>
                <wp:positionH relativeFrom="column">
                  <wp:posOffset>1967865</wp:posOffset>
                </wp:positionH>
                <wp:positionV relativeFrom="paragraph">
                  <wp:posOffset>641985</wp:posOffset>
                </wp:positionV>
                <wp:extent cx="629285" cy="248920"/>
                <wp:effectExtent l="0" t="114300" r="0" b="11303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2765">
                          <a:off x="0" y="0"/>
                          <a:ext cx="62928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86664" w14:textId="043FEB73" w:rsidR="00DD1C94" w:rsidRPr="00DD1C94" w:rsidRDefault="00DD1C94" w:rsidP="00DD1C94">
                            <w:pPr>
                              <w:jc w:val="center"/>
                              <w:rPr>
                                <w:rFonts w:ascii="K Gothic" w:eastAsia="K Gothic" w:hAnsi="K Gothic"/>
                              </w:rPr>
                            </w:pPr>
                            <w:r w:rsidRPr="00DD1C94">
                              <w:rPr>
                                <w:rFonts w:ascii="K Gothic" w:eastAsia="K Gothic" w:hAnsi="K Gothic" w:hint="eastAsia"/>
                              </w:rPr>
                              <w:t>思い出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81B42" id="_x0000_s1037" type="#_x0000_t202" style="position:absolute;margin-left:154.95pt;margin-top:50.55pt;width:49.55pt;height:19.6pt;rotation:2307703fd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" filled="f" stroked="f">
                <v:textbox>
                  <w:txbxContent>
                    <w:p w14:paraId="11186664" w14:textId="043FEB73" w:rsidR="00DD1C94" w:rsidRPr="00DD1C94" w:rsidRDefault="00DD1C94" w:rsidP="00DD1C94">
                      <w:pPr>
                        <w:jc w:val="center"/>
                        <w:rPr>
                          <w:rFonts w:ascii="K Gothic" w:eastAsia="K Gothic" w:hAnsi="K Gothic"/>
                        </w:rPr>
                      </w:pPr>
                      <w:r w:rsidRPr="00DD1C94">
                        <w:rPr>
                          <w:rFonts w:ascii="K Gothic" w:eastAsia="K Gothic" w:hAnsi="K Gothic" w:hint="eastAsia"/>
                        </w:rPr>
                        <w:t>思い出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1C94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A557DDA" wp14:editId="213EC225">
                <wp:simplePos x="0" y="0"/>
                <wp:positionH relativeFrom="margin">
                  <wp:posOffset>2659380</wp:posOffset>
                </wp:positionH>
                <wp:positionV relativeFrom="paragraph">
                  <wp:posOffset>981075</wp:posOffset>
                </wp:positionV>
                <wp:extent cx="1416050" cy="298450"/>
                <wp:effectExtent l="0" t="0" r="0" b="635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99D5A" w14:textId="065AB37F" w:rsidR="00DD1C94" w:rsidRPr="001128D1" w:rsidRDefault="00DD1C94" w:rsidP="00DD1C94">
                            <w:pPr>
                              <w:jc w:val="center"/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(例</w:t>
                            </w:r>
                            <w:r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My mom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57DDA" id="_x0000_s1038" type="#_x0000_t202" style="position:absolute;margin-left:209.4pt;margin-top:77.25pt;width:111.5pt;height:23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" filled="f" stroked="f">
                <v:textbox>
                  <w:txbxContent>
                    <w:p w14:paraId="55899D5A" w14:textId="065AB37F" w:rsidR="00DD1C94" w:rsidRPr="001128D1" w:rsidRDefault="00DD1C94" w:rsidP="00DD1C94">
                      <w:pPr>
                        <w:jc w:val="center"/>
                        <w:rPr>
                          <w:rFonts w:ascii="K Gothic" w:eastAsia="K Gothic" w:hAnsi="K Gothic"/>
                          <w:sz w:val="16"/>
                          <w:szCs w:val="16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例</w:t>
                      </w:r>
                      <w:r>
                        <w:rPr>
                          <w:rFonts w:ascii="K Gothic" w:eastAsia="K Gothic" w:hAnsi="K Gothic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My mom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1C94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6388AE2" wp14:editId="7FAAC38E">
                <wp:simplePos x="0" y="0"/>
                <wp:positionH relativeFrom="margin">
                  <wp:posOffset>2872105</wp:posOffset>
                </wp:positionH>
                <wp:positionV relativeFrom="paragraph">
                  <wp:posOffset>728980</wp:posOffset>
                </wp:positionV>
                <wp:extent cx="990600" cy="353060"/>
                <wp:effectExtent l="0" t="0" r="0" b="889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D8669" w14:textId="77777777" w:rsidR="00DD1C94" w:rsidRPr="000429F6" w:rsidRDefault="00DD1C94" w:rsidP="00DD1C94">
                            <w:pPr>
                              <w:jc w:val="center"/>
                              <w:rPr>
                                <w:rFonts w:ascii="Buba DEMO Outline" w:hAnsi="Buba DEMO Outline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429F6">
                              <w:rPr>
                                <w:rFonts w:ascii="Buba DEMO Outline" w:hAnsi="Buba DEMO Outline"/>
                                <w:sz w:val="36"/>
                                <w:szCs w:val="3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88AE2" id="_x0000_s1039" type="#_x0000_t202" style="position:absolute;margin-left:226.15pt;margin-top:57.4pt;width:78pt;height:27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" filled="f" stroked="f">
                <v:textbox>
                  <w:txbxContent>
                    <w:p w14:paraId="6DAD8669" w14:textId="77777777" w:rsidR="00DD1C94" w:rsidRPr="000429F6" w:rsidRDefault="00DD1C94" w:rsidP="00DD1C94">
                      <w:pPr>
                        <w:jc w:val="center"/>
                        <w:rPr>
                          <w:rFonts w:ascii="Buba DEMO Outline" w:hAnsi="Buba DEMO Outline"/>
                          <w:sz w:val="36"/>
                          <w:szCs w:val="36"/>
                          <w:lang w:val="en-US"/>
                        </w:rPr>
                      </w:pPr>
                      <w:r w:rsidRPr="000429F6">
                        <w:rPr>
                          <w:rFonts w:ascii="Buba DEMO Outline" w:hAnsi="Buba DEMO Outline"/>
                          <w:sz w:val="36"/>
                          <w:szCs w:val="36"/>
                        </w:rPr>
                        <w:t>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1C94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3269200" wp14:editId="551D0EAD">
                <wp:simplePos x="0" y="0"/>
                <wp:positionH relativeFrom="column">
                  <wp:posOffset>2058670</wp:posOffset>
                </wp:positionH>
                <wp:positionV relativeFrom="paragraph">
                  <wp:posOffset>1590040</wp:posOffset>
                </wp:positionV>
                <wp:extent cx="476250" cy="248920"/>
                <wp:effectExtent l="75565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578299">
                          <a:off x="0" y="0"/>
                          <a:ext cx="47625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551FB" w14:textId="1678FF26" w:rsidR="00AE7AF7" w:rsidRPr="00DD1C94" w:rsidRDefault="00AE7AF7" w:rsidP="00AE7AF7">
                            <w:pPr>
                              <w:jc w:val="center"/>
                              <w:rPr>
                                <w:rFonts w:ascii="K Gothic" w:eastAsia="K Gothic" w:hAnsi="K Gothic"/>
                              </w:rPr>
                            </w:pPr>
                            <w:r w:rsidRPr="00AE7AF7">
                              <w:rPr>
                                <w:rFonts w:ascii="K Gothic" w:eastAsia="K Gothic" w:hAnsi="K Gothic" w:hint="eastAsia"/>
                              </w:rPr>
                              <w:t>導入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69200" id="_x0000_s1040" type="#_x0000_t202" style="position:absolute;margin-left:162.1pt;margin-top:125.2pt;width:37.5pt;height:19.6pt;rotation:-3300503fd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" filled="f" stroked="f">
                <v:textbox>
                  <w:txbxContent>
                    <w:p w14:paraId="10F551FB" w14:textId="1678FF26" w:rsidR="00AE7AF7" w:rsidRPr="00DD1C94" w:rsidRDefault="00AE7AF7" w:rsidP="00AE7AF7">
                      <w:pPr>
                        <w:jc w:val="center"/>
                        <w:rPr>
                          <w:rFonts w:ascii="K Gothic" w:eastAsia="K Gothic" w:hAnsi="K Gothic"/>
                        </w:rPr>
                      </w:pPr>
                      <w:r w:rsidRPr="00AE7AF7">
                        <w:rPr>
                          <w:rFonts w:ascii="K Gothic" w:eastAsia="K Gothic" w:hAnsi="K Gothic" w:hint="eastAsia"/>
                        </w:rPr>
                        <w:t>導入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1C94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4D86264" wp14:editId="56C8F8DC">
                <wp:simplePos x="0" y="0"/>
                <wp:positionH relativeFrom="margin">
                  <wp:posOffset>2559685</wp:posOffset>
                </wp:positionH>
                <wp:positionV relativeFrom="paragraph">
                  <wp:posOffset>1979930</wp:posOffset>
                </wp:positionV>
                <wp:extent cx="1628775" cy="436245"/>
                <wp:effectExtent l="5715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287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1651F" w14:textId="3C64A1F4" w:rsidR="00AE7AF7" w:rsidRPr="00AE7AF7" w:rsidRDefault="00AE7AF7" w:rsidP="00AE7AF7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 w:rsidRPr="00AE7AF7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追加情報</w:t>
                            </w:r>
                            <w: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br/>
                            </w:r>
                            <w:r w:rsidRPr="005E5E97"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  <w:t>(</w:t>
                            </w:r>
                            <w:r w:rsidRPr="005E5E97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伝えたいことなど</w:t>
                            </w:r>
                            <w:r w:rsidRPr="005E5E97"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86264" id="_x0000_s1041" type="#_x0000_t202" style="position:absolute;margin-left:201.55pt;margin-top:155.9pt;width:128.25pt;height:34.35pt;rotation:-90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" filled="f" stroked="f">
                <v:textbox>
                  <w:txbxContent>
                    <w:p w14:paraId="7A71651F" w14:textId="3C64A1F4" w:rsidR="00AE7AF7" w:rsidRPr="00AE7AF7" w:rsidRDefault="00AE7AF7" w:rsidP="00AE7AF7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 w:rsidRPr="00AE7AF7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追加情報</w:t>
                      </w:r>
                      <w: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br/>
                      </w:r>
                      <w:r w:rsidRPr="005E5E97">
                        <w:rPr>
                          <w:rFonts w:ascii="K Gothic" w:eastAsia="K Gothic" w:hAnsi="K Gothic"/>
                          <w:sz w:val="16"/>
                          <w:szCs w:val="16"/>
                        </w:rPr>
                        <w:t>(</w:t>
                      </w:r>
                      <w:r w:rsidRPr="005E5E97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伝えたいことなど</w:t>
                      </w:r>
                      <w:r w:rsidRPr="005E5E97">
                        <w:rPr>
                          <w:rFonts w:ascii="K Gothic" w:eastAsia="K Gothic" w:hAnsi="K Gothic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1C94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1D4CD09" wp14:editId="76FFECFB">
                <wp:simplePos x="0" y="0"/>
                <wp:positionH relativeFrom="column">
                  <wp:posOffset>4124960</wp:posOffset>
                </wp:positionH>
                <wp:positionV relativeFrom="paragraph">
                  <wp:posOffset>552450</wp:posOffset>
                </wp:positionV>
                <wp:extent cx="962025" cy="248920"/>
                <wp:effectExtent l="0" t="190500" r="0" b="2082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88818">
                          <a:off x="0" y="0"/>
                          <a:ext cx="9620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F1563" w14:textId="1D0CCC0E" w:rsidR="00DD1C94" w:rsidRPr="00DD1C94" w:rsidRDefault="00DD1C94" w:rsidP="00DD1C94">
                            <w:pPr>
                              <w:rPr>
                                <w:rFonts w:ascii="K Gothic" w:eastAsia="K Gothic" w:hAnsi="K Gothic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</w:rPr>
                              <w:t>今後のこと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4CD09" id="_x0000_s1042" type="#_x0000_t202" style="position:absolute;margin-left:324.8pt;margin-top:43.5pt;width:75.75pt;height:19.6pt;rotation:-2196747fd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" filled="f" stroked="f">
                <v:textbox>
                  <w:txbxContent>
                    <w:p w14:paraId="5D5F1563" w14:textId="1D0CCC0E" w:rsidR="00DD1C94" w:rsidRPr="00DD1C94" w:rsidRDefault="00DD1C94" w:rsidP="00DD1C94">
                      <w:pPr>
                        <w:rPr>
                          <w:rFonts w:ascii="K Gothic" w:eastAsia="K Gothic" w:hAnsi="K Gothic"/>
                        </w:rPr>
                      </w:pPr>
                      <w:r>
                        <w:rPr>
                          <w:rFonts w:ascii="K Gothic" w:eastAsia="K Gothic" w:hAnsi="K Gothic" w:hint="eastAsia"/>
                        </w:rPr>
                        <w:t>今後のこと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1C94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4D57377" wp14:editId="533349F3">
                <wp:simplePos x="0" y="0"/>
                <wp:positionH relativeFrom="margin">
                  <wp:posOffset>2138045</wp:posOffset>
                </wp:positionH>
                <wp:positionV relativeFrom="paragraph">
                  <wp:posOffset>1169035</wp:posOffset>
                </wp:positionV>
                <wp:extent cx="2465705" cy="353060"/>
                <wp:effectExtent l="0" t="0" r="0" b="889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A4A6E" w14:textId="77777777" w:rsidR="00DD1C94" w:rsidRPr="000429F6" w:rsidRDefault="00DD1C94" w:rsidP="00DD1C94">
                            <w:pPr>
                              <w:jc w:val="center"/>
                              <w:rPr>
                                <w:rFonts w:ascii="Buba DEMO Outline" w:hAnsi="Buba DEMO Outline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uba DEMO Outline" w:hAnsi="Buba DEMO Outline"/>
                                <w:sz w:val="36"/>
                                <w:szCs w:val="36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57377" id="_x0000_s1043" type="#_x0000_t202" style="position:absolute;margin-left:168.35pt;margin-top:92.05pt;width:194.15pt;height:27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" filled="f" stroked="f">
                <v:textbox>
                  <w:txbxContent>
                    <w:p w14:paraId="350A4A6E" w14:textId="77777777" w:rsidR="00DD1C94" w:rsidRPr="000429F6" w:rsidRDefault="00DD1C94" w:rsidP="00DD1C94">
                      <w:pPr>
                        <w:jc w:val="center"/>
                        <w:rPr>
                          <w:rFonts w:ascii="Buba DEMO Outline" w:hAnsi="Buba DEMO Outline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uba DEMO Outline" w:hAnsi="Buba DEMO Outline"/>
                          <w:sz w:val="36"/>
                          <w:szCs w:val="36"/>
                        </w:rPr>
                        <w:t>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1C94"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36F211" wp14:editId="71A8D75A">
                <wp:simplePos x="0" y="0"/>
                <wp:positionH relativeFrom="margin">
                  <wp:posOffset>2084705</wp:posOffset>
                </wp:positionH>
                <wp:positionV relativeFrom="paragraph">
                  <wp:posOffset>774700</wp:posOffset>
                </wp:positionV>
                <wp:extent cx="2555875" cy="955675"/>
                <wp:effectExtent l="0" t="0" r="15875" b="1587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875" cy="9556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617256088">
                                <a:custGeom>
                                  <a:avLst/>
                                  <a:gdLst>
                                    <a:gd name="connsiteX0" fmla="*/ 0 w 2895600"/>
                                    <a:gd name="connsiteY0" fmla="*/ 820882 h 1641764"/>
                                    <a:gd name="connsiteX1" fmla="*/ 1447800 w 2895600"/>
                                    <a:gd name="connsiteY1" fmla="*/ 0 h 1641764"/>
                                    <a:gd name="connsiteX2" fmla="*/ 2895600 w 2895600"/>
                                    <a:gd name="connsiteY2" fmla="*/ 820882 h 1641764"/>
                                    <a:gd name="connsiteX3" fmla="*/ 1447800 w 2895600"/>
                                    <a:gd name="connsiteY3" fmla="*/ 1641764 h 1641764"/>
                                    <a:gd name="connsiteX4" fmla="*/ 0 w 2895600"/>
                                    <a:gd name="connsiteY4" fmla="*/ 820882 h 164176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95600" h="1641764" fill="none" extrusionOk="0">
                                      <a:moveTo>
                                        <a:pt x="0" y="820882"/>
                                      </a:moveTo>
                                      <a:cubicBezTo>
                                        <a:pt x="-175622" y="295570"/>
                                        <a:pt x="592840" y="100038"/>
                                        <a:pt x="1447800" y="0"/>
                                      </a:cubicBezTo>
                                      <a:cubicBezTo>
                                        <a:pt x="2316928" y="79839"/>
                                        <a:pt x="2987291" y="461254"/>
                                        <a:pt x="2895600" y="820882"/>
                                      </a:cubicBezTo>
                                      <a:cubicBezTo>
                                        <a:pt x="2754918" y="1231132"/>
                                        <a:pt x="2316988" y="1722131"/>
                                        <a:pt x="1447800" y="1641764"/>
                                      </a:cubicBezTo>
                                      <a:cubicBezTo>
                                        <a:pt x="610084" y="1693301"/>
                                        <a:pt x="-38744" y="1238705"/>
                                        <a:pt x="0" y="820882"/>
                                      </a:cubicBezTo>
                                      <a:close/>
                                    </a:path>
                                    <a:path w="2895600" h="1641764" stroke="0" extrusionOk="0">
                                      <a:moveTo>
                                        <a:pt x="0" y="820882"/>
                                      </a:moveTo>
                                      <a:cubicBezTo>
                                        <a:pt x="106919" y="210154"/>
                                        <a:pt x="721561" y="114984"/>
                                        <a:pt x="1447800" y="0"/>
                                      </a:cubicBezTo>
                                      <a:cubicBezTo>
                                        <a:pt x="2213373" y="-94709"/>
                                        <a:pt x="2961887" y="407171"/>
                                        <a:pt x="2895600" y="820882"/>
                                      </a:cubicBezTo>
                                      <a:cubicBezTo>
                                        <a:pt x="2878182" y="1084177"/>
                                        <a:pt x="2205073" y="1660827"/>
                                        <a:pt x="1447800" y="1641764"/>
                                      </a:cubicBezTo>
                                      <a:cubicBezTo>
                                        <a:pt x="626377" y="1537056"/>
                                        <a:pt x="26042" y="1311797"/>
                                        <a:pt x="0" y="82088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40D42C" id="Oval 45" o:spid="_x0000_s1026" style="position:absolute;margin-left:164.15pt;margin-top:61pt;width:201.25pt;height:75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 w:rsidRPr="00DD1C94"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D2989D" wp14:editId="755A7CFF">
                <wp:simplePos x="0" y="0"/>
                <wp:positionH relativeFrom="margin">
                  <wp:posOffset>2934970</wp:posOffset>
                </wp:positionH>
                <wp:positionV relativeFrom="paragraph">
                  <wp:posOffset>1534795</wp:posOffset>
                </wp:positionV>
                <wp:extent cx="895350" cy="1248410"/>
                <wp:effectExtent l="19050" t="19050" r="38100" b="46990"/>
                <wp:wrapNone/>
                <wp:docPr id="62" name="Arrow: Up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95350" cy="1248410"/>
                        </a:xfrm>
                        <a:custGeom>
                          <a:avLst/>
                          <a:gdLst>
                            <a:gd name="connsiteX0" fmla="*/ 0 w 895350"/>
                            <a:gd name="connsiteY0" fmla="*/ 447675 h 1248410"/>
                            <a:gd name="connsiteX1" fmla="*/ 447675 w 895350"/>
                            <a:gd name="connsiteY1" fmla="*/ 0 h 1248410"/>
                            <a:gd name="connsiteX2" fmla="*/ 895350 w 895350"/>
                            <a:gd name="connsiteY2" fmla="*/ 447675 h 1248410"/>
                            <a:gd name="connsiteX3" fmla="*/ 671513 w 895350"/>
                            <a:gd name="connsiteY3" fmla="*/ 447675 h 1248410"/>
                            <a:gd name="connsiteX4" fmla="*/ 671513 w 895350"/>
                            <a:gd name="connsiteY4" fmla="*/ 1248410 h 1248410"/>
                            <a:gd name="connsiteX5" fmla="*/ 223838 w 895350"/>
                            <a:gd name="connsiteY5" fmla="*/ 1248410 h 1248410"/>
                            <a:gd name="connsiteX6" fmla="*/ 223838 w 895350"/>
                            <a:gd name="connsiteY6" fmla="*/ 447675 h 1248410"/>
                            <a:gd name="connsiteX7" fmla="*/ 0 w 895350"/>
                            <a:gd name="connsiteY7" fmla="*/ 447675 h 12484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895350" h="1248410" fill="none" extrusionOk="0">
                              <a:moveTo>
                                <a:pt x="0" y="447675"/>
                              </a:moveTo>
                              <a:cubicBezTo>
                                <a:pt x="161709" y="316396"/>
                                <a:pt x="244993" y="208050"/>
                                <a:pt x="447675" y="0"/>
                              </a:cubicBezTo>
                              <a:cubicBezTo>
                                <a:pt x="614303" y="153545"/>
                                <a:pt x="723780" y="280820"/>
                                <a:pt x="895350" y="447675"/>
                              </a:cubicBezTo>
                              <a:cubicBezTo>
                                <a:pt x="786029" y="441033"/>
                                <a:pt x="715393" y="450042"/>
                                <a:pt x="671513" y="447675"/>
                              </a:cubicBezTo>
                              <a:cubicBezTo>
                                <a:pt x="668925" y="554424"/>
                                <a:pt x="709721" y="1105479"/>
                                <a:pt x="671513" y="1248410"/>
                              </a:cubicBezTo>
                              <a:cubicBezTo>
                                <a:pt x="616887" y="1222531"/>
                                <a:pt x="280162" y="1210078"/>
                                <a:pt x="223838" y="1248410"/>
                              </a:cubicBezTo>
                              <a:cubicBezTo>
                                <a:pt x="178138" y="933151"/>
                                <a:pt x="253477" y="719660"/>
                                <a:pt x="223838" y="447675"/>
                              </a:cubicBezTo>
                              <a:cubicBezTo>
                                <a:pt x="192982" y="428055"/>
                                <a:pt x="85267" y="442163"/>
                                <a:pt x="0" y="447675"/>
                              </a:cubicBezTo>
                              <a:close/>
                            </a:path>
                            <a:path w="895350" h="1248410" stroke="0" extrusionOk="0">
                              <a:moveTo>
                                <a:pt x="0" y="447675"/>
                              </a:moveTo>
                              <a:cubicBezTo>
                                <a:pt x="164188" y="279164"/>
                                <a:pt x="358221" y="91429"/>
                                <a:pt x="447675" y="0"/>
                              </a:cubicBezTo>
                              <a:cubicBezTo>
                                <a:pt x="528532" y="113943"/>
                                <a:pt x="813043" y="409185"/>
                                <a:pt x="895350" y="447675"/>
                              </a:cubicBezTo>
                              <a:cubicBezTo>
                                <a:pt x="834101" y="454794"/>
                                <a:pt x="779870" y="432205"/>
                                <a:pt x="671513" y="447675"/>
                              </a:cubicBezTo>
                              <a:cubicBezTo>
                                <a:pt x="603227" y="836651"/>
                                <a:pt x="678858" y="1010741"/>
                                <a:pt x="671513" y="1248410"/>
                              </a:cubicBezTo>
                              <a:cubicBezTo>
                                <a:pt x="531115" y="1279003"/>
                                <a:pt x="427967" y="1283704"/>
                                <a:pt x="223838" y="1248410"/>
                              </a:cubicBezTo>
                              <a:cubicBezTo>
                                <a:pt x="246236" y="1066980"/>
                                <a:pt x="212455" y="658326"/>
                                <a:pt x="223838" y="447675"/>
                              </a:cubicBezTo>
                              <a:cubicBezTo>
                                <a:pt x="132573" y="460362"/>
                                <a:pt x="52784" y="459530"/>
                                <a:pt x="0" y="4476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712357936">
                                <a:prstGeom prst="upArrow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69797" id="Arrow: Up 62" o:spid="_x0000_s1026" type="#_x0000_t68" style="position:absolute;margin-left:231.1pt;margin-top:120.85pt;width:70.5pt;height:98.3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" adj="7746" fillcolor="white [3212]" strokecolor="black [3213]" strokeweight="1pt">
                <w10:wrap anchorx="margin"/>
              </v:shape>
            </w:pict>
          </mc:Fallback>
        </mc:AlternateContent>
      </w:r>
    </w:p>
    <w:p w14:paraId="4CF619C3" w14:textId="35045547" w:rsidR="00DD1C94" w:rsidRDefault="00DD1C94" w:rsidP="00DD1C94">
      <w:pPr>
        <w:rPr>
          <w:rFonts w:ascii="NHHandwriting Medium" w:hAnsi="NHHandwriting Medium"/>
        </w:rPr>
      </w:pPr>
    </w:p>
    <w:p w14:paraId="7FFE2174" w14:textId="7D27944E" w:rsidR="00C17661" w:rsidRPr="00C17661" w:rsidRDefault="00C17661" w:rsidP="00C17661">
      <w:pPr>
        <w:rPr>
          <w:rFonts w:ascii="NHHandwriting Medium" w:hAnsi="NHHandwriting Medium"/>
        </w:rPr>
      </w:pPr>
    </w:p>
    <w:p w14:paraId="3041AAFF" w14:textId="15C37760" w:rsidR="00C17661" w:rsidRPr="00C17661" w:rsidRDefault="00C17661" w:rsidP="00C17661">
      <w:pPr>
        <w:rPr>
          <w:rFonts w:ascii="NHHandwriting Medium" w:hAnsi="NHHandwriting Medium"/>
        </w:rPr>
      </w:pPr>
    </w:p>
    <w:p w14:paraId="44EB8631" w14:textId="62144BC8" w:rsidR="00C17661" w:rsidRPr="00C17661" w:rsidRDefault="00C17661" w:rsidP="00C17661">
      <w:pPr>
        <w:rPr>
          <w:rFonts w:ascii="NHHandwriting Medium" w:hAnsi="NHHandwriting Medium"/>
        </w:rPr>
      </w:pPr>
    </w:p>
    <w:p w14:paraId="688A5489" w14:textId="6D990A40" w:rsidR="00C17661" w:rsidRPr="00C17661" w:rsidRDefault="00C17661" w:rsidP="00C17661">
      <w:pPr>
        <w:rPr>
          <w:rFonts w:ascii="NHHandwriting Medium" w:hAnsi="NHHandwriting Medium"/>
        </w:rPr>
      </w:pPr>
    </w:p>
    <w:p w14:paraId="4C66F68A" w14:textId="37D9D7BF" w:rsidR="00C17661" w:rsidRPr="00C17661" w:rsidRDefault="00C17661" w:rsidP="00C17661">
      <w:pPr>
        <w:rPr>
          <w:rFonts w:ascii="NHHandwriting Medium" w:hAnsi="NHHandwriting Medium"/>
        </w:rPr>
      </w:pPr>
    </w:p>
    <w:p w14:paraId="7CE79BB8" w14:textId="38136218" w:rsidR="00C17661" w:rsidRPr="00C17661" w:rsidRDefault="00C17661" w:rsidP="00C17661">
      <w:pPr>
        <w:rPr>
          <w:rFonts w:ascii="NHHandwriting Medium" w:hAnsi="NHHandwriting Medium"/>
        </w:rPr>
      </w:pPr>
    </w:p>
    <w:p w14:paraId="3047F651" w14:textId="4AA5AAAF" w:rsidR="00C17661" w:rsidRPr="00C17661" w:rsidRDefault="00C17661" w:rsidP="00C17661">
      <w:pPr>
        <w:rPr>
          <w:rFonts w:ascii="NHHandwriting Medium" w:hAnsi="NHHandwriting Medium"/>
        </w:rPr>
      </w:pPr>
    </w:p>
    <w:p w14:paraId="3847DA5F" w14:textId="54052C83" w:rsidR="00C17661" w:rsidRPr="00C17661" w:rsidRDefault="00C17661" w:rsidP="00C17661">
      <w:pPr>
        <w:rPr>
          <w:rFonts w:ascii="NHHandwriting Medium" w:hAnsi="NHHandwriting Medium"/>
        </w:rPr>
      </w:pPr>
    </w:p>
    <w:p w14:paraId="5BCDD3A6" w14:textId="0BC4E033" w:rsidR="00C17661" w:rsidRPr="00C17661" w:rsidRDefault="00C17661" w:rsidP="00C17661">
      <w:pPr>
        <w:rPr>
          <w:rFonts w:ascii="NHHandwriting Medium" w:hAnsi="NHHandwriting Medium"/>
        </w:rPr>
      </w:pPr>
    </w:p>
    <w:p w14:paraId="0BFA899F" w14:textId="16E0756D" w:rsidR="00C17661" w:rsidRPr="00C17661" w:rsidRDefault="009251AE" w:rsidP="00C17661">
      <w:pPr>
        <w:rPr>
          <w:rFonts w:ascii="NHHandwriting Medium" w:hAnsi="NHHandwriting Medium"/>
        </w:rPr>
      </w:pPr>
      <w:r w:rsidRPr="00C17661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82480AA" wp14:editId="691BAD00">
                <wp:simplePos x="0" y="0"/>
                <wp:positionH relativeFrom="margin">
                  <wp:posOffset>3290454</wp:posOffset>
                </wp:positionH>
                <wp:positionV relativeFrom="paragraph">
                  <wp:posOffset>212956</wp:posOffset>
                </wp:positionV>
                <wp:extent cx="3609109" cy="3462770"/>
                <wp:effectExtent l="0" t="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109" cy="346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7265C" w14:textId="77777777" w:rsidR="0051213C" w:rsidRDefault="0051213C" w:rsidP="0051213C">
                            <w:pP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</w:pPr>
                          </w:p>
                          <w:p w14:paraId="0F5FF2A1" w14:textId="1ABE39EE" w:rsidR="0051213C" w:rsidRPr="005141CB" w:rsidRDefault="0051213C" w:rsidP="0051213C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 w:rsidRPr="00F43069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  <w:highlight w:val="yellow"/>
                              </w:rPr>
                              <w:t>まとめ</w:t>
                            </w:r>
                            <w:r w:rsidRPr="00F43069">
                              <w:rPr>
                                <w:rFonts w:ascii="K Gothic" w:eastAsia="K Gothic" w:hAnsi="K Gothic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F43069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  <w:highlight w:val="yellow"/>
                              </w:rPr>
                              <w:t>(結び</w:t>
                            </w:r>
                            <w:r w:rsidRPr="00F43069">
                              <w:rPr>
                                <w:rFonts w:ascii="K Gothic" w:eastAsia="K Gothic" w:hAnsi="K Gothic"/>
                                <w:sz w:val="20"/>
                                <w:szCs w:val="20"/>
                                <w:highlight w:val="yellow"/>
                              </w:rPr>
                              <w:t>)</w:t>
                            </w:r>
                            <w:r w:rsidR="005141CB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I look forward to seeing you </w:t>
                            </w:r>
                            <w:r w:rsidR="009037CB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again</w:t>
                            </w:r>
                            <w:r w:rsidR="009037CB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2771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soon</w:t>
                            </w:r>
                            <w: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.</w:t>
                            </w:r>
                            <w:r w:rsidR="009037CB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="009037CB" w:rsidRPr="00AD3DF7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［また］すぐにお会いできることを楽しみにしています。</w:t>
                            </w:r>
                          </w:p>
                          <w:p w14:paraId="0D0D5C58" w14:textId="4141A232" w:rsidR="00AD3DF7" w:rsidRDefault="00AD3DF7" w:rsidP="0051213C">
                            <w:pP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</w:pPr>
                            <w:r w:rsidRPr="005141CB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Thank you for everything you’ve done for me.</w:t>
                            </w:r>
                            <w:r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今まで</w:t>
                            </w:r>
                            <w:r w:rsidRPr="00AD3DF7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私のためにしてくれ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て、ありがとうございました。</w:t>
                            </w:r>
                          </w:p>
                          <w:p w14:paraId="2B8DB446" w14:textId="77777777" w:rsidR="009251AE" w:rsidRDefault="005141CB" w:rsidP="0051213C">
                            <w:pPr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</w:pPr>
                            <w:r w:rsidRPr="005141CB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Again, thank you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5141CB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please don’t forget me.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Pr="005141CB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ありがとうございます。私のことを忘れないで下さい。</w:t>
                            </w:r>
                          </w:p>
                          <w:p w14:paraId="556E19D5" w14:textId="4DE10A8D" w:rsidR="009251AE" w:rsidRDefault="009251AE" w:rsidP="0051213C">
                            <w:pPr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</w:pPr>
                            <w:r w:rsidRPr="009251AE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I’d love to see you in person someday.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Pr="009251AE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いつか実際に会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って</w:t>
                            </w:r>
                            <w:r w:rsidRPr="009251AE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みたいです。</w:t>
                            </w:r>
                          </w:p>
                          <w:p w14:paraId="2FED1A53" w14:textId="7C18908B" w:rsidR="00BC38D1" w:rsidRPr="009251AE" w:rsidRDefault="00AD3DF7" w:rsidP="0051213C">
                            <w:pPr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</w:pPr>
                            <w:r w:rsidRPr="00F43069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  <w:highlight w:val="yellow"/>
                              </w:rPr>
                              <w:t>終わりのあいさつ</w:t>
                            </w:r>
                            <w:r w:rsidR="005D36A1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br/>
                            </w:r>
                            <w:r w:rsidR="0051213C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Best wishes, </w:t>
                            </w:r>
                            <w:r w:rsidR="00F43069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="0051213C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Kind regards,</w:t>
                            </w:r>
                            <w:r w:rsidR="00F43069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="00BC38D1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All the best,</w:t>
                            </w:r>
                            <w:r w:rsidR="00F43069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="00CA07D7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Lots of l</w:t>
                            </w:r>
                            <w:r w:rsidR="00BC38D1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ove,</w:t>
                            </w:r>
                            <w:r w:rsidR="00F43069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="00BC38D1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Take care,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480AA" id="_x0000_s1044" type="#_x0000_t202" style="position:absolute;margin-left:259.1pt;margin-top:16.75pt;width:284.2pt;height:272.6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" filled="f" stroked="f">
                <v:textbox>
                  <w:txbxContent>
                    <w:p w14:paraId="2F47265C" w14:textId="77777777" w:rsidR="0051213C" w:rsidRDefault="0051213C" w:rsidP="0051213C">
                      <w:pP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</w:pPr>
                    </w:p>
                    <w:p w14:paraId="0F5FF2A1" w14:textId="1ABE39EE" w:rsidR="0051213C" w:rsidRPr="005141CB" w:rsidRDefault="0051213C" w:rsidP="0051213C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 w:rsidRPr="00F43069">
                        <w:rPr>
                          <w:rFonts w:ascii="K Gothic" w:eastAsia="K Gothic" w:hAnsi="K Gothic" w:hint="eastAsia"/>
                          <w:sz w:val="20"/>
                          <w:szCs w:val="20"/>
                          <w:highlight w:val="yellow"/>
                        </w:rPr>
                        <w:t>まとめ</w:t>
                      </w:r>
                      <w:r w:rsidRPr="00F43069">
                        <w:rPr>
                          <w:rFonts w:ascii="K Gothic" w:eastAsia="K Gothic" w:hAnsi="K Gothic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F43069">
                        <w:rPr>
                          <w:rFonts w:ascii="K Gothic" w:eastAsia="K Gothic" w:hAnsi="K Gothic" w:hint="eastAsia"/>
                          <w:sz w:val="20"/>
                          <w:szCs w:val="20"/>
                          <w:highlight w:val="yellow"/>
                        </w:rPr>
                        <w:t>(結び</w:t>
                      </w:r>
                      <w:r w:rsidRPr="00F43069">
                        <w:rPr>
                          <w:rFonts w:ascii="K Gothic" w:eastAsia="K Gothic" w:hAnsi="K Gothic"/>
                          <w:sz w:val="20"/>
                          <w:szCs w:val="20"/>
                          <w:highlight w:val="yellow"/>
                        </w:rPr>
                        <w:t>)</w:t>
                      </w:r>
                      <w:r w:rsidR="005141CB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I look forward to seeing you </w:t>
                      </w:r>
                      <w:r w:rsidR="009037CB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again</w:t>
                      </w:r>
                      <w:r w:rsidR="009037CB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</w:t>
                      </w:r>
                      <w:r w:rsidR="007E2771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soon</w:t>
                      </w:r>
                      <w: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.</w:t>
                      </w:r>
                      <w:r w:rsidR="009037CB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br/>
                      </w:r>
                      <w:r w:rsidR="009037CB" w:rsidRPr="00AD3DF7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［また］すぐにお会いできることを楽しみにしています。</w:t>
                      </w:r>
                    </w:p>
                    <w:p w14:paraId="0D0D5C58" w14:textId="4141A232" w:rsidR="00AD3DF7" w:rsidRDefault="00AD3DF7" w:rsidP="0051213C">
                      <w:pP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</w:pPr>
                      <w:r w:rsidRPr="005141CB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Thank you for everything you’ve done for me.</w:t>
                      </w:r>
                      <w:r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今まで</w:t>
                      </w:r>
                      <w:r w:rsidRPr="00AD3DF7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私のためにしてくれ</w:t>
                      </w:r>
                      <w:r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て、ありがとうございました。</w:t>
                      </w:r>
                    </w:p>
                    <w:p w14:paraId="2B8DB446" w14:textId="77777777" w:rsidR="009251AE" w:rsidRDefault="005141CB" w:rsidP="0051213C">
                      <w:pPr>
                        <w:rPr>
                          <w:rFonts w:ascii="K Gothic" w:eastAsia="K Gothic" w:hAnsi="K Gothic"/>
                          <w:sz w:val="16"/>
                          <w:szCs w:val="16"/>
                        </w:rPr>
                      </w:pPr>
                      <w:r w:rsidRPr="005141CB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Again, thank you</w:t>
                      </w: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and</w:t>
                      </w:r>
                      <w:r w:rsidRPr="005141CB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please don’t forget me.</w:t>
                      </w: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br/>
                      </w:r>
                      <w:r w:rsidRPr="005141CB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ありがとうございます。私のことを忘れないで下さい。</w:t>
                      </w:r>
                    </w:p>
                    <w:p w14:paraId="556E19D5" w14:textId="4DE10A8D" w:rsidR="009251AE" w:rsidRDefault="009251AE" w:rsidP="0051213C">
                      <w:pPr>
                        <w:rPr>
                          <w:rFonts w:ascii="K Gothic" w:eastAsia="K Gothic" w:hAnsi="K Gothic"/>
                          <w:sz w:val="16"/>
                          <w:szCs w:val="16"/>
                        </w:rPr>
                      </w:pPr>
                      <w:r w:rsidRPr="009251AE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I’d love to see you in person someday.</w:t>
                      </w: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br/>
                      </w:r>
                      <w:r w:rsidRPr="009251AE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いつか実際に会</w:t>
                      </w:r>
                      <w:r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って</w:t>
                      </w:r>
                      <w:r w:rsidRPr="009251AE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みたいです。</w:t>
                      </w:r>
                    </w:p>
                    <w:p w14:paraId="2FED1A53" w14:textId="7C18908B" w:rsidR="00BC38D1" w:rsidRPr="009251AE" w:rsidRDefault="00AD3DF7" w:rsidP="0051213C">
                      <w:pPr>
                        <w:rPr>
                          <w:rFonts w:ascii="K Gothic" w:eastAsia="K Gothic" w:hAnsi="K Gothic"/>
                          <w:sz w:val="16"/>
                          <w:szCs w:val="16"/>
                        </w:rPr>
                      </w:pPr>
                      <w:r w:rsidRPr="00F43069">
                        <w:rPr>
                          <w:rFonts w:ascii="K Gothic" w:eastAsia="K Gothic" w:hAnsi="K Gothic" w:hint="eastAsia"/>
                          <w:sz w:val="20"/>
                          <w:szCs w:val="20"/>
                          <w:highlight w:val="yellow"/>
                        </w:rPr>
                        <w:t>終わりのあいさつ</w:t>
                      </w:r>
                      <w:r w:rsidR="005D36A1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br/>
                      </w:r>
                      <w:r w:rsidR="0051213C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Best wishes, </w:t>
                      </w:r>
                      <w:r w:rsidR="00F43069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br/>
                      </w:r>
                      <w:r w:rsidR="0051213C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Kind regards,</w:t>
                      </w:r>
                      <w:r w:rsidR="00F43069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br/>
                      </w:r>
                      <w:r w:rsidR="00BC38D1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All the best,</w:t>
                      </w:r>
                      <w:r w:rsidR="00F43069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br/>
                      </w:r>
                      <w:r w:rsidR="00CA07D7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Lots of l</w:t>
                      </w:r>
                      <w:r w:rsidR="00BC38D1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ove,</w:t>
                      </w:r>
                      <w:r w:rsidR="00F43069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br/>
                      </w:r>
                      <w:r w:rsidR="00BC38D1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Take care,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7661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B225DD8" wp14:editId="69FEC45A">
                <wp:simplePos x="0" y="0"/>
                <wp:positionH relativeFrom="margin">
                  <wp:posOffset>-34637</wp:posOffset>
                </wp:positionH>
                <wp:positionV relativeFrom="paragraph">
                  <wp:posOffset>164465</wp:posOffset>
                </wp:positionV>
                <wp:extent cx="3435927" cy="3206750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927" cy="320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0CB0F" w14:textId="6878CC2B" w:rsidR="00C17661" w:rsidRDefault="00F43069" w:rsidP="00C17661">
                            <w:pP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</w:pPr>
                            <w:r w:rsidRPr="00F43069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  <w:highlight w:val="yellow"/>
                              </w:rPr>
                              <w:t>内容</w:t>
                            </w:r>
                            <w: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="00D34AD8" w:rsidRPr="00D34AD8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I will never forget</w:t>
                            </w:r>
                            <w:r w:rsidR="00D34AD8" w:rsidRPr="00D34A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____________.</w:t>
                            </w:r>
                            <w:r w:rsidR="00D34AD8" w:rsidRPr="00D34AD8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="00D34AD8" w:rsidRPr="002D7DA3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私は〇〇絶対忘れません。</w:t>
                            </w:r>
                          </w:p>
                          <w:p w14:paraId="54B534AE" w14:textId="7B12E9E8" w:rsidR="00D34AD8" w:rsidRDefault="00B21DFE" w:rsidP="00C17661">
                            <w:pP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I am very thankful for </w:t>
                            </w:r>
                            <w:r w:rsidRPr="00D34A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____________.</w:t>
                            </w:r>
                            <w: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Pr="002D7DA3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〇〇ことにとても感謝しています。</w:t>
                            </w:r>
                          </w:p>
                          <w:p w14:paraId="79116BF8" w14:textId="24213432" w:rsidR="002D7DA3" w:rsidRDefault="002D7DA3" w:rsidP="00C17661">
                            <w:pP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It is thanks to you,</w:t>
                            </w:r>
                            <w:r w:rsidR="0017714C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="0092132E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am/I can</w:t>
                            </w:r>
                            <w:r w:rsidR="009213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4A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</w:t>
                            </w:r>
                            <w:r w:rsidR="009361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now</w:t>
                            </w:r>
                            <w:r w:rsidRPr="00D34A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9213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92132E" w:rsidRPr="00936198">
                              <w:rPr>
                                <w:rFonts w:ascii="K Gothic" w:eastAsia="K Gothic" w:hAnsi="K Gothic" w:cs="Arial" w:hint="eastAsia"/>
                                <w:sz w:val="16"/>
                                <w:szCs w:val="16"/>
                              </w:rPr>
                              <w:t>あなたにおかげで、私は</w:t>
                            </w:r>
                            <w:r w:rsidR="00936198">
                              <w:rPr>
                                <w:rFonts w:ascii="K Gothic" w:eastAsia="K Gothic" w:hAnsi="K Gothic" w:cs="Arial" w:hint="eastAsia"/>
                                <w:sz w:val="16"/>
                                <w:szCs w:val="16"/>
                              </w:rPr>
                              <w:t>今</w:t>
                            </w:r>
                            <w:r w:rsidR="0092132E" w:rsidRPr="00936198">
                              <w:rPr>
                                <w:rFonts w:ascii="K Gothic" w:eastAsia="K Gothic" w:hAnsi="K Gothic" w:cs="Arial" w:hint="eastAsia"/>
                                <w:sz w:val="16"/>
                                <w:szCs w:val="16"/>
                              </w:rPr>
                              <w:t>〇〇ができ</w:t>
                            </w:r>
                            <w:r w:rsidR="00936198">
                              <w:rPr>
                                <w:rFonts w:ascii="K Gothic" w:eastAsia="K Gothic" w:hAnsi="K Gothic" w:cs="Arial" w:hint="eastAsia"/>
                                <w:sz w:val="16"/>
                                <w:szCs w:val="16"/>
                              </w:rPr>
                              <w:t>ます</w:t>
                            </w:r>
                            <w:r w:rsidR="0092132E" w:rsidRPr="00936198">
                              <w:rPr>
                                <w:rFonts w:ascii="K Gothic" w:eastAsia="K Gothic" w:hAnsi="K Gothic" w:cs="Arial" w:hint="eastAsia"/>
                                <w:sz w:val="16"/>
                                <w:szCs w:val="16"/>
                              </w:rPr>
                              <w:t>・〇〇です</w:t>
                            </w:r>
                            <w:r w:rsidR="0092132E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FA45E19" w14:textId="17D59DBF" w:rsidR="00B21DFE" w:rsidRDefault="002D7DA3" w:rsidP="00C17661">
                            <w:pPr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</w:pPr>
                            <w:r w:rsidRPr="009F3C8A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I can't express in words how much you mean to me</w:t>
                            </w:r>
                            <w: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Pr="002D7DA3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あなたが私にとってどれほど大切な存在か、言葉では表現できない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17FBEB3C" w14:textId="08253774" w:rsidR="002D7DA3" w:rsidRDefault="00865BFD" w:rsidP="00C17661">
                            <w:pPr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I especially enjoyed </w:t>
                            </w:r>
                            <w:r w:rsidRPr="00D34A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865BFD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特に楽しかったのは〇〇です。</w:t>
                            </w:r>
                          </w:p>
                          <w:p w14:paraId="16CD2393" w14:textId="7326348A" w:rsidR="00865BFD" w:rsidRPr="00D34AD8" w:rsidRDefault="00865BFD" w:rsidP="00C17661">
                            <w:pP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</w:pPr>
                            <w:r w:rsidRPr="005E5E97">
                              <w:rPr>
                                <w:rFonts w:ascii="NHHandwriting Medium" w:hAnsi="NHHandwriting Medium" w:cs="Arial"/>
                                <w:sz w:val="20"/>
                                <w:szCs w:val="20"/>
                              </w:rPr>
                              <w:t>____________ with you was a fun / fantastic 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など</w:t>
                            </w:r>
                            <w:r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5E97">
                              <w:rPr>
                                <w:rFonts w:ascii="NHHandwriting Medium" w:hAnsi="NHHandwriting Medium" w:cs="Arial"/>
                                <w:sz w:val="20"/>
                                <w:szCs w:val="20"/>
                              </w:rPr>
                              <w:t>experience.</w:t>
                            </w:r>
                            <w:r w:rsidR="000656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0656EF" w:rsidRPr="000656EF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あなたと一緒に</w:t>
                            </w:r>
                            <w:r w:rsidR="000656EF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〇〇</w:t>
                            </w:r>
                            <w:r w:rsidR="000656EF" w:rsidRPr="000656EF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ことは</w:t>
                            </w:r>
                            <w:r w:rsidR="000656EF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楽しい・</w:t>
                            </w:r>
                            <w:r w:rsidR="000656EF" w:rsidRPr="000656EF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素晴らしい経験でした。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25DD8" id="_x0000_s1045" type="#_x0000_t202" style="position:absolute;margin-left:-2.75pt;margin-top:12.95pt;width:270.55pt;height:252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" filled="f" stroked="f">
                <v:textbox>
                  <w:txbxContent>
                    <w:p w14:paraId="2450CB0F" w14:textId="6878CC2B" w:rsidR="00C17661" w:rsidRDefault="00F43069" w:rsidP="00C17661">
                      <w:pP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</w:pPr>
                      <w:r w:rsidRPr="00F43069">
                        <w:rPr>
                          <w:rFonts w:ascii="K Gothic" w:eastAsia="K Gothic" w:hAnsi="K Gothic" w:hint="eastAsia"/>
                          <w:sz w:val="20"/>
                          <w:szCs w:val="20"/>
                          <w:highlight w:val="yellow"/>
                        </w:rPr>
                        <w:t>内容</w:t>
                      </w:r>
                      <w: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br/>
                      </w:r>
                      <w:r w:rsidR="00D34AD8" w:rsidRPr="00D34AD8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I will never forget</w:t>
                      </w:r>
                      <w:r w:rsidR="00D34AD8" w:rsidRPr="00D34A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____________.</w:t>
                      </w:r>
                      <w:r w:rsidR="00D34AD8" w:rsidRPr="00D34AD8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br/>
                      </w:r>
                      <w:r w:rsidR="00D34AD8" w:rsidRPr="002D7DA3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私は〇〇絶対忘れません。</w:t>
                      </w:r>
                    </w:p>
                    <w:p w14:paraId="54B534AE" w14:textId="7B12E9E8" w:rsidR="00D34AD8" w:rsidRDefault="00B21DFE" w:rsidP="00C17661">
                      <w:pP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</w:pPr>
                      <w: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I am very thankful for </w:t>
                      </w:r>
                      <w:r w:rsidRPr="00D34AD8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____________.</w:t>
                      </w:r>
                      <w: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br/>
                      </w:r>
                      <w:r w:rsidRPr="002D7DA3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〇〇ことにとても感謝しています。</w:t>
                      </w:r>
                    </w:p>
                    <w:p w14:paraId="79116BF8" w14:textId="24213432" w:rsidR="002D7DA3" w:rsidRDefault="002D7DA3" w:rsidP="00C17661">
                      <w:pP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</w:pPr>
                      <w: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It is thanks to you,</w:t>
                      </w:r>
                      <w:r w:rsidR="0017714C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I </w:t>
                      </w:r>
                      <w:r w:rsidR="0092132E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am/I can</w:t>
                      </w:r>
                      <w:r w:rsidR="0092132E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</w:t>
                      </w:r>
                      <w:r w:rsidRPr="00D34AD8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</w:t>
                      </w:r>
                      <w:r w:rsidR="009361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now</w:t>
                      </w:r>
                      <w:r w:rsidRPr="00D34AD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2132E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92132E" w:rsidRPr="00936198">
                        <w:rPr>
                          <w:rFonts w:ascii="K Gothic" w:eastAsia="K Gothic" w:hAnsi="K Gothic" w:cs="Arial" w:hint="eastAsia"/>
                          <w:sz w:val="16"/>
                          <w:szCs w:val="16"/>
                        </w:rPr>
                        <w:t>あなたにおかげで、私は</w:t>
                      </w:r>
                      <w:r w:rsidR="00936198">
                        <w:rPr>
                          <w:rFonts w:ascii="K Gothic" w:eastAsia="K Gothic" w:hAnsi="K Gothic" w:cs="Arial" w:hint="eastAsia"/>
                          <w:sz w:val="16"/>
                          <w:szCs w:val="16"/>
                        </w:rPr>
                        <w:t>今</w:t>
                      </w:r>
                      <w:r w:rsidR="0092132E" w:rsidRPr="00936198">
                        <w:rPr>
                          <w:rFonts w:ascii="K Gothic" w:eastAsia="K Gothic" w:hAnsi="K Gothic" w:cs="Arial" w:hint="eastAsia"/>
                          <w:sz w:val="16"/>
                          <w:szCs w:val="16"/>
                        </w:rPr>
                        <w:t>〇〇ができ</w:t>
                      </w:r>
                      <w:r w:rsidR="00936198">
                        <w:rPr>
                          <w:rFonts w:ascii="K Gothic" w:eastAsia="K Gothic" w:hAnsi="K Gothic" w:cs="Arial" w:hint="eastAsia"/>
                          <w:sz w:val="16"/>
                          <w:szCs w:val="16"/>
                        </w:rPr>
                        <w:t>ます</w:t>
                      </w:r>
                      <w:r w:rsidR="0092132E" w:rsidRPr="00936198">
                        <w:rPr>
                          <w:rFonts w:ascii="K Gothic" w:eastAsia="K Gothic" w:hAnsi="K Gothic" w:cs="Arial" w:hint="eastAsia"/>
                          <w:sz w:val="16"/>
                          <w:szCs w:val="16"/>
                        </w:rPr>
                        <w:t>・〇〇です</w:t>
                      </w:r>
                      <w:r w:rsidR="0092132E"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>。</w:t>
                      </w:r>
                    </w:p>
                    <w:p w14:paraId="1FA45E19" w14:textId="17D59DBF" w:rsidR="00B21DFE" w:rsidRDefault="002D7DA3" w:rsidP="00C17661">
                      <w:pPr>
                        <w:rPr>
                          <w:rFonts w:ascii="K Gothic" w:eastAsia="K Gothic" w:hAnsi="K Gothic"/>
                          <w:sz w:val="16"/>
                          <w:szCs w:val="16"/>
                        </w:rPr>
                      </w:pPr>
                      <w:r w:rsidRPr="009F3C8A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I can't express in words how much you mean to me</w:t>
                      </w:r>
                      <w: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br/>
                      </w:r>
                      <w:r w:rsidRPr="002D7DA3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あなたが私にとってどれほど大切な存在か、言葉では表現できない</w:t>
                      </w:r>
                      <w:r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。</w:t>
                      </w:r>
                    </w:p>
                    <w:p w14:paraId="17FBEB3C" w14:textId="08253774" w:rsidR="002D7DA3" w:rsidRDefault="00865BFD" w:rsidP="00C17661">
                      <w:pPr>
                        <w:rPr>
                          <w:rFonts w:ascii="K Gothic" w:eastAsia="K Gothic" w:hAnsi="K Gothic"/>
                          <w:sz w:val="16"/>
                          <w:szCs w:val="16"/>
                        </w:rPr>
                      </w:pPr>
                      <w: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I especially enjoyed </w:t>
                      </w:r>
                      <w:r w:rsidRPr="00D34AD8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865BFD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特に楽しかったのは〇〇です。</w:t>
                      </w:r>
                    </w:p>
                    <w:p w14:paraId="16CD2393" w14:textId="7326348A" w:rsidR="00865BFD" w:rsidRPr="00D34AD8" w:rsidRDefault="00865BFD" w:rsidP="00C17661">
                      <w:pP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</w:pPr>
                      <w:r w:rsidRPr="005E5E97">
                        <w:rPr>
                          <w:rFonts w:ascii="NHHandwriting Medium" w:hAnsi="NHHandwriting Medium" w:cs="Arial"/>
                          <w:sz w:val="20"/>
                          <w:szCs w:val="20"/>
                        </w:rPr>
                        <w:t>____________ with you was a fun / fantastic 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>など</w:t>
                      </w:r>
                      <w:r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 xml:space="preserve"> </w:t>
                      </w:r>
                      <w:r w:rsidRPr="005E5E97">
                        <w:rPr>
                          <w:rFonts w:ascii="NHHandwriting Medium" w:hAnsi="NHHandwriting Medium" w:cs="Arial"/>
                          <w:sz w:val="20"/>
                          <w:szCs w:val="20"/>
                        </w:rPr>
                        <w:t>experience.</w:t>
                      </w:r>
                      <w:r w:rsidR="000656EF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0656EF" w:rsidRPr="000656EF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あなたと一緒に</w:t>
                      </w:r>
                      <w:r w:rsidR="000656EF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〇〇</w:t>
                      </w:r>
                      <w:r w:rsidR="000656EF" w:rsidRPr="000656EF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ことは</w:t>
                      </w:r>
                      <w:r w:rsidR="000656EF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楽しい・</w:t>
                      </w:r>
                      <w:r w:rsidR="000656EF" w:rsidRPr="000656EF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素晴らしい経験でした。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77B9" w:rsidRPr="00C17661"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9FE54E" wp14:editId="3B0A6330">
                <wp:simplePos x="0" y="0"/>
                <wp:positionH relativeFrom="margin">
                  <wp:align>left</wp:align>
                </wp:positionH>
                <wp:positionV relativeFrom="paragraph">
                  <wp:posOffset>136756</wp:posOffset>
                </wp:positionV>
                <wp:extent cx="6629400" cy="3539836"/>
                <wp:effectExtent l="0" t="0" r="19050" b="2286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53983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0F434" id="Rectangle 35" o:spid="_x0000_s1026" style="position:absolute;margin-left:0;margin-top:10.75pt;width:522pt;height:278.75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 w:rsidR="001C77B9" w:rsidRPr="00C17661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3B0E5C2" wp14:editId="510772F6">
                <wp:simplePos x="0" y="0"/>
                <wp:positionH relativeFrom="margin">
                  <wp:posOffset>2891155</wp:posOffset>
                </wp:positionH>
                <wp:positionV relativeFrom="paragraph">
                  <wp:posOffset>241935</wp:posOffset>
                </wp:positionV>
                <wp:extent cx="865505" cy="221615"/>
                <wp:effectExtent l="0" t="0" r="10795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14232" w14:textId="6E8433A5" w:rsidR="00C17661" w:rsidRPr="00C17661" w:rsidRDefault="00B21DFE" w:rsidP="00C17661">
                            <w:pPr>
                              <w:jc w:val="center"/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  <w:t>More</w:t>
                            </w:r>
                            <w:r w:rsidR="00C17661" w:rsidRPr="00C17661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  <w:t xml:space="preserve"> on p. 67!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0E5C2" id="_x0000_s1046" type="#_x0000_t202" style="position:absolute;margin-left:227.65pt;margin-top:19.05pt;width:68.15pt;height:17.4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" strokecolor="black [3213]" strokeweight="1pt">
                <v:textbox>
                  <w:txbxContent>
                    <w:p w14:paraId="0F614232" w14:textId="6E8433A5" w:rsidR="00C17661" w:rsidRPr="00C17661" w:rsidRDefault="00B21DFE" w:rsidP="00C17661">
                      <w:pPr>
                        <w:jc w:val="center"/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</w:pPr>
                      <w:r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  <w:t>More</w:t>
                      </w:r>
                      <w:r w:rsidR="00C17661" w:rsidRPr="00C17661"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  <w:t xml:space="preserve"> on p. 67!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77B9" w:rsidRPr="00C17661">
        <w:rPr>
          <w:rFonts w:ascii="NHHandwriting Medium" w:hAnsi="NHHandwriting Medium"/>
          <w:noProof/>
        </w:rPr>
        <w:drawing>
          <wp:anchor distT="0" distB="0" distL="114300" distR="114300" simplePos="0" relativeHeight="251712512" behindDoc="0" locked="0" layoutInCell="1" allowOverlap="1" wp14:anchorId="0462585F" wp14:editId="0511BC95">
            <wp:simplePos x="0" y="0"/>
            <wp:positionH relativeFrom="column">
              <wp:posOffset>3524250</wp:posOffset>
            </wp:positionH>
            <wp:positionV relativeFrom="paragraph">
              <wp:posOffset>4445</wp:posOffset>
            </wp:positionV>
            <wp:extent cx="240030" cy="239395"/>
            <wp:effectExtent l="0" t="0" r="7620" b="8255"/>
            <wp:wrapNone/>
            <wp:docPr id="41" name="Picture 41" descr="Black Line Icon For Tools, Toolbox And Hand Stock Vector - Illustration of  line, hardware: 154575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Line Icon For Tools, Toolbox And Hand Stock Vector - Illustration of  line, hardware: 15457583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>
                                  <a14:foregroundMark x1="29875" y1="31250" x2="34625" y2="29750"/>
                                  <a14:foregroundMark x1="21875" y1="38250" x2="19625" y2="43250"/>
                                  <a14:foregroundMark x1="20250" y1="40875" x2="30500" y2="35500"/>
                                  <a14:foregroundMark x1="24875" y1="37875" x2="33625" y2="39000"/>
                                  <a14:foregroundMark x1="31000" y1="36625" x2="33125" y2="44500"/>
                                  <a14:foregroundMark x1="33625" y1="40375" x2="37125" y2="45375"/>
                                  <a14:foregroundMark x1="33000" y1="37750" x2="42750" y2="31500"/>
                                  <a14:foregroundMark x1="39000" y1="33375" x2="41625" y2="33750"/>
                                  <a14:foregroundMark x1="46125" y1="25250" x2="50625" y2="37000"/>
                                  <a14:foregroundMark x1="51625" y1="27250" x2="55625" y2="36750"/>
                                  <a14:foregroundMark x1="54250" y1="34125" x2="51125" y2="44250"/>
                                  <a14:foregroundMark x1="64875" y1="39625" x2="71250" y2="36500"/>
                                  <a14:foregroundMark x1="72125" y1="35250" x2="75375" y2="24625"/>
                                  <a14:foregroundMark x1="68750" y1="44875" x2="64875" y2="66750"/>
                                  <a14:foregroundMark x1="64750" y1="66375" x2="57500" y2="78500"/>
                                  <a14:foregroundMark x1="58500" y1="77500" x2="48125" y2="64875"/>
                                  <a14:foregroundMark x1="45875" y1="65500" x2="50250" y2="73500"/>
                                  <a14:foregroundMark x1="54750" y1="70000" x2="41500" y2="70250"/>
                                  <a14:foregroundMark x1="41500" y1="70250" x2="39500" y2="68500"/>
                                  <a14:foregroundMark x1="31875" y1="55250" x2="43625" y2="51750"/>
                                  <a14:foregroundMark x1="67250" y1="79875" x2="69375" y2="577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08" t="17173" r="17460" b="17018"/>
                    <a:stretch/>
                  </pic:blipFill>
                  <pic:spPr bwMode="auto">
                    <a:xfrm>
                      <a:off x="0" y="0"/>
                      <a:ext cx="24003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7B9" w:rsidRPr="00C17661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BC2A54D" wp14:editId="250C563B">
                <wp:simplePos x="0" y="0"/>
                <wp:positionH relativeFrom="margin">
                  <wp:posOffset>2789555</wp:posOffset>
                </wp:positionH>
                <wp:positionV relativeFrom="paragraph">
                  <wp:posOffset>5080</wp:posOffset>
                </wp:positionV>
                <wp:extent cx="1028700" cy="279400"/>
                <wp:effectExtent l="0" t="0" r="0" b="63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9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2F02D" w14:textId="77777777" w:rsidR="00C17661" w:rsidRDefault="00C17661" w:rsidP="00C17661">
                            <w:r>
                              <w:rPr>
                                <w:rFonts w:ascii="NHHandwriting Medium" w:eastAsia="K Gothic" w:hAnsi="NHHandwriting Medium"/>
                              </w:rPr>
                              <w:t xml:space="preserve">Tool Box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2A54D" id="_x0000_s1047" type="#_x0000_t202" style="position:absolute;margin-left:219.65pt;margin-top:.4pt;width:81pt;height:22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" fillcolor="white [3201]" stroked="f" strokeweight="1pt">
                <v:textbox>
                  <w:txbxContent>
                    <w:p w14:paraId="3442F02D" w14:textId="77777777" w:rsidR="00C17661" w:rsidRDefault="00C17661" w:rsidP="00C17661">
                      <w:proofErr w:type="gramStart"/>
                      <w:r>
                        <w:rPr>
                          <w:rFonts w:ascii="NHHandwriting Medium" w:eastAsia="K Gothic" w:hAnsi="NHHandwriting Medium"/>
                        </w:rPr>
                        <w:t>Tool Box</w:t>
                      </w:r>
                      <w:proofErr w:type="gramEnd"/>
                      <w:r>
                        <w:rPr>
                          <w:rFonts w:ascii="NHHandwriting Medium" w:eastAsia="K Gothic" w:hAnsi="NHHandwriting Medium"/>
                        </w:rPr>
                        <w:t xml:space="preserve">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8D9C5A" w14:textId="317DE081" w:rsidR="00C17661" w:rsidRDefault="001C77B9" w:rsidP="00C17661">
      <w:pPr>
        <w:rPr>
          <w:rFonts w:ascii="NHHandwriting Medium" w:hAnsi="NHHandwriting Medium"/>
        </w:rPr>
      </w:pPr>
      <w:r w:rsidRPr="00C17661"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332296" wp14:editId="263D801C">
                <wp:simplePos x="0" y="0"/>
                <wp:positionH relativeFrom="column">
                  <wp:posOffset>3276600</wp:posOffset>
                </wp:positionH>
                <wp:positionV relativeFrom="paragraph">
                  <wp:posOffset>58130</wp:posOffset>
                </wp:positionV>
                <wp:extent cx="0" cy="3324745"/>
                <wp:effectExtent l="0" t="0" r="3810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47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C52FE" id="Straight Connector 2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pt,4.6pt" to="258pt,2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" strokecolor="black [3213]" strokeweight="1.5pt">
                <v:stroke dashstyle="dash" joinstyle="miter"/>
              </v:line>
            </w:pict>
          </mc:Fallback>
        </mc:AlternateContent>
      </w:r>
    </w:p>
    <w:p w14:paraId="2E209D65" w14:textId="4DE3F770" w:rsidR="00C17661" w:rsidRPr="00C17661" w:rsidRDefault="00C17661" w:rsidP="00C17661">
      <w:pPr>
        <w:rPr>
          <w:rFonts w:ascii="NHHandwriting Medium" w:hAnsi="NHHandwriting Medium"/>
        </w:rPr>
      </w:pPr>
    </w:p>
    <w:sectPr w:rsidR="00C17661" w:rsidRPr="00C17661" w:rsidSect="00BD75B7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E141F" w14:textId="77777777" w:rsidR="000E11AF" w:rsidRDefault="000E11AF" w:rsidP="006A1A5A">
      <w:pPr>
        <w:spacing w:after="0" w:line="240" w:lineRule="auto"/>
      </w:pPr>
      <w:r>
        <w:separator/>
      </w:r>
    </w:p>
  </w:endnote>
  <w:endnote w:type="continuationSeparator" w:id="0">
    <w:p w14:paraId="66559C9A" w14:textId="77777777" w:rsidR="000E11AF" w:rsidRDefault="000E11AF" w:rsidP="006A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FC37FDFC-96FE-49CA-BE67-98C78C31816F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2" w:subsetted="1" w:fontKey="{9DE29D22-49F9-4E72-9854-DD2ADEF15259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3" w:subsetted="1" w:fontKey="{5455EB6D-C6E9-4268-AA8B-9054DFCBA2E2}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Robaga Rounded">
    <w:panose1 w:val="02000500000000000000"/>
    <w:charset w:val="00"/>
    <w:family w:val="auto"/>
    <w:pitch w:val="variable"/>
    <w:sig w:usb0="00000003" w:usb1="00000000" w:usb2="00000000" w:usb3="00000000" w:csb0="00000001" w:csb1="00000000"/>
    <w:embedRegular r:id="rId4" w:subsetted="1" w:fontKey="{335B7CB7-07F4-4CF8-AE69-138AB530DC0B}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  <w:embedRegular r:id="rId5" w:subsetted="1" w:fontKey="{DE85BA9C-BF1B-4BE2-BFE1-C615A59F47AA}"/>
  </w:font>
  <w:font w:name="NHHandwriting RL TW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6" w:subsetted="1" w:fontKey="{700A30D6-4879-414C-A1C5-9210FF08A127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B614A" w14:textId="77777777" w:rsidR="000E11AF" w:rsidRDefault="000E11AF" w:rsidP="006A1A5A">
      <w:pPr>
        <w:spacing w:after="0" w:line="240" w:lineRule="auto"/>
      </w:pPr>
      <w:r>
        <w:separator/>
      </w:r>
    </w:p>
  </w:footnote>
  <w:footnote w:type="continuationSeparator" w:id="0">
    <w:p w14:paraId="467DC3A3" w14:textId="77777777" w:rsidR="000E11AF" w:rsidRDefault="000E11AF" w:rsidP="006A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A731" w14:textId="1FBF716D" w:rsidR="006A1A5A" w:rsidRDefault="006A1A5A" w:rsidP="006A1A5A">
    <w:pPr>
      <w:pStyle w:val="Header"/>
      <w:jc w:val="right"/>
    </w:pPr>
    <w:r>
      <w:t xml:space="preserve">New Horizon </w:t>
    </w:r>
    <w:r w:rsidR="006C5BC0">
      <w:t>2</w:t>
    </w:r>
    <w:r>
      <w:t xml:space="preserve"> | </w:t>
    </w:r>
    <w:r w:rsidR="006C5BC0">
      <w:t xml:space="preserve">Let’s Write </w:t>
    </w:r>
    <w:r w:rsidR="006C5BC0">
      <w:rPr>
        <w:rFonts w:hint="eastAsia"/>
      </w:rPr>
      <w:t>②</w:t>
    </w:r>
  </w:p>
  <w:p w14:paraId="725A07F2" w14:textId="77777777" w:rsidR="006A1A5A" w:rsidRDefault="006A1A5A" w:rsidP="006A1A5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C0"/>
    <w:rsid w:val="0000094E"/>
    <w:rsid w:val="00002D9A"/>
    <w:rsid w:val="000656EF"/>
    <w:rsid w:val="00077FE9"/>
    <w:rsid w:val="000C1B44"/>
    <w:rsid w:val="000C3C1C"/>
    <w:rsid w:val="000C5C82"/>
    <w:rsid w:val="000E11AF"/>
    <w:rsid w:val="00100ABF"/>
    <w:rsid w:val="0011143E"/>
    <w:rsid w:val="00126AEE"/>
    <w:rsid w:val="001302AA"/>
    <w:rsid w:val="0017714C"/>
    <w:rsid w:val="00187750"/>
    <w:rsid w:val="001A645A"/>
    <w:rsid w:val="001C20E2"/>
    <w:rsid w:val="001C77B9"/>
    <w:rsid w:val="001E6B0C"/>
    <w:rsid w:val="001F2931"/>
    <w:rsid w:val="001F434A"/>
    <w:rsid w:val="00225647"/>
    <w:rsid w:val="00241375"/>
    <w:rsid w:val="00246163"/>
    <w:rsid w:val="002A3876"/>
    <w:rsid w:val="002D7DA3"/>
    <w:rsid w:val="0031734A"/>
    <w:rsid w:val="00332564"/>
    <w:rsid w:val="003C7C7D"/>
    <w:rsid w:val="003E582A"/>
    <w:rsid w:val="004035DD"/>
    <w:rsid w:val="0043040B"/>
    <w:rsid w:val="00454B3F"/>
    <w:rsid w:val="0046454B"/>
    <w:rsid w:val="004A482D"/>
    <w:rsid w:val="004F6D3E"/>
    <w:rsid w:val="0051213C"/>
    <w:rsid w:val="005141CB"/>
    <w:rsid w:val="00542E90"/>
    <w:rsid w:val="005807D8"/>
    <w:rsid w:val="005940CF"/>
    <w:rsid w:val="005A5113"/>
    <w:rsid w:val="005C33AB"/>
    <w:rsid w:val="005C75F2"/>
    <w:rsid w:val="005D36A1"/>
    <w:rsid w:val="005E5E97"/>
    <w:rsid w:val="005F6A4F"/>
    <w:rsid w:val="006A1A5A"/>
    <w:rsid w:val="006B763E"/>
    <w:rsid w:val="006C5BC0"/>
    <w:rsid w:val="006F761F"/>
    <w:rsid w:val="00720055"/>
    <w:rsid w:val="00747266"/>
    <w:rsid w:val="00787485"/>
    <w:rsid w:val="00791007"/>
    <w:rsid w:val="00792F4A"/>
    <w:rsid w:val="007D72FB"/>
    <w:rsid w:val="007E2771"/>
    <w:rsid w:val="00802FD5"/>
    <w:rsid w:val="008314D3"/>
    <w:rsid w:val="00841DF1"/>
    <w:rsid w:val="00865BFD"/>
    <w:rsid w:val="009037CB"/>
    <w:rsid w:val="0092132E"/>
    <w:rsid w:val="009251AE"/>
    <w:rsid w:val="00936198"/>
    <w:rsid w:val="00954CD8"/>
    <w:rsid w:val="00967806"/>
    <w:rsid w:val="009A3EBD"/>
    <w:rsid w:val="009B108A"/>
    <w:rsid w:val="009E289F"/>
    <w:rsid w:val="00A46233"/>
    <w:rsid w:val="00A838F6"/>
    <w:rsid w:val="00AD3DF7"/>
    <w:rsid w:val="00AE64FB"/>
    <w:rsid w:val="00AE7AF7"/>
    <w:rsid w:val="00B057B9"/>
    <w:rsid w:val="00B121BE"/>
    <w:rsid w:val="00B21DFE"/>
    <w:rsid w:val="00B316D7"/>
    <w:rsid w:val="00B976B9"/>
    <w:rsid w:val="00BA360A"/>
    <w:rsid w:val="00BA7C95"/>
    <w:rsid w:val="00BC38D1"/>
    <w:rsid w:val="00BC71C9"/>
    <w:rsid w:val="00BD75B7"/>
    <w:rsid w:val="00C17661"/>
    <w:rsid w:val="00C34F87"/>
    <w:rsid w:val="00CA07D7"/>
    <w:rsid w:val="00D34AD8"/>
    <w:rsid w:val="00D34D49"/>
    <w:rsid w:val="00D73F1E"/>
    <w:rsid w:val="00D84667"/>
    <w:rsid w:val="00DB21B5"/>
    <w:rsid w:val="00DD0B01"/>
    <w:rsid w:val="00DD1C94"/>
    <w:rsid w:val="00DD24C8"/>
    <w:rsid w:val="00E00D49"/>
    <w:rsid w:val="00E06579"/>
    <w:rsid w:val="00E204AC"/>
    <w:rsid w:val="00E30E04"/>
    <w:rsid w:val="00E42B12"/>
    <w:rsid w:val="00EA7962"/>
    <w:rsid w:val="00EB6489"/>
    <w:rsid w:val="00F10399"/>
    <w:rsid w:val="00F11647"/>
    <w:rsid w:val="00F25B1B"/>
    <w:rsid w:val="00F43069"/>
    <w:rsid w:val="00F55061"/>
    <w:rsid w:val="00F55B1F"/>
    <w:rsid w:val="00F70F3B"/>
    <w:rsid w:val="00F740C9"/>
    <w:rsid w:val="00FA6968"/>
    <w:rsid w:val="00FC2F5F"/>
    <w:rsid w:val="00FD0974"/>
    <w:rsid w:val="00FD6A01"/>
    <w:rsid w:val="00F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981B9"/>
  <w15:chartTrackingRefBased/>
  <w15:docId w15:val="{E5937FC6-0533-4CA5-A6B1-3C8B6682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5A"/>
  </w:style>
  <w:style w:type="paragraph" w:styleId="Footer">
    <w:name w:val="footer"/>
    <w:basedOn w:val="Normal"/>
    <w:link w:val="Foot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ALT\Desktop\JET%20PROGRAMME\@JHS\JHS%20Lesson%20Planning\Worksheet%20Template%20v4%20(NEW)(NH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Worksheet Template v4 (NEW)(NH Font)</Template>
  <TotalTime>107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STEPHANIE MCCANN</cp:lastModifiedBy>
  <cp:revision>71</cp:revision>
  <cp:lastPrinted>2021-10-21T06:08:00Z</cp:lastPrinted>
  <dcterms:created xsi:type="dcterms:W3CDTF">2021-10-21T01:58:00Z</dcterms:created>
  <dcterms:modified xsi:type="dcterms:W3CDTF">2023-09-27T07:06:00Z</dcterms:modified>
</cp:coreProperties>
</file>