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AF8F" w14:textId="4EE2EA9F" w:rsidR="006A1A5A" w:rsidRPr="00C34F87" w:rsidRDefault="00DF791F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7239DE" wp14:editId="780D41B9">
            <wp:simplePos x="0" y="0"/>
            <wp:positionH relativeFrom="margin">
              <wp:posOffset>6178550</wp:posOffset>
            </wp:positionH>
            <wp:positionV relativeFrom="paragraph">
              <wp:posOffset>231</wp:posOffset>
            </wp:positionV>
            <wp:extent cx="366797" cy="4285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97" cy="42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507">
        <w:rPr>
          <w:rFonts w:ascii="NHHandwriting Medium" w:hAnsi="NHHandwriting Medium"/>
          <w:b/>
          <w:bCs/>
          <w:noProof/>
          <w:sz w:val="36"/>
          <w:szCs w:val="36"/>
        </w:rPr>
        <w:t>Helping Tourists</w:t>
      </w:r>
      <w:r>
        <w:rPr>
          <w:rFonts w:ascii="NHHandwriting Medium" w:hAnsi="NHHandwriting Medium"/>
          <w:b/>
          <w:bCs/>
          <w:noProof/>
          <w:sz w:val="36"/>
          <w:szCs w:val="36"/>
        </w:rPr>
        <w:t xml:space="preserve"> </w:t>
      </w:r>
      <w:r>
        <w:rPr>
          <w:rFonts w:ascii="Arial" w:hAnsi="Arial" w:cs="Arial"/>
          <w:b/>
          <w:bCs/>
          <w:noProof/>
          <w:sz w:val="36"/>
          <w:szCs w:val="36"/>
        </w:rPr>
        <w:t>–</w:t>
      </w:r>
      <w:r>
        <w:rPr>
          <w:rFonts w:ascii="NHHandwriting Medium" w:hAnsi="NHHandwriting Medium"/>
          <w:b/>
          <w:bCs/>
          <w:noProof/>
          <w:sz w:val="36"/>
          <w:szCs w:val="36"/>
        </w:rPr>
        <w:t xml:space="preserve"> Scenario Cards</w:t>
      </w:r>
      <w:r w:rsidR="00187750" w:rsidRPr="00C34F87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6A1A5A" w:rsidRPr="00C34F87">
        <w:rPr>
          <w:rFonts w:ascii="NHHandwriting Medium" w:hAnsi="NHHandwriting Medium"/>
          <w:sz w:val="20"/>
          <w:szCs w:val="20"/>
        </w:rPr>
        <w:t>(</w:t>
      </w:r>
      <w:r w:rsidR="00126AEE" w:rsidRPr="00C34F87">
        <w:rPr>
          <w:rFonts w:ascii="NHHandwriting Medium" w:hAnsi="NHHandwriting Medium"/>
          <w:sz w:val="20"/>
          <w:szCs w:val="20"/>
        </w:rPr>
        <w:t>p</w:t>
      </w:r>
      <w:r w:rsidR="006A1A5A" w:rsidRPr="00C34F87">
        <w:rPr>
          <w:rFonts w:ascii="NHHandwriting Medium" w:hAnsi="NHHandwriting Medium"/>
          <w:sz w:val="20"/>
          <w:szCs w:val="20"/>
        </w:rPr>
        <w:t xml:space="preserve">. </w:t>
      </w:r>
      <w:r w:rsidR="00C21507">
        <w:rPr>
          <w:rFonts w:ascii="NHHandwriting Medium" w:hAnsi="NHHandwriting Medium"/>
          <w:sz w:val="20"/>
          <w:szCs w:val="20"/>
        </w:rPr>
        <w:t>67</w:t>
      </w:r>
      <w:r w:rsidR="006A1A5A" w:rsidRPr="00C34F87">
        <w:rPr>
          <w:rFonts w:ascii="NHHandwriting Medium" w:hAnsi="NHHandwriting Medium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E3DB5" w14:paraId="5201FA92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5E49A9DD" w14:textId="508AA399" w:rsidR="000B1EC2" w:rsidRPr="006D29F6" w:rsidRDefault="006D29F6" w:rsidP="006D29F6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F791F">
              <w:rPr>
                <w:rFonts w:ascii="NHHandwriting Medium" w:hAnsi="NHHandwriting Medium"/>
                <w:sz w:val="24"/>
                <w:szCs w:val="24"/>
              </w:rPr>
              <w:t>(1</w:t>
            </w:r>
            <w:r w:rsidR="00EC2E80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63184AD" wp14:editId="140B011E">
                  <wp:simplePos x="0" y="0"/>
                  <wp:positionH relativeFrom="margin">
                    <wp:posOffset>3062605</wp:posOffset>
                  </wp:positionH>
                  <wp:positionV relativeFrom="paragraph">
                    <wp:posOffset>71755</wp:posOffset>
                  </wp:positionV>
                  <wp:extent cx="372744" cy="223866"/>
                  <wp:effectExtent l="0" t="1905" r="6985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744" cy="22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CC9" w:rsidRPr="004B2CC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35F686B" wp14:editId="023530D4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203201</wp:posOffset>
                      </wp:positionV>
                      <wp:extent cx="938530" cy="297180"/>
                      <wp:effectExtent l="0" t="0" r="0" b="76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D55D93" w14:textId="56E940D5" w:rsidR="004B2CC9" w:rsidRPr="004B2CC9" w:rsidRDefault="004B2CC9" w:rsidP="004B2CC9">
                                  <w:pPr>
                                    <w:jc w:val="center"/>
                                    <w:rPr>
                                      <w:rFonts w:ascii="K Gothic" w:eastAsia="K Gothic" w:hAnsi="K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 Gothic" w:eastAsia="K Gothic" w:hAnsi="K Gothic" w:hint="eastAsia"/>
                                      <w:sz w:val="20"/>
                                      <w:szCs w:val="20"/>
                                    </w:rPr>
                                    <w:t>空港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F68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6.95pt;margin-top:16pt;width:73.9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" filled="f" stroked="f">
                      <v:textbox>
                        <w:txbxContent>
                          <w:p w14:paraId="02D55D93" w14:textId="56E940D5" w:rsidR="004B2CC9" w:rsidRPr="004B2CC9" w:rsidRDefault="004B2CC9" w:rsidP="004B2CC9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空港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) </w:t>
            </w:r>
            <w:r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497723D0" w14:textId="1BEB02F4" w:rsidR="002E3DB5" w:rsidRDefault="002E3DB5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F791F">
              <w:rPr>
                <w:rFonts w:ascii="NHHandwriting Medium" w:hAnsi="NHHandwriting Medium"/>
                <w:sz w:val="24"/>
                <w:szCs w:val="24"/>
              </w:rPr>
              <w:br/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 xml:space="preserve">I am </w:t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>lost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 xml:space="preserve"> and I </w:t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>need to g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et</w:t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 xml:space="preserve"> to 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the</w:t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a</w:t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>irport.</w:t>
            </w:r>
          </w:p>
          <w:p w14:paraId="369D0012" w14:textId="060642C1" w:rsidR="004354EA" w:rsidRDefault="004354EA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6A9E7DB1" w14:textId="52D23548" w:rsidR="000B1EC2" w:rsidRPr="00DF791F" w:rsidRDefault="000B1EC2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040C5872" w14:textId="71E8191D" w:rsidR="002E3DB5" w:rsidRPr="00DF791F" w:rsidRDefault="000B1EC2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F791F">
              <w:rPr>
                <w:rFonts w:ascii="NHHandwriting Medium" w:hAnsi="NHHandwriting Medium"/>
                <w:sz w:val="24"/>
                <w:szCs w:val="24"/>
              </w:rPr>
              <w:t>(1)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781921A1" w14:textId="6AE035F5" w:rsidR="002E3DB5" w:rsidRDefault="000B1EC2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4B2CC9">
              <w:rPr>
                <w:rFonts w:ascii="NHHandwriting Medium" w:hAnsi="NHHandwriting Mediu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261E933" wp14:editId="648355D8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6985</wp:posOffset>
                      </wp:positionV>
                      <wp:extent cx="938530" cy="297180"/>
                      <wp:effectExtent l="0" t="0" r="0" b="762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138A4A" w14:textId="77777777" w:rsidR="000B1EC2" w:rsidRPr="004B2CC9" w:rsidRDefault="000B1EC2" w:rsidP="000B1EC2">
                                  <w:pPr>
                                    <w:jc w:val="center"/>
                                    <w:rPr>
                                      <w:rFonts w:ascii="K Gothic" w:eastAsia="K Gothic" w:hAnsi="K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 Gothic" w:eastAsia="K Gothic" w:hAnsi="K Gothic" w:hint="eastAsia"/>
                                      <w:sz w:val="20"/>
                                      <w:szCs w:val="20"/>
                                    </w:rPr>
                                    <w:t>空港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1E933" id="_x0000_s1027" type="#_x0000_t202" style="position:absolute;left:0;text-align:left;margin-left:186.55pt;margin-top:.55pt;width:73.9pt;height: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" filled="f" stroked="f">
                      <v:textbox>
                        <w:txbxContent>
                          <w:p w14:paraId="0F138A4A" w14:textId="77777777" w:rsidR="000B1EC2" w:rsidRPr="004B2CC9" w:rsidRDefault="000B1EC2" w:rsidP="000B1EC2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空港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48EEE7" w14:textId="43CD9534" w:rsidR="000B1EC2" w:rsidRPr="00DF791F" w:rsidRDefault="000B1EC2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 xml:space="preserve">I am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lost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and I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need to g</w:t>
            </w:r>
            <w:r>
              <w:rPr>
                <w:rFonts w:ascii="NHHandwriting Medium" w:hAnsi="NHHandwriting Medium"/>
                <w:sz w:val="24"/>
                <w:szCs w:val="24"/>
              </w:rPr>
              <w:t>et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to </w:t>
            </w:r>
            <w:r>
              <w:rPr>
                <w:rFonts w:ascii="NHHandwriting Medium" w:hAnsi="NHHandwriting Medium"/>
                <w:sz w:val="24"/>
                <w:szCs w:val="24"/>
              </w:rPr>
              <w:t>the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t>a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irport.</w:t>
            </w:r>
          </w:p>
        </w:tc>
      </w:tr>
      <w:tr w:rsidR="002E3DB5" w14:paraId="34D60310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6C8DAB09" w14:textId="6AA1D3C1" w:rsidR="000B1EC2" w:rsidRPr="00DF791F" w:rsidRDefault="00EC2E80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EF2D0AA" wp14:editId="00C882C9">
                  <wp:simplePos x="0" y="0"/>
                  <wp:positionH relativeFrom="margin">
                    <wp:posOffset>3067685</wp:posOffset>
                  </wp:positionH>
                  <wp:positionV relativeFrom="paragraph">
                    <wp:posOffset>73025</wp:posOffset>
                  </wp:positionV>
                  <wp:extent cx="372110" cy="223520"/>
                  <wp:effectExtent l="0" t="1905" r="6985" b="6985"/>
                  <wp:wrapNone/>
                  <wp:docPr id="10" name="Picture 1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>(2)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4467FD6A" w14:textId="7B8B4C88" w:rsidR="000B1EC2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30F68709" w14:textId="150A8D93" w:rsidR="002E3DB5" w:rsidRPr="00DF791F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bookmarkStart w:id="0" w:name="_Hlk117763938"/>
            <w:r w:rsidRPr="00663BAC">
              <w:rPr>
                <w:rFonts w:ascii="NHHandwriting Medium" w:hAnsi="NHHandwriting Medium"/>
                <w:sz w:val="24"/>
                <w:szCs w:val="24"/>
                <w:highlight w:val="yellow"/>
              </w:rPr>
              <w:t>I don’t know how to get to Yotsukura Station.</w:t>
            </w:r>
            <w:bookmarkEnd w:id="0"/>
            <w:r w:rsidR="002E3DB5" w:rsidRPr="00DF791F">
              <w:rPr>
                <w:rFonts w:ascii="NHHandwriting Medium" w:hAnsi="NHHandwriting Medium"/>
                <w:sz w:val="24"/>
                <w:szCs w:val="24"/>
              </w:rPr>
              <w:br/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6D1396BA" w14:textId="548B280B" w:rsidR="000B1EC2" w:rsidRPr="00DF791F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F791F">
              <w:rPr>
                <w:rFonts w:ascii="NHHandwriting Medium" w:hAnsi="NHHandwriting Medium"/>
                <w:sz w:val="24"/>
                <w:szCs w:val="24"/>
              </w:rPr>
              <w:t>(2)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65B23011" w14:textId="19584E87" w:rsidR="002E3DB5" w:rsidRPr="00DF791F" w:rsidRDefault="002E3DB5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00B38925" w14:textId="24776C50" w:rsidR="000B1EC2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I don’t know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how to get to </w:t>
            </w:r>
            <w:r>
              <w:rPr>
                <w:rFonts w:ascii="NHHandwriting Medium" w:hAnsi="NHHandwriting Medium"/>
                <w:sz w:val="24"/>
                <w:szCs w:val="24"/>
              </w:rPr>
              <w:t>Yotsukura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Station.</w:t>
            </w:r>
          </w:p>
          <w:p w14:paraId="7CA72F7F" w14:textId="2CDD12AB" w:rsidR="002E3DB5" w:rsidRPr="00DF791F" w:rsidRDefault="002E3DB5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</w:tr>
      <w:tr w:rsidR="002E3DB5" w14:paraId="021DA47F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662AC4F4" w14:textId="18A7E529" w:rsidR="002E3DB5" w:rsidRPr="00DF791F" w:rsidRDefault="00EC2E80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B7F7234" wp14:editId="14AFA856">
                  <wp:simplePos x="0" y="0"/>
                  <wp:positionH relativeFrom="margin">
                    <wp:posOffset>3064510</wp:posOffset>
                  </wp:positionH>
                  <wp:positionV relativeFrom="paragraph">
                    <wp:posOffset>72390</wp:posOffset>
                  </wp:positionV>
                  <wp:extent cx="372110" cy="223520"/>
                  <wp:effectExtent l="0" t="1905" r="6985" b="6985"/>
                  <wp:wrapNone/>
                  <wp:docPr id="11" name="Picture 1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973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3</w:t>
            </w:r>
            <w:r w:rsidR="00F93973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  <w:r w:rsidR="002E3DB5" w:rsidRPr="00DF791F">
              <w:rPr>
                <w:rFonts w:ascii="NHHandwriting Medium" w:hAnsi="NHHandwriting Medium"/>
                <w:sz w:val="24"/>
                <w:szCs w:val="24"/>
              </w:rPr>
              <w:br/>
            </w:r>
          </w:p>
          <w:p w14:paraId="5CFECDD7" w14:textId="40CE02ED" w:rsidR="002E3DB5" w:rsidRPr="00DF791F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 xml:space="preserve">I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want to buy something</w:t>
            </w:r>
            <w:r>
              <w:rPr>
                <w:rFonts w:ascii="NHHandwriting Medium" w:hAnsi="NHHandwriting Medium"/>
                <w:sz w:val="24"/>
                <w:szCs w:val="24"/>
              </w:rPr>
              <w:t>,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but </w:t>
            </w:r>
            <w:r>
              <w:rPr>
                <w:rFonts w:ascii="NHHandwriting Medium" w:hAnsi="NHHandwriting Medium"/>
                <w:sz w:val="24"/>
                <w:szCs w:val="24"/>
              </w:rPr>
              <w:t>I don’t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know how to use Japanese money.</w:t>
            </w:r>
          </w:p>
          <w:p w14:paraId="11405442" w14:textId="541D4922" w:rsidR="002E3DB5" w:rsidRPr="00DF791F" w:rsidRDefault="002E3DB5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770884CC" w14:textId="1DD48C09" w:rsidR="00015392" w:rsidRPr="00DF791F" w:rsidRDefault="000B1EC2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>
              <w:rPr>
                <w:rFonts w:ascii="NHHandwriting Medium" w:hAnsi="NHHandwriting Medium"/>
                <w:sz w:val="24"/>
                <w:szCs w:val="24"/>
              </w:rPr>
              <w:t>3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322C90D2" w14:textId="77777777" w:rsidR="00015392" w:rsidRDefault="00015392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72BCA007" w14:textId="62F128A1" w:rsidR="000B1EC2" w:rsidRPr="00DF791F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 xml:space="preserve">I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want to buy something</w:t>
            </w:r>
            <w:r>
              <w:rPr>
                <w:rFonts w:ascii="NHHandwriting Medium" w:hAnsi="NHHandwriting Medium"/>
                <w:sz w:val="24"/>
                <w:szCs w:val="24"/>
              </w:rPr>
              <w:t>,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but </w:t>
            </w:r>
            <w:r>
              <w:rPr>
                <w:rFonts w:ascii="NHHandwriting Medium" w:hAnsi="NHHandwriting Medium"/>
                <w:sz w:val="24"/>
                <w:szCs w:val="24"/>
              </w:rPr>
              <w:t>I don’t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know how to use Japanese money.</w:t>
            </w:r>
          </w:p>
          <w:p w14:paraId="6BED1A7A" w14:textId="2A1F0B8C" w:rsidR="000B1EC2" w:rsidRPr="00DF791F" w:rsidRDefault="000B1EC2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</w:tr>
      <w:tr w:rsidR="002E3DB5" w14:paraId="438EF57F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3FC0549D" w14:textId="7F0925FB" w:rsidR="002E3DB5" w:rsidRDefault="00EC2E80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C30E27F" wp14:editId="1B60DB68">
                  <wp:simplePos x="0" y="0"/>
                  <wp:positionH relativeFrom="margin">
                    <wp:posOffset>3064510</wp:posOffset>
                  </wp:positionH>
                  <wp:positionV relativeFrom="paragraph">
                    <wp:posOffset>72390</wp:posOffset>
                  </wp:positionV>
                  <wp:extent cx="372110" cy="223520"/>
                  <wp:effectExtent l="0" t="1905" r="6985" b="6985"/>
                  <wp:wrapNone/>
                  <wp:docPr id="12" name="Picture 1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973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4</w:t>
            </w:r>
            <w:r w:rsidR="00F93973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4BE59895" w14:textId="71F522EC" w:rsidR="000B1EC2" w:rsidRPr="00DF791F" w:rsidRDefault="000B1EC2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12E536FE" w14:textId="13B8A807" w:rsidR="002E3DB5" w:rsidRPr="00DF791F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I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want to buy a bullet train ticket to Osaka</w:t>
            </w:r>
            <w:r>
              <w:rPr>
                <w:rFonts w:ascii="NHHandwriting Medium" w:hAnsi="NHHandwriting Medium"/>
                <w:sz w:val="24"/>
                <w:szCs w:val="24"/>
              </w:rPr>
              <w:t>,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but </w:t>
            </w:r>
            <w:r>
              <w:rPr>
                <w:rFonts w:ascii="NHHandwriting Medium" w:hAnsi="NHHandwriting Medium"/>
                <w:sz w:val="24"/>
                <w:szCs w:val="24"/>
              </w:rPr>
              <w:t>I don’t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know how.</w:t>
            </w:r>
          </w:p>
          <w:p w14:paraId="463C5E73" w14:textId="507AD25E" w:rsidR="002E3DB5" w:rsidRPr="00DF791F" w:rsidRDefault="002E3DB5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3CC96DDC" w14:textId="68F18E89" w:rsidR="000B1EC2" w:rsidRPr="00DF791F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>
              <w:rPr>
                <w:rFonts w:ascii="NHHandwriting Medium" w:hAnsi="NHHandwriting Medium"/>
                <w:sz w:val="24"/>
                <w:szCs w:val="24"/>
              </w:rPr>
              <w:t>4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704EE9A5" w14:textId="615BC19B" w:rsidR="00015392" w:rsidRPr="00DF791F" w:rsidRDefault="00015392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3B9B2CCC" w14:textId="00917ED6" w:rsidR="000B1EC2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I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want to buy a bullet train ticket to Osaka</w:t>
            </w:r>
            <w:r>
              <w:rPr>
                <w:rFonts w:ascii="NHHandwriting Medium" w:hAnsi="NHHandwriting Medium"/>
                <w:sz w:val="24"/>
                <w:szCs w:val="24"/>
              </w:rPr>
              <w:t>,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but </w:t>
            </w:r>
            <w:r>
              <w:rPr>
                <w:rFonts w:ascii="NHHandwriting Medium" w:hAnsi="NHHandwriting Medium"/>
                <w:sz w:val="24"/>
                <w:szCs w:val="24"/>
              </w:rPr>
              <w:t>I don’t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know how.</w:t>
            </w:r>
          </w:p>
          <w:p w14:paraId="1500321B" w14:textId="7EC20FE8" w:rsidR="00015392" w:rsidRPr="00DF791F" w:rsidRDefault="00015392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</w:tr>
      <w:tr w:rsidR="002E3DB5" w14:paraId="584AD8CA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0F6D3EA8" w14:textId="1DF65580" w:rsidR="002E3DB5" w:rsidRPr="00DF791F" w:rsidRDefault="00EC2E80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826D4A5" wp14:editId="1BF598D9">
                  <wp:simplePos x="0" y="0"/>
                  <wp:positionH relativeFrom="margin">
                    <wp:posOffset>3064510</wp:posOffset>
                  </wp:positionH>
                  <wp:positionV relativeFrom="paragraph">
                    <wp:posOffset>72390</wp:posOffset>
                  </wp:positionV>
                  <wp:extent cx="372110" cy="223520"/>
                  <wp:effectExtent l="0" t="1905" r="6985" b="6985"/>
                  <wp:wrapNone/>
                  <wp:docPr id="13" name="Picture 1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973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5</w:t>
            </w:r>
            <w:r w:rsidR="00F93973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6836BB1A" w14:textId="62510A50" w:rsidR="00EF7317" w:rsidRPr="00DF791F" w:rsidRDefault="00EF7317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0EE4BD3B" w14:textId="7DA00080" w:rsidR="002E3DB5" w:rsidRPr="00DF791F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I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want to take a taxi</w:t>
            </w:r>
            <w:r>
              <w:rPr>
                <w:rFonts w:ascii="NHHandwriting Medium" w:hAnsi="NHHandwriting Medium"/>
                <w:sz w:val="24"/>
                <w:szCs w:val="24"/>
              </w:rPr>
              <w:t>,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but </w:t>
            </w:r>
            <w:r>
              <w:rPr>
                <w:rFonts w:ascii="NHHandwriting Medium" w:hAnsi="NHHandwriting Medium"/>
                <w:sz w:val="24"/>
                <w:szCs w:val="24"/>
              </w:rPr>
              <w:t>I don’t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know how.</w:t>
            </w:r>
          </w:p>
          <w:p w14:paraId="05C58A1F" w14:textId="65AD277E" w:rsidR="002E3DB5" w:rsidRPr="00DF791F" w:rsidRDefault="002E3DB5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09FBDD69" w14:textId="311049B5" w:rsidR="000B1EC2" w:rsidRPr="00DF791F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>
              <w:rPr>
                <w:rFonts w:ascii="NHHandwriting Medium" w:hAnsi="NHHandwriting Medium"/>
                <w:sz w:val="24"/>
                <w:szCs w:val="24"/>
              </w:rPr>
              <w:t>5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2E63831D" w14:textId="3FC2D744" w:rsidR="00A258AC" w:rsidRPr="00DF791F" w:rsidRDefault="00A258AC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51F97F5C" w14:textId="05E5F91D" w:rsidR="000B1EC2" w:rsidRPr="00DF791F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I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want to take a taxi</w:t>
            </w:r>
            <w:r>
              <w:rPr>
                <w:rFonts w:ascii="NHHandwriting Medium" w:hAnsi="NHHandwriting Medium"/>
                <w:sz w:val="24"/>
                <w:szCs w:val="24"/>
              </w:rPr>
              <w:t>,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but </w:t>
            </w:r>
            <w:r>
              <w:rPr>
                <w:rFonts w:ascii="NHHandwriting Medium" w:hAnsi="NHHandwriting Medium"/>
                <w:sz w:val="24"/>
                <w:szCs w:val="24"/>
              </w:rPr>
              <w:t>I don’t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know how.</w:t>
            </w:r>
          </w:p>
          <w:p w14:paraId="06507951" w14:textId="2919B300" w:rsidR="00EF7317" w:rsidRPr="00DF791F" w:rsidRDefault="00EF7317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</w:tr>
      <w:tr w:rsidR="007E0AA2" w14:paraId="27CFDAAD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2846C8B4" w14:textId="67D72245" w:rsidR="007E0AA2" w:rsidRDefault="00EC2E80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4A294D0" wp14:editId="4A42D3A7">
                  <wp:simplePos x="0" y="0"/>
                  <wp:positionH relativeFrom="margin">
                    <wp:posOffset>3064510</wp:posOffset>
                  </wp:positionH>
                  <wp:positionV relativeFrom="paragraph">
                    <wp:posOffset>71755</wp:posOffset>
                  </wp:positionV>
                  <wp:extent cx="372110" cy="223520"/>
                  <wp:effectExtent l="0" t="1905" r="6985" b="6985"/>
                  <wp:wrapNone/>
                  <wp:docPr id="14" name="Picture 1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973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6</w:t>
            </w:r>
            <w:r w:rsidR="00F93973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69A8492E" w14:textId="77777777" w:rsidR="000B1EC2" w:rsidRPr="00DF791F" w:rsidRDefault="000B1EC2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78687724" w14:textId="4FB404AC" w:rsidR="007E0AA2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I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need help buying an IC card.</w:t>
            </w:r>
          </w:p>
          <w:p w14:paraId="48240F4E" w14:textId="77777777" w:rsidR="000B1EC2" w:rsidRPr="00DF791F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4027E2C3" w14:textId="7D3613AF" w:rsidR="007E0AA2" w:rsidRPr="00DF791F" w:rsidRDefault="007E0AA2" w:rsidP="00EB4011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5A88CA2A" w14:textId="2F2B6661" w:rsidR="000B1EC2" w:rsidRPr="00DF791F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>
              <w:rPr>
                <w:rFonts w:ascii="NHHandwriting Medium" w:hAnsi="NHHandwriting Medium"/>
                <w:sz w:val="24"/>
                <w:szCs w:val="24"/>
              </w:rPr>
              <w:t>6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551115AA" w14:textId="34989DBA" w:rsidR="007E0AA2" w:rsidRPr="00DF791F" w:rsidRDefault="007E0AA2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2A6BEE7E" w14:textId="0203A633" w:rsidR="000B1EC2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I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need help buying an IC card.</w:t>
            </w:r>
          </w:p>
          <w:p w14:paraId="55333046" w14:textId="75B0E891" w:rsidR="007E0AA2" w:rsidRPr="00DF791F" w:rsidRDefault="007E0AA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</w:tr>
      <w:tr w:rsidR="00DF791F" w14:paraId="3AE324F1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370D1548" w14:textId="27DDDF1A" w:rsidR="00DF791F" w:rsidRPr="00DF791F" w:rsidRDefault="00EC2E80" w:rsidP="00DF791F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001243F" wp14:editId="141EE908">
                  <wp:simplePos x="0" y="0"/>
                  <wp:positionH relativeFrom="margin">
                    <wp:posOffset>3064510</wp:posOffset>
                  </wp:positionH>
                  <wp:positionV relativeFrom="paragraph">
                    <wp:posOffset>72390</wp:posOffset>
                  </wp:positionV>
                  <wp:extent cx="372110" cy="223520"/>
                  <wp:effectExtent l="0" t="1905" r="6985" b="6985"/>
                  <wp:wrapNone/>
                  <wp:docPr id="15" name="Picture 1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91F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7</w:t>
            </w:r>
            <w:r w:rsidR="00DF791F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0BF64765" w14:textId="1656371E" w:rsidR="00DF791F" w:rsidRDefault="00DF791F" w:rsidP="00DF791F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3691335E" w14:textId="77777777" w:rsidR="000B1EC2" w:rsidRPr="00DF791F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 xml:space="preserve">I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want to take the bus to Koriyama</w:t>
            </w:r>
            <w:r>
              <w:rPr>
                <w:rFonts w:ascii="NHHandwriting Medium" w:hAnsi="NHHandwriting Medium"/>
                <w:sz w:val="24"/>
                <w:szCs w:val="24"/>
              </w:rPr>
              <w:t>,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but </w:t>
            </w:r>
            <w:r>
              <w:rPr>
                <w:rFonts w:ascii="NHHandwriting Medium" w:hAnsi="NHHandwriting Medium"/>
                <w:sz w:val="24"/>
                <w:szCs w:val="24"/>
              </w:rPr>
              <w:t>I don’t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know where the bus stop is.</w:t>
            </w:r>
          </w:p>
          <w:p w14:paraId="386B2397" w14:textId="77777777" w:rsidR="00DF791F" w:rsidRPr="00DF791F" w:rsidRDefault="00DF791F" w:rsidP="008835F8">
            <w:pPr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10F1BCEC" w14:textId="022A72BE" w:rsidR="000B1EC2" w:rsidRPr="00DF791F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>
              <w:rPr>
                <w:rFonts w:ascii="NHHandwriting Medium" w:hAnsi="NHHandwriting Medium"/>
                <w:sz w:val="24"/>
                <w:szCs w:val="24"/>
              </w:rPr>
              <w:t>7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11566085" w14:textId="53CB0162" w:rsidR="00DF791F" w:rsidRPr="00DF791F" w:rsidRDefault="00DF791F" w:rsidP="00DF791F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56921E8B" w14:textId="192FF508" w:rsidR="000B1EC2" w:rsidRPr="00DF791F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 xml:space="preserve">I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want to take the bus to Koriyama</w:t>
            </w:r>
            <w:r>
              <w:rPr>
                <w:rFonts w:ascii="NHHandwriting Medium" w:hAnsi="NHHandwriting Medium"/>
                <w:sz w:val="24"/>
                <w:szCs w:val="24"/>
              </w:rPr>
              <w:t>,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but </w:t>
            </w:r>
            <w:r>
              <w:rPr>
                <w:rFonts w:ascii="NHHandwriting Medium" w:hAnsi="NHHandwriting Medium"/>
                <w:sz w:val="24"/>
                <w:szCs w:val="24"/>
              </w:rPr>
              <w:t>I don’t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know where the bus stop is.</w:t>
            </w:r>
          </w:p>
          <w:p w14:paraId="014122DD" w14:textId="77777777" w:rsidR="00DF791F" w:rsidRPr="00DF791F" w:rsidRDefault="00DF791F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</w:tr>
      <w:tr w:rsidR="00343C29" w14:paraId="0FF534A9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1EA2569C" w14:textId="1819034C" w:rsidR="00343C29" w:rsidRDefault="00EC2E80" w:rsidP="00343C29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331904F" wp14:editId="5929C1D5">
                  <wp:simplePos x="0" y="0"/>
                  <wp:positionH relativeFrom="margin">
                    <wp:posOffset>3068955</wp:posOffset>
                  </wp:positionH>
                  <wp:positionV relativeFrom="paragraph">
                    <wp:posOffset>77470</wp:posOffset>
                  </wp:positionV>
                  <wp:extent cx="372110" cy="223520"/>
                  <wp:effectExtent l="0" t="1905" r="6985" b="6985"/>
                  <wp:wrapNone/>
                  <wp:docPr id="16" name="Picture 1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C29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8</w:t>
            </w:r>
            <w:r w:rsidR="00343C29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52E499E2" w14:textId="77460A28" w:rsidR="00343C29" w:rsidRDefault="00343C29" w:rsidP="00343C29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64AB2216" w14:textId="28751061" w:rsidR="000B1EC2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bookmarkStart w:id="1" w:name="_Hlk117764045"/>
            <w:r w:rsidRPr="00663BAC">
              <w:rPr>
                <w:rFonts w:ascii="NHHandwriting Medium" w:hAnsi="NHHandwriting Medium"/>
                <w:sz w:val="24"/>
                <w:szCs w:val="24"/>
                <w:highlight w:val="yellow"/>
              </w:rPr>
              <w:t>I want to go to Iwaki City Hotel, but I don’t know where it is.</w:t>
            </w:r>
          </w:p>
          <w:bookmarkEnd w:id="1"/>
          <w:p w14:paraId="1EA3C550" w14:textId="757A03AA" w:rsidR="00343C29" w:rsidRPr="00DF791F" w:rsidRDefault="00343C29" w:rsidP="008835F8">
            <w:pPr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27679544" w14:textId="13C7B508" w:rsidR="000B1EC2" w:rsidRDefault="000B1EC2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>
              <w:rPr>
                <w:rFonts w:ascii="NHHandwriting Medium" w:hAnsi="NHHandwriting Medium"/>
                <w:sz w:val="24"/>
                <w:szCs w:val="24"/>
              </w:rPr>
              <w:t>8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46902185" w14:textId="77777777" w:rsidR="000B1EC2" w:rsidRDefault="004B2CC9" w:rsidP="000B1E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I</w:t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 xml:space="preserve"> want to go to Iwaki City Hotel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,</w:t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 xml:space="preserve"> but 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I don’t</w:t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 xml:space="preserve"> know 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where it is</w:t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>.</w:t>
            </w:r>
          </w:p>
          <w:p w14:paraId="0BD54643" w14:textId="2262D44B" w:rsidR="00343C29" w:rsidRPr="004B2CC9" w:rsidRDefault="00343C29" w:rsidP="00DF791F">
            <w:pPr>
              <w:jc w:val="center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</w:p>
        </w:tc>
      </w:tr>
    </w:tbl>
    <w:p w14:paraId="1E67DEE9" w14:textId="3004DA83" w:rsidR="006A1A5A" w:rsidRPr="00C34F87" w:rsidRDefault="006A1A5A" w:rsidP="006A1A5A">
      <w:pPr>
        <w:rPr>
          <w:rFonts w:ascii="NHHandwriting Medium" w:hAnsi="NHHandwriting Medium"/>
        </w:rPr>
      </w:pPr>
    </w:p>
    <w:p w14:paraId="11DF61F2" w14:textId="177E112C" w:rsidR="0031734A" w:rsidRDefault="008835F8" w:rsidP="008835F8">
      <w:pPr>
        <w:tabs>
          <w:tab w:val="left" w:pos="9636"/>
        </w:tabs>
        <w:rPr>
          <w:rFonts w:ascii="NHHandwriting Medium" w:hAnsi="NHHandwriting Medium"/>
        </w:rPr>
      </w:pPr>
      <w:r>
        <w:rPr>
          <w:rFonts w:ascii="NHHandwriting Medium" w:hAnsi="NHHandwriting Medium"/>
        </w:rPr>
        <w:tab/>
      </w:r>
    </w:p>
    <w:p w14:paraId="628A0D10" w14:textId="0F646398" w:rsidR="008835F8" w:rsidRDefault="008835F8" w:rsidP="008835F8">
      <w:pPr>
        <w:tabs>
          <w:tab w:val="left" w:pos="9636"/>
        </w:tabs>
        <w:rPr>
          <w:rFonts w:ascii="NHHandwriting Medium" w:hAnsi="NHHandwriting Medium"/>
        </w:rPr>
      </w:pPr>
    </w:p>
    <w:p w14:paraId="2FD3404E" w14:textId="3A41CC47" w:rsidR="008835F8" w:rsidRDefault="008835F8" w:rsidP="008835F8">
      <w:pPr>
        <w:tabs>
          <w:tab w:val="left" w:pos="9636"/>
        </w:tabs>
        <w:rPr>
          <w:rFonts w:ascii="NHHandwriting Medium" w:hAnsi="NHHandwriting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35F8" w:rsidRPr="00DF791F" w14:paraId="1E41CE25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1D0F604D" w14:textId="0D801F9A" w:rsidR="008835F8" w:rsidRDefault="00EC2E80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7443CB5B" wp14:editId="09456933">
                  <wp:simplePos x="0" y="0"/>
                  <wp:positionH relativeFrom="margin">
                    <wp:posOffset>3064510</wp:posOffset>
                  </wp:positionH>
                  <wp:positionV relativeFrom="paragraph">
                    <wp:posOffset>79375</wp:posOffset>
                  </wp:positionV>
                  <wp:extent cx="372110" cy="223520"/>
                  <wp:effectExtent l="0" t="1905" r="6985" b="6985"/>
                  <wp:wrapNone/>
                  <wp:docPr id="17" name="Picture 1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5F8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8835F8">
              <w:rPr>
                <w:rFonts w:ascii="NHHandwriting Medium" w:hAnsi="NHHandwriting Medium"/>
                <w:sz w:val="24"/>
                <w:szCs w:val="24"/>
              </w:rPr>
              <w:t>9</w:t>
            </w:r>
            <w:r w:rsidR="008835F8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71EE3473" w14:textId="159B0057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5A5F0EBF" w14:textId="403F5D07" w:rsidR="008835F8" w:rsidRPr="00DF791F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I am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lost and 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I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want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to take the </w:t>
            </w:r>
            <w:r w:rsidRPr="00DF791F">
              <w:rPr>
                <w:rFonts w:ascii="K Gothic" w:eastAsia="K Gothic" w:hAnsi="K Gothic" w:hint="eastAsia"/>
                <w:sz w:val="24"/>
                <w:szCs w:val="24"/>
              </w:rPr>
              <w:t>ワンマン</w:t>
            </w:r>
            <w:r w:rsidRPr="00DF791F">
              <w:rPr>
                <w:rFonts w:ascii="NHHandwriting Medium" w:eastAsia="K Gothic" w:hAnsi="NHHandwriting Medium"/>
                <w:sz w:val="24"/>
                <w:szCs w:val="24"/>
              </w:rPr>
              <w:t>train to Koriyama.</w:t>
            </w:r>
          </w:p>
          <w:p w14:paraId="0BC58FAE" w14:textId="56F7B084" w:rsidR="008835F8" w:rsidRPr="00DF791F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3525B4F8" w14:textId="56BCF3ED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>
              <w:rPr>
                <w:rFonts w:ascii="NHHandwriting Medium" w:hAnsi="NHHandwriting Medium"/>
                <w:sz w:val="24"/>
                <w:szCs w:val="24"/>
              </w:rPr>
              <w:t>9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029C4EC3" w14:textId="5F023E97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418638F3" w14:textId="12484404" w:rsidR="008835F8" w:rsidRPr="00DF791F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I am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lost and 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I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want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to take the </w:t>
            </w:r>
            <w:r w:rsidRPr="00DF791F">
              <w:rPr>
                <w:rFonts w:ascii="K Gothic" w:eastAsia="K Gothic" w:hAnsi="K Gothic" w:hint="eastAsia"/>
                <w:sz w:val="24"/>
                <w:szCs w:val="24"/>
              </w:rPr>
              <w:t>ワンマン</w:t>
            </w:r>
            <w:r w:rsidRPr="00DF791F">
              <w:rPr>
                <w:rFonts w:ascii="NHHandwriting Medium" w:eastAsia="K Gothic" w:hAnsi="NHHandwriting Medium"/>
                <w:sz w:val="24"/>
                <w:szCs w:val="24"/>
              </w:rPr>
              <w:t>train to Koriyama.</w:t>
            </w:r>
          </w:p>
          <w:p w14:paraId="55439F44" w14:textId="77777777" w:rsidR="008835F8" w:rsidRPr="00DF791F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</w:tr>
      <w:tr w:rsidR="008835F8" w:rsidRPr="00DF791F" w14:paraId="09D20B42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5D8E1E22" w14:textId="3E89EFE2" w:rsidR="008835F8" w:rsidRDefault="00EC2E80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1183411" wp14:editId="7005391D">
                  <wp:simplePos x="0" y="0"/>
                  <wp:positionH relativeFrom="margin">
                    <wp:posOffset>3064510</wp:posOffset>
                  </wp:positionH>
                  <wp:positionV relativeFrom="paragraph">
                    <wp:posOffset>78105</wp:posOffset>
                  </wp:positionV>
                  <wp:extent cx="372110" cy="223520"/>
                  <wp:effectExtent l="0" t="1905" r="6985" b="6985"/>
                  <wp:wrapNone/>
                  <wp:docPr id="22" name="Picture 2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5F8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8835F8">
              <w:rPr>
                <w:rFonts w:ascii="NHHandwriting Medium" w:hAnsi="NHHandwriting Medium"/>
                <w:sz w:val="24"/>
                <w:szCs w:val="24"/>
              </w:rPr>
              <w:t>10</w:t>
            </w:r>
            <w:r w:rsidR="008835F8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3026DD23" w14:textId="244CA3A4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5DFE58F0" w14:textId="3A52A114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bookmarkStart w:id="2" w:name="_Hlk117764052"/>
            <w:r w:rsidRPr="00663BAC">
              <w:rPr>
                <w:rFonts w:ascii="NHHandwriting Medium" w:hAnsi="NHHandwriting Medium"/>
                <w:sz w:val="24"/>
                <w:szCs w:val="24"/>
                <w:highlight w:val="yellow"/>
              </w:rPr>
              <w:t xml:space="preserve">I want to go to Sendai, but I don’t know where to buy </w:t>
            </w:r>
            <w:r w:rsidR="008B4848">
              <w:rPr>
                <w:rFonts w:ascii="NHHandwriting Medium" w:hAnsi="NHHandwriting Medium"/>
                <w:sz w:val="24"/>
                <w:szCs w:val="24"/>
                <w:highlight w:val="yellow"/>
              </w:rPr>
              <w:t>a</w:t>
            </w:r>
            <w:r w:rsidRPr="00663BAC">
              <w:rPr>
                <w:rFonts w:ascii="NHHandwriting Medium" w:hAnsi="NHHandwriting Medium"/>
                <w:sz w:val="24"/>
                <w:szCs w:val="24"/>
                <w:highlight w:val="yellow"/>
              </w:rPr>
              <w:t xml:space="preserve"> bus ticket.</w:t>
            </w:r>
          </w:p>
          <w:bookmarkEnd w:id="2"/>
          <w:p w14:paraId="01A6C522" w14:textId="3C37DAC7" w:rsidR="008835F8" w:rsidRPr="00DF791F" w:rsidRDefault="008835F8" w:rsidP="00687018">
            <w:pPr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75E569F0" w14:textId="5B3789FC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>
              <w:rPr>
                <w:rFonts w:ascii="NHHandwriting Medium" w:hAnsi="NHHandwriting Medium"/>
                <w:sz w:val="24"/>
                <w:szCs w:val="24"/>
              </w:rPr>
              <w:t>10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7D1E0C0E" w14:textId="2F6A05A1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04C161D0" w14:textId="34D19AF7" w:rsidR="008835F8" w:rsidRPr="00DF791F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I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want to go to Sendai</w:t>
            </w:r>
            <w:r>
              <w:rPr>
                <w:rFonts w:ascii="NHHandwriting Medium" w:hAnsi="NHHandwriting Medium"/>
                <w:sz w:val="24"/>
                <w:szCs w:val="24"/>
              </w:rPr>
              <w:t>,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but 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I don’t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know where to buy </w:t>
            </w:r>
            <w:r w:rsidR="008B4848">
              <w:rPr>
                <w:rFonts w:ascii="NHHandwriting Medium" w:hAnsi="NHHandwriting Medium"/>
                <w:sz w:val="24"/>
                <w:szCs w:val="24"/>
              </w:rPr>
              <w:t>a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bus ticket.</w:t>
            </w:r>
          </w:p>
        </w:tc>
      </w:tr>
      <w:tr w:rsidR="008835F8" w:rsidRPr="00DF791F" w14:paraId="51B04754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5A069A46" w14:textId="7C19386B" w:rsidR="008835F8" w:rsidRDefault="00EC2E80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F67101C" wp14:editId="01E2C3F0">
                  <wp:simplePos x="0" y="0"/>
                  <wp:positionH relativeFrom="margin">
                    <wp:posOffset>3065145</wp:posOffset>
                  </wp:positionH>
                  <wp:positionV relativeFrom="paragraph">
                    <wp:posOffset>77470</wp:posOffset>
                  </wp:positionV>
                  <wp:extent cx="372110" cy="223520"/>
                  <wp:effectExtent l="0" t="1905" r="6985" b="6985"/>
                  <wp:wrapNone/>
                  <wp:docPr id="21" name="Picture 2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5F8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8835F8">
              <w:rPr>
                <w:rFonts w:ascii="NHHandwriting Medium" w:hAnsi="NHHandwriting Medium"/>
                <w:sz w:val="24"/>
                <w:szCs w:val="24"/>
              </w:rPr>
              <w:t>11</w:t>
            </w:r>
            <w:r w:rsidR="008835F8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4A594B37" w14:textId="0CF73C5C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5EA76A60" w14:textId="613F1654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I want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to go to Tokyo</w:t>
            </w:r>
            <w:r>
              <w:rPr>
                <w:rFonts w:ascii="NHHandwriting Medium" w:hAnsi="NHHandwriting Medium"/>
                <w:sz w:val="24"/>
                <w:szCs w:val="24"/>
              </w:rPr>
              <w:t>,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but </w:t>
            </w:r>
            <w:r>
              <w:rPr>
                <w:rFonts w:ascii="NHHandwriting Medium" w:hAnsi="NHHandwriting Medium"/>
                <w:sz w:val="24"/>
                <w:szCs w:val="24"/>
              </w:rPr>
              <w:t>I don’t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know where to buy a HITACHI train ticket.</w:t>
            </w:r>
          </w:p>
          <w:p w14:paraId="57A8C635" w14:textId="48A9945F" w:rsidR="008835F8" w:rsidRPr="00DF791F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00C8B739" w14:textId="0B131E52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>
              <w:rPr>
                <w:rFonts w:ascii="NHHandwriting Medium" w:hAnsi="NHHandwriting Medium"/>
                <w:sz w:val="24"/>
                <w:szCs w:val="24"/>
              </w:rPr>
              <w:t>11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2F29C2A0" w14:textId="1D5DEEB8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701C4173" w14:textId="77777777" w:rsidR="008835F8" w:rsidRPr="00DF791F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I want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to go to Tokyo</w:t>
            </w:r>
            <w:r>
              <w:rPr>
                <w:rFonts w:ascii="NHHandwriting Medium" w:hAnsi="NHHandwriting Medium"/>
                <w:sz w:val="24"/>
                <w:szCs w:val="24"/>
              </w:rPr>
              <w:t>,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but </w:t>
            </w:r>
            <w:r>
              <w:rPr>
                <w:rFonts w:ascii="NHHandwriting Medium" w:hAnsi="NHHandwriting Medium"/>
                <w:sz w:val="24"/>
                <w:szCs w:val="24"/>
              </w:rPr>
              <w:t>I don’t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know where to buy a HITACHI train ticket.</w:t>
            </w:r>
          </w:p>
          <w:p w14:paraId="0707CF81" w14:textId="77777777" w:rsidR="008835F8" w:rsidRPr="00DF791F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</w:tr>
      <w:tr w:rsidR="008835F8" w:rsidRPr="00DF791F" w14:paraId="4E3EC55B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72AD3595" w14:textId="19DD6A3D" w:rsidR="008835F8" w:rsidRPr="000B1EC2" w:rsidRDefault="00EC2E80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D2E50DF" wp14:editId="1A3DFE8B">
                  <wp:simplePos x="0" y="0"/>
                  <wp:positionH relativeFrom="margin">
                    <wp:posOffset>3064510</wp:posOffset>
                  </wp:positionH>
                  <wp:positionV relativeFrom="paragraph">
                    <wp:posOffset>77470</wp:posOffset>
                  </wp:positionV>
                  <wp:extent cx="372110" cy="223520"/>
                  <wp:effectExtent l="0" t="1905" r="6985" b="6985"/>
                  <wp:wrapNone/>
                  <wp:docPr id="20" name="Picture 2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5F8" w:rsidRPr="000B1EC2">
              <w:rPr>
                <w:rFonts w:ascii="NHHandwriting Medium" w:hAnsi="NHHandwriting Medium"/>
                <w:sz w:val="24"/>
                <w:szCs w:val="24"/>
              </w:rPr>
              <w:t>(12)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79ED8DAF" w14:textId="6FC30BEE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29617CD2" w14:textId="373FAC61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 xml:space="preserve">I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want to go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to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t>Onahama AEON Mall,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but </w:t>
            </w:r>
            <w:r>
              <w:rPr>
                <w:rFonts w:ascii="NHHandwriting Medium" w:hAnsi="NHHandwriting Medium"/>
                <w:sz w:val="24"/>
                <w:szCs w:val="24"/>
              </w:rPr>
              <w:t>I don’t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know where </w:t>
            </w:r>
            <w:r>
              <w:rPr>
                <w:rFonts w:ascii="NHHandwriting Medium" w:hAnsi="NHHandwriting Medium"/>
                <w:sz w:val="24"/>
                <w:szCs w:val="24"/>
              </w:rPr>
              <w:t>the bus stop is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.</w:t>
            </w:r>
          </w:p>
          <w:p w14:paraId="1BFE3CB6" w14:textId="72B21C74" w:rsidR="008835F8" w:rsidRPr="000B1EC2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036BE358" w14:textId="6C846206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>
              <w:rPr>
                <w:rFonts w:ascii="NHHandwriting Medium" w:hAnsi="NHHandwriting Medium"/>
                <w:sz w:val="24"/>
                <w:szCs w:val="24"/>
              </w:rPr>
              <w:t>12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5CFD568C" w14:textId="77777777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7DEE1FCF" w14:textId="77777777" w:rsidR="008835F8" w:rsidRPr="00DF791F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 xml:space="preserve">I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want to go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to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t>Onahama AEON Mall,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but </w:t>
            </w:r>
            <w:r>
              <w:rPr>
                <w:rFonts w:ascii="NHHandwriting Medium" w:hAnsi="NHHandwriting Medium"/>
                <w:sz w:val="24"/>
                <w:szCs w:val="24"/>
              </w:rPr>
              <w:t>I don’t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know where </w:t>
            </w:r>
            <w:r>
              <w:rPr>
                <w:rFonts w:ascii="NHHandwriting Medium" w:hAnsi="NHHandwriting Medium"/>
                <w:sz w:val="24"/>
                <w:szCs w:val="24"/>
              </w:rPr>
              <w:t>the bus stop is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.</w:t>
            </w:r>
          </w:p>
          <w:p w14:paraId="33473811" w14:textId="77777777" w:rsidR="008835F8" w:rsidRPr="00DF791F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</w:tr>
      <w:tr w:rsidR="008835F8" w:rsidRPr="00DF791F" w14:paraId="78D0EADD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59262473" w14:textId="75757B6F" w:rsidR="008835F8" w:rsidRDefault="00EC2E80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2CE87BB" wp14:editId="3FEFF88D">
                  <wp:simplePos x="0" y="0"/>
                  <wp:positionH relativeFrom="margin">
                    <wp:posOffset>3065145</wp:posOffset>
                  </wp:positionH>
                  <wp:positionV relativeFrom="paragraph">
                    <wp:posOffset>74930</wp:posOffset>
                  </wp:positionV>
                  <wp:extent cx="372110" cy="223520"/>
                  <wp:effectExtent l="0" t="1905" r="6985" b="6985"/>
                  <wp:wrapNone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5F8" w:rsidRPr="000B1EC2">
              <w:rPr>
                <w:rFonts w:ascii="NHHandwriting Medium" w:hAnsi="NHHandwriting Medium"/>
                <w:sz w:val="24"/>
                <w:szCs w:val="24"/>
              </w:rPr>
              <w:t>(13)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27513B4D" w14:textId="62C74EB6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725CC58C" w14:textId="28B5B09F" w:rsidR="008835F8" w:rsidRPr="000B1EC2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 xml:space="preserve">I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want to go </w:t>
            </w:r>
            <w:r>
              <w:rPr>
                <w:rFonts w:ascii="NHHandwriting Medium" w:hAnsi="NHHandwriting Medium"/>
                <w:sz w:val="24"/>
                <w:szCs w:val="24"/>
              </w:rPr>
              <w:t>to Fukushima Aquamarine, but I don’t know which bus to take.</w:t>
            </w:r>
          </w:p>
          <w:p w14:paraId="6C137E1F" w14:textId="7CEAB905" w:rsidR="008835F8" w:rsidRPr="000B1EC2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42DA6B9D" w14:textId="35BC9291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>
              <w:rPr>
                <w:rFonts w:ascii="NHHandwriting Medium" w:hAnsi="NHHandwriting Medium"/>
                <w:sz w:val="24"/>
                <w:szCs w:val="24"/>
              </w:rPr>
              <w:t>13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505F45B8" w14:textId="77777777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72027BF5" w14:textId="77777777" w:rsidR="008835F8" w:rsidRPr="00DF791F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 xml:space="preserve">I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want to go </w:t>
            </w:r>
            <w:r>
              <w:rPr>
                <w:rFonts w:ascii="NHHandwriting Medium" w:hAnsi="NHHandwriting Medium"/>
                <w:sz w:val="24"/>
                <w:szCs w:val="24"/>
              </w:rPr>
              <w:t>to Fukushima Aquamarine, but I don’t know which bus to take.</w:t>
            </w:r>
          </w:p>
          <w:p w14:paraId="645A5738" w14:textId="77777777" w:rsidR="008835F8" w:rsidRPr="00DF791F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</w:tr>
      <w:tr w:rsidR="008835F8" w:rsidRPr="00DF791F" w14:paraId="61F47CD6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01CF133B" w14:textId="14931EA7" w:rsidR="008835F8" w:rsidRDefault="00EC2E80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A3FE097" wp14:editId="7E726294">
                  <wp:simplePos x="0" y="0"/>
                  <wp:positionH relativeFrom="margin">
                    <wp:posOffset>3065145</wp:posOffset>
                  </wp:positionH>
                  <wp:positionV relativeFrom="paragraph">
                    <wp:posOffset>76200</wp:posOffset>
                  </wp:positionV>
                  <wp:extent cx="372110" cy="223520"/>
                  <wp:effectExtent l="0" t="1905" r="6985" b="6985"/>
                  <wp:wrapNone/>
                  <wp:docPr id="18" name="Picture 1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5F8" w:rsidRPr="000B1EC2">
              <w:rPr>
                <w:rFonts w:ascii="NHHandwriting Medium" w:hAnsi="NHHandwriting Medium"/>
                <w:sz w:val="24"/>
                <w:szCs w:val="24"/>
              </w:rPr>
              <w:t>(14)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00216420" w14:textId="77777777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1C0AE11E" w14:textId="77777777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I want to go to Iwaki Park, but I can’t read the kanji on the map.</w:t>
            </w:r>
          </w:p>
          <w:p w14:paraId="686AFCEE" w14:textId="77777777" w:rsidR="008835F8" w:rsidRPr="000B1EC2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6B761984" w14:textId="51B98664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(14)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2CBDBBBD" w14:textId="77777777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05D812F6" w14:textId="77777777" w:rsidR="008835F8" w:rsidRPr="00DF791F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I want to go to Iwaki Park, but I can’t read the kanji on the map.</w:t>
            </w:r>
          </w:p>
          <w:p w14:paraId="4D5C1DEA" w14:textId="77777777" w:rsidR="008835F8" w:rsidRPr="00DF791F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</w:tr>
      <w:tr w:rsidR="008835F8" w:rsidRPr="00DF791F" w14:paraId="1F7356D7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7B660DFB" w14:textId="39EB8784" w:rsidR="008835F8" w:rsidRDefault="00EC2E80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5098777" wp14:editId="648D93EA">
                  <wp:simplePos x="0" y="0"/>
                  <wp:positionH relativeFrom="margin">
                    <wp:posOffset>3063240</wp:posOffset>
                  </wp:positionH>
                  <wp:positionV relativeFrom="paragraph">
                    <wp:posOffset>76835</wp:posOffset>
                  </wp:positionV>
                  <wp:extent cx="372110" cy="223520"/>
                  <wp:effectExtent l="0" t="1905" r="6985" b="6985"/>
                  <wp:wrapNone/>
                  <wp:docPr id="24" name="Picture 2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5F8" w:rsidRPr="000B1EC2">
              <w:rPr>
                <w:rFonts w:ascii="NHHandwriting Medium" w:hAnsi="NHHandwriting Medium"/>
                <w:sz w:val="24"/>
                <w:szCs w:val="24"/>
              </w:rPr>
              <w:t>(15)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15335A23" w14:textId="77777777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6E159F3E" w14:textId="1D425CD9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 xml:space="preserve">I want to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>take a taxi, but I don’t know where the taxi stand is.</w:t>
            </w:r>
          </w:p>
          <w:p w14:paraId="4E8B0602" w14:textId="77777777" w:rsidR="008835F8" w:rsidRPr="000B1EC2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46725790" w14:textId="3A981A39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(15)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2B960B2D" w14:textId="656F8E46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36378B59" w14:textId="17B7CF05" w:rsidR="008835F8" w:rsidRPr="00321E62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 xml:space="preserve">I want to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>take a taxi, but I don’t know where the taxi stand is.</w:t>
            </w:r>
          </w:p>
          <w:p w14:paraId="0BE9B28C" w14:textId="77777777" w:rsidR="008835F8" w:rsidRPr="00DF791F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</w:tr>
      <w:tr w:rsidR="008835F8" w:rsidRPr="00DF791F" w14:paraId="71822D90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26D72F81" w14:textId="63CE760E" w:rsidR="008835F8" w:rsidRDefault="00EC2E80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DEC0193" wp14:editId="7714D49F">
                  <wp:simplePos x="0" y="0"/>
                  <wp:positionH relativeFrom="margin">
                    <wp:posOffset>3064510</wp:posOffset>
                  </wp:positionH>
                  <wp:positionV relativeFrom="paragraph">
                    <wp:posOffset>85090</wp:posOffset>
                  </wp:positionV>
                  <wp:extent cx="372110" cy="223520"/>
                  <wp:effectExtent l="0" t="1905" r="6985" b="6985"/>
                  <wp:wrapNone/>
                  <wp:docPr id="23" name="Picture 2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5F8" w:rsidRPr="000B1EC2">
              <w:rPr>
                <w:rFonts w:ascii="NHHandwriting Medium" w:hAnsi="NHHandwriting Medium"/>
                <w:sz w:val="24"/>
                <w:szCs w:val="24"/>
              </w:rPr>
              <w:t>(16)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28462096" w14:textId="4FFC45C8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255CE13A" w14:textId="43BA29DA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I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want 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somebody to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take a picture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of me here.</w:t>
            </w:r>
          </w:p>
          <w:p w14:paraId="77393387" w14:textId="77777777" w:rsidR="008835F8" w:rsidRPr="000B1EC2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687AAA7E" w14:textId="776FE381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(16)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44EB85B4" w14:textId="77777777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1A7533BE" w14:textId="77777777" w:rsidR="008835F8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/>
                <w:sz w:val="24"/>
                <w:szCs w:val="24"/>
              </w:rPr>
              <w:t>I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 xml:space="preserve"> want 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somebody to </w:t>
            </w:r>
            <w:r w:rsidRPr="00DF791F">
              <w:rPr>
                <w:rFonts w:ascii="NHHandwriting Medium" w:hAnsi="NHHandwriting Medium"/>
                <w:sz w:val="24"/>
                <w:szCs w:val="24"/>
              </w:rPr>
              <w:t>take a picture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of me here.</w:t>
            </w:r>
          </w:p>
          <w:p w14:paraId="1D4EC256" w14:textId="77777777" w:rsidR="008835F8" w:rsidRPr="00DF791F" w:rsidRDefault="008835F8" w:rsidP="00687018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</w:tr>
    </w:tbl>
    <w:p w14:paraId="2A1AE2BA" w14:textId="0EA19CD2" w:rsidR="008835F8" w:rsidRDefault="008835F8" w:rsidP="008835F8"/>
    <w:p w14:paraId="5A7A3350" w14:textId="2BFD34C7" w:rsidR="008835F8" w:rsidRPr="00C34F87" w:rsidRDefault="008835F8" w:rsidP="008835F8">
      <w:pPr>
        <w:tabs>
          <w:tab w:val="left" w:pos="9636"/>
        </w:tabs>
        <w:rPr>
          <w:rFonts w:ascii="NHHandwriting Medium" w:hAnsi="NHHandwriting Medium"/>
        </w:rPr>
      </w:pPr>
    </w:p>
    <w:p w14:paraId="41BD3776" w14:textId="6718890A" w:rsidR="002A3876" w:rsidRPr="00C34F87" w:rsidRDefault="002A3876" w:rsidP="0031734A">
      <w:pPr>
        <w:rPr>
          <w:rFonts w:ascii="NHHandwriting Medium" w:hAnsi="NHHandwriting Medium"/>
        </w:rPr>
      </w:pPr>
    </w:p>
    <w:sectPr w:rsidR="002A3876" w:rsidRPr="00C34F87" w:rsidSect="00BD75B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4774" w14:textId="77777777" w:rsidR="004401F3" w:rsidRDefault="004401F3" w:rsidP="006A1A5A">
      <w:pPr>
        <w:spacing w:after="0" w:line="240" w:lineRule="auto"/>
      </w:pPr>
      <w:r>
        <w:separator/>
      </w:r>
    </w:p>
  </w:endnote>
  <w:endnote w:type="continuationSeparator" w:id="0">
    <w:p w14:paraId="03F411F1" w14:textId="77777777" w:rsidR="004401F3" w:rsidRDefault="004401F3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E3D7" w14:textId="77777777" w:rsidR="004401F3" w:rsidRDefault="004401F3" w:rsidP="006A1A5A">
      <w:pPr>
        <w:spacing w:after="0" w:line="240" w:lineRule="auto"/>
      </w:pPr>
      <w:r>
        <w:separator/>
      </w:r>
    </w:p>
  </w:footnote>
  <w:footnote w:type="continuationSeparator" w:id="0">
    <w:p w14:paraId="20ED3442" w14:textId="77777777" w:rsidR="004401F3" w:rsidRDefault="004401F3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24D9" w14:textId="6538D4E9" w:rsidR="006A1A5A" w:rsidRDefault="006A1A5A" w:rsidP="006A1A5A">
    <w:pPr>
      <w:pStyle w:val="Header"/>
      <w:jc w:val="right"/>
    </w:pPr>
    <w:r>
      <w:t xml:space="preserve">New Horizon </w:t>
    </w:r>
    <w:r w:rsidR="00C21507">
      <w:t>3</w:t>
    </w:r>
    <w:r>
      <w:t xml:space="preserve"> | </w:t>
    </w:r>
    <w:r w:rsidR="00C21507" w:rsidRPr="00C21507">
      <w:t xml:space="preserve">Let’s Talk </w:t>
    </w:r>
    <w:r w:rsidR="00C21507" w:rsidRPr="00C21507">
      <w:rPr>
        <w:rFonts w:ascii="Segoe UI Symbol" w:hAnsi="Segoe UI Symbol" w:cs="Segoe UI Symbol"/>
      </w:rPr>
      <w:t>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C83"/>
    <w:multiLevelType w:val="hybridMultilevel"/>
    <w:tmpl w:val="821CD1B6"/>
    <w:lvl w:ilvl="0" w:tplc="C3228A5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1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07"/>
    <w:rsid w:val="00002D9A"/>
    <w:rsid w:val="00015392"/>
    <w:rsid w:val="0002249E"/>
    <w:rsid w:val="00055AF2"/>
    <w:rsid w:val="00075CD0"/>
    <w:rsid w:val="00077FE9"/>
    <w:rsid w:val="000B1EC2"/>
    <w:rsid w:val="000C1B44"/>
    <w:rsid w:val="000C3C1C"/>
    <w:rsid w:val="000C5C82"/>
    <w:rsid w:val="000F6A88"/>
    <w:rsid w:val="00100ABF"/>
    <w:rsid w:val="0011349C"/>
    <w:rsid w:val="00126AEE"/>
    <w:rsid w:val="001302AA"/>
    <w:rsid w:val="00143275"/>
    <w:rsid w:val="00187750"/>
    <w:rsid w:val="001E6B0C"/>
    <w:rsid w:val="001F2931"/>
    <w:rsid w:val="00225647"/>
    <w:rsid w:val="00246163"/>
    <w:rsid w:val="00273EBB"/>
    <w:rsid w:val="00281533"/>
    <w:rsid w:val="002A3876"/>
    <w:rsid w:val="002D0DF7"/>
    <w:rsid w:val="002E3DB5"/>
    <w:rsid w:val="0031734A"/>
    <w:rsid w:val="00332564"/>
    <w:rsid w:val="00343C29"/>
    <w:rsid w:val="00373D0D"/>
    <w:rsid w:val="003B773A"/>
    <w:rsid w:val="003E582A"/>
    <w:rsid w:val="004035DD"/>
    <w:rsid w:val="004354EA"/>
    <w:rsid w:val="004401F3"/>
    <w:rsid w:val="00454B3F"/>
    <w:rsid w:val="0046454B"/>
    <w:rsid w:val="00485885"/>
    <w:rsid w:val="004A482D"/>
    <w:rsid w:val="004B2CC9"/>
    <w:rsid w:val="004D16E2"/>
    <w:rsid w:val="004F6D3E"/>
    <w:rsid w:val="00542E90"/>
    <w:rsid w:val="00553C3F"/>
    <w:rsid w:val="00580AD4"/>
    <w:rsid w:val="005C33AB"/>
    <w:rsid w:val="005C75F2"/>
    <w:rsid w:val="005D1B2C"/>
    <w:rsid w:val="005F6A4F"/>
    <w:rsid w:val="006007BD"/>
    <w:rsid w:val="00663BAC"/>
    <w:rsid w:val="00680346"/>
    <w:rsid w:val="006A1A5A"/>
    <w:rsid w:val="006B763E"/>
    <w:rsid w:val="006D29F6"/>
    <w:rsid w:val="00720055"/>
    <w:rsid w:val="0073004B"/>
    <w:rsid w:val="00747266"/>
    <w:rsid w:val="00756F74"/>
    <w:rsid w:val="007633A8"/>
    <w:rsid w:val="00787485"/>
    <w:rsid w:val="00791007"/>
    <w:rsid w:val="00792F4A"/>
    <w:rsid w:val="007A7E50"/>
    <w:rsid w:val="007E0AA2"/>
    <w:rsid w:val="007E75C9"/>
    <w:rsid w:val="00802FD5"/>
    <w:rsid w:val="008314D3"/>
    <w:rsid w:val="00841DF1"/>
    <w:rsid w:val="00873D60"/>
    <w:rsid w:val="0088087C"/>
    <w:rsid w:val="008835F8"/>
    <w:rsid w:val="008B4848"/>
    <w:rsid w:val="008C1334"/>
    <w:rsid w:val="00944979"/>
    <w:rsid w:val="00954CD8"/>
    <w:rsid w:val="009A3EBD"/>
    <w:rsid w:val="009B4AAD"/>
    <w:rsid w:val="00A10BAA"/>
    <w:rsid w:val="00A258AC"/>
    <w:rsid w:val="00A4542C"/>
    <w:rsid w:val="00A762CD"/>
    <w:rsid w:val="00AA21B6"/>
    <w:rsid w:val="00AE563F"/>
    <w:rsid w:val="00AF6DD7"/>
    <w:rsid w:val="00B057B9"/>
    <w:rsid w:val="00B121BE"/>
    <w:rsid w:val="00BA360A"/>
    <w:rsid w:val="00BA55AA"/>
    <w:rsid w:val="00BA7C95"/>
    <w:rsid w:val="00BD75B7"/>
    <w:rsid w:val="00C21507"/>
    <w:rsid w:val="00C34F87"/>
    <w:rsid w:val="00C66E69"/>
    <w:rsid w:val="00C83081"/>
    <w:rsid w:val="00CC5D44"/>
    <w:rsid w:val="00D14D3E"/>
    <w:rsid w:val="00D34D49"/>
    <w:rsid w:val="00D64C94"/>
    <w:rsid w:val="00DB21B5"/>
    <w:rsid w:val="00DD0B01"/>
    <w:rsid w:val="00DD24C8"/>
    <w:rsid w:val="00DF791F"/>
    <w:rsid w:val="00E00D49"/>
    <w:rsid w:val="00E06579"/>
    <w:rsid w:val="00E1050A"/>
    <w:rsid w:val="00E42B12"/>
    <w:rsid w:val="00E63C9D"/>
    <w:rsid w:val="00E71341"/>
    <w:rsid w:val="00E96741"/>
    <w:rsid w:val="00EB4011"/>
    <w:rsid w:val="00EB4F0B"/>
    <w:rsid w:val="00EB585F"/>
    <w:rsid w:val="00EC2E80"/>
    <w:rsid w:val="00EF7317"/>
    <w:rsid w:val="00F10399"/>
    <w:rsid w:val="00F11647"/>
    <w:rsid w:val="00F25B1B"/>
    <w:rsid w:val="00F37740"/>
    <w:rsid w:val="00F93973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256B2"/>
  <w15:chartTrackingRefBased/>
  <w15:docId w15:val="{3B204789-0A53-4BDA-8067-8A76C8A2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2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094E-B028-415C-A415-5F313F61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203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18</cp:revision>
  <cp:lastPrinted>2022-10-19T05:58:00Z</cp:lastPrinted>
  <dcterms:created xsi:type="dcterms:W3CDTF">2021-10-19T04:01:00Z</dcterms:created>
  <dcterms:modified xsi:type="dcterms:W3CDTF">2022-10-27T02:54:00Z</dcterms:modified>
</cp:coreProperties>
</file>