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6F0E5" w14:textId="49924551" w:rsidR="006A1A5A" w:rsidRPr="00AC7E97" w:rsidRDefault="00AC7E97" w:rsidP="006A1A5A">
      <w:pPr>
        <w:jc w:val="center"/>
        <w:rPr>
          <w:rFonts w:ascii="NHHandwriting Medium" w:hAnsi="NHHandwriting Medium"/>
          <w:noProof/>
          <w:sz w:val="36"/>
          <w:szCs w:val="36"/>
        </w:rPr>
      </w:pPr>
      <w:r w:rsidRPr="00AC7E97">
        <w:rPr>
          <w:rFonts w:ascii="NHHandwriting Medium" w:hAnsi="NHHandwriting Medium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F959E03" wp14:editId="4AC96043">
                <wp:simplePos x="0" y="0"/>
                <wp:positionH relativeFrom="margin">
                  <wp:posOffset>845185</wp:posOffset>
                </wp:positionH>
                <wp:positionV relativeFrom="paragraph">
                  <wp:posOffset>229235</wp:posOffset>
                </wp:positionV>
                <wp:extent cx="4955540" cy="3136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31369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836632089">
                                <a:custGeom>
                                  <a:avLst/>
                                  <a:gdLst>
                                    <a:gd name="connsiteX0" fmla="*/ 0 w 4785424"/>
                                    <a:gd name="connsiteY0" fmla="*/ 0 h 314163"/>
                                    <a:gd name="connsiteX1" fmla="*/ 550324 w 4785424"/>
                                    <a:gd name="connsiteY1" fmla="*/ 0 h 314163"/>
                                    <a:gd name="connsiteX2" fmla="*/ 1052793 w 4785424"/>
                                    <a:gd name="connsiteY2" fmla="*/ 0 h 314163"/>
                                    <a:gd name="connsiteX3" fmla="*/ 1650971 w 4785424"/>
                                    <a:gd name="connsiteY3" fmla="*/ 0 h 314163"/>
                                    <a:gd name="connsiteX4" fmla="*/ 2153441 w 4785424"/>
                                    <a:gd name="connsiteY4" fmla="*/ 0 h 314163"/>
                                    <a:gd name="connsiteX5" fmla="*/ 2751619 w 4785424"/>
                                    <a:gd name="connsiteY5" fmla="*/ 0 h 314163"/>
                                    <a:gd name="connsiteX6" fmla="*/ 3301943 w 4785424"/>
                                    <a:gd name="connsiteY6" fmla="*/ 0 h 314163"/>
                                    <a:gd name="connsiteX7" fmla="*/ 3756558 w 4785424"/>
                                    <a:gd name="connsiteY7" fmla="*/ 0 h 314163"/>
                                    <a:gd name="connsiteX8" fmla="*/ 4259027 w 4785424"/>
                                    <a:gd name="connsiteY8" fmla="*/ 0 h 314163"/>
                                    <a:gd name="connsiteX9" fmla="*/ 4785424 w 4785424"/>
                                    <a:gd name="connsiteY9" fmla="*/ 0 h 314163"/>
                                    <a:gd name="connsiteX10" fmla="*/ 4785424 w 4785424"/>
                                    <a:gd name="connsiteY10" fmla="*/ 314163 h 314163"/>
                                    <a:gd name="connsiteX11" fmla="*/ 4187246 w 4785424"/>
                                    <a:gd name="connsiteY11" fmla="*/ 314163 h 314163"/>
                                    <a:gd name="connsiteX12" fmla="*/ 3636922 w 4785424"/>
                                    <a:gd name="connsiteY12" fmla="*/ 314163 h 314163"/>
                                    <a:gd name="connsiteX13" fmla="*/ 3134453 w 4785424"/>
                                    <a:gd name="connsiteY13" fmla="*/ 314163 h 314163"/>
                                    <a:gd name="connsiteX14" fmla="*/ 2679837 w 4785424"/>
                                    <a:gd name="connsiteY14" fmla="*/ 314163 h 314163"/>
                                    <a:gd name="connsiteX15" fmla="*/ 2129514 w 4785424"/>
                                    <a:gd name="connsiteY15" fmla="*/ 314163 h 314163"/>
                                    <a:gd name="connsiteX16" fmla="*/ 1579190 w 4785424"/>
                                    <a:gd name="connsiteY16" fmla="*/ 314163 h 314163"/>
                                    <a:gd name="connsiteX17" fmla="*/ 1028866 w 4785424"/>
                                    <a:gd name="connsiteY17" fmla="*/ 314163 h 314163"/>
                                    <a:gd name="connsiteX18" fmla="*/ 0 w 4785424"/>
                                    <a:gd name="connsiteY18" fmla="*/ 314163 h 314163"/>
                                    <a:gd name="connsiteX19" fmla="*/ 0 w 4785424"/>
                                    <a:gd name="connsiteY19" fmla="*/ 0 h 3141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</a:cxnLst>
                                  <a:rect l="l" t="t" r="r" b="b"/>
                                  <a:pathLst>
                                    <a:path w="4785424" h="314163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23329" y="-39724"/>
                                        <a:pt x="400662" y="20120"/>
                                        <a:pt x="550324" y="0"/>
                                      </a:cubicBezTo>
                                      <a:cubicBezTo>
                                        <a:pt x="699986" y="-20120"/>
                                        <a:pt x="840231" y="6839"/>
                                        <a:pt x="1052793" y="0"/>
                                      </a:cubicBezTo>
                                      <a:cubicBezTo>
                                        <a:pt x="1265355" y="-6839"/>
                                        <a:pt x="1401497" y="53524"/>
                                        <a:pt x="1650971" y="0"/>
                                      </a:cubicBezTo>
                                      <a:cubicBezTo>
                                        <a:pt x="1900445" y="-53524"/>
                                        <a:pt x="2031668" y="2409"/>
                                        <a:pt x="2153441" y="0"/>
                                      </a:cubicBezTo>
                                      <a:cubicBezTo>
                                        <a:pt x="2275214" y="-2409"/>
                                        <a:pt x="2576062" y="25853"/>
                                        <a:pt x="2751619" y="0"/>
                                      </a:cubicBezTo>
                                      <a:cubicBezTo>
                                        <a:pt x="2927176" y="-25853"/>
                                        <a:pt x="3037974" y="6311"/>
                                        <a:pt x="3301943" y="0"/>
                                      </a:cubicBezTo>
                                      <a:cubicBezTo>
                                        <a:pt x="3565912" y="-6311"/>
                                        <a:pt x="3659817" y="17209"/>
                                        <a:pt x="3756558" y="0"/>
                                      </a:cubicBezTo>
                                      <a:cubicBezTo>
                                        <a:pt x="3853300" y="-17209"/>
                                        <a:pt x="4122158" y="26594"/>
                                        <a:pt x="4259027" y="0"/>
                                      </a:cubicBezTo>
                                      <a:cubicBezTo>
                                        <a:pt x="4395896" y="-26594"/>
                                        <a:pt x="4606139" y="57008"/>
                                        <a:pt x="4785424" y="0"/>
                                      </a:cubicBezTo>
                                      <a:cubicBezTo>
                                        <a:pt x="4808499" y="89014"/>
                                        <a:pt x="4769686" y="208475"/>
                                        <a:pt x="4785424" y="314163"/>
                                      </a:cubicBezTo>
                                      <a:cubicBezTo>
                                        <a:pt x="4620546" y="352537"/>
                                        <a:pt x="4442371" y="306391"/>
                                        <a:pt x="4187246" y="314163"/>
                                      </a:cubicBezTo>
                                      <a:cubicBezTo>
                                        <a:pt x="3932121" y="321935"/>
                                        <a:pt x="3857671" y="267370"/>
                                        <a:pt x="3636922" y="314163"/>
                                      </a:cubicBezTo>
                                      <a:cubicBezTo>
                                        <a:pt x="3416173" y="360956"/>
                                        <a:pt x="3350017" y="308679"/>
                                        <a:pt x="3134453" y="314163"/>
                                      </a:cubicBezTo>
                                      <a:cubicBezTo>
                                        <a:pt x="2918889" y="319647"/>
                                        <a:pt x="2900727" y="299208"/>
                                        <a:pt x="2679837" y="314163"/>
                                      </a:cubicBezTo>
                                      <a:cubicBezTo>
                                        <a:pt x="2458947" y="329118"/>
                                        <a:pt x="2376884" y="248711"/>
                                        <a:pt x="2129514" y="314163"/>
                                      </a:cubicBezTo>
                                      <a:cubicBezTo>
                                        <a:pt x="1882144" y="379615"/>
                                        <a:pt x="1831230" y="311137"/>
                                        <a:pt x="1579190" y="314163"/>
                                      </a:cubicBezTo>
                                      <a:cubicBezTo>
                                        <a:pt x="1327150" y="317189"/>
                                        <a:pt x="1204024" y="273478"/>
                                        <a:pt x="1028866" y="314163"/>
                                      </a:cubicBezTo>
                                      <a:cubicBezTo>
                                        <a:pt x="853708" y="354848"/>
                                        <a:pt x="454635" y="229367"/>
                                        <a:pt x="0" y="314163"/>
                                      </a:cubicBezTo>
                                      <a:cubicBezTo>
                                        <a:pt x="-270" y="201050"/>
                                        <a:pt x="3903" y="88956"/>
                                        <a:pt x="0" y="0"/>
                                      </a:cubicBezTo>
                                      <a:close/>
                                    </a:path>
                                    <a:path w="4785424" h="314163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53204" y="-65515"/>
                                        <a:pt x="469236" y="21694"/>
                                        <a:pt x="693886" y="0"/>
                                      </a:cubicBezTo>
                                      <a:cubicBezTo>
                                        <a:pt x="918536" y="-21694"/>
                                        <a:pt x="1117376" y="39953"/>
                                        <a:pt x="1292064" y="0"/>
                                      </a:cubicBezTo>
                                      <a:cubicBezTo>
                                        <a:pt x="1466752" y="-39953"/>
                                        <a:pt x="1694974" y="78262"/>
                                        <a:pt x="1985951" y="0"/>
                                      </a:cubicBezTo>
                                      <a:cubicBezTo>
                                        <a:pt x="2276928" y="-78262"/>
                                        <a:pt x="2483838" y="39478"/>
                                        <a:pt x="2679837" y="0"/>
                                      </a:cubicBezTo>
                                      <a:cubicBezTo>
                                        <a:pt x="2875836" y="-39478"/>
                                        <a:pt x="2971340" y="32027"/>
                                        <a:pt x="3182307" y="0"/>
                                      </a:cubicBezTo>
                                      <a:cubicBezTo>
                                        <a:pt x="3393274" y="-32027"/>
                                        <a:pt x="3558020" y="41289"/>
                                        <a:pt x="3828339" y="0"/>
                                      </a:cubicBezTo>
                                      <a:cubicBezTo>
                                        <a:pt x="4098658" y="-41289"/>
                                        <a:pt x="4487193" y="109531"/>
                                        <a:pt x="4785424" y="0"/>
                                      </a:cubicBezTo>
                                      <a:cubicBezTo>
                                        <a:pt x="4803894" y="71527"/>
                                        <a:pt x="4764934" y="223067"/>
                                        <a:pt x="4785424" y="314163"/>
                                      </a:cubicBezTo>
                                      <a:cubicBezTo>
                                        <a:pt x="4594887" y="339260"/>
                                        <a:pt x="4407138" y="309377"/>
                                        <a:pt x="4091538" y="314163"/>
                                      </a:cubicBezTo>
                                      <a:cubicBezTo>
                                        <a:pt x="3775938" y="318949"/>
                                        <a:pt x="3689918" y="255518"/>
                                        <a:pt x="3541214" y="314163"/>
                                      </a:cubicBezTo>
                                      <a:cubicBezTo>
                                        <a:pt x="3392510" y="372808"/>
                                        <a:pt x="3199842" y="303628"/>
                                        <a:pt x="2943036" y="314163"/>
                                      </a:cubicBezTo>
                                      <a:cubicBezTo>
                                        <a:pt x="2686230" y="324698"/>
                                        <a:pt x="2477065" y="271459"/>
                                        <a:pt x="2297004" y="314163"/>
                                      </a:cubicBezTo>
                                      <a:cubicBezTo>
                                        <a:pt x="2116943" y="356867"/>
                                        <a:pt x="1771309" y="301666"/>
                                        <a:pt x="1603117" y="314163"/>
                                      </a:cubicBezTo>
                                      <a:cubicBezTo>
                                        <a:pt x="1434925" y="326660"/>
                                        <a:pt x="1297790" y="294579"/>
                                        <a:pt x="1100648" y="314163"/>
                                      </a:cubicBezTo>
                                      <a:cubicBezTo>
                                        <a:pt x="903506" y="333747"/>
                                        <a:pt x="691884" y="276369"/>
                                        <a:pt x="550324" y="314163"/>
                                      </a:cubicBezTo>
                                      <a:cubicBezTo>
                                        <a:pt x="408764" y="351957"/>
                                        <a:pt x="243158" y="289230"/>
                                        <a:pt x="0" y="314163"/>
                                      </a:cubicBezTo>
                                      <a:cubicBezTo>
                                        <a:pt x="-33847" y="160648"/>
                                        <a:pt x="6590" y="11878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3172179" w14:textId="1FD840FA" w:rsidR="0021511D" w:rsidRPr="00AC7E97" w:rsidRDefault="0021511D" w:rsidP="00C62512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 w:rsidRPr="00AC7E97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>ALT</w:t>
                            </w:r>
                            <w:r w:rsidRPr="00AC7E97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の先生が自己紹介をします。よく聞いてわかったことをメモしよう</w:t>
                            </w:r>
                            <w:r w:rsidR="00624F4D" w:rsidRPr="00AC7E97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59E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55pt;margin-top:18.05pt;width:390.2pt;height:24.7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" filled="f" stroked="f" strokeweight="2.25pt">
                <v:textbox>
                  <w:txbxContent>
                    <w:p w14:paraId="03172179" w14:textId="1FD840FA" w:rsidR="0021511D" w:rsidRPr="00AC7E97" w:rsidRDefault="0021511D" w:rsidP="00C62512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 w:rsidRPr="00AC7E97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>ALT</w:t>
                      </w:r>
                      <w:r w:rsidRPr="00AC7E97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の先生が自己紹介をします。よく聞いてわかったことをメモしよう</w:t>
                      </w:r>
                      <w:r w:rsidR="00624F4D" w:rsidRPr="00AC7E97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7E97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FA5A4C" wp14:editId="78B5CFF2">
                <wp:simplePos x="0" y="0"/>
                <wp:positionH relativeFrom="margin">
                  <wp:align>left</wp:align>
                </wp:positionH>
                <wp:positionV relativeFrom="paragraph">
                  <wp:posOffset>-326573</wp:posOffset>
                </wp:positionV>
                <wp:extent cx="3021330" cy="313690"/>
                <wp:effectExtent l="19050" t="19050" r="45720" b="2921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313690"/>
                        </a:xfrm>
                        <a:custGeom>
                          <a:avLst/>
                          <a:gdLst>
                            <a:gd name="connsiteX0" fmla="*/ 0 w 3021330"/>
                            <a:gd name="connsiteY0" fmla="*/ 0 h 313690"/>
                            <a:gd name="connsiteX1" fmla="*/ 473342 w 3021330"/>
                            <a:gd name="connsiteY1" fmla="*/ 0 h 313690"/>
                            <a:gd name="connsiteX2" fmla="*/ 1007110 w 3021330"/>
                            <a:gd name="connsiteY2" fmla="*/ 0 h 313690"/>
                            <a:gd name="connsiteX3" fmla="*/ 1480452 w 3021330"/>
                            <a:gd name="connsiteY3" fmla="*/ 0 h 313690"/>
                            <a:gd name="connsiteX4" fmla="*/ 1893367 w 3021330"/>
                            <a:gd name="connsiteY4" fmla="*/ 0 h 313690"/>
                            <a:gd name="connsiteX5" fmla="*/ 2457348 w 3021330"/>
                            <a:gd name="connsiteY5" fmla="*/ 0 h 313690"/>
                            <a:gd name="connsiteX6" fmla="*/ 3021330 w 3021330"/>
                            <a:gd name="connsiteY6" fmla="*/ 0 h 313690"/>
                            <a:gd name="connsiteX7" fmla="*/ 3021330 w 3021330"/>
                            <a:gd name="connsiteY7" fmla="*/ 313690 h 313690"/>
                            <a:gd name="connsiteX8" fmla="*/ 2547988 w 3021330"/>
                            <a:gd name="connsiteY8" fmla="*/ 313690 h 313690"/>
                            <a:gd name="connsiteX9" fmla="*/ 2104860 w 3021330"/>
                            <a:gd name="connsiteY9" fmla="*/ 313690 h 313690"/>
                            <a:gd name="connsiteX10" fmla="*/ 1691945 w 3021330"/>
                            <a:gd name="connsiteY10" fmla="*/ 313690 h 313690"/>
                            <a:gd name="connsiteX11" fmla="*/ 1248816 w 3021330"/>
                            <a:gd name="connsiteY11" fmla="*/ 313690 h 313690"/>
                            <a:gd name="connsiteX12" fmla="*/ 745261 w 3021330"/>
                            <a:gd name="connsiteY12" fmla="*/ 313690 h 313690"/>
                            <a:gd name="connsiteX13" fmla="*/ 0 w 3021330"/>
                            <a:gd name="connsiteY13" fmla="*/ 313690 h 313690"/>
                            <a:gd name="connsiteX14" fmla="*/ 0 w 3021330"/>
                            <a:gd name="connsiteY14" fmla="*/ 0 h 3136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3021330" h="313690" fill="none" extrusionOk="0">
                              <a:moveTo>
                                <a:pt x="0" y="0"/>
                              </a:moveTo>
                              <a:cubicBezTo>
                                <a:pt x="96317" y="-28558"/>
                                <a:pt x="336433" y="27339"/>
                                <a:pt x="473342" y="0"/>
                              </a:cubicBezTo>
                              <a:cubicBezTo>
                                <a:pt x="610251" y="-27339"/>
                                <a:pt x="845200" y="4704"/>
                                <a:pt x="1007110" y="0"/>
                              </a:cubicBezTo>
                              <a:cubicBezTo>
                                <a:pt x="1169020" y="-4704"/>
                                <a:pt x="1321589" y="9283"/>
                                <a:pt x="1480452" y="0"/>
                              </a:cubicBezTo>
                              <a:cubicBezTo>
                                <a:pt x="1639315" y="-9283"/>
                                <a:pt x="1695675" y="7983"/>
                                <a:pt x="1893367" y="0"/>
                              </a:cubicBezTo>
                              <a:cubicBezTo>
                                <a:pt x="2091060" y="-7983"/>
                                <a:pt x="2339515" y="9525"/>
                                <a:pt x="2457348" y="0"/>
                              </a:cubicBezTo>
                              <a:cubicBezTo>
                                <a:pt x="2575181" y="-9525"/>
                                <a:pt x="2838727" y="7106"/>
                                <a:pt x="3021330" y="0"/>
                              </a:cubicBezTo>
                              <a:cubicBezTo>
                                <a:pt x="3038427" y="102952"/>
                                <a:pt x="3003857" y="162760"/>
                                <a:pt x="3021330" y="313690"/>
                              </a:cubicBezTo>
                              <a:cubicBezTo>
                                <a:pt x="2854954" y="362233"/>
                                <a:pt x="2702945" y="273414"/>
                                <a:pt x="2547988" y="313690"/>
                              </a:cubicBezTo>
                              <a:cubicBezTo>
                                <a:pt x="2393031" y="353966"/>
                                <a:pt x="2240593" y="269550"/>
                                <a:pt x="2104860" y="313690"/>
                              </a:cubicBezTo>
                              <a:cubicBezTo>
                                <a:pt x="1969127" y="357830"/>
                                <a:pt x="1840545" y="305867"/>
                                <a:pt x="1691945" y="313690"/>
                              </a:cubicBezTo>
                              <a:cubicBezTo>
                                <a:pt x="1543346" y="321513"/>
                                <a:pt x="1431225" y="270921"/>
                                <a:pt x="1248816" y="313690"/>
                              </a:cubicBezTo>
                              <a:cubicBezTo>
                                <a:pt x="1066407" y="356459"/>
                                <a:pt x="962820" y="301834"/>
                                <a:pt x="745261" y="313690"/>
                              </a:cubicBezTo>
                              <a:cubicBezTo>
                                <a:pt x="527702" y="325546"/>
                                <a:pt x="217344" y="225310"/>
                                <a:pt x="0" y="313690"/>
                              </a:cubicBezTo>
                              <a:cubicBezTo>
                                <a:pt x="-23162" y="225244"/>
                                <a:pt x="33273" y="134367"/>
                                <a:pt x="0" y="0"/>
                              </a:cubicBezTo>
                              <a:close/>
                            </a:path>
                            <a:path w="3021330" h="313690" stroke="0" extrusionOk="0">
                              <a:moveTo>
                                <a:pt x="0" y="0"/>
                              </a:moveTo>
                              <a:cubicBezTo>
                                <a:pt x="175708" y="-22664"/>
                                <a:pt x="308915" y="4212"/>
                                <a:pt x="412915" y="0"/>
                              </a:cubicBezTo>
                              <a:cubicBezTo>
                                <a:pt x="516916" y="-4212"/>
                                <a:pt x="639597" y="5131"/>
                                <a:pt x="825830" y="0"/>
                              </a:cubicBezTo>
                              <a:cubicBezTo>
                                <a:pt x="1012064" y="-5131"/>
                                <a:pt x="1212678" y="4167"/>
                                <a:pt x="1359598" y="0"/>
                              </a:cubicBezTo>
                              <a:cubicBezTo>
                                <a:pt x="1506518" y="-4167"/>
                                <a:pt x="1624876" y="23516"/>
                                <a:pt x="1802727" y="0"/>
                              </a:cubicBezTo>
                              <a:cubicBezTo>
                                <a:pt x="1980578" y="-23516"/>
                                <a:pt x="2052655" y="10072"/>
                                <a:pt x="2245855" y="0"/>
                              </a:cubicBezTo>
                              <a:cubicBezTo>
                                <a:pt x="2439055" y="-10072"/>
                                <a:pt x="2726558" y="51540"/>
                                <a:pt x="3021330" y="0"/>
                              </a:cubicBezTo>
                              <a:cubicBezTo>
                                <a:pt x="3029064" y="82496"/>
                                <a:pt x="2994063" y="166813"/>
                                <a:pt x="3021330" y="313690"/>
                              </a:cubicBezTo>
                              <a:cubicBezTo>
                                <a:pt x="2872753" y="337841"/>
                                <a:pt x="2630032" y="296706"/>
                                <a:pt x="2487562" y="313690"/>
                              </a:cubicBezTo>
                              <a:cubicBezTo>
                                <a:pt x="2345092" y="330674"/>
                                <a:pt x="2156446" y="278075"/>
                                <a:pt x="1984007" y="313690"/>
                              </a:cubicBezTo>
                              <a:cubicBezTo>
                                <a:pt x="1811569" y="349305"/>
                                <a:pt x="1633443" y="260942"/>
                                <a:pt x="1450238" y="313690"/>
                              </a:cubicBezTo>
                              <a:cubicBezTo>
                                <a:pt x="1267033" y="366438"/>
                                <a:pt x="1243342" y="307821"/>
                                <a:pt x="1037323" y="313690"/>
                              </a:cubicBezTo>
                              <a:cubicBezTo>
                                <a:pt x="831305" y="319559"/>
                                <a:pt x="829640" y="293024"/>
                                <a:pt x="624408" y="313690"/>
                              </a:cubicBezTo>
                              <a:cubicBezTo>
                                <a:pt x="419177" y="334356"/>
                                <a:pt x="142105" y="302038"/>
                                <a:pt x="0" y="313690"/>
                              </a:cubicBezTo>
                              <a:cubicBezTo>
                                <a:pt x="-34576" y="191289"/>
                                <a:pt x="15002" y="13538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37147491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563299F" w14:textId="15B9C1FE" w:rsidR="00F10399" w:rsidRPr="00AC7E97" w:rsidRDefault="00F10399" w:rsidP="00F10399">
                            <w:pPr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</w:pPr>
                            <w:r w:rsidRPr="00AC7E97">
                              <w:rPr>
                                <w:rFonts w:ascii="NHHandwriting Medium" w:eastAsia="K Gothic" w:hAnsi="NHHandwriting Medium"/>
                              </w:rPr>
                              <w:t>Name:</w:t>
                            </w:r>
                            <w:r w:rsidRPr="00AC7E97"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  <w:t xml:space="preserve"> _____</w:t>
                            </w:r>
                            <w:r w:rsidR="00BA7C95" w:rsidRPr="00AC7E97"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  <w:t>___</w:t>
                            </w:r>
                            <w:r w:rsidR="00AE69FD" w:rsidRPr="00AC7E97">
                              <w:rPr>
                                <w:rFonts w:ascii="NHHandwriting Medium" w:eastAsia="K Gothic" w:hAnsi="NHHandwriting Medium"/>
                              </w:rPr>
                              <w:t>____</w:t>
                            </w:r>
                            <w:r w:rsidR="00BA7C95" w:rsidRPr="00AC7E97"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  <w:t>_____</w:t>
                            </w:r>
                            <w:r w:rsidRPr="00AC7E97"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  <w:t>_____ Class:</w:t>
                            </w:r>
                            <w:r w:rsidR="00BA7C95" w:rsidRPr="00AC7E97"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  <w:t xml:space="preserve"> </w:t>
                            </w:r>
                            <w:r w:rsidRPr="00AC7E97"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A5A4C" id="_x0000_s1027" type="#_x0000_t202" style="position:absolute;left:0;text-align:left;margin-left:0;margin-top:-25.7pt;width:237.9pt;height:24.7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" strokeweight="1.5pt">
                <v:textbox>
                  <w:txbxContent>
                    <w:p w14:paraId="6563299F" w14:textId="15B9C1FE" w:rsidR="00F10399" w:rsidRPr="00AC7E97" w:rsidRDefault="00F10399" w:rsidP="00F10399">
                      <w:pPr>
                        <w:rPr>
                          <w:rFonts w:ascii="NHHandwriting Medium" w:eastAsia="K Gothic" w:hAnsi="NHHandwriting Medium"/>
                          <w:lang w:val="en-US"/>
                        </w:rPr>
                      </w:pPr>
                      <w:r w:rsidRPr="00AC7E97">
                        <w:rPr>
                          <w:rFonts w:ascii="NHHandwriting Medium" w:eastAsia="K Gothic" w:hAnsi="NHHandwriting Medium"/>
                        </w:rPr>
                        <w:t>Name:</w:t>
                      </w:r>
                      <w:r w:rsidRPr="00AC7E97">
                        <w:rPr>
                          <w:rFonts w:ascii="NHHandwriting Medium" w:eastAsia="K Gothic" w:hAnsi="NHHandwriting Medium"/>
                          <w:lang w:val="en-US"/>
                        </w:rPr>
                        <w:t xml:space="preserve"> _____</w:t>
                      </w:r>
                      <w:r w:rsidR="00BA7C95" w:rsidRPr="00AC7E97">
                        <w:rPr>
                          <w:rFonts w:ascii="NHHandwriting Medium" w:eastAsia="K Gothic" w:hAnsi="NHHandwriting Medium"/>
                          <w:lang w:val="en-US"/>
                        </w:rPr>
                        <w:t>___</w:t>
                      </w:r>
                      <w:r w:rsidR="00AE69FD" w:rsidRPr="00AC7E97">
                        <w:rPr>
                          <w:rFonts w:ascii="NHHandwriting Medium" w:eastAsia="K Gothic" w:hAnsi="NHHandwriting Medium"/>
                        </w:rPr>
                        <w:t>____</w:t>
                      </w:r>
                      <w:r w:rsidR="00BA7C95" w:rsidRPr="00AC7E97">
                        <w:rPr>
                          <w:rFonts w:ascii="NHHandwriting Medium" w:eastAsia="K Gothic" w:hAnsi="NHHandwriting Medium"/>
                          <w:lang w:val="en-US"/>
                        </w:rPr>
                        <w:t>_____</w:t>
                      </w:r>
                      <w:r w:rsidRPr="00AC7E97">
                        <w:rPr>
                          <w:rFonts w:ascii="NHHandwriting Medium" w:eastAsia="K Gothic" w:hAnsi="NHHandwriting Medium"/>
                          <w:lang w:val="en-US"/>
                        </w:rPr>
                        <w:t>_____ Class:</w:t>
                      </w:r>
                      <w:r w:rsidR="00BA7C95" w:rsidRPr="00AC7E97">
                        <w:rPr>
                          <w:rFonts w:ascii="NHHandwriting Medium" w:eastAsia="K Gothic" w:hAnsi="NHHandwriting Medium"/>
                          <w:lang w:val="en-US"/>
                        </w:rPr>
                        <w:t xml:space="preserve"> </w:t>
                      </w:r>
                      <w:r w:rsidRPr="00AC7E97">
                        <w:rPr>
                          <w:rFonts w:ascii="NHHandwriting Medium" w:eastAsia="K Gothic" w:hAnsi="NHHandwriting Medium"/>
                          <w:lang w:val="en-US"/>
                        </w:rPr>
                        <w:t>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1482" w:rsidRPr="00AC7E97">
        <w:rPr>
          <w:rFonts w:ascii="NHHandwriting Medium" w:hAnsi="NHHandwriting Medium"/>
          <w:b/>
          <w:bCs/>
          <w:noProof/>
          <w:sz w:val="36"/>
          <w:szCs w:val="36"/>
        </w:rPr>
        <w:t xml:space="preserve">Let’s </w:t>
      </w:r>
      <w:r w:rsidR="00217E65">
        <w:rPr>
          <w:rFonts w:ascii="NHHandwriting Medium" w:hAnsi="NHHandwriting Medium" w:hint="eastAsia"/>
          <w:b/>
          <w:bCs/>
          <w:noProof/>
          <w:sz w:val="36"/>
          <w:szCs w:val="36"/>
        </w:rPr>
        <w:t>m</w:t>
      </w:r>
      <w:r w:rsidR="00D31482" w:rsidRPr="00AC7E97">
        <w:rPr>
          <w:rFonts w:ascii="NHHandwriting Medium" w:hAnsi="NHHandwriting Medium"/>
          <w:b/>
          <w:bCs/>
          <w:noProof/>
          <w:sz w:val="36"/>
          <w:szCs w:val="36"/>
        </w:rPr>
        <w:t xml:space="preserve">eet </w:t>
      </w:r>
      <w:r w:rsidR="00217E65">
        <w:rPr>
          <w:rFonts w:ascii="NHHandwriting Medium" w:hAnsi="NHHandwriting Medium" w:hint="eastAsia"/>
          <w:b/>
          <w:bCs/>
          <w:noProof/>
          <w:sz w:val="36"/>
          <w:szCs w:val="36"/>
        </w:rPr>
        <w:t>o</w:t>
      </w:r>
      <w:r w:rsidR="00D31482" w:rsidRPr="00AC7E97">
        <w:rPr>
          <w:rFonts w:ascii="NHHandwriting Medium" w:hAnsi="NHHandwriting Medium"/>
          <w:b/>
          <w:bCs/>
          <w:noProof/>
          <w:sz w:val="36"/>
          <w:szCs w:val="36"/>
        </w:rPr>
        <w:t xml:space="preserve">ur </w:t>
      </w:r>
      <w:r w:rsidR="00217E65">
        <w:rPr>
          <w:rFonts w:ascii="NHHandwriting Medium" w:hAnsi="NHHandwriting Medium" w:hint="eastAsia"/>
          <w:b/>
          <w:bCs/>
          <w:noProof/>
          <w:sz w:val="36"/>
          <w:szCs w:val="36"/>
        </w:rPr>
        <w:t>n</w:t>
      </w:r>
      <w:r w:rsidR="004A56AC" w:rsidRPr="00AC7E97">
        <w:rPr>
          <w:rFonts w:ascii="NHHandwriting Medium" w:hAnsi="NHHandwriting Medium"/>
          <w:b/>
          <w:bCs/>
          <w:noProof/>
          <w:sz w:val="36"/>
          <w:szCs w:val="36"/>
        </w:rPr>
        <w:t xml:space="preserve">ew </w:t>
      </w:r>
      <w:r w:rsidR="00217E65">
        <w:rPr>
          <w:rFonts w:ascii="NHHandwriting Medium" w:hAnsi="NHHandwriting Medium" w:hint="eastAsia"/>
          <w:b/>
          <w:bCs/>
          <w:noProof/>
          <w:sz w:val="36"/>
          <w:szCs w:val="36"/>
        </w:rPr>
        <w:t>E</w:t>
      </w:r>
      <w:r w:rsidR="00D31482" w:rsidRPr="00AC7E97">
        <w:rPr>
          <w:rFonts w:ascii="NHHandwriting Medium" w:hAnsi="NHHandwriting Medium"/>
          <w:b/>
          <w:bCs/>
          <w:noProof/>
          <w:sz w:val="36"/>
          <w:szCs w:val="36"/>
        </w:rPr>
        <w:t xml:space="preserve">nglish </w:t>
      </w:r>
      <w:r w:rsidR="00217E65">
        <w:rPr>
          <w:rFonts w:ascii="NHHandwriting Medium" w:hAnsi="NHHandwriting Medium" w:hint="eastAsia"/>
          <w:b/>
          <w:bCs/>
          <w:noProof/>
          <w:sz w:val="36"/>
          <w:szCs w:val="36"/>
        </w:rPr>
        <w:t>t</w:t>
      </w:r>
      <w:r w:rsidR="00D31482" w:rsidRPr="00AC7E97">
        <w:rPr>
          <w:rFonts w:ascii="NHHandwriting Medium" w:hAnsi="NHHandwriting Medium"/>
          <w:b/>
          <w:bCs/>
          <w:noProof/>
          <w:sz w:val="36"/>
          <w:szCs w:val="36"/>
        </w:rPr>
        <w:t>eacher!</w:t>
      </w:r>
    </w:p>
    <w:p w14:paraId="531AC87F" w14:textId="0BED5BE8" w:rsidR="00D31482" w:rsidRPr="00D31482" w:rsidRDefault="003B7901" w:rsidP="00D31482">
      <w:pPr>
        <w:rPr>
          <w:rFonts w:ascii="Robaga Rounded" w:hAnsi="Robaga Rounded"/>
          <w:sz w:val="32"/>
          <w:szCs w:val="32"/>
        </w:rPr>
      </w:pPr>
      <w:r w:rsidRPr="00C62512">
        <w:rPr>
          <w:rFonts w:ascii="Robaga Rounded" w:hAnsi="Robaga Rounde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77D5746" wp14:editId="29E54924">
                <wp:simplePos x="0" y="0"/>
                <wp:positionH relativeFrom="column">
                  <wp:posOffset>1207135</wp:posOffset>
                </wp:positionH>
                <wp:positionV relativeFrom="paragraph">
                  <wp:posOffset>222885</wp:posOffset>
                </wp:positionV>
                <wp:extent cx="898525" cy="3098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98FFE" w14:textId="4ABCF316" w:rsidR="00C62512" w:rsidRPr="00C62512" w:rsidRDefault="00C62512" w:rsidP="00C62512">
                            <w:pPr>
                              <w:jc w:val="center"/>
                              <w:rPr>
                                <w:rFonts w:ascii="K Gothic" w:eastAsia="K Gothic" w:hAnsi="K Gothic"/>
                              </w:rPr>
                            </w:pPr>
                            <w:r w:rsidRPr="00C62512">
                              <w:rPr>
                                <w:rFonts w:ascii="K Gothic" w:eastAsia="K Gothic" w:hAnsi="K Gothic" w:hint="eastAsia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D5746" id="_x0000_s1028" type="#_x0000_t202" style="position:absolute;margin-left:95.05pt;margin-top:17.55pt;width:70.75pt;height:24.4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" filled="f" stroked="f">
                <v:textbox>
                  <w:txbxContent>
                    <w:p w14:paraId="55398FFE" w14:textId="4ABCF316" w:rsidR="00C62512" w:rsidRPr="00C62512" w:rsidRDefault="00C62512" w:rsidP="00C62512">
                      <w:pPr>
                        <w:jc w:val="center"/>
                        <w:rPr>
                          <w:rFonts w:ascii="K Gothic" w:eastAsia="K Gothic" w:hAnsi="K Gothic"/>
                        </w:rPr>
                      </w:pPr>
                      <w:r w:rsidRPr="00C62512">
                        <w:rPr>
                          <w:rFonts w:ascii="K Gothic" w:eastAsia="K Gothic" w:hAnsi="K Gothic" w:hint="eastAsia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  <w:r w:rsidR="001176A3" w:rsidRPr="00C62512">
        <w:rPr>
          <w:rFonts w:ascii="Robaga Rounded" w:hAnsi="Robaga Rounde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43B67D5" wp14:editId="5796B465">
                <wp:simplePos x="0" y="0"/>
                <wp:positionH relativeFrom="column">
                  <wp:posOffset>5144770</wp:posOffset>
                </wp:positionH>
                <wp:positionV relativeFrom="paragraph">
                  <wp:posOffset>215265</wp:posOffset>
                </wp:positionV>
                <wp:extent cx="898902" cy="263472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902" cy="263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58EBF" w14:textId="6332C909" w:rsidR="00C62512" w:rsidRPr="00C62512" w:rsidRDefault="00240856" w:rsidP="00C62512">
                            <w:pPr>
                              <w:jc w:val="center"/>
                              <w:rPr>
                                <w:rFonts w:ascii="K Gothic" w:eastAsia="K Gothic" w:hAnsi="K Gothic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</w:rPr>
                              <w:t>出身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B67D5" id="_x0000_s1029" type="#_x0000_t202" style="position:absolute;margin-left:405.1pt;margin-top:16.95pt;width:70.8pt;height:20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" filled="f" stroked="f">
                <v:textbox>
                  <w:txbxContent>
                    <w:p w14:paraId="5F758EBF" w14:textId="6332C909" w:rsidR="00C62512" w:rsidRPr="00C62512" w:rsidRDefault="00240856" w:rsidP="00C62512">
                      <w:pPr>
                        <w:jc w:val="center"/>
                        <w:rPr>
                          <w:rFonts w:ascii="K Gothic" w:eastAsia="K Gothic" w:hAnsi="K Gothic"/>
                        </w:rPr>
                      </w:pPr>
                      <w:r>
                        <w:rPr>
                          <w:rFonts w:ascii="K Gothic" w:eastAsia="K Gothic" w:hAnsi="K Gothic" w:hint="eastAsia"/>
                        </w:rPr>
                        <w:t>出身</w:t>
                      </w:r>
                    </w:p>
                  </w:txbxContent>
                </v:textbox>
              </v:shape>
            </w:pict>
          </mc:Fallback>
        </mc:AlternateContent>
      </w:r>
      <w:r w:rsidR="00240856">
        <w:rPr>
          <w:rFonts w:ascii="Robaga Rounded" w:hAnsi="Robaga Round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C0144B" wp14:editId="5CF8ECDD">
                <wp:simplePos x="0" y="0"/>
                <wp:positionH relativeFrom="margin">
                  <wp:posOffset>3307080</wp:posOffset>
                </wp:positionH>
                <wp:positionV relativeFrom="paragraph">
                  <wp:posOffset>248285</wp:posOffset>
                </wp:positionV>
                <wp:extent cx="6350" cy="1181100"/>
                <wp:effectExtent l="0" t="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181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AF02A" id="Straight Connector 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0.4pt,19.55pt" to="260.9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" strokecolor="#0d0d0d [3069]" strokeweight="1.5pt">
                <v:stroke dashstyle="3 1" joinstyle="miter"/>
                <w10:wrap anchorx="margin"/>
              </v:line>
            </w:pict>
          </mc:Fallback>
        </mc:AlternateContent>
      </w:r>
      <w:r w:rsidR="00AF0672">
        <w:rPr>
          <w:rFonts w:ascii="Robaga Rounded" w:hAnsi="Robaga Round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284521" wp14:editId="34B5BC86">
                <wp:simplePos x="0" y="0"/>
                <wp:positionH relativeFrom="column">
                  <wp:posOffset>1735616</wp:posOffset>
                </wp:positionH>
                <wp:positionV relativeFrom="paragraph">
                  <wp:posOffset>687382</wp:posOffset>
                </wp:positionV>
                <wp:extent cx="0" cy="171063"/>
                <wp:effectExtent l="95250" t="0" r="57150" b="3873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06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51F4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136.65pt;margin-top:54.1pt;width:0;height:13.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" strokecolor="#0d0d0d [3069]" strokeweight="3pt">
                <v:stroke endarrow="block" joinstyle="miter"/>
              </v:shape>
            </w:pict>
          </mc:Fallback>
        </mc:AlternateContent>
      </w:r>
      <w:r w:rsidR="0021511D">
        <w:rPr>
          <w:rFonts w:ascii="Robaga Rounded" w:hAnsi="Robaga Rounded"/>
          <w:noProof/>
          <w:sz w:val="28"/>
          <w:szCs w:val="28"/>
        </w:rPr>
        <w:br/>
      </w:r>
      <w:r w:rsidR="00C62512">
        <w:rPr>
          <w:rFonts w:ascii="Robaga Rounded" w:hAnsi="Robaga Rounded"/>
          <w:noProof/>
          <w:sz w:val="28"/>
          <w:szCs w:val="28"/>
        </w:rPr>
        <w:br/>
      </w:r>
      <w:r w:rsidR="0021511D">
        <w:rPr>
          <w:rFonts w:ascii="Robaga Rounded" w:hAnsi="Robaga Rounded"/>
          <w:noProof/>
          <w:sz w:val="28"/>
          <w:szCs w:val="28"/>
        </w:rPr>
        <w:t xml:space="preserve">ALT’s </w:t>
      </w:r>
      <w:r w:rsidR="00D31482" w:rsidRPr="00D31482">
        <w:rPr>
          <w:rFonts w:ascii="Robaga Rounded" w:hAnsi="Robaga Rounded"/>
          <w:noProof/>
          <w:sz w:val="28"/>
          <w:szCs w:val="28"/>
        </w:rPr>
        <w:t>Name:</w:t>
      </w:r>
      <w:r w:rsidR="00C62512">
        <w:rPr>
          <w:rFonts w:ascii="Robaga Rounded" w:hAnsi="Robaga Rounded"/>
          <w:noProof/>
          <w:sz w:val="28"/>
          <w:szCs w:val="28"/>
        </w:rPr>
        <w:t xml:space="preserve"> (</w:t>
      </w:r>
      <w:r>
        <w:rPr>
          <w:rFonts w:ascii="K Gothic" w:eastAsia="K Gothic" w:hAnsi="K Gothic" w:hint="eastAsia"/>
          <w:noProof/>
          <w:sz w:val="28"/>
          <w:szCs w:val="28"/>
        </w:rPr>
        <w:t>〇〇</w:t>
      </w:r>
      <w:r w:rsidR="001176A3">
        <w:rPr>
          <w:rFonts w:ascii="K Gothic" w:eastAsia="K Gothic" w:hAnsi="K Gothic" w:hint="eastAsia"/>
          <w:noProof/>
          <w:sz w:val="28"/>
          <w:szCs w:val="28"/>
        </w:rPr>
        <w:t>・</w:t>
      </w:r>
      <w:r>
        <w:rPr>
          <w:rFonts w:ascii="K Gothic" w:eastAsia="K Gothic" w:hAnsi="K Gothic" w:hint="eastAsia"/>
          <w:noProof/>
          <w:sz w:val="28"/>
          <w:szCs w:val="28"/>
        </w:rPr>
        <w:t>〇〇</w:t>
      </w:r>
      <w:r w:rsidR="00C62512">
        <w:rPr>
          <w:rFonts w:ascii="Robaga Rounded" w:hAnsi="Robaga Rounded"/>
          <w:noProof/>
          <w:sz w:val="28"/>
          <w:szCs w:val="28"/>
        </w:rPr>
        <w:t>)</w:t>
      </w:r>
      <w:r>
        <w:rPr>
          <w:rFonts w:ascii="Robaga Rounded" w:eastAsia="DengXian" w:hAnsi="Robaga Rounded"/>
          <w:noProof/>
          <w:sz w:val="28"/>
          <w:szCs w:val="28"/>
          <w:lang w:eastAsia="zh-CN"/>
        </w:rPr>
        <w:t xml:space="preserve">       </w:t>
      </w:r>
      <w:r w:rsidR="00C62512">
        <w:rPr>
          <w:rFonts w:ascii="Robaga Rounded" w:hAnsi="Robaga Rounded"/>
          <w:noProof/>
          <w:sz w:val="28"/>
          <w:szCs w:val="28"/>
        </w:rPr>
        <w:t xml:space="preserve">                             ALT’s Country:</w:t>
      </w:r>
      <w:r w:rsidR="000B4520">
        <w:rPr>
          <w:rFonts w:ascii="Robaga Rounded" w:hAnsi="Robaga Rounded"/>
          <w:noProof/>
          <w:sz w:val="28"/>
          <w:szCs w:val="28"/>
        </w:rPr>
        <w:t xml:space="preserve"> </w:t>
      </w:r>
      <w:r w:rsidR="00C62512">
        <w:rPr>
          <w:rFonts w:ascii="Robaga Rounded" w:hAnsi="Robaga Rounded"/>
          <w:noProof/>
          <w:sz w:val="28"/>
          <w:szCs w:val="28"/>
        </w:rPr>
        <w:t>(                             )</w:t>
      </w:r>
    </w:p>
    <w:p w14:paraId="306469A5" w14:textId="10F1321D" w:rsidR="006A1A5A" w:rsidRPr="00AC7E97" w:rsidRDefault="00AC7E97" w:rsidP="006A1A5A">
      <w:pPr>
        <w:rPr>
          <w:rFonts w:ascii="Robaga Rounded" w:hAnsi="Robaga Rounded"/>
          <w:noProof/>
          <w:sz w:val="64"/>
          <w:szCs w:val="64"/>
        </w:rPr>
      </w:pPr>
      <w:r>
        <w:rPr>
          <w:rFonts w:ascii="NHHandwriting RL TW Light" w:hAnsi="NHHandwriting RL TW Light"/>
          <w:sz w:val="64"/>
          <w:szCs w:val="64"/>
        </w:rPr>
        <w:t>||||</w:t>
      </w:r>
      <w:r w:rsidR="001D3F75">
        <w:rPr>
          <w:rFonts w:ascii="NHHandwriting RL TW Light" w:hAnsi="NHHandwriting RL TW Light"/>
          <w:sz w:val="64"/>
          <w:szCs w:val="64"/>
        </w:rPr>
        <w:t>|||||||||||||||||</w:t>
      </w:r>
      <w:r w:rsidR="006F599D" w:rsidRPr="00AC7E97">
        <w:rPr>
          <w:rFonts w:ascii="NHHandwriting RL TW Light" w:hAnsi="NHHandwriting RL TW Light"/>
          <w:sz w:val="64"/>
          <w:szCs w:val="64"/>
        </w:rPr>
        <w:t>||</w:t>
      </w:r>
      <w:r w:rsidRPr="00AC7E97">
        <w:rPr>
          <w:rFonts w:ascii="NHHandwriting RL TW Light" w:hAnsi="NHHandwriting RL TW Light"/>
          <w:sz w:val="64"/>
          <w:szCs w:val="64"/>
        </w:rPr>
        <w:t>||||</w:t>
      </w:r>
      <w:r>
        <w:rPr>
          <w:rFonts w:ascii="NHHandwriting RL TW Light" w:hAnsi="NHHandwriting RL TW Light"/>
          <w:sz w:val="64"/>
          <w:szCs w:val="64"/>
        </w:rPr>
        <w:t>||</w:t>
      </w:r>
      <w:r w:rsidRPr="00AC7E97">
        <w:rPr>
          <w:rFonts w:ascii="NHHandwriting RL TW Light" w:hAnsi="NHHandwriting RL TW Light"/>
          <w:sz w:val="64"/>
          <w:szCs w:val="64"/>
        </w:rPr>
        <w:t>||</w:t>
      </w:r>
      <w:r w:rsidR="00082BF2">
        <w:rPr>
          <w:rFonts w:ascii="NHHandwriting RL TW Light" w:hAnsi="NHHandwriting RL TW Light" w:hint="eastAsia"/>
          <w:sz w:val="64"/>
          <w:szCs w:val="64"/>
        </w:rPr>
        <w:t>|||||||||||||</w:t>
      </w:r>
      <w:r w:rsidRPr="00AC7E97">
        <w:rPr>
          <w:rFonts w:ascii="NHHandwriting RL TW Light" w:hAnsi="NHHandwriting RL TW Light"/>
          <w:sz w:val="64"/>
          <w:szCs w:val="64"/>
        </w:rPr>
        <w:t>||||||</w:t>
      </w:r>
    </w:p>
    <w:p w14:paraId="7E6F96D5" w14:textId="632BBB7C" w:rsidR="002A3876" w:rsidRDefault="007763FE" w:rsidP="0031734A">
      <w:pPr>
        <w:rPr>
          <w:rFonts w:ascii="Robaga Rounded" w:hAnsi="Robaga Rounded"/>
          <w:sz w:val="28"/>
          <w:szCs w:val="28"/>
        </w:rPr>
      </w:pPr>
      <w:r w:rsidRPr="00FD0FFA">
        <w:rPr>
          <w:rFonts w:ascii="Robaga Rounded" w:hAnsi="Robaga Rounded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BBD8608" wp14:editId="1A28B0C6">
                <wp:simplePos x="0" y="0"/>
                <wp:positionH relativeFrom="margin">
                  <wp:posOffset>3853180</wp:posOffset>
                </wp:positionH>
                <wp:positionV relativeFrom="paragraph">
                  <wp:posOffset>267335</wp:posOffset>
                </wp:positionV>
                <wp:extent cx="2751208" cy="721317"/>
                <wp:effectExtent l="19050" t="19050" r="30480" b="603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208" cy="721317"/>
                        </a:xfrm>
                        <a:custGeom>
                          <a:avLst/>
                          <a:gdLst>
                            <a:gd name="connsiteX0" fmla="*/ 0 w 2751208"/>
                            <a:gd name="connsiteY0" fmla="*/ 0 h 721317"/>
                            <a:gd name="connsiteX1" fmla="*/ 550242 w 2751208"/>
                            <a:gd name="connsiteY1" fmla="*/ 0 h 721317"/>
                            <a:gd name="connsiteX2" fmla="*/ 1045459 w 2751208"/>
                            <a:gd name="connsiteY2" fmla="*/ 0 h 721317"/>
                            <a:gd name="connsiteX3" fmla="*/ 1513164 w 2751208"/>
                            <a:gd name="connsiteY3" fmla="*/ 0 h 721317"/>
                            <a:gd name="connsiteX4" fmla="*/ 2090918 w 2751208"/>
                            <a:gd name="connsiteY4" fmla="*/ 0 h 721317"/>
                            <a:gd name="connsiteX5" fmla="*/ 2751208 w 2751208"/>
                            <a:gd name="connsiteY5" fmla="*/ 0 h 721317"/>
                            <a:gd name="connsiteX6" fmla="*/ 2751208 w 2751208"/>
                            <a:gd name="connsiteY6" fmla="*/ 346232 h 721317"/>
                            <a:gd name="connsiteX7" fmla="*/ 2751208 w 2751208"/>
                            <a:gd name="connsiteY7" fmla="*/ 721317 h 721317"/>
                            <a:gd name="connsiteX8" fmla="*/ 2255991 w 2751208"/>
                            <a:gd name="connsiteY8" fmla="*/ 721317 h 721317"/>
                            <a:gd name="connsiteX9" fmla="*/ 1788285 w 2751208"/>
                            <a:gd name="connsiteY9" fmla="*/ 721317 h 721317"/>
                            <a:gd name="connsiteX10" fmla="*/ 1183019 w 2751208"/>
                            <a:gd name="connsiteY10" fmla="*/ 721317 h 721317"/>
                            <a:gd name="connsiteX11" fmla="*/ 715314 w 2751208"/>
                            <a:gd name="connsiteY11" fmla="*/ 721317 h 721317"/>
                            <a:gd name="connsiteX12" fmla="*/ 0 w 2751208"/>
                            <a:gd name="connsiteY12" fmla="*/ 721317 h 721317"/>
                            <a:gd name="connsiteX13" fmla="*/ 0 w 2751208"/>
                            <a:gd name="connsiteY13" fmla="*/ 346232 h 721317"/>
                            <a:gd name="connsiteX14" fmla="*/ 0 w 2751208"/>
                            <a:gd name="connsiteY14" fmla="*/ 0 h 7213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751208" h="721317" fill="none" extrusionOk="0">
                              <a:moveTo>
                                <a:pt x="0" y="0"/>
                              </a:moveTo>
                              <a:cubicBezTo>
                                <a:pt x="270991" y="-29458"/>
                                <a:pt x="326688" y="18206"/>
                                <a:pt x="550242" y="0"/>
                              </a:cubicBezTo>
                              <a:cubicBezTo>
                                <a:pt x="773796" y="-18206"/>
                                <a:pt x="857142" y="28027"/>
                                <a:pt x="1045459" y="0"/>
                              </a:cubicBezTo>
                              <a:cubicBezTo>
                                <a:pt x="1233776" y="-28027"/>
                                <a:pt x="1336583" y="38689"/>
                                <a:pt x="1513164" y="0"/>
                              </a:cubicBezTo>
                              <a:cubicBezTo>
                                <a:pt x="1689745" y="-38689"/>
                                <a:pt x="1803913" y="22686"/>
                                <a:pt x="2090918" y="0"/>
                              </a:cubicBezTo>
                              <a:cubicBezTo>
                                <a:pt x="2377923" y="-22686"/>
                                <a:pt x="2618995" y="78860"/>
                                <a:pt x="2751208" y="0"/>
                              </a:cubicBezTo>
                              <a:cubicBezTo>
                                <a:pt x="2762398" y="121650"/>
                                <a:pt x="2718420" y="174649"/>
                                <a:pt x="2751208" y="346232"/>
                              </a:cubicBezTo>
                              <a:cubicBezTo>
                                <a:pt x="2783996" y="517815"/>
                                <a:pt x="2722396" y="621946"/>
                                <a:pt x="2751208" y="721317"/>
                              </a:cubicBezTo>
                              <a:cubicBezTo>
                                <a:pt x="2583016" y="763371"/>
                                <a:pt x="2457813" y="679409"/>
                                <a:pt x="2255991" y="721317"/>
                              </a:cubicBezTo>
                              <a:cubicBezTo>
                                <a:pt x="2054169" y="763225"/>
                                <a:pt x="1992503" y="668298"/>
                                <a:pt x="1788285" y="721317"/>
                              </a:cubicBezTo>
                              <a:cubicBezTo>
                                <a:pt x="1584067" y="774336"/>
                                <a:pt x="1391924" y="660096"/>
                                <a:pt x="1183019" y="721317"/>
                              </a:cubicBezTo>
                              <a:cubicBezTo>
                                <a:pt x="974114" y="782538"/>
                                <a:pt x="865111" y="679017"/>
                                <a:pt x="715314" y="721317"/>
                              </a:cubicBezTo>
                              <a:cubicBezTo>
                                <a:pt x="565518" y="763617"/>
                                <a:pt x="303131" y="702316"/>
                                <a:pt x="0" y="721317"/>
                              </a:cubicBezTo>
                              <a:cubicBezTo>
                                <a:pt x="-43812" y="548647"/>
                                <a:pt x="36497" y="489055"/>
                                <a:pt x="0" y="346232"/>
                              </a:cubicBezTo>
                              <a:cubicBezTo>
                                <a:pt x="-36497" y="203410"/>
                                <a:pt x="6989" y="159362"/>
                                <a:pt x="0" y="0"/>
                              </a:cubicBezTo>
                              <a:close/>
                            </a:path>
                            <a:path w="2751208" h="721317" stroke="0" extrusionOk="0">
                              <a:moveTo>
                                <a:pt x="0" y="0"/>
                              </a:moveTo>
                              <a:cubicBezTo>
                                <a:pt x="189502" y="-72584"/>
                                <a:pt x="464683" y="30688"/>
                                <a:pt x="605266" y="0"/>
                              </a:cubicBezTo>
                              <a:cubicBezTo>
                                <a:pt x="745849" y="-30688"/>
                                <a:pt x="983418" y="12820"/>
                                <a:pt x="1155507" y="0"/>
                              </a:cubicBezTo>
                              <a:cubicBezTo>
                                <a:pt x="1327596" y="-12820"/>
                                <a:pt x="1626357" y="7121"/>
                                <a:pt x="1760773" y="0"/>
                              </a:cubicBezTo>
                              <a:cubicBezTo>
                                <a:pt x="1895189" y="-7121"/>
                                <a:pt x="2549158" y="62359"/>
                                <a:pt x="2751208" y="0"/>
                              </a:cubicBezTo>
                              <a:cubicBezTo>
                                <a:pt x="2765908" y="82712"/>
                                <a:pt x="2724305" y="243322"/>
                                <a:pt x="2751208" y="346232"/>
                              </a:cubicBezTo>
                              <a:cubicBezTo>
                                <a:pt x="2778111" y="449142"/>
                                <a:pt x="2712144" y="634905"/>
                                <a:pt x="2751208" y="721317"/>
                              </a:cubicBezTo>
                              <a:cubicBezTo>
                                <a:pt x="2450114" y="777788"/>
                                <a:pt x="2297154" y="687986"/>
                                <a:pt x="2145942" y="721317"/>
                              </a:cubicBezTo>
                              <a:cubicBezTo>
                                <a:pt x="1994730" y="754648"/>
                                <a:pt x="1669558" y="667723"/>
                                <a:pt x="1540676" y="721317"/>
                              </a:cubicBezTo>
                              <a:cubicBezTo>
                                <a:pt x="1411794" y="774911"/>
                                <a:pt x="1249837" y="720626"/>
                                <a:pt x="990435" y="721317"/>
                              </a:cubicBezTo>
                              <a:cubicBezTo>
                                <a:pt x="731033" y="722008"/>
                                <a:pt x="293527" y="642571"/>
                                <a:pt x="0" y="721317"/>
                              </a:cubicBezTo>
                              <a:cubicBezTo>
                                <a:pt x="-14958" y="641019"/>
                                <a:pt x="23475" y="464571"/>
                                <a:pt x="0" y="360659"/>
                              </a:cubicBezTo>
                              <a:cubicBezTo>
                                <a:pt x="-23475" y="256747"/>
                                <a:pt x="17463" y="723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83663208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47BA844" w14:textId="36B8A97B" w:rsidR="00D31482" w:rsidRPr="00D31482" w:rsidRDefault="00D31482" w:rsidP="00D31482">
                            <w:pPr>
                              <w:rPr>
                                <w:rFonts w:ascii="Robaga Rounded" w:hAnsi="Robaga Round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D8608" id="Text Box 7" o:spid="_x0000_s1030" type="#_x0000_t202" style="position:absolute;margin-left:303.4pt;margin-top:21.05pt;width:216.65pt;height:56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" strokeweight="1.5pt">
                <v:textbox>
                  <w:txbxContent>
                    <w:p w14:paraId="047BA844" w14:textId="36B8A97B" w:rsidR="00D31482" w:rsidRPr="00D31482" w:rsidRDefault="00D31482" w:rsidP="00D31482">
                      <w:pPr>
                        <w:rPr>
                          <w:rFonts w:ascii="Robaga Rounded" w:hAnsi="Robaga Rounde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D0FFA" w:rsidRPr="00FD0FFA">
        <w:rPr>
          <w:rFonts w:ascii="Robaga Rounded" w:hAnsi="Robaga Rounded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3358F1" wp14:editId="28140B55">
                <wp:simplePos x="0" y="0"/>
                <wp:positionH relativeFrom="column">
                  <wp:posOffset>3332103</wp:posOffset>
                </wp:positionH>
                <wp:positionV relativeFrom="paragraph">
                  <wp:posOffset>608976</wp:posOffset>
                </wp:positionV>
                <wp:extent cx="480028" cy="7750"/>
                <wp:effectExtent l="0" t="171450" r="0" b="20193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28" cy="7750"/>
                        </a:xfrm>
                        <a:prstGeom prst="straightConnector1">
                          <a:avLst/>
                        </a:prstGeom>
                        <a:ln w="1016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5F01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62.35pt;margin-top:47.95pt;width:37.8pt;height: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" strokecolor="black [3213]" strokeweight="8pt">
                <v:stroke endarrow="block" joinstyle="miter"/>
              </v:shape>
            </w:pict>
          </mc:Fallback>
        </mc:AlternateContent>
      </w:r>
      <w:r w:rsidR="00FD0FFA" w:rsidRPr="00FD0FFA">
        <w:rPr>
          <w:rFonts w:ascii="Robaga Rounded" w:hAnsi="Robaga Rounded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55EC3AD" wp14:editId="69E67059">
                <wp:simplePos x="0" y="0"/>
                <wp:positionH relativeFrom="margin">
                  <wp:align>left</wp:align>
                </wp:positionH>
                <wp:positionV relativeFrom="paragraph">
                  <wp:posOffset>266549</wp:posOffset>
                </wp:positionV>
                <wp:extent cx="3282089" cy="724535"/>
                <wp:effectExtent l="19050" t="38100" r="33020" b="565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089" cy="724535"/>
                        </a:xfrm>
                        <a:custGeom>
                          <a:avLst/>
                          <a:gdLst>
                            <a:gd name="connsiteX0" fmla="*/ 0 w 3282089"/>
                            <a:gd name="connsiteY0" fmla="*/ 0 h 724535"/>
                            <a:gd name="connsiteX1" fmla="*/ 612657 w 3282089"/>
                            <a:gd name="connsiteY1" fmla="*/ 0 h 724535"/>
                            <a:gd name="connsiteX2" fmla="*/ 1192492 w 3282089"/>
                            <a:gd name="connsiteY2" fmla="*/ 0 h 724535"/>
                            <a:gd name="connsiteX3" fmla="*/ 1673865 w 3282089"/>
                            <a:gd name="connsiteY3" fmla="*/ 0 h 724535"/>
                            <a:gd name="connsiteX4" fmla="*/ 2155238 w 3282089"/>
                            <a:gd name="connsiteY4" fmla="*/ 0 h 724535"/>
                            <a:gd name="connsiteX5" fmla="*/ 2702253 w 3282089"/>
                            <a:gd name="connsiteY5" fmla="*/ 0 h 724535"/>
                            <a:gd name="connsiteX6" fmla="*/ 3282089 w 3282089"/>
                            <a:gd name="connsiteY6" fmla="*/ 0 h 724535"/>
                            <a:gd name="connsiteX7" fmla="*/ 3282089 w 3282089"/>
                            <a:gd name="connsiteY7" fmla="*/ 362268 h 724535"/>
                            <a:gd name="connsiteX8" fmla="*/ 3282089 w 3282089"/>
                            <a:gd name="connsiteY8" fmla="*/ 724535 h 724535"/>
                            <a:gd name="connsiteX9" fmla="*/ 2669432 w 3282089"/>
                            <a:gd name="connsiteY9" fmla="*/ 724535 h 724535"/>
                            <a:gd name="connsiteX10" fmla="*/ 2056776 w 3282089"/>
                            <a:gd name="connsiteY10" fmla="*/ 724535 h 724535"/>
                            <a:gd name="connsiteX11" fmla="*/ 1509761 w 3282089"/>
                            <a:gd name="connsiteY11" fmla="*/ 724535 h 724535"/>
                            <a:gd name="connsiteX12" fmla="*/ 897104 w 3282089"/>
                            <a:gd name="connsiteY12" fmla="*/ 724535 h 724535"/>
                            <a:gd name="connsiteX13" fmla="*/ 0 w 3282089"/>
                            <a:gd name="connsiteY13" fmla="*/ 724535 h 724535"/>
                            <a:gd name="connsiteX14" fmla="*/ 0 w 3282089"/>
                            <a:gd name="connsiteY14" fmla="*/ 369513 h 724535"/>
                            <a:gd name="connsiteX15" fmla="*/ 0 w 3282089"/>
                            <a:gd name="connsiteY15" fmla="*/ 0 h 724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3282089" h="724535" fill="none" extrusionOk="0">
                              <a:moveTo>
                                <a:pt x="0" y="0"/>
                              </a:moveTo>
                              <a:cubicBezTo>
                                <a:pt x="268033" y="-61530"/>
                                <a:pt x="346774" y="64119"/>
                                <a:pt x="612657" y="0"/>
                              </a:cubicBezTo>
                              <a:cubicBezTo>
                                <a:pt x="878540" y="-64119"/>
                                <a:pt x="932588" y="16951"/>
                                <a:pt x="1192492" y="0"/>
                              </a:cubicBezTo>
                              <a:cubicBezTo>
                                <a:pt x="1452396" y="-16951"/>
                                <a:pt x="1492520" y="24063"/>
                                <a:pt x="1673865" y="0"/>
                              </a:cubicBezTo>
                              <a:cubicBezTo>
                                <a:pt x="1855210" y="-24063"/>
                                <a:pt x="2029065" y="25208"/>
                                <a:pt x="2155238" y="0"/>
                              </a:cubicBezTo>
                              <a:cubicBezTo>
                                <a:pt x="2281411" y="-25208"/>
                                <a:pt x="2508867" y="23370"/>
                                <a:pt x="2702253" y="0"/>
                              </a:cubicBezTo>
                              <a:cubicBezTo>
                                <a:pt x="2895639" y="-23370"/>
                                <a:pt x="3125986" y="39602"/>
                                <a:pt x="3282089" y="0"/>
                              </a:cubicBezTo>
                              <a:cubicBezTo>
                                <a:pt x="3294849" y="158956"/>
                                <a:pt x="3246697" y="279352"/>
                                <a:pt x="3282089" y="362268"/>
                              </a:cubicBezTo>
                              <a:cubicBezTo>
                                <a:pt x="3317481" y="445184"/>
                                <a:pt x="3273161" y="549077"/>
                                <a:pt x="3282089" y="724535"/>
                              </a:cubicBezTo>
                              <a:cubicBezTo>
                                <a:pt x="2998854" y="793350"/>
                                <a:pt x="2882432" y="666322"/>
                                <a:pt x="2669432" y="724535"/>
                              </a:cubicBezTo>
                              <a:cubicBezTo>
                                <a:pt x="2456432" y="782748"/>
                                <a:pt x="2355679" y="710741"/>
                                <a:pt x="2056776" y="724535"/>
                              </a:cubicBezTo>
                              <a:cubicBezTo>
                                <a:pt x="1757873" y="738329"/>
                                <a:pt x="1736057" y="702066"/>
                                <a:pt x="1509761" y="724535"/>
                              </a:cubicBezTo>
                              <a:cubicBezTo>
                                <a:pt x="1283465" y="747004"/>
                                <a:pt x="1080446" y="668985"/>
                                <a:pt x="897104" y="724535"/>
                              </a:cubicBezTo>
                              <a:cubicBezTo>
                                <a:pt x="713762" y="780085"/>
                                <a:pt x="361842" y="696310"/>
                                <a:pt x="0" y="724535"/>
                              </a:cubicBezTo>
                              <a:cubicBezTo>
                                <a:pt x="-18731" y="577586"/>
                                <a:pt x="21563" y="529065"/>
                                <a:pt x="0" y="369513"/>
                              </a:cubicBezTo>
                              <a:cubicBezTo>
                                <a:pt x="-21563" y="209961"/>
                                <a:pt x="6362" y="115811"/>
                                <a:pt x="0" y="0"/>
                              </a:cubicBezTo>
                              <a:close/>
                            </a:path>
                            <a:path w="3282089" h="724535" stroke="0" extrusionOk="0">
                              <a:moveTo>
                                <a:pt x="0" y="0"/>
                              </a:moveTo>
                              <a:cubicBezTo>
                                <a:pt x="229066" y="-68425"/>
                                <a:pt x="458538" y="46680"/>
                                <a:pt x="612657" y="0"/>
                              </a:cubicBezTo>
                              <a:cubicBezTo>
                                <a:pt x="766776" y="-46680"/>
                                <a:pt x="911680" y="8425"/>
                                <a:pt x="1159671" y="0"/>
                              </a:cubicBezTo>
                              <a:cubicBezTo>
                                <a:pt x="1407662" y="-8425"/>
                                <a:pt x="1574760" y="58055"/>
                                <a:pt x="1772328" y="0"/>
                              </a:cubicBezTo>
                              <a:cubicBezTo>
                                <a:pt x="1969896" y="-58055"/>
                                <a:pt x="2216960" y="16091"/>
                                <a:pt x="2384985" y="0"/>
                              </a:cubicBezTo>
                              <a:cubicBezTo>
                                <a:pt x="2553010" y="-16091"/>
                                <a:pt x="3066030" y="83212"/>
                                <a:pt x="3282089" y="0"/>
                              </a:cubicBezTo>
                              <a:cubicBezTo>
                                <a:pt x="3302964" y="104625"/>
                                <a:pt x="3255352" y="286202"/>
                                <a:pt x="3282089" y="369513"/>
                              </a:cubicBezTo>
                              <a:cubicBezTo>
                                <a:pt x="3308826" y="452824"/>
                                <a:pt x="3247969" y="548403"/>
                                <a:pt x="3282089" y="724535"/>
                              </a:cubicBezTo>
                              <a:cubicBezTo>
                                <a:pt x="3100702" y="725988"/>
                                <a:pt x="2938969" y="657325"/>
                                <a:pt x="2669432" y="724535"/>
                              </a:cubicBezTo>
                              <a:cubicBezTo>
                                <a:pt x="2399895" y="791745"/>
                                <a:pt x="2331678" y="672719"/>
                                <a:pt x="2122418" y="724535"/>
                              </a:cubicBezTo>
                              <a:cubicBezTo>
                                <a:pt x="1913158" y="776351"/>
                                <a:pt x="1763395" y="688829"/>
                                <a:pt x="1608224" y="724535"/>
                              </a:cubicBezTo>
                              <a:cubicBezTo>
                                <a:pt x="1453053" y="760241"/>
                                <a:pt x="1302426" y="681220"/>
                                <a:pt x="1061209" y="724535"/>
                              </a:cubicBezTo>
                              <a:cubicBezTo>
                                <a:pt x="819992" y="767850"/>
                                <a:pt x="741630" y="673925"/>
                                <a:pt x="481373" y="724535"/>
                              </a:cubicBezTo>
                              <a:cubicBezTo>
                                <a:pt x="221116" y="775145"/>
                                <a:pt x="180597" y="705266"/>
                                <a:pt x="0" y="724535"/>
                              </a:cubicBezTo>
                              <a:cubicBezTo>
                                <a:pt x="-27928" y="560267"/>
                                <a:pt x="21287" y="477776"/>
                                <a:pt x="0" y="376758"/>
                              </a:cubicBezTo>
                              <a:cubicBezTo>
                                <a:pt x="-21287" y="275740"/>
                                <a:pt x="10727" y="11951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83663208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E1C9F02" w14:textId="26732FF8" w:rsidR="00D31482" w:rsidRPr="00D31482" w:rsidRDefault="00D31482" w:rsidP="00D31482">
                            <w:pPr>
                              <w:rPr>
                                <w:rFonts w:ascii="Robaga Rounded" w:hAnsi="Robaga Round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EC3AD" id="Text Box 3" o:spid="_x0000_s1031" type="#_x0000_t202" style="position:absolute;margin-left:0;margin-top:21pt;width:258.45pt;height:57.0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" strokeweight="1.5pt">
                <v:textbox>
                  <w:txbxContent>
                    <w:p w14:paraId="6E1C9F02" w14:textId="26732FF8" w:rsidR="00D31482" w:rsidRPr="00D31482" w:rsidRDefault="00D31482" w:rsidP="00D31482">
                      <w:pPr>
                        <w:rPr>
                          <w:rFonts w:ascii="Robaga Rounded" w:hAnsi="Robaga Rounde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1482" w:rsidRPr="00FD0FFA">
        <w:rPr>
          <w:rFonts w:ascii="Robaga Rounded" w:hAnsi="Robaga Rounded"/>
        </w:rPr>
        <w:t>City; town</w:t>
      </w:r>
      <w:r w:rsidR="00E718EF" w:rsidRPr="00FD0FFA">
        <w:rPr>
          <w:rFonts w:ascii="Robaga Rounded" w:hAnsi="Robaga Rounded"/>
        </w:rPr>
        <w:t xml:space="preserve"> (</w:t>
      </w:r>
      <w:r w:rsidR="00E718EF" w:rsidRPr="00FD0FFA">
        <w:rPr>
          <w:rFonts w:ascii="K Gothic" w:eastAsia="K Gothic" w:hAnsi="K Gothic" w:hint="eastAsia"/>
        </w:rPr>
        <w:t>なんという町の出身？</w:t>
      </w:r>
      <w:r w:rsidR="00E718EF" w:rsidRPr="00FD0FFA">
        <w:rPr>
          <w:rFonts w:ascii="Robaga Rounded" w:hAnsi="Robaga Rounded"/>
        </w:rPr>
        <w:t>)</w:t>
      </w:r>
      <w:r w:rsidR="00D31482" w:rsidRPr="00FD0FFA">
        <w:rPr>
          <w:rFonts w:ascii="Robaga Rounded" w:hAnsi="Robaga Rounded"/>
        </w:rPr>
        <w:t>:</w:t>
      </w:r>
      <w:r w:rsidR="00FD0FFA" w:rsidRPr="00FD0FFA">
        <w:rPr>
          <w:rFonts w:ascii="Robaga Rounded" w:hAnsi="Robaga Rounded"/>
        </w:rPr>
        <w:t xml:space="preserve">                     </w:t>
      </w:r>
      <w:r w:rsidR="00FD0FFA" w:rsidRPr="00FD0FFA">
        <w:rPr>
          <w:rFonts w:ascii="Robaga Rounded" w:hAnsi="Robaga Rounded" w:hint="eastAsia"/>
        </w:rPr>
        <w:t xml:space="preserve">　　</w:t>
      </w:r>
      <w:r w:rsidR="00FD0FFA" w:rsidRPr="00FD0FFA">
        <w:rPr>
          <w:rFonts w:ascii="Robaga Rounded" w:hAnsi="Robaga Rounded"/>
        </w:rPr>
        <w:t xml:space="preserve"> </w:t>
      </w:r>
      <w:r w:rsidR="00FD0FFA">
        <w:rPr>
          <w:rFonts w:ascii="Robaga Rounded" w:hAnsi="Robaga Rounded" w:hint="eastAsia"/>
        </w:rPr>
        <w:t xml:space="preserve">　　</w:t>
      </w:r>
      <w:r w:rsidR="00FD0FFA" w:rsidRPr="00FD0FFA">
        <w:rPr>
          <w:rFonts w:ascii="Robaga Rounded" w:hAnsi="Robaga Rounded"/>
        </w:rPr>
        <w:t>Famous things (</w:t>
      </w:r>
      <w:r w:rsidR="00FD0FFA" w:rsidRPr="00FD0FFA">
        <w:rPr>
          <w:rFonts w:ascii="K Gothic" w:eastAsia="K Gothic" w:hAnsi="K Gothic" w:hint="eastAsia"/>
        </w:rPr>
        <w:t>その</w:t>
      </w:r>
      <w:r w:rsidR="004E4FEE">
        <w:rPr>
          <w:rFonts w:ascii="K Gothic" w:eastAsia="K Gothic" w:hAnsi="K Gothic" w:hint="eastAsia"/>
        </w:rPr>
        <w:t>国・</w:t>
      </w:r>
      <w:r w:rsidR="00FD0FFA" w:rsidRPr="00FD0FFA">
        <w:rPr>
          <w:rFonts w:ascii="K Gothic" w:eastAsia="K Gothic" w:hAnsi="K Gothic" w:hint="eastAsia"/>
        </w:rPr>
        <w:t>町は何で有名ですか</w:t>
      </w:r>
      <w:r w:rsidR="00FD0FFA" w:rsidRPr="00FD0FFA">
        <w:rPr>
          <w:rFonts w:ascii="Robaga Rounded" w:hAnsi="Robaga Rounded"/>
        </w:rPr>
        <w:t xml:space="preserve">): </w:t>
      </w:r>
      <w:r w:rsidR="00D31482" w:rsidRPr="00FD0FFA">
        <w:rPr>
          <w:rFonts w:ascii="Robaga Rounded" w:hAnsi="Robaga Rounded"/>
          <w:sz w:val="24"/>
          <w:szCs w:val="24"/>
        </w:rPr>
        <w:br/>
      </w:r>
      <w:r w:rsidR="00D31482">
        <w:rPr>
          <w:rFonts w:ascii="Robaga Rounded" w:hAnsi="Robaga Rounded"/>
          <w:sz w:val="28"/>
          <w:szCs w:val="28"/>
        </w:rPr>
        <w:br/>
      </w:r>
      <w:r w:rsidR="00D31482">
        <w:rPr>
          <w:rFonts w:ascii="Robaga Rounded" w:hAnsi="Robaga Rounded"/>
          <w:sz w:val="28"/>
          <w:szCs w:val="28"/>
        </w:rPr>
        <w:br/>
        <w:t>Famous things</w:t>
      </w:r>
      <w:r w:rsidR="00D31482" w:rsidRPr="00D31482">
        <w:rPr>
          <w:rFonts w:ascii="Robaga Rounded" w:hAnsi="Robaga Rounded"/>
          <w:sz w:val="28"/>
          <w:szCs w:val="28"/>
        </w:rPr>
        <w:t>:</w:t>
      </w:r>
    </w:p>
    <w:p w14:paraId="0EF07B85" w14:textId="24440E0F" w:rsidR="00D31482" w:rsidRDefault="004A56AC" w:rsidP="0031734A">
      <w:pPr>
        <w:rPr>
          <w:rFonts w:ascii="Robaga Rounded" w:hAnsi="Robaga Rounded"/>
          <w:sz w:val="28"/>
          <w:szCs w:val="28"/>
        </w:rPr>
      </w:pPr>
      <w:r w:rsidRPr="00FD0FFA">
        <w:rPr>
          <w:rFonts w:ascii="Robaga Rounded" w:hAnsi="Robaga Rounded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35AE047" wp14:editId="560C4731">
                <wp:simplePos x="0" y="0"/>
                <wp:positionH relativeFrom="margin">
                  <wp:posOffset>3764280</wp:posOffset>
                </wp:positionH>
                <wp:positionV relativeFrom="paragraph">
                  <wp:posOffset>11430</wp:posOffset>
                </wp:positionV>
                <wp:extent cx="3200400" cy="34861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1BB77" w14:textId="1521425F" w:rsidR="00E718EF" w:rsidRPr="00FD0FFA" w:rsidRDefault="00E718EF" w:rsidP="00E718EF">
                            <w:pPr>
                              <w:rPr>
                                <w:rFonts w:ascii="Robaga Rounded" w:hAnsi="Robaga Rounded"/>
                              </w:rPr>
                            </w:pPr>
                            <w:r w:rsidRPr="00FD0FFA">
                              <w:rPr>
                                <w:rFonts w:ascii="Robaga Rounded" w:hAnsi="Robaga Rounded"/>
                              </w:rPr>
                              <w:t>Other (</w:t>
                            </w:r>
                            <w:r w:rsidRPr="00FD0FFA">
                              <w:rPr>
                                <w:rFonts w:ascii="K Gothic" w:eastAsia="K Gothic" w:hAnsi="K Gothic" w:hint="eastAsia"/>
                              </w:rPr>
                              <w:t>その他、聞き取れたこと</w:t>
                            </w:r>
                            <w:r w:rsidR="004A56AC">
                              <w:rPr>
                                <w:rFonts w:ascii="K Gothic" w:eastAsia="K Gothic" w:hAnsi="K Gothic" w:hint="eastAsia"/>
                              </w:rPr>
                              <w:t>；面白いこと</w:t>
                            </w:r>
                            <w:r w:rsidRPr="00FD0FFA">
                              <w:rPr>
                                <w:rFonts w:ascii="Robaga Rounded" w:hAnsi="Robaga Rounded" w:hint="eastAsia"/>
                              </w:rPr>
                              <w:t>)</w:t>
                            </w:r>
                            <w:r w:rsidR="00FD0FFA">
                              <w:rPr>
                                <w:rFonts w:ascii="Robaga Rounded" w:hAnsi="Robaga Rounded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AE047" id="_x0000_s1032" type="#_x0000_t202" style="position:absolute;margin-left:296.4pt;margin-top:.9pt;width:252pt;height:27.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" filled="f" stroked="f">
                <v:textbox>
                  <w:txbxContent>
                    <w:p w14:paraId="6801BB77" w14:textId="1521425F" w:rsidR="00E718EF" w:rsidRPr="00FD0FFA" w:rsidRDefault="00E718EF" w:rsidP="00E718EF">
                      <w:pPr>
                        <w:rPr>
                          <w:rFonts w:ascii="Robaga Rounded" w:hAnsi="Robaga Rounded"/>
                        </w:rPr>
                      </w:pPr>
                      <w:r w:rsidRPr="00FD0FFA">
                        <w:rPr>
                          <w:rFonts w:ascii="Robaga Rounded" w:hAnsi="Robaga Rounded"/>
                        </w:rPr>
                        <w:t>Other (</w:t>
                      </w:r>
                      <w:r w:rsidRPr="00FD0FFA">
                        <w:rPr>
                          <w:rFonts w:ascii="K Gothic" w:eastAsia="K Gothic" w:hAnsi="K Gothic" w:hint="eastAsia"/>
                        </w:rPr>
                        <w:t>その他、聞き取れたこと</w:t>
                      </w:r>
                      <w:r w:rsidR="004A56AC">
                        <w:rPr>
                          <w:rFonts w:ascii="K Gothic" w:eastAsia="K Gothic" w:hAnsi="K Gothic" w:hint="eastAsia"/>
                        </w:rPr>
                        <w:t>；面白いこと</w:t>
                      </w:r>
                      <w:r w:rsidRPr="00FD0FFA">
                        <w:rPr>
                          <w:rFonts w:ascii="Robaga Rounded" w:hAnsi="Robaga Rounded" w:hint="eastAsia"/>
                        </w:rPr>
                        <w:t>)</w:t>
                      </w:r>
                      <w:r w:rsidR="00FD0FFA">
                        <w:rPr>
                          <w:rFonts w:ascii="Robaga Rounded" w:hAnsi="Robaga Rounded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15BA" w:rsidRPr="00FD0FFA">
        <w:rPr>
          <w:rFonts w:ascii="Robaga Rounded" w:hAnsi="Robaga Rounded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9918A81" wp14:editId="0CCE9A41">
                <wp:simplePos x="0" y="0"/>
                <wp:positionH relativeFrom="margin">
                  <wp:posOffset>3857625</wp:posOffset>
                </wp:positionH>
                <wp:positionV relativeFrom="paragraph">
                  <wp:posOffset>300990</wp:posOffset>
                </wp:positionV>
                <wp:extent cx="2747010" cy="1696085"/>
                <wp:effectExtent l="19050" t="38100" r="34290" b="565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010" cy="1696085"/>
                        </a:xfrm>
                        <a:custGeom>
                          <a:avLst/>
                          <a:gdLst>
                            <a:gd name="connsiteX0" fmla="*/ 0 w 2747010"/>
                            <a:gd name="connsiteY0" fmla="*/ 0 h 1696085"/>
                            <a:gd name="connsiteX1" fmla="*/ 604342 w 2747010"/>
                            <a:gd name="connsiteY1" fmla="*/ 0 h 1696085"/>
                            <a:gd name="connsiteX2" fmla="*/ 1181214 w 2747010"/>
                            <a:gd name="connsiteY2" fmla="*/ 0 h 1696085"/>
                            <a:gd name="connsiteX3" fmla="*/ 1675676 w 2747010"/>
                            <a:gd name="connsiteY3" fmla="*/ 0 h 1696085"/>
                            <a:gd name="connsiteX4" fmla="*/ 2170138 w 2747010"/>
                            <a:gd name="connsiteY4" fmla="*/ 0 h 1696085"/>
                            <a:gd name="connsiteX5" fmla="*/ 2747010 w 2747010"/>
                            <a:gd name="connsiteY5" fmla="*/ 0 h 1696085"/>
                            <a:gd name="connsiteX6" fmla="*/ 2747010 w 2747010"/>
                            <a:gd name="connsiteY6" fmla="*/ 531440 h 1696085"/>
                            <a:gd name="connsiteX7" fmla="*/ 2747010 w 2747010"/>
                            <a:gd name="connsiteY7" fmla="*/ 1130723 h 1696085"/>
                            <a:gd name="connsiteX8" fmla="*/ 2747010 w 2747010"/>
                            <a:gd name="connsiteY8" fmla="*/ 1696085 h 1696085"/>
                            <a:gd name="connsiteX9" fmla="*/ 2142668 w 2747010"/>
                            <a:gd name="connsiteY9" fmla="*/ 1696085 h 1696085"/>
                            <a:gd name="connsiteX10" fmla="*/ 1538326 w 2747010"/>
                            <a:gd name="connsiteY10" fmla="*/ 1696085 h 1696085"/>
                            <a:gd name="connsiteX11" fmla="*/ 988924 w 2747010"/>
                            <a:gd name="connsiteY11" fmla="*/ 1696085 h 1696085"/>
                            <a:gd name="connsiteX12" fmla="*/ 0 w 2747010"/>
                            <a:gd name="connsiteY12" fmla="*/ 1696085 h 1696085"/>
                            <a:gd name="connsiteX13" fmla="*/ 0 w 2747010"/>
                            <a:gd name="connsiteY13" fmla="*/ 1164645 h 1696085"/>
                            <a:gd name="connsiteX14" fmla="*/ 0 w 2747010"/>
                            <a:gd name="connsiteY14" fmla="*/ 565362 h 1696085"/>
                            <a:gd name="connsiteX15" fmla="*/ 0 w 2747010"/>
                            <a:gd name="connsiteY15" fmla="*/ 0 h 16960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2747010" h="1696085" fill="none" extrusionOk="0">
                              <a:moveTo>
                                <a:pt x="0" y="0"/>
                              </a:moveTo>
                              <a:cubicBezTo>
                                <a:pt x="203721" y="-16721"/>
                                <a:pt x="341479" y="27850"/>
                                <a:pt x="604342" y="0"/>
                              </a:cubicBezTo>
                              <a:cubicBezTo>
                                <a:pt x="867205" y="-27850"/>
                                <a:pt x="1055573" y="59403"/>
                                <a:pt x="1181214" y="0"/>
                              </a:cubicBezTo>
                              <a:cubicBezTo>
                                <a:pt x="1306855" y="-59403"/>
                                <a:pt x="1575432" y="27945"/>
                                <a:pt x="1675676" y="0"/>
                              </a:cubicBezTo>
                              <a:cubicBezTo>
                                <a:pt x="1775920" y="-27945"/>
                                <a:pt x="2066955" y="2741"/>
                                <a:pt x="2170138" y="0"/>
                              </a:cubicBezTo>
                              <a:cubicBezTo>
                                <a:pt x="2273321" y="-2741"/>
                                <a:pt x="2602420" y="11474"/>
                                <a:pt x="2747010" y="0"/>
                              </a:cubicBezTo>
                              <a:cubicBezTo>
                                <a:pt x="2793130" y="235737"/>
                                <a:pt x="2720916" y="265845"/>
                                <a:pt x="2747010" y="531440"/>
                              </a:cubicBezTo>
                              <a:cubicBezTo>
                                <a:pt x="2773104" y="797035"/>
                                <a:pt x="2720793" y="858059"/>
                                <a:pt x="2747010" y="1130723"/>
                              </a:cubicBezTo>
                              <a:cubicBezTo>
                                <a:pt x="2773227" y="1403387"/>
                                <a:pt x="2708592" y="1566387"/>
                                <a:pt x="2747010" y="1696085"/>
                              </a:cubicBezTo>
                              <a:cubicBezTo>
                                <a:pt x="2528143" y="1721496"/>
                                <a:pt x="2394471" y="1631238"/>
                                <a:pt x="2142668" y="1696085"/>
                              </a:cubicBezTo>
                              <a:cubicBezTo>
                                <a:pt x="1890865" y="1760932"/>
                                <a:pt x="1783579" y="1681065"/>
                                <a:pt x="1538326" y="1696085"/>
                              </a:cubicBezTo>
                              <a:cubicBezTo>
                                <a:pt x="1293073" y="1711105"/>
                                <a:pt x="1108547" y="1631443"/>
                                <a:pt x="988924" y="1696085"/>
                              </a:cubicBezTo>
                              <a:cubicBezTo>
                                <a:pt x="869301" y="1760727"/>
                                <a:pt x="255926" y="1655382"/>
                                <a:pt x="0" y="1696085"/>
                              </a:cubicBezTo>
                              <a:cubicBezTo>
                                <a:pt x="-6794" y="1521220"/>
                                <a:pt x="14792" y="1286590"/>
                                <a:pt x="0" y="1164645"/>
                              </a:cubicBezTo>
                              <a:cubicBezTo>
                                <a:pt x="-14792" y="1042700"/>
                                <a:pt x="20444" y="825521"/>
                                <a:pt x="0" y="565362"/>
                              </a:cubicBezTo>
                              <a:cubicBezTo>
                                <a:pt x="-20444" y="305203"/>
                                <a:pt x="35821" y="216781"/>
                                <a:pt x="0" y="0"/>
                              </a:cubicBezTo>
                              <a:close/>
                            </a:path>
                            <a:path w="2747010" h="1696085" stroke="0" extrusionOk="0">
                              <a:moveTo>
                                <a:pt x="0" y="0"/>
                              </a:moveTo>
                              <a:cubicBezTo>
                                <a:pt x="212572" y="-2561"/>
                                <a:pt x="311860" y="56141"/>
                                <a:pt x="604342" y="0"/>
                              </a:cubicBezTo>
                              <a:cubicBezTo>
                                <a:pt x="896824" y="-56141"/>
                                <a:pt x="904047" y="62173"/>
                                <a:pt x="1153744" y="0"/>
                              </a:cubicBezTo>
                              <a:cubicBezTo>
                                <a:pt x="1403441" y="-62173"/>
                                <a:pt x="1492484" y="67508"/>
                                <a:pt x="1758086" y="0"/>
                              </a:cubicBezTo>
                              <a:cubicBezTo>
                                <a:pt x="2023688" y="-67508"/>
                                <a:pt x="2320479" y="79752"/>
                                <a:pt x="2747010" y="0"/>
                              </a:cubicBezTo>
                              <a:cubicBezTo>
                                <a:pt x="2780361" y="234075"/>
                                <a:pt x="2721498" y="363762"/>
                                <a:pt x="2747010" y="531440"/>
                              </a:cubicBezTo>
                              <a:cubicBezTo>
                                <a:pt x="2772522" y="699118"/>
                                <a:pt x="2739210" y="950614"/>
                                <a:pt x="2747010" y="1130723"/>
                              </a:cubicBezTo>
                              <a:cubicBezTo>
                                <a:pt x="2754810" y="1310832"/>
                                <a:pt x="2737773" y="1434756"/>
                                <a:pt x="2747010" y="1696085"/>
                              </a:cubicBezTo>
                              <a:cubicBezTo>
                                <a:pt x="2500168" y="1706521"/>
                                <a:pt x="2402822" y="1682330"/>
                                <a:pt x="2142668" y="1696085"/>
                              </a:cubicBezTo>
                              <a:cubicBezTo>
                                <a:pt x="1882514" y="1709840"/>
                                <a:pt x="1788235" y="1690297"/>
                                <a:pt x="1593266" y="1696085"/>
                              </a:cubicBezTo>
                              <a:cubicBezTo>
                                <a:pt x="1398297" y="1701873"/>
                                <a:pt x="1253897" y="1668078"/>
                                <a:pt x="1071334" y="1696085"/>
                              </a:cubicBezTo>
                              <a:cubicBezTo>
                                <a:pt x="888771" y="1724092"/>
                                <a:pt x="734325" y="1673936"/>
                                <a:pt x="521932" y="1696085"/>
                              </a:cubicBezTo>
                              <a:cubicBezTo>
                                <a:pt x="309539" y="1718234"/>
                                <a:pt x="251543" y="1695722"/>
                                <a:pt x="0" y="1696085"/>
                              </a:cubicBezTo>
                              <a:cubicBezTo>
                                <a:pt x="-35440" y="1413407"/>
                                <a:pt x="68787" y="1333256"/>
                                <a:pt x="0" y="1096802"/>
                              </a:cubicBezTo>
                              <a:cubicBezTo>
                                <a:pt x="-68787" y="860348"/>
                                <a:pt x="14062" y="701228"/>
                                <a:pt x="0" y="582323"/>
                              </a:cubicBezTo>
                              <a:cubicBezTo>
                                <a:pt x="-14062" y="463418"/>
                                <a:pt x="65463" y="15195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83663208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80E352A" w14:textId="09D9C774" w:rsidR="00E718EF" w:rsidRPr="00D31482" w:rsidRDefault="00E718EF" w:rsidP="00E718EF">
                            <w:pPr>
                              <w:rPr>
                                <w:rFonts w:ascii="Robaga Rounded" w:hAnsi="Robaga Round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18A81" id="Text Box 9" o:spid="_x0000_s1033" type="#_x0000_t202" style="position:absolute;margin-left:303.75pt;margin-top:23.7pt;width:216.3pt;height:133.5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" strokeweight="1.5pt">
                <v:textbox>
                  <w:txbxContent>
                    <w:p w14:paraId="780E352A" w14:textId="09D9C774" w:rsidR="00E718EF" w:rsidRPr="00D31482" w:rsidRDefault="00E718EF" w:rsidP="00E718EF">
                      <w:pPr>
                        <w:rPr>
                          <w:rFonts w:ascii="Robaga Rounded" w:hAnsi="Robaga Rounde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18EF" w:rsidRPr="00FD0FFA">
        <w:rPr>
          <w:rFonts w:ascii="Robaga Rounded" w:hAnsi="Robaga Rounded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97A5719" wp14:editId="02A1B881">
                <wp:simplePos x="0" y="0"/>
                <wp:positionH relativeFrom="margin">
                  <wp:align>left</wp:align>
                </wp:positionH>
                <wp:positionV relativeFrom="paragraph">
                  <wp:posOffset>269165</wp:posOffset>
                </wp:positionV>
                <wp:extent cx="3754787" cy="724535"/>
                <wp:effectExtent l="19050" t="38100" r="36195" b="565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787" cy="724535"/>
                        </a:xfrm>
                        <a:custGeom>
                          <a:avLst/>
                          <a:gdLst>
                            <a:gd name="connsiteX0" fmla="*/ 0 w 3754787"/>
                            <a:gd name="connsiteY0" fmla="*/ 0 h 724535"/>
                            <a:gd name="connsiteX1" fmla="*/ 498850 w 3754787"/>
                            <a:gd name="connsiteY1" fmla="*/ 0 h 724535"/>
                            <a:gd name="connsiteX2" fmla="*/ 960153 w 3754787"/>
                            <a:gd name="connsiteY2" fmla="*/ 0 h 724535"/>
                            <a:gd name="connsiteX3" fmla="*/ 1496551 w 3754787"/>
                            <a:gd name="connsiteY3" fmla="*/ 0 h 724535"/>
                            <a:gd name="connsiteX4" fmla="*/ 1957853 w 3754787"/>
                            <a:gd name="connsiteY4" fmla="*/ 0 h 724535"/>
                            <a:gd name="connsiteX5" fmla="*/ 2494251 w 3754787"/>
                            <a:gd name="connsiteY5" fmla="*/ 0 h 724535"/>
                            <a:gd name="connsiteX6" fmla="*/ 2993102 w 3754787"/>
                            <a:gd name="connsiteY6" fmla="*/ 0 h 724535"/>
                            <a:gd name="connsiteX7" fmla="*/ 3754787 w 3754787"/>
                            <a:gd name="connsiteY7" fmla="*/ 0 h 724535"/>
                            <a:gd name="connsiteX8" fmla="*/ 3754787 w 3754787"/>
                            <a:gd name="connsiteY8" fmla="*/ 347777 h 724535"/>
                            <a:gd name="connsiteX9" fmla="*/ 3754787 w 3754787"/>
                            <a:gd name="connsiteY9" fmla="*/ 724535 h 724535"/>
                            <a:gd name="connsiteX10" fmla="*/ 3331032 w 3754787"/>
                            <a:gd name="connsiteY10" fmla="*/ 724535 h 724535"/>
                            <a:gd name="connsiteX11" fmla="*/ 2869730 w 3754787"/>
                            <a:gd name="connsiteY11" fmla="*/ 724535 h 724535"/>
                            <a:gd name="connsiteX12" fmla="*/ 2370880 w 3754787"/>
                            <a:gd name="connsiteY12" fmla="*/ 724535 h 724535"/>
                            <a:gd name="connsiteX13" fmla="*/ 1909577 w 3754787"/>
                            <a:gd name="connsiteY13" fmla="*/ 724535 h 724535"/>
                            <a:gd name="connsiteX14" fmla="*/ 1485823 w 3754787"/>
                            <a:gd name="connsiteY14" fmla="*/ 724535 h 724535"/>
                            <a:gd name="connsiteX15" fmla="*/ 986973 w 3754787"/>
                            <a:gd name="connsiteY15" fmla="*/ 724535 h 724535"/>
                            <a:gd name="connsiteX16" fmla="*/ 488122 w 3754787"/>
                            <a:gd name="connsiteY16" fmla="*/ 724535 h 724535"/>
                            <a:gd name="connsiteX17" fmla="*/ 0 w 3754787"/>
                            <a:gd name="connsiteY17" fmla="*/ 724535 h 724535"/>
                            <a:gd name="connsiteX18" fmla="*/ 0 w 3754787"/>
                            <a:gd name="connsiteY18" fmla="*/ 369513 h 724535"/>
                            <a:gd name="connsiteX19" fmla="*/ 0 w 3754787"/>
                            <a:gd name="connsiteY19" fmla="*/ 0 h 724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754787" h="724535" fill="none" extrusionOk="0">
                              <a:moveTo>
                                <a:pt x="0" y="0"/>
                              </a:moveTo>
                              <a:cubicBezTo>
                                <a:pt x="149365" y="-59417"/>
                                <a:pt x="307048" y="33668"/>
                                <a:pt x="498850" y="0"/>
                              </a:cubicBezTo>
                              <a:cubicBezTo>
                                <a:pt x="690652" y="-33668"/>
                                <a:pt x="804229" y="53690"/>
                                <a:pt x="960153" y="0"/>
                              </a:cubicBezTo>
                              <a:cubicBezTo>
                                <a:pt x="1116077" y="-53690"/>
                                <a:pt x="1303001" y="28321"/>
                                <a:pt x="1496551" y="0"/>
                              </a:cubicBezTo>
                              <a:cubicBezTo>
                                <a:pt x="1690101" y="-28321"/>
                                <a:pt x="1825671" y="19678"/>
                                <a:pt x="1957853" y="0"/>
                              </a:cubicBezTo>
                              <a:cubicBezTo>
                                <a:pt x="2090035" y="-19678"/>
                                <a:pt x="2290098" y="33573"/>
                                <a:pt x="2494251" y="0"/>
                              </a:cubicBezTo>
                              <a:cubicBezTo>
                                <a:pt x="2698404" y="-33573"/>
                                <a:pt x="2873156" y="53654"/>
                                <a:pt x="2993102" y="0"/>
                              </a:cubicBezTo>
                              <a:cubicBezTo>
                                <a:pt x="3113048" y="-53654"/>
                                <a:pt x="3474506" y="15601"/>
                                <a:pt x="3754787" y="0"/>
                              </a:cubicBezTo>
                              <a:cubicBezTo>
                                <a:pt x="3767771" y="136347"/>
                                <a:pt x="3750533" y="244657"/>
                                <a:pt x="3754787" y="347777"/>
                              </a:cubicBezTo>
                              <a:cubicBezTo>
                                <a:pt x="3759041" y="450897"/>
                                <a:pt x="3740907" y="579894"/>
                                <a:pt x="3754787" y="724535"/>
                              </a:cubicBezTo>
                              <a:cubicBezTo>
                                <a:pt x="3665538" y="748828"/>
                                <a:pt x="3458577" y="679491"/>
                                <a:pt x="3331032" y="724535"/>
                              </a:cubicBezTo>
                              <a:cubicBezTo>
                                <a:pt x="3203487" y="769579"/>
                                <a:pt x="2968360" y="702830"/>
                                <a:pt x="2869730" y="724535"/>
                              </a:cubicBezTo>
                              <a:cubicBezTo>
                                <a:pt x="2771100" y="746240"/>
                                <a:pt x="2599668" y="724464"/>
                                <a:pt x="2370880" y="724535"/>
                              </a:cubicBezTo>
                              <a:cubicBezTo>
                                <a:pt x="2142092" y="724606"/>
                                <a:pt x="2119789" y="671015"/>
                                <a:pt x="1909577" y="724535"/>
                              </a:cubicBezTo>
                              <a:cubicBezTo>
                                <a:pt x="1699365" y="778055"/>
                                <a:pt x="1671283" y="717256"/>
                                <a:pt x="1485823" y="724535"/>
                              </a:cubicBezTo>
                              <a:cubicBezTo>
                                <a:pt x="1300363" y="731814"/>
                                <a:pt x="1134378" y="686405"/>
                                <a:pt x="986973" y="724535"/>
                              </a:cubicBezTo>
                              <a:cubicBezTo>
                                <a:pt x="839568" y="762665"/>
                                <a:pt x="674580" y="668234"/>
                                <a:pt x="488122" y="724535"/>
                              </a:cubicBezTo>
                              <a:cubicBezTo>
                                <a:pt x="301664" y="780836"/>
                                <a:pt x="214235" y="666052"/>
                                <a:pt x="0" y="724535"/>
                              </a:cubicBezTo>
                              <a:cubicBezTo>
                                <a:pt x="-40520" y="641180"/>
                                <a:pt x="24268" y="496781"/>
                                <a:pt x="0" y="369513"/>
                              </a:cubicBezTo>
                              <a:cubicBezTo>
                                <a:pt x="-24268" y="242245"/>
                                <a:pt x="5750" y="146431"/>
                                <a:pt x="0" y="0"/>
                              </a:cubicBezTo>
                              <a:close/>
                            </a:path>
                            <a:path w="3754787" h="724535" stroke="0" extrusionOk="0">
                              <a:moveTo>
                                <a:pt x="0" y="0"/>
                              </a:moveTo>
                              <a:cubicBezTo>
                                <a:pt x="158223" y="-52899"/>
                                <a:pt x="405586" y="9350"/>
                                <a:pt x="611494" y="0"/>
                              </a:cubicBezTo>
                              <a:cubicBezTo>
                                <a:pt x="817402" y="-9350"/>
                                <a:pt x="949336" y="9369"/>
                                <a:pt x="1147892" y="0"/>
                              </a:cubicBezTo>
                              <a:cubicBezTo>
                                <a:pt x="1346448" y="-9369"/>
                                <a:pt x="1626562" y="58835"/>
                                <a:pt x="1759386" y="0"/>
                              </a:cubicBezTo>
                              <a:cubicBezTo>
                                <a:pt x="1892210" y="-58835"/>
                                <a:pt x="2124971" y="60400"/>
                                <a:pt x="2370880" y="0"/>
                              </a:cubicBezTo>
                              <a:cubicBezTo>
                                <a:pt x="2616789" y="-60400"/>
                                <a:pt x="2721206" y="864"/>
                                <a:pt x="2832182" y="0"/>
                              </a:cubicBezTo>
                              <a:cubicBezTo>
                                <a:pt x="2943158" y="-864"/>
                                <a:pt x="3366002" y="7559"/>
                                <a:pt x="3754787" y="0"/>
                              </a:cubicBezTo>
                              <a:cubicBezTo>
                                <a:pt x="3778716" y="170817"/>
                                <a:pt x="3713260" y="220919"/>
                                <a:pt x="3754787" y="362268"/>
                              </a:cubicBezTo>
                              <a:cubicBezTo>
                                <a:pt x="3796314" y="503617"/>
                                <a:pt x="3748878" y="622385"/>
                                <a:pt x="3754787" y="724535"/>
                              </a:cubicBezTo>
                              <a:cubicBezTo>
                                <a:pt x="3478182" y="724917"/>
                                <a:pt x="3441610" y="699604"/>
                                <a:pt x="3143293" y="724535"/>
                              </a:cubicBezTo>
                              <a:cubicBezTo>
                                <a:pt x="2844976" y="749466"/>
                                <a:pt x="2846963" y="689183"/>
                                <a:pt x="2644443" y="724535"/>
                              </a:cubicBezTo>
                              <a:cubicBezTo>
                                <a:pt x="2441923" y="759887"/>
                                <a:pt x="2261449" y="707971"/>
                                <a:pt x="2108045" y="724535"/>
                              </a:cubicBezTo>
                              <a:cubicBezTo>
                                <a:pt x="1954641" y="741099"/>
                                <a:pt x="1738452" y="724052"/>
                                <a:pt x="1534099" y="724535"/>
                              </a:cubicBezTo>
                              <a:cubicBezTo>
                                <a:pt x="1329746" y="725018"/>
                                <a:pt x="1127246" y="677317"/>
                                <a:pt x="922605" y="724535"/>
                              </a:cubicBezTo>
                              <a:cubicBezTo>
                                <a:pt x="717964" y="771753"/>
                                <a:pt x="672976" y="702857"/>
                                <a:pt x="461302" y="724535"/>
                              </a:cubicBezTo>
                              <a:cubicBezTo>
                                <a:pt x="249628" y="746213"/>
                                <a:pt x="221129" y="685738"/>
                                <a:pt x="0" y="724535"/>
                              </a:cubicBezTo>
                              <a:cubicBezTo>
                                <a:pt x="-6763" y="570407"/>
                                <a:pt x="33670" y="456610"/>
                                <a:pt x="0" y="369513"/>
                              </a:cubicBezTo>
                              <a:cubicBezTo>
                                <a:pt x="-33670" y="282416"/>
                                <a:pt x="1162" y="11922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83663208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B4B91AE" w14:textId="323BB428" w:rsidR="00D31482" w:rsidRPr="00D31482" w:rsidRDefault="00D31482" w:rsidP="00D31482">
                            <w:pPr>
                              <w:rPr>
                                <w:rFonts w:ascii="Robaga Rounded" w:hAnsi="Robaga Round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A5719" id="Text Box 5" o:spid="_x0000_s1034" type="#_x0000_t202" style="position:absolute;margin-left:0;margin-top:21.2pt;width:295.65pt;height:57.0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" strokeweight="1.5pt">
                <v:textbox>
                  <w:txbxContent>
                    <w:p w14:paraId="4B4B91AE" w14:textId="323BB428" w:rsidR="00D31482" w:rsidRPr="00D31482" w:rsidRDefault="00D31482" w:rsidP="00D31482">
                      <w:pPr>
                        <w:rPr>
                          <w:rFonts w:ascii="Robaga Rounded" w:hAnsi="Robaga Rounde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1482" w:rsidRPr="00FD0FFA">
        <w:rPr>
          <w:rFonts w:ascii="Robaga Rounded" w:hAnsi="Robaga Rounded"/>
        </w:rPr>
        <w:t>Family</w:t>
      </w:r>
      <w:r w:rsidR="00E718EF" w:rsidRPr="00FD0FFA">
        <w:rPr>
          <w:rFonts w:ascii="Robaga Rounded" w:hAnsi="Robaga Rounded"/>
        </w:rPr>
        <w:t xml:space="preserve"> (</w:t>
      </w:r>
      <w:r w:rsidR="00E718EF" w:rsidRPr="00FD0FFA">
        <w:rPr>
          <w:rFonts w:ascii="K Gothic" w:eastAsia="K Gothic" w:hAnsi="K Gothic" w:hint="eastAsia"/>
        </w:rPr>
        <w:t>家族について</w:t>
      </w:r>
      <w:r w:rsidR="00E718EF" w:rsidRPr="00FD0FFA">
        <w:rPr>
          <w:rFonts w:ascii="Robaga Rounded" w:hAnsi="Robaga Rounded"/>
        </w:rPr>
        <w:t>)</w:t>
      </w:r>
      <w:r w:rsidR="00D31482" w:rsidRPr="00FD0FFA">
        <w:rPr>
          <w:rFonts w:ascii="Robaga Rounded" w:hAnsi="Robaga Rounded"/>
        </w:rPr>
        <w:t>:</w:t>
      </w:r>
      <w:r w:rsidR="00D31482">
        <w:rPr>
          <w:rFonts w:ascii="Robaga Rounded" w:hAnsi="Robaga Rounded"/>
          <w:sz w:val="28"/>
          <w:szCs w:val="28"/>
        </w:rPr>
        <w:br/>
      </w:r>
      <w:r w:rsidR="00D31482">
        <w:rPr>
          <w:rFonts w:ascii="Robaga Rounded" w:hAnsi="Robaga Rounded"/>
          <w:sz w:val="28"/>
          <w:szCs w:val="28"/>
        </w:rPr>
        <w:br/>
      </w:r>
      <w:r w:rsidR="00D31482">
        <w:rPr>
          <w:rFonts w:ascii="Robaga Rounded" w:hAnsi="Robaga Rounded"/>
          <w:sz w:val="28"/>
          <w:szCs w:val="28"/>
        </w:rPr>
        <w:br/>
      </w:r>
    </w:p>
    <w:p w14:paraId="50C6986C" w14:textId="46838260" w:rsidR="00E718EF" w:rsidRPr="00413201" w:rsidRDefault="000B4520" w:rsidP="004840AB">
      <w:pPr>
        <w:rPr>
          <w:rFonts w:ascii="Robaga Rounded" w:hAnsi="Robaga Rounded"/>
          <w:sz w:val="40"/>
          <w:szCs w:val="40"/>
        </w:rPr>
      </w:pPr>
      <w:r w:rsidRPr="001F5563">
        <w:rPr>
          <w:rFonts w:ascii="Robaga Rounded" w:hAnsi="Robaga Rounde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A024763" wp14:editId="39C8932F">
                <wp:simplePos x="0" y="0"/>
                <wp:positionH relativeFrom="margin">
                  <wp:posOffset>4660265</wp:posOffset>
                </wp:positionH>
                <wp:positionV relativeFrom="paragraph">
                  <wp:posOffset>1628775</wp:posOffset>
                </wp:positionV>
                <wp:extent cx="1169670" cy="32512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6E7BC" w14:textId="75858E6F" w:rsidR="001F5563" w:rsidRPr="008C34FF" w:rsidRDefault="001F5563" w:rsidP="001F5563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 w:rsidRPr="008C34FF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（どうやって）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24763" id="Text Box 14" o:spid="_x0000_s1035" type="#_x0000_t202" style="position:absolute;margin-left:366.95pt;margin-top:128.25pt;width:92.1pt;height:25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" filled="f" stroked="f">
                <v:textbox>
                  <w:txbxContent>
                    <w:p w14:paraId="6026E7BC" w14:textId="75858E6F" w:rsidR="001F5563" w:rsidRPr="008C34FF" w:rsidRDefault="001F5563" w:rsidP="001F5563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 w:rsidRPr="008C34FF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（どうやって）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18EF">
        <w:rPr>
          <w:rFonts w:ascii="Robaga Rounded" w:hAnsi="Robaga Rounde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0C1C7A1" wp14:editId="1FC057DF">
                <wp:simplePos x="0" y="0"/>
                <wp:positionH relativeFrom="margin">
                  <wp:posOffset>4410075</wp:posOffset>
                </wp:positionH>
                <wp:positionV relativeFrom="paragraph">
                  <wp:posOffset>1049020</wp:posOffset>
                </wp:positionV>
                <wp:extent cx="2296160" cy="87757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87757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prstDash val="dash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836632089">
                                <a:custGeom>
                                  <a:avLst/>
                                  <a:gdLst>
                                    <a:gd name="connsiteX0" fmla="*/ 0 w 2296160"/>
                                    <a:gd name="connsiteY0" fmla="*/ 0 h 877570"/>
                                    <a:gd name="connsiteX1" fmla="*/ 619963 w 2296160"/>
                                    <a:gd name="connsiteY1" fmla="*/ 0 h 877570"/>
                                    <a:gd name="connsiteX2" fmla="*/ 1194003 w 2296160"/>
                                    <a:gd name="connsiteY2" fmla="*/ 0 h 877570"/>
                                    <a:gd name="connsiteX3" fmla="*/ 1722120 w 2296160"/>
                                    <a:gd name="connsiteY3" fmla="*/ 0 h 877570"/>
                                    <a:gd name="connsiteX4" fmla="*/ 2296160 w 2296160"/>
                                    <a:gd name="connsiteY4" fmla="*/ 0 h 877570"/>
                                    <a:gd name="connsiteX5" fmla="*/ 2296160 w 2296160"/>
                                    <a:gd name="connsiteY5" fmla="*/ 412458 h 877570"/>
                                    <a:gd name="connsiteX6" fmla="*/ 2296160 w 2296160"/>
                                    <a:gd name="connsiteY6" fmla="*/ 877570 h 877570"/>
                                    <a:gd name="connsiteX7" fmla="*/ 1722120 w 2296160"/>
                                    <a:gd name="connsiteY7" fmla="*/ 877570 h 877570"/>
                                    <a:gd name="connsiteX8" fmla="*/ 1194003 w 2296160"/>
                                    <a:gd name="connsiteY8" fmla="*/ 877570 h 877570"/>
                                    <a:gd name="connsiteX9" fmla="*/ 665886 w 2296160"/>
                                    <a:gd name="connsiteY9" fmla="*/ 877570 h 877570"/>
                                    <a:gd name="connsiteX10" fmla="*/ 0 w 2296160"/>
                                    <a:gd name="connsiteY10" fmla="*/ 877570 h 877570"/>
                                    <a:gd name="connsiteX11" fmla="*/ 0 w 2296160"/>
                                    <a:gd name="connsiteY11" fmla="*/ 465112 h 877570"/>
                                    <a:gd name="connsiteX12" fmla="*/ 0 w 2296160"/>
                                    <a:gd name="connsiteY12" fmla="*/ 0 h 87757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2296160" h="87757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36634" y="-16672"/>
                                        <a:pt x="357028" y="73154"/>
                                        <a:pt x="619963" y="0"/>
                                      </a:cubicBezTo>
                                      <a:cubicBezTo>
                                        <a:pt x="882898" y="-73154"/>
                                        <a:pt x="916290" y="30891"/>
                                        <a:pt x="1194003" y="0"/>
                                      </a:cubicBezTo>
                                      <a:cubicBezTo>
                                        <a:pt x="1471716" y="-30891"/>
                                        <a:pt x="1541668" y="1456"/>
                                        <a:pt x="1722120" y="0"/>
                                      </a:cubicBezTo>
                                      <a:cubicBezTo>
                                        <a:pt x="1902572" y="-1456"/>
                                        <a:pt x="2104436" y="12840"/>
                                        <a:pt x="2296160" y="0"/>
                                      </a:cubicBezTo>
                                      <a:cubicBezTo>
                                        <a:pt x="2336345" y="195582"/>
                                        <a:pt x="2294379" y="212521"/>
                                        <a:pt x="2296160" y="412458"/>
                                      </a:cubicBezTo>
                                      <a:cubicBezTo>
                                        <a:pt x="2297941" y="612395"/>
                                        <a:pt x="2251222" y="769344"/>
                                        <a:pt x="2296160" y="877570"/>
                                      </a:cubicBezTo>
                                      <a:cubicBezTo>
                                        <a:pt x="2089509" y="931489"/>
                                        <a:pt x="1852434" y="809913"/>
                                        <a:pt x="1722120" y="877570"/>
                                      </a:cubicBezTo>
                                      <a:cubicBezTo>
                                        <a:pt x="1591806" y="945227"/>
                                        <a:pt x="1335717" y="831852"/>
                                        <a:pt x="1194003" y="877570"/>
                                      </a:cubicBezTo>
                                      <a:cubicBezTo>
                                        <a:pt x="1052289" y="923288"/>
                                        <a:pt x="893816" y="832352"/>
                                        <a:pt x="665886" y="877570"/>
                                      </a:cubicBezTo>
                                      <a:cubicBezTo>
                                        <a:pt x="437956" y="922788"/>
                                        <a:pt x="295342" y="811728"/>
                                        <a:pt x="0" y="877570"/>
                                      </a:cubicBezTo>
                                      <a:cubicBezTo>
                                        <a:pt x="-14169" y="696468"/>
                                        <a:pt x="45048" y="617390"/>
                                        <a:pt x="0" y="465112"/>
                                      </a:cubicBezTo>
                                      <a:cubicBezTo>
                                        <a:pt x="-45048" y="312834"/>
                                        <a:pt x="47097" y="160568"/>
                                        <a:pt x="0" y="0"/>
                                      </a:cubicBezTo>
                                      <a:close/>
                                    </a:path>
                                    <a:path w="2296160" h="87757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92641" y="-22423"/>
                                        <a:pt x="466263" y="31622"/>
                                        <a:pt x="619963" y="0"/>
                                      </a:cubicBezTo>
                                      <a:cubicBezTo>
                                        <a:pt x="773663" y="-31622"/>
                                        <a:pt x="1022228" y="56778"/>
                                        <a:pt x="1194003" y="0"/>
                                      </a:cubicBezTo>
                                      <a:cubicBezTo>
                                        <a:pt x="1365778" y="-56778"/>
                                        <a:pt x="1852509" y="110219"/>
                                        <a:pt x="2296160" y="0"/>
                                      </a:cubicBezTo>
                                      <a:cubicBezTo>
                                        <a:pt x="2312444" y="181797"/>
                                        <a:pt x="2271551" y="316974"/>
                                        <a:pt x="2296160" y="456336"/>
                                      </a:cubicBezTo>
                                      <a:cubicBezTo>
                                        <a:pt x="2320769" y="595698"/>
                                        <a:pt x="2287696" y="674398"/>
                                        <a:pt x="2296160" y="877570"/>
                                      </a:cubicBezTo>
                                      <a:cubicBezTo>
                                        <a:pt x="2078216" y="919165"/>
                                        <a:pt x="1911007" y="867626"/>
                                        <a:pt x="1676197" y="877570"/>
                                      </a:cubicBezTo>
                                      <a:cubicBezTo>
                                        <a:pt x="1441387" y="887514"/>
                                        <a:pt x="1365351" y="851561"/>
                                        <a:pt x="1056234" y="877570"/>
                                      </a:cubicBezTo>
                                      <a:cubicBezTo>
                                        <a:pt x="747117" y="903579"/>
                                        <a:pt x="326050" y="842971"/>
                                        <a:pt x="0" y="877570"/>
                                      </a:cubicBezTo>
                                      <a:cubicBezTo>
                                        <a:pt x="-6282" y="738869"/>
                                        <a:pt x="50901" y="600082"/>
                                        <a:pt x="0" y="438785"/>
                                      </a:cubicBezTo>
                                      <a:cubicBezTo>
                                        <a:pt x="-50901" y="277489"/>
                                        <a:pt x="10494" y="15789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2DD4E35" w14:textId="2FF784D2" w:rsidR="001F5563" w:rsidRPr="001F5563" w:rsidRDefault="00E718EF" w:rsidP="00E718EF">
                            <w:pPr>
                              <w:rPr>
                                <w:rFonts w:ascii="Robaga Rounded" w:hAnsi="Robaga Rounded"/>
                                <w:sz w:val="21"/>
                                <w:szCs w:val="21"/>
                              </w:rPr>
                            </w:pPr>
                            <w:r w:rsidRPr="00B915BA">
                              <w:rPr>
                                <w:rFonts w:ascii="Robaga Rounded" w:hAnsi="Robaga Rounded"/>
                                <w:sz w:val="21"/>
                                <w:szCs w:val="21"/>
                              </w:rPr>
                              <w:t>W</w:t>
                            </w:r>
                            <w:r w:rsidRPr="001F5563">
                              <w:rPr>
                                <w:rFonts w:ascii="Robaga Rounded" w:hAnsi="Robaga Rounded"/>
                                <w:sz w:val="21"/>
                                <w:szCs w:val="21"/>
                              </w:rPr>
                              <w:t>ho</w:t>
                            </w:r>
                            <w:r w:rsidR="001F5563" w:rsidRPr="001F5563">
                              <w:rPr>
                                <w:rFonts w:ascii="Robaga Rounded" w:hAnsi="Robaga Rounded"/>
                                <w:sz w:val="21"/>
                                <w:szCs w:val="21"/>
                              </w:rPr>
                              <w:t xml:space="preserve">                       </w:t>
                            </w:r>
                            <w:r w:rsidRPr="00B915BA">
                              <w:rPr>
                                <w:rFonts w:ascii="Robaga Rounded" w:hAnsi="Robaga Rounded"/>
                                <w:sz w:val="21"/>
                                <w:szCs w:val="21"/>
                              </w:rPr>
                              <w:t>W</w:t>
                            </w:r>
                            <w:r w:rsidRPr="001F5563">
                              <w:rPr>
                                <w:rFonts w:ascii="Robaga Rounded" w:hAnsi="Robaga Rounded"/>
                                <w:sz w:val="21"/>
                                <w:szCs w:val="21"/>
                              </w:rPr>
                              <w:t>hat</w:t>
                            </w:r>
                          </w:p>
                          <w:p w14:paraId="37966EEC" w14:textId="0A4316DB" w:rsidR="00E718EF" w:rsidRPr="001F5563" w:rsidRDefault="00E718EF" w:rsidP="00E718EF">
                            <w:pPr>
                              <w:rPr>
                                <w:rFonts w:ascii="Robaga Rounded" w:hAnsi="Robaga Rounded"/>
                                <w:sz w:val="21"/>
                                <w:szCs w:val="21"/>
                              </w:rPr>
                            </w:pPr>
                            <w:r w:rsidRPr="00B915BA">
                              <w:rPr>
                                <w:rFonts w:ascii="Robaga Rounded" w:hAnsi="Robaga Rounded"/>
                                <w:sz w:val="21"/>
                                <w:szCs w:val="21"/>
                              </w:rPr>
                              <w:t>W</w:t>
                            </w:r>
                            <w:r w:rsidRPr="001F5563">
                              <w:rPr>
                                <w:rFonts w:ascii="Robaga Rounded" w:hAnsi="Robaga Rounded"/>
                                <w:sz w:val="21"/>
                                <w:szCs w:val="21"/>
                              </w:rPr>
                              <w:t>hen</w:t>
                            </w:r>
                            <w:r w:rsidR="001F5563" w:rsidRPr="001F5563">
                              <w:rPr>
                                <w:rFonts w:ascii="Robaga Rounded" w:hAnsi="Robaga Rounded"/>
                                <w:sz w:val="21"/>
                                <w:szCs w:val="21"/>
                              </w:rPr>
                              <w:t xml:space="preserve">                     </w:t>
                            </w:r>
                            <w:r w:rsidR="001F5563" w:rsidRPr="00B915BA">
                              <w:rPr>
                                <w:rFonts w:ascii="Robaga Rounded" w:hAnsi="Robaga Rounded"/>
                                <w:sz w:val="21"/>
                                <w:szCs w:val="21"/>
                              </w:rPr>
                              <w:t>W</w:t>
                            </w:r>
                            <w:r w:rsidR="001F5563" w:rsidRPr="001F5563">
                              <w:rPr>
                                <w:rFonts w:ascii="Robaga Rounded" w:hAnsi="Robaga Rounded"/>
                                <w:sz w:val="21"/>
                                <w:szCs w:val="21"/>
                              </w:rPr>
                              <w:t>here</w:t>
                            </w:r>
                          </w:p>
                          <w:p w14:paraId="4684E3B3" w14:textId="509AC8A8" w:rsidR="00E718EF" w:rsidRPr="001F5563" w:rsidRDefault="00E718EF" w:rsidP="00E718EF">
                            <w:pPr>
                              <w:rPr>
                                <w:rFonts w:ascii="Robaga Rounded" w:hAnsi="Robaga Rounded"/>
                                <w:sz w:val="21"/>
                                <w:szCs w:val="21"/>
                              </w:rPr>
                            </w:pPr>
                            <w:r w:rsidRPr="00B915BA">
                              <w:rPr>
                                <w:rFonts w:ascii="Robaga Rounded" w:hAnsi="Robaga Rounded"/>
                                <w:sz w:val="21"/>
                                <w:szCs w:val="21"/>
                              </w:rPr>
                              <w:t>H</w:t>
                            </w:r>
                            <w:r w:rsidRPr="001F5563">
                              <w:rPr>
                                <w:rFonts w:ascii="Robaga Rounded" w:hAnsi="Robaga Rounded"/>
                                <w:sz w:val="21"/>
                                <w:szCs w:val="21"/>
                              </w:rPr>
                              <w:t>ow</w:t>
                            </w:r>
                            <w:r w:rsidR="001F5563" w:rsidRPr="001F5563">
                              <w:rPr>
                                <w:rFonts w:ascii="Robaga Rounded" w:hAnsi="Robaga Rounded"/>
                                <w:sz w:val="21"/>
                                <w:szCs w:val="21"/>
                              </w:rPr>
                              <w:t xml:space="preserve">                        </w:t>
                            </w:r>
                            <w:r w:rsidR="001F5563" w:rsidRPr="00B915BA">
                              <w:rPr>
                                <w:rFonts w:ascii="Robaga Rounded" w:hAnsi="Robaga Rounded"/>
                                <w:sz w:val="21"/>
                                <w:szCs w:val="21"/>
                              </w:rPr>
                              <w:t>W</w:t>
                            </w:r>
                            <w:r w:rsidR="001F5563" w:rsidRPr="001F5563">
                              <w:rPr>
                                <w:rFonts w:ascii="Robaga Rounded" w:hAnsi="Robaga Rounded"/>
                                <w:sz w:val="21"/>
                                <w:szCs w:val="21"/>
                              </w:rPr>
                              <w:t>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1C7A1" id="Text Box 11" o:spid="_x0000_s1036" type="#_x0000_t202" style="position:absolute;margin-left:347.25pt;margin-top:82.6pt;width:180.8pt;height:69.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" filled="f" stroked="f" strokeweight="3pt">
                <v:stroke dashstyle="dash"/>
                <v:textbox>
                  <w:txbxContent>
                    <w:p w14:paraId="12DD4E35" w14:textId="2FF784D2" w:rsidR="001F5563" w:rsidRPr="001F5563" w:rsidRDefault="00E718EF" w:rsidP="00E718EF">
                      <w:pPr>
                        <w:rPr>
                          <w:rFonts w:ascii="Robaga Rounded" w:hAnsi="Robaga Rounded"/>
                          <w:sz w:val="21"/>
                          <w:szCs w:val="21"/>
                        </w:rPr>
                      </w:pPr>
                      <w:r w:rsidRPr="00B915BA">
                        <w:rPr>
                          <w:rFonts w:ascii="Robaga Rounded" w:hAnsi="Robaga Rounded"/>
                          <w:sz w:val="21"/>
                          <w:szCs w:val="21"/>
                        </w:rPr>
                        <w:t>W</w:t>
                      </w:r>
                      <w:r w:rsidRPr="001F5563">
                        <w:rPr>
                          <w:rFonts w:ascii="Robaga Rounded" w:hAnsi="Robaga Rounded"/>
                          <w:sz w:val="21"/>
                          <w:szCs w:val="21"/>
                        </w:rPr>
                        <w:t>ho</w:t>
                      </w:r>
                      <w:r w:rsidR="001F5563" w:rsidRPr="001F5563">
                        <w:rPr>
                          <w:rFonts w:ascii="Robaga Rounded" w:hAnsi="Robaga Rounded"/>
                          <w:sz w:val="21"/>
                          <w:szCs w:val="21"/>
                        </w:rPr>
                        <w:t xml:space="preserve">                       </w:t>
                      </w:r>
                      <w:r w:rsidRPr="00B915BA">
                        <w:rPr>
                          <w:rFonts w:ascii="Robaga Rounded" w:hAnsi="Robaga Rounded"/>
                          <w:sz w:val="21"/>
                          <w:szCs w:val="21"/>
                        </w:rPr>
                        <w:t>W</w:t>
                      </w:r>
                      <w:r w:rsidRPr="001F5563">
                        <w:rPr>
                          <w:rFonts w:ascii="Robaga Rounded" w:hAnsi="Robaga Rounded"/>
                          <w:sz w:val="21"/>
                          <w:szCs w:val="21"/>
                        </w:rPr>
                        <w:t>hat</w:t>
                      </w:r>
                    </w:p>
                    <w:p w14:paraId="37966EEC" w14:textId="0A4316DB" w:rsidR="00E718EF" w:rsidRPr="001F5563" w:rsidRDefault="00E718EF" w:rsidP="00E718EF">
                      <w:pPr>
                        <w:rPr>
                          <w:rFonts w:ascii="Robaga Rounded" w:hAnsi="Robaga Rounded"/>
                          <w:sz w:val="21"/>
                          <w:szCs w:val="21"/>
                        </w:rPr>
                      </w:pPr>
                      <w:r w:rsidRPr="00B915BA">
                        <w:rPr>
                          <w:rFonts w:ascii="Robaga Rounded" w:hAnsi="Robaga Rounded"/>
                          <w:sz w:val="21"/>
                          <w:szCs w:val="21"/>
                        </w:rPr>
                        <w:t>W</w:t>
                      </w:r>
                      <w:r w:rsidRPr="001F5563">
                        <w:rPr>
                          <w:rFonts w:ascii="Robaga Rounded" w:hAnsi="Robaga Rounded"/>
                          <w:sz w:val="21"/>
                          <w:szCs w:val="21"/>
                        </w:rPr>
                        <w:t>hen</w:t>
                      </w:r>
                      <w:r w:rsidR="001F5563" w:rsidRPr="001F5563">
                        <w:rPr>
                          <w:rFonts w:ascii="Robaga Rounded" w:hAnsi="Robaga Rounded"/>
                          <w:sz w:val="21"/>
                          <w:szCs w:val="21"/>
                        </w:rPr>
                        <w:t xml:space="preserve">                     </w:t>
                      </w:r>
                      <w:r w:rsidR="001F5563" w:rsidRPr="00B915BA">
                        <w:rPr>
                          <w:rFonts w:ascii="Robaga Rounded" w:hAnsi="Robaga Rounded"/>
                          <w:sz w:val="21"/>
                          <w:szCs w:val="21"/>
                        </w:rPr>
                        <w:t>W</w:t>
                      </w:r>
                      <w:r w:rsidR="001F5563" w:rsidRPr="001F5563">
                        <w:rPr>
                          <w:rFonts w:ascii="Robaga Rounded" w:hAnsi="Robaga Rounded"/>
                          <w:sz w:val="21"/>
                          <w:szCs w:val="21"/>
                        </w:rPr>
                        <w:t>here</w:t>
                      </w:r>
                    </w:p>
                    <w:p w14:paraId="4684E3B3" w14:textId="509AC8A8" w:rsidR="00E718EF" w:rsidRPr="001F5563" w:rsidRDefault="00E718EF" w:rsidP="00E718EF">
                      <w:pPr>
                        <w:rPr>
                          <w:rFonts w:ascii="Robaga Rounded" w:hAnsi="Robaga Rounded"/>
                          <w:sz w:val="21"/>
                          <w:szCs w:val="21"/>
                        </w:rPr>
                      </w:pPr>
                      <w:r w:rsidRPr="00B915BA">
                        <w:rPr>
                          <w:rFonts w:ascii="Robaga Rounded" w:hAnsi="Robaga Rounded"/>
                          <w:sz w:val="21"/>
                          <w:szCs w:val="21"/>
                        </w:rPr>
                        <w:t>H</w:t>
                      </w:r>
                      <w:r w:rsidRPr="001F5563">
                        <w:rPr>
                          <w:rFonts w:ascii="Robaga Rounded" w:hAnsi="Robaga Rounded"/>
                          <w:sz w:val="21"/>
                          <w:szCs w:val="21"/>
                        </w:rPr>
                        <w:t>ow</w:t>
                      </w:r>
                      <w:r w:rsidR="001F5563" w:rsidRPr="001F5563">
                        <w:rPr>
                          <w:rFonts w:ascii="Robaga Rounded" w:hAnsi="Robaga Rounded"/>
                          <w:sz w:val="21"/>
                          <w:szCs w:val="21"/>
                        </w:rPr>
                        <w:t xml:space="preserve">                        </w:t>
                      </w:r>
                      <w:r w:rsidR="001F5563" w:rsidRPr="00B915BA">
                        <w:rPr>
                          <w:rFonts w:ascii="Robaga Rounded" w:hAnsi="Robaga Rounded"/>
                          <w:sz w:val="21"/>
                          <w:szCs w:val="21"/>
                        </w:rPr>
                        <w:t>W</w:t>
                      </w:r>
                      <w:r w:rsidR="001F5563" w:rsidRPr="001F5563">
                        <w:rPr>
                          <w:rFonts w:ascii="Robaga Rounded" w:hAnsi="Robaga Rounded"/>
                          <w:sz w:val="21"/>
                          <w:szCs w:val="21"/>
                        </w:rPr>
                        <w:t>hy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18EF">
        <w:rPr>
          <w:rFonts w:ascii="Robaga Rounded" w:hAnsi="Robaga Rounde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07F4C08" wp14:editId="507D86C1">
                <wp:simplePos x="0" y="0"/>
                <wp:positionH relativeFrom="margin">
                  <wp:posOffset>4675505</wp:posOffset>
                </wp:positionH>
                <wp:positionV relativeFrom="paragraph">
                  <wp:posOffset>1054735</wp:posOffset>
                </wp:positionV>
                <wp:extent cx="681355" cy="32512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2D0AD" w14:textId="69E18615" w:rsidR="001F5563" w:rsidRPr="008C34FF" w:rsidRDefault="001F5563" w:rsidP="001F5563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 w:rsidRPr="008C34FF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（誰）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F4C08" id="Text Box 12" o:spid="_x0000_s1037" type="#_x0000_t202" style="position:absolute;margin-left:368.15pt;margin-top:83.05pt;width:53.65pt;height:25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" filled="f" stroked="f">
                <v:textbox>
                  <w:txbxContent>
                    <w:p w14:paraId="5852D0AD" w14:textId="69E18615" w:rsidR="001F5563" w:rsidRPr="008C34FF" w:rsidRDefault="001F5563" w:rsidP="001F5563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 w:rsidRPr="008C34FF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（誰）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5563">
        <w:rPr>
          <w:rFonts w:ascii="Robaga Rounded" w:hAnsi="Robaga Rounde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92B64C8" wp14:editId="50DD2FBF">
                <wp:simplePos x="0" y="0"/>
                <wp:positionH relativeFrom="margin">
                  <wp:posOffset>4777105</wp:posOffset>
                </wp:positionH>
                <wp:positionV relativeFrom="paragraph">
                  <wp:posOffset>1338580</wp:posOffset>
                </wp:positionV>
                <wp:extent cx="844550" cy="32512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18E9B" w14:textId="2DDECB1D" w:rsidR="001F5563" w:rsidRPr="008C34FF" w:rsidRDefault="001F5563" w:rsidP="001F5563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 w:rsidRPr="008C34FF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（いつ）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B64C8" id="Text Box 13" o:spid="_x0000_s1038" type="#_x0000_t202" style="position:absolute;margin-left:376.15pt;margin-top:105.4pt;width:66.5pt;height:25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" filled="f" stroked="f">
                <v:textbox>
                  <w:txbxContent>
                    <w:p w14:paraId="3F418E9B" w14:textId="2DDECB1D" w:rsidR="001F5563" w:rsidRPr="008C34FF" w:rsidRDefault="001F5563" w:rsidP="001F5563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 w:rsidRPr="008C34FF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（いつ）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18EF">
        <w:rPr>
          <w:rFonts w:ascii="Robaga Rounded" w:hAnsi="Robaga Rounde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A5A40D5" wp14:editId="055960A4">
                <wp:simplePos x="0" y="0"/>
                <wp:positionH relativeFrom="margin">
                  <wp:posOffset>5807710</wp:posOffset>
                </wp:positionH>
                <wp:positionV relativeFrom="paragraph">
                  <wp:posOffset>1062990</wp:posOffset>
                </wp:positionV>
                <wp:extent cx="983615" cy="278765"/>
                <wp:effectExtent l="0" t="0" r="0" b="698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DA08B" w14:textId="150BA632" w:rsidR="001F5563" w:rsidRPr="008C34FF" w:rsidRDefault="001F5563" w:rsidP="001F5563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 w:rsidRPr="008C34FF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（何・何の）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A40D5" id="Text Box 15" o:spid="_x0000_s1039" type="#_x0000_t202" style="position:absolute;margin-left:457.3pt;margin-top:83.7pt;width:77.45pt;height:21.9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" filled="f" stroked="f">
                <v:textbox>
                  <w:txbxContent>
                    <w:p w14:paraId="4F9DA08B" w14:textId="150BA632" w:rsidR="001F5563" w:rsidRPr="008C34FF" w:rsidRDefault="001F5563" w:rsidP="001F5563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 w:rsidRPr="008C34FF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（何・何の）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5563">
        <w:rPr>
          <w:rFonts w:ascii="Robaga Rounded" w:hAnsi="Robaga Rounde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80F6A2F" wp14:editId="51309B55">
                <wp:simplePos x="0" y="0"/>
                <wp:positionH relativeFrom="margin">
                  <wp:posOffset>5893435</wp:posOffset>
                </wp:positionH>
                <wp:positionV relativeFrom="paragraph">
                  <wp:posOffset>1342390</wp:posOffset>
                </wp:positionV>
                <wp:extent cx="727710" cy="278765"/>
                <wp:effectExtent l="0" t="0" r="0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05C56" w14:textId="6BF00A19" w:rsidR="001F5563" w:rsidRPr="008C34FF" w:rsidRDefault="001F5563" w:rsidP="001F5563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 w:rsidRPr="008C34FF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（どこ）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F6A2F" id="Text Box 16" o:spid="_x0000_s1040" type="#_x0000_t202" style="position:absolute;margin-left:464.05pt;margin-top:105.7pt;width:57.3pt;height:21.9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" filled="f" stroked="f">
                <v:textbox>
                  <w:txbxContent>
                    <w:p w14:paraId="0F105C56" w14:textId="6BF00A19" w:rsidR="001F5563" w:rsidRPr="008C34FF" w:rsidRDefault="001F5563" w:rsidP="001F5563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 w:rsidRPr="008C34FF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（どこ）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3201" w:rsidRPr="00816111">
        <w:rPr>
          <w:rFonts w:ascii="Robaga Rounded" w:hAnsi="Robaga Rounde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27162D1" wp14:editId="0126994E">
                <wp:simplePos x="0" y="0"/>
                <wp:positionH relativeFrom="column">
                  <wp:posOffset>22860</wp:posOffset>
                </wp:positionH>
                <wp:positionV relativeFrom="paragraph">
                  <wp:posOffset>1040765</wp:posOffset>
                </wp:positionV>
                <wp:extent cx="4143375" cy="102997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02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CDEBD" w14:textId="07835A2B" w:rsidR="00816111" w:rsidRPr="00767A6D" w:rsidRDefault="00816111" w:rsidP="00816111">
                            <w:pP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</w:pPr>
                            <w:r w:rsidRPr="00767A6D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What </w:t>
                            </w:r>
                            <w:r w:rsidR="00406DA9" w:rsidRPr="00767A6D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_</w:t>
                            </w:r>
                            <w:r w:rsidR="00406DA9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__</w:t>
                            </w:r>
                            <w:r w:rsidR="00406DA9" w:rsidRPr="00767A6D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__</w:t>
                            </w:r>
                            <w:r w:rsidR="00406DA9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7A6D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do you like?</w:t>
                            </w:r>
                            <w:r w:rsidR="00767A6D" w:rsidRPr="00767A6D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767A6D" w:rsidRPr="00767A6D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何_</w:t>
                            </w:r>
                            <w:r w:rsidR="00767A6D" w:rsidRPr="00767A6D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>___</w:t>
                            </w:r>
                            <w:r w:rsidR="00767A6D" w:rsidRPr="00767A6D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がお好みですか？</w:t>
                            </w:r>
                            <w:r w:rsidR="00767A6D" w:rsidRPr="00767A6D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898CCDA" w14:textId="77777777" w:rsidR="00195D5C" w:rsidRDefault="00816111" w:rsidP="00816111">
                            <w:pP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</w:pPr>
                            <w:r w:rsidRPr="00767A6D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What is your favourite </w:t>
                            </w:r>
                            <w:r w:rsidR="00406DA9" w:rsidRPr="00767A6D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_</w:t>
                            </w:r>
                            <w:r w:rsidR="00406DA9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__</w:t>
                            </w:r>
                            <w:r w:rsidR="00406DA9" w:rsidRPr="00767A6D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__</w:t>
                            </w:r>
                            <w:r w:rsidRPr="00767A6D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?</w:t>
                            </w:r>
                            <w:r w:rsidR="00767A6D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767A6D" w:rsidRPr="00767A6D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一番好きな_</w:t>
                            </w:r>
                            <w:r w:rsidR="00767A6D" w:rsidRPr="00767A6D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>___</w:t>
                            </w:r>
                            <w:r w:rsidR="00767A6D" w:rsidRPr="00767A6D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は何ですか？</w:t>
                            </w:r>
                            <w:r w:rsidR="00767A6D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0BEF883" w14:textId="7FC37628" w:rsidR="00816111" w:rsidRPr="00195D5C" w:rsidRDefault="00767A6D" w:rsidP="00816111">
                            <w:pP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</w:pPr>
                            <w:r w:rsidRPr="00767A6D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Do yo</w:t>
                            </w:r>
                            <w: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u </w:t>
                            </w:r>
                            <w:r w:rsidRPr="00767A6D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___? Can you </w:t>
                            </w:r>
                            <w:r w:rsidR="00406DA9" w:rsidRPr="00767A6D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___</w:t>
                            </w:r>
                            <w:r w:rsidRPr="00767A6D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?</w:t>
                            </w:r>
                            <w: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7A6D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>(</w:t>
                            </w:r>
                            <w:r w:rsidRPr="00767A6D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～しますか？～ことができますか？</w:t>
                            </w:r>
                            <w: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)</w:t>
                            </w:r>
                            <w:r w:rsidR="00816111" w:rsidRPr="00767A6D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="00816111" w:rsidRPr="00767A6D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  <w:r w:rsidR="00816111" w:rsidRPr="00767A6D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など</w:t>
                            </w:r>
                            <w:r w:rsidR="00816111" w:rsidRPr="00767A6D">
                              <w:rPr>
                                <w:rFonts w:ascii="Arial" w:eastAsia="K Gothic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162D1" id="_x0000_s1041" type="#_x0000_t202" style="position:absolute;margin-left:1.8pt;margin-top:81.95pt;width:326.25pt;height:81.1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" filled="f" stroked="f">
                <v:textbox>
                  <w:txbxContent>
                    <w:p w14:paraId="234CDEBD" w14:textId="07835A2B" w:rsidR="00816111" w:rsidRPr="00767A6D" w:rsidRDefault="00816111" w:rsidP="00816111">
                      <w:pP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</w:pPr>
                      <w:r w:rsidRPr="00767A6D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What </w:t>
                      </w:r>
                      <w:r w:rsidR="00406DA9" w:rsidRPr="00767A6D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_</w:t>
                      </w:r>
                      <w:r w:rsidR="00406DA9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__</w:t>
                      </w:r>
                      <w:r w:rsidR="00406DA9" w:rsidRPr="00767A6D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__</w:t>
                      </w:r>
                      <w:r w:rsidR="00406DA9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</w:t>
                      </w:r>
                      <w:r w:rsidRPr="00767A6D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do you like?</w:t>
                      </w:r>
                      <w:r w:rsidR="00767A6D" w:rsidRPr="00767A6D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(</w:t>
                      </w:r>
                      <w:r w:rsidR="00767A6D" w:rsidRPr="00767A6D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何_</w:t>
                      </w:r>
                      <w:r w:rsidR="00767A6D" w:rsidRPr="00767A6D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>___</w:t>
                      </w:r>
                      <w:r w:rsidR="00767A6D" w:rsidRPr="00767A6D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がお好みですか？</w:t>
                      </w:r>
                      <w:r w:rsidR="00767A6D" w:rsidRPr="00767A6D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)</w:t>
                      </w:r>
                    </w:p>
                    <w:p w14:paraId="0898CCDA" w14:textId="77777777" w:rsidR="00195D5C" w:rsidRDefault="00816111" w:rsidP="00816111">
                      <w:pP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</w:pPr>
                      <w:r w:rsidRPr="00767A6D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What is your favourite </w:t>
                      </w:r>
                      <w:r w:rsidR="00406DA9" w:rsidRPr="00767A6D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_</w:t>
                      </w:r>
                      <w:r w:rsidR="00406DA9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__</w:t>
                      </w:r>
                      <w:r w:rsidR="00406DA9" w:rsidRPr="00767A6D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__</w:t>
                      </w:r>
                      <w:r w:rsidRPr="00767A6D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?</w:t>
                      </w:r>
                      <w:r w:rsidR="00767A6D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(</w:t>
                      </w:r>
                      <w:r w:rsidR="00767A6D" w:rsidRPr="00767A6D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一番好きな_</w:t>
                      </w:r>
                      <w:r w:rsidR="00767A6D" w:rsidRPr="00767A6D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>___</w:t>
                      </w:r>
                      <w:r w:rsidR="00767A6D" w:rsidRPr="00767A6D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は何ですか？</w:t>
                      </w:r>
                      <w:r w:rsidR="00767A6D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)</w:t>
                      </w:r>
                    </w:p>
                    <w:p w14:paraId="30BEF883" w14:textId="7FC37628" w:rsidR="00816111" w:rsidRPr="00195D5C" w:rsidRDefault="00767A6D" w:rsidP="00816111">
                      <w:pP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</w:pPr>
                      <w:r w:rsidRPr="00767A6D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Do yo</w:t>
                      </w:r>
                      <w: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u </w:t>
                      </w:r>
                      <w:r w:rsidRPr="00767A6D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___? Can you </w:t>
                      </w:r>
                      <w:r w:rsidR="00406DA9" w:rsidRPr="00767A6D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___</w:t>
                      </w:r>
                      <w:r w:rsidRPr="00767A6D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?</w:t>
                      </w:r>
                      <w: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</w:t>
                      </w:r>
                      <w:r w:rsidRPr="00767A6D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>(</w:t>
                      </w:r>
                      <w:r w:rsidRPr="00767A6D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～しますか？～ことができますか？</w:t>
                      </w:r>
                      <w: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)</w:t>
                      </w:r>
                      <w:r w:rsidR="00816111" w:rsidRPr="00767A6D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br/>
                      </w:r>
                      <w:r w:rsidR="00816111" w:rsidRPr="00767A6D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　　　　　　　　</w:t>
                      </w:r>
                      <w:r w:rsidR="00816111" w:rsidRPr="00767A6D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など</w:t>
                      </w:r>
                      <w:r w:rsidR="00816111" w:rsidRPr="00767A6D">
                        <w:rPr>
                          <w:rFonts w:ascii="Arial" w:eastAsia="K Gothic" w:hAnsi="Arial" w:cs="Arial"/>
                          <w:sz w:val="20"/>
                          <w:szCs w:val="2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0D2F49" w:rsidRPr="00FD0FFA">
        <w:rPr>
          <w:rFonts w:ascii="Robaga Rounded" w:hAnsi="Robaga Rounded"/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0BB67B44" wp14:editId="40D4052D">
                <wp:simplePos x="0" y="0"/>
                <wp:positionH relativeFrom="margin">
                  <wp:posOffset>19050</wp:posOffset>
                </wp:positionH>
                <wp:positionV relativeFrom="paragraph">
                  <wp:posOffset>266065</wp:posOffset>
                </wp:positionV>
                <wp:extent cx="3754787" cy="724535"/>
                <wp:effectExtent l="19050" t="38100" r="36195" b="5651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787" cy="724535"/>
                        </a:xfrm>
                        <a:custGeom>
                          <a:avLst/>
                          <a:gdLst>
                            <a:gd name="connsiteX0" fmla="*/ 0 w 3754787"/>
                            <a:gd name="connsiteY0" fmla="*/ 0 h 724535"/>
                            <a:gd name="connsiteX1" fmla="*/ 498850 w 3754787"/>
                            <a:gd name="connsiteY1" fmla="*/ 0 h 724535"/>
                            <a:gd name="connsiteX2" fmla="*/ 960153 w 3754787"/>
                            <a:gd name="connsiteY2" fmla="*/ 0 h 724535"/>
                            <a:gd name="connsiteX3" fmla="*/ 1496551 w 3754787"/>
                            <a:gd name="connsiteY3" fmla="*/ 0 h 724535"/>
                            <a:gd name="connsiteX4" fmla="*/ 1957853 w 3754787"/>
                            <a:gd name="connsiteY4" fmla="*/ 0 h 724535"/>
                            <a:gd name="connsiteX5" fmla="*/ 2494251 w 3754787"/>
                            <a:gd name="connsiteY5" fmla="*/ 0 h 724535"/>
                            <a:gd name="connsiteX6" fmla="*/ 2993102 w 3754787"/>
                            <a:gd name="connsiteY6" fmla="*/ 0 h 724535"/>
                            <a:gd name="connsiteX7" fmla="*/ 3754787 w 3754787"/>
                            <a:gd name="connsiteY7" fmla="*/ 0 h 724535"/>
                            <a:gd name="connsiteX8" fmla="*/ 3754787 w 3754787"/>
                            <a:gd name="connsiteY8" fmla="*/ 347777 h 724535"/>
                            <a:gd name="connsiteX9" fmla="*/ 3754787 w 3754787"/>
                            <a:gd name="connsiteY9" fmla="*/ 724535 h 724535"/>
                            <a:gd name="connsiteX10" fmla="*/ 3331032 w 3754787"/>
                            <a:gd name="connsiteY10" fmla="*/ 724535 h 724535"/>
                            <a:gd name="connsiteX11" fmla="*/ 2869730 w 3754787"/>
                            <a:gd name="connsiteY11" fmla="*/ 724535 h 724535"/>
                            <a:gd name="connsiteX12" fmla="*/ 2370880 w 3754787"/>
                            <a:gd name="connsiteY12" fmla="*/ 724535 h 724535"/>
                            <a:gd name="connsiteX13" fmla="*/ 1909577 w 3754787"/>
                            <a:gd name="connsiteY13" fmla="*/ 724535 h 724535"/>
                            <a:gd name="connsiteX14" fmla="*/ 1485823 w 3754787"/>
                            <a:gd name="connsiteY14" fmla="*/ 724535 h 724535"/>
                            <a:gd name="connsiteX15" fmla="*/ 986973 w 3754787"/>
                            <a:gd name="connsiteY15" fmla="*/ 724535 h 724535"/>
                            <a:gd name="connsiteX16" fmla="*/ 488122 w 3754787"/>
                            <a:gd name="connsiteY16" fmla="*/ 724535 h 724535"/>
                            <a:gd name="connsiteX17" fmla="*/ 0 w 3754787"/>
                            <a:gd name="connsiteY17" fmla="*/ 724535 h 724535"/>
                            <a:gd name="connsiteX18" fmla="*/ 0 w 3754787"/>
                            <a:gd name="connsiteY18" fmla="*/ 369513 h 724535"/>
                            <a:gd name="connsiteX19" fmla="*/ 0 w 3754787"/>
                            <a:gd name="connsiteY19" fmla="*/ 0 h 724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754787" h="724535" fill="none" extrusionOk="0">
                              <a:moveTo>
                                <a:pt x="0" y="0"/>
                              </a:moveTo>
                              <a:cubicBezTo>
                                <a:pt x="149365" y="-59417"/>
                                <a:pt x="307048" y="33668"/>
                                <a:pt x="498850" y="0"/>
                              </a:cubicBezTo>
                              <a:cubicBezTo>
                                <a:pt x="690652" y="-33668"/>
                                <a:pt x="804229" y="53690"/>
                                <a:pt x="960153" y="0"/>
                              </a:cubicBezTo>
                              <a:cubicBezTo>
                                <a:pt x="1116077" y="-53690"/>
                                <a:pt x="1303001" y="28321"/>
                                <a:pt x="1496551" y="0"/>
                              </a:cubicBezTo>
                              <a:cubicBezTo>
                                <a:pt x="1690101" y="-28321"/>
                                <a:pt x="1825671" y="19678"/>
                                <a:pt x="1957853" y="0"/>
                              </a:cubicBezTo>
                              <a:cubicBezTo>
                                <a:pt x="2090035" y="-19678"/>
                                <a:pt x="2290098" y="33573"/>
                                <a:pt x="2494251" y="0"/>
                              </a:cubicBezTo>
                              <a:cubicBezTo>
                                <a:pt x="2698404" y="-33573"/>
                                <a:pt x="2873156" y="53654"/>
                                <a:pt x="2993102" y="0"/>
                              </a:cubicBezTo>
                              <a:cubicBezTo>
                                <a:pt x="3113048" y="-53654"/>
                                <a:pt x="3474506" y="15601"/>
                                <a:pt x="3754787" y="0"/>
                              </a:cubicBezTo>
                              <a:cubicBezTo>
                                <a:pt x="3767771" y="136347"/>
                                <a:pt x="3750533" y="244657"/>
                                <a:pt x="3754787" y="347777"/>
                              </a:cubicBezTo>
                              <a:cubicBezTo>
                                <a:pt x="3759041" y="450897"/>
                                <a:pt x="3740907" y="579894"/>
                                <a:pt x="3754787" y="724535"/>
                              </a:cubicBezTo>
                              <a:cubicBezTo>
                                <a:pt x="3665538" y="748828"/>
                                <a:pt x="3458577" y="679491"/>
                                <a:pt x="3331032" y="724535"/>
                              </a:cubicBezTo>
                              <a:cubicBezTo>
                                <a:pt x="3203487" y="769579"/>
                                <a:pt x="2968360" y="702830"/>
                                <a:pt x="2869730" y="724535"/>
                              </a:cubicBezTo>
                              <a:cubicBezTo>
                                <a:pt x="2771100" y="746240"/>
                                <a:pt x="2599668" y="724464"/>
                                <a:pt x="2370880" y="724535"/>
                              </a:cubicBezTo>
                              <a:cubicBezTo>
                                <a:pt x="2142092" y="724606"/>
                                <a:pt x="2119789" y="671015"/>
                                <a:pt x="1909577" y="724535"/>
                              </a:cubicBezTo>
                              <a:cubicBezTo>
                                <a:pt x="1699365" y="778055"/>
                                <a:pt x="1671283" y="717256"/>
                                <a:pt x="1485823" y="724535"/>
                              </a:cubicBezTo>
                              <a:cubicBezTo>
                                <a:pt x="1300363" y="731814"/>
                                <a:pt x="1134378" y="686405"/>
                                <a:pt x="986973" y="724535"/>
                              </a:cubicBezTo>
                              <a:cubicBezTo>
                                <a:pt x="839568" y="762665"/>
                                <a:pt x="674580" y="668234"/>
                                <a:pt x="488122" y="724535"/>
                              </a:cubicBezTo>
                              <a:cubicBezTo>
                                <a:pt x="301664" y="780836"/>
                                <a:pt x="214235" y="666052"/>
                                <a:pt x="0" y="724535"/>
                              </a:cubicBezTo>
                              <a:cubicBezTo>
                                <a:pt x="-40520" y="641180"/>
                                <a:pt x="24268" y="496781"/>
                                <a:pt x="0" y="369513"/>
                              </a:cubicBezTo>
                              <a:cubicBezTo>
                                <a:pt x="-24268" y="242245"/>
                                <a:pt x="5750" y="146431"/>
                                <a:pt x="0" y="0"/>
                              </a:cubicBezTo>
                              <a:close/>
                            </a:path>
                            <a:path w="3754787" h="724535" stroke="0" extrusionOk="0">
                              <a:moveTo>
                                <a:pt x="0" y="0"/>
                              </a:moveTo>
                              <a:cubicBezTo>
                                <a:pt x="158223" y="-52899"/>
                                <a:pt x="405586" y="9350"/>
                                <a:pt x="611494" y="0"/>
                              </a:cubicBezTo>
                              <a:cubicBezTo>
                                <a:pt x="817402" y="-9350"/>
                                <a:pt x="949336" y="9369"/>
                                <a:pt x="1147892" y="0"/>
                              </a:cubicBezTo>
                              <a:cubicBezTo>
                                <a:pt x="1346448" y="-9369"/>
                                <a:pt x="1626562" y="58835"/>
                                <a:pt x="1759386" y="0"/>
                              </a:cubicBezTo>
                              <a:cubicBezTo>
                                <a:pt x="1892210" y="-58835"/>
                                <a:pt x="2124971" y="60400"/>
                                <a:pt x="2370880" y="0"/>
                              </a:cubicBezTo>
                              <a:cubicBezTo>
                                <a:pt x="2616789" y="-60400"/>
                                <a:pt x="2721206" y="864"/>
                                <a:pt x="2832182" y="0"/>
                              </a:cubicBezTo>
                              <a:cubicBezTo>
                                <a:pt x="2943158" y="-864"/>
                                <a:pt x="3366002" y="7559"/>
                                <a:pt x="3754787" y="0"/>
                              </a:cubicBezTo>
                              <a:cubicBezTo>
                                <a:pt x="3778716" y="170817"/>
                                <a:pt x="3713260" y="220919"/>
                                <a:pt x="3754787" y="362268"/>
                              </a:cubicBezTo>
                              <a:cubicBezTo>
                                <a:pt x="3796314" y="503617"/>
                                <a:pt x="3748878" y="622385"/>
                                <a:pt x="3754787" y="724535"/>
                              </a:cubicBezTo>
                              <a:cubicBezTo>
                                <a:pt x="3478182" y="724917"/>
                                <a:pt x="3441610" y="699604"/>
                                <a:pt x="3143293" y="724535"/>
                              </a:cubicBezTo>
                              <a:cubicBezTo>
                                <a:pt x="2844976" y="749466"/>
                                <a:pt x="2846963" y="689183"/>
                                <a:pt x="2644443" y="724535"/>
                              </a:cubicBezTo>
                              <a:cubicBezTo>
                                <a:pt x="2441923" y="759887"/>
                                <a:pt x="2261449" y="707971"/>
                                <a:pt x="2108045" y="724535"/>
                              </a:cubicBezTo>
                              <a:cubicBezTo>
                                <a:pt x="1954641" y="741099"/>
                                <a:pt x="1738452" y="724052"/>
                                <a:pt x="1534099" y="724535"/>
                              </a:cubicBezTo>
                              <a:cubicBezTo>
                                <a:pt x="1329746" y="725018"/>
                                <a:pt x="1127246" y="677317"/>
                                <a:pt x="922605" y="724535"/>
                              </a:cubicBezTo>
                              <a:cubicBezTo>
                                <a:pt x="717964" y="771753"/>
                                <a:pt x="672976" y="702857"/>
                                <a:pt x="461302" y="724535"/>
                              </a:cubicBezTo>
                              <a:cubicBezTo>
                                <a:pt x="249628" y="746213"/>
                                <a:pt x="221129" y="685738"/>
                                <a:pt x="0" y="724535"/>
                              </a:cubicBezTo>
                              <a:cubicBezTo>
                                <a:pt x="-6763" y="570407"/>
                                <a:pt x="33670" y="456610"/>
                                <a:pt x="0" y="369513"/>
                              </a:cubicBezTo>
                              <a:cubicBezTo>
                                <a:pt x="-33670" y="282416"/>
                                <a:pt x="1162" y="11922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83663208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B7DE0DC" w14:textId="77777777" w:rsidR="000D2F49" w:rsidRPr="00D31482" w:rsidRDefault="000D2F49" w:rsidP="000D2F49">
                            <w:pPr>
                              <w:rPr>
                                <w:rFonts w:ascii="Robaga Rounded" w:hAnsi="Robaga Round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67B44" id="Text Box 39" o:spid="_x0000_s1042" type="#_x0000_t202" style="position:absolute;margin-left:1.5pt;margin-top:20.95pt;width:295.65pt;height:57.0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" strokeweight="1.5pt">
                <v:textbox>
                  <w:txbxContent>
                    <w:p w14:paraId="3B7DE0DC" w14:textId="77777777" w:rsidR="000D2F49" w:rsidRPr="00D31482" w:rsidRDefault="000D2F49" w:rsidP="000D2F49">
                      <w:pPr>
                        <w:rPr>
                          <w:rFonts w:ascii="Robaga Rounded" w:hAnsi="Robaga Rounde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1482" w:rsidRPr="00FD0FFA">
        <w:rPr>
          <w:rFonts w:ascii="Robaga Rounded" w:hAnsi="Robaga Rounded"/>
        </w:rPr>
        <w:t>Likes; Dislikes</w:t>
      </w:r>
      <w:r w:rsidR="00E718EF" w:rsidRPr="00FD0FFA">
        <w:rPr>
          <w:rFonts w:ascii="Robaga Rounded" w:hAnsi="Robaga Rounded"/>
        </w:rPr>
        <w:t xml:space="preserve"> (</w:t>
      </w:r>
      <w:r w:rsidR="00E718EF" w:rsidRPr="00FD0FFA">
        <w:rPr>
          <w:rFonts w:ascii="K Gothic" w:eastAsia="K Gothic" w:hAnsi="K Gothic" w:hint="eastAsia"/>
        </w:rPr>
        <w:t>好き嫌いこと・もの</w:t>
      </w:r>
      <w:r w:rsidR="00E718EF" w:rsidRPr="00FD0FFA">
        <w:rPr>
          <w:rFonts w:ascii="Robaga Rounded" w:hAnsi="Robaga Rounded"/>
        </w:rPr>
        <w:t>)</w:t>
      </w:r>
      <w:r w:rsidR="00D31482" w:rsidRPr="00FD0FFA">
        <w:rPr>
          <w:rFonts w:ascii="Robaga Rounded" w:hAnsi="Robaga Rounded"/>
        </w:rPr>
        <w:t>:</w:t>
      </w:r>
      <w:r w:rsidR="00D31482">
        <w:rPr>
          <w:rFonts w:ascii="Robaga Rounded" w:hAnsi="Robaga Rounded"/>
          <w:sz w:val="28"/>
          <w:szCs w:val="28"/>
        </w:rPr>
        <w:br/>
      </w:r>
      <w:r w:rsidR="00D31482">
        <w:rPr>
          <w:rFonts w:ascii="Robaga Rounded" w:hAnsi="Robaga Rounded"/>
          <w:sz w:val="28"/>
          <w:szCs w:val="28"/>
        </w:rPr>
        <w:br/>
      </w:r>
      <w:r w:rsidR="00D31482">
        <w:rPr>
          <w:rFonts w:ascii="Robaga Rounded" w:hAnsi="Robaga Rounded"/>
          <w:sz w:val="28"/>
          <w:szCs w:val="28"/>
        </w:rPr>
        <w:br/>
      </w:r>
      <w:r w:rsidR="00413201">
        <w:rPr>
          <w:rFonts w:ascii="Robaga Rounded" w:hAnsi="Robaga Rounded"/>
          <w:sz w:val="40"/>
          <w:szCs w:val="40"/>
        </w:rPr>
        <w:br/>
      </w:r>
    </w:p>
    <w:p w14:paraId="36312669" w14:textId="3D485A00" w:rsidR="00E718EF" w:rsidRPr="00E718EF" w:rsidRDefault="008C34FF" w:rsidP="00E718EF">
      <w:pPr>
        <w:rPr>
          <w:rFonts w:ascii="Robaga Rounded" w:hAnsi="Robaga Rounded"/>
          <w:sz w:val="28"/>
          <w:szCs w:val="28"/>
        </w:rPr>
      </w:pPr>
      <w:r w:rsidRPr="001F5563">
        <w:rPr>
          <w:rFonts w:ascii="Robaga Rounded" w:hAnsi="Robaga Rounde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5A75EFC" wp14:editId="21622260">
                <wp:simplePos x="0" y="0"/>
                <wp:positionH relativeFrom="margin">
                  <wp:posOffset>5761355</wp:posOffset>
                </wp:positionH>
                <wp:positionV relativeFrom="paragraph">
                  <wp:posOffset>194945</wp:posOffset>
                </wp:positionV>
                <wp:extent cx="866775" cy="278765"/>
                <wp:effectExtent l="0" t="0" r="0" b="698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7FC1F" w14:textId="7C9FD2EF" w:rsidR="001F5563" w:rsidRPr="008C34FF" w:rsidRDefault="001F5563" w:rsidP="001F5563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 w:rsidRPr="008C34FF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（なんで）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75EFC" id="Text Box 17" o:spid="_x0000_s1043" type="#_x0000_t202" style="position:absolute;margin-left:453.65pt;margin-top:15.35pt;width:68.25pt;height:21.9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" filled="f" stroked="f">
                <v:textbox>
                  <w:txbxContent>
                    <w:p w14:paraId="6617FC1F" w14:textId="7C9FD2EF" w:rsidR="001F5563" w:rsidRPr="008C34FF" w:rsidRDefault="001F5563" w:rsidP="001F5563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 w:rsidRPr="008C34FF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（なんで）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7A0AAA" w14:textId="15342037" w:rsidR="00E718EF" w:rsidRPr="00E718EF" w:rsidRDefault="00464179" w:rsidP="00E718EF">
      <w:pPr>
        <w:rPr>
          <w:rFonts w:ascii="Robaga Rounded" w:hAnsi="Robaga Rounded"/>
          <w:sz w:val="28"/>
          <w:szCs w:val="28"/>
        </w:rPr>
      </w:pPr>
      <w:r w:rsidRPr="00816111">
        <w:rPr>
          <w:rFonts w:ascii="Robaga Rounded" w:hAnsi="Robaga Rounde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7B6C3535" wp14:editId="0D58EB06">
                <wp:simplePos x="0" y="0"/>
                <wp:positionH relativeFrom="margin">
                  <wp:posOffset>1282700</wp:posOffset>
                </wp:positionH>
                <wp:positionV relativeFrom="paragraph">
                  <wp:posOffset>216535</wp:posOffset>
                </wp:positionV>
                <wp:extent cx="4074160" cy="426720"/>
                <wp:effectExtent l="0" t="0" r="0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416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ADDBA" w14:textId="400EAD02" w:rsidR="00413201" w:rsidRPr="000B4520" w:rsidRDefault="00413201" w:rsidP="000B4520">
                            <w:pPr>
                              <w:jc w:val="center"/>
                              <w:rPr>
                                <w:rFonts w:ascii="K Gothic" w:eastAsia="K Gothic" w:hAnsi="K Gothic"/>
                              </w:rPr>
                            </w:pPr>
                            <w:r w:rsidRPr="000B4520">
                              <w:rPr>
                                <w:rFonts w:ascii="Robaga Rounded" w:hAnsi="Robaga Rounded"/>
                                <w:sz w:val="36"/>
                                <w:szCs w:val="36"/>
                              </w:rPr>
                              <w:t>Q&amp;A</w:t>
                            </w:r>
                            <w:r w:rsidRPr="000B4520">
                              <w:rPr>
                                <w:rFonts w:ascii="K Gothic" w:eastAsia="K Gothic" w:hAnsi="K Gothic" w:hint="eastAsia"/>
                                <w:sz w:val="36"/>
                                <w:szCs w:val="36"/>
                              </w:rPr>
                              <w:t>（先生に聞いてみたいこと…</w:t>
                            </w:r>
                            <w:r w:rsidRPr="000B4520">
                              <w:rPr>
                                <w:rFonts w:ascii="Robaga Rounded" w:hAnsi="Robaga Rounded" w:hint="eastAsia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C3535" id="_x0000_s1044" type="#_x0000_t202" style="position:absolute;margin-left:101pt;margin-top:17.05pt;width:320.8pt;height:33.6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" filled="f" stroked="f">
                <v:textbox>
                  <w:txbxContent>
                    <w:p w14:paraId="3D7ADDBA" w14:textId="400EAD02" w:rsidR="00413201" w:rsidRPr="000B4520" w:rsidRDefault="00413201" w:rsidP="000B4520">
                      <w:pPr>
                        <w:jc w:val="center"/>
                        <w:rPr>
                          <w:rFonts w:ascii="K Gothic" w:eastAsia="K Gothic" w:hAnsi="K Gothic"/>
                        </w:rPr>
                      </w:pPr>
                      <w:r w:rsidRPr="000B4520">
                        <w:rPr>
                          <w:rFonts w:ascii="Robaga Rounded" w:hAnsi="Robaga Rounded"/>
                          <w:sz w:val="36"/>
                          <w:szCs w:val="36"/>
                        </w:rPr>
                        <w:t>Q&amp;A</w:t>
                      </w:r>
                      <w:r w:rsidRPr="000B4520">
                        <w:rPr>
                          <w:rFonts w:ascii="K Gothic" w:eastAsia="K Gothic" w:hAnsi="K Gothic" w:hint="eastAsia"/>
                          <w:sz w:val="36"/>
                          <w:szCs w:val="36"/>
                        </w:rPr>
                        <w:t>（先生に聞いてみたいこと…</w:t>
                      </w:r>
                      <w:r w:rsidRPr="000B4520">
                        <w:rPr>
                          <w:rFonts w:ascii="Robaga Rounded" w:hAnsi="Robaga Rounded" w:hint="eastAsia"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5D5C">
        <w:rPr>
          <w:rFonts w:ascii="Robaga Rounded" w:hAnsi="Robaga Round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EA56C2" wp14:editId="41ED71B9">
                <wp:simplePos x="0" y="0"/>
                <wp:positionH relativeFrom="column">
                  <wp:posOffset>56515</wp:posOffset>
                </wp:positionH>
                <wp:positionV relativeFrom="paragraph">
                  <wp:posOffset>147320</wp:posOffset>
                </wp:positionV>
                <wp:extent cx="45719" cy="1285875"/>
                <wp:effectExtent l="209550" t="19050" r="50165" b="47625"/>
                <wp:wrapNone/>
                <wp:docPr id="19" name="Connector: Curve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285875"/>
                        </a:xfrm>
                        <a:prstGeom prst="curvedConnector3">
                          <a:avLst>
                            <a:gd name="adj1" fmla="val 512168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9B020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9" o:spid="_x0000_s1026" type="#_x0000_t38" style="position:absolute;margin-left:4.45pt;margin-top:11.6pt;width:3.6pt;height:101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" adj="110628" strokecolor="black [3213]" strokeweight="4.5pt">
                <v:stroke endarrow="block" joinstyle="miter"/>
              </v:shape>
            </w:pict>
          </mc:Fallback>
        </mc:AlternateContent>
      </w:r>
    </w:p>
    <w:p w14:paraId="0D9AD1F5" w14:textId="70E5634F" w:rsidR="00E718EF" w:rsidRPr="00E718EF" w:rsidRDefault="00464179" w:rsidP="00E718EF">
      <w:pPr>
        <w:rPr>
          <w:rFonts w:ascii="Robaga Rounded" w:hAnsi="Robaga Rounded"/>
          <w:sz w:val="28"/>
          <w:szCs w:val="28"/>
        </w:rPr>
      </w:pPr>
      <w:r w:rsidRPr="00816111">
        <w:rPr>
          <w:rFonts w:ascii="Robaga Rounded" w:hAnsi="Robaga Rounde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CE29B31" wp14:editId="55E0C6DA">
                <wp:simplePos x="0" y="0"/>
                <wp:positionH relativeFrom="margin">
                  <wp:align>center</wp:align>
                </wp:positionH>
                <wp:positionV relativeFrom="paragraph">
                  <wp:posOffset>207011</wp:posOffset>
                </wp:positionV>
                <wp:extent cx="5631180" cy="281940"/>
                <wp:effectExtent l="0" t="0" r="0" b="38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7F7B1" w14:textId="6F156E10" w:rsidR="004840AB" w:rsidRPr="004A56AC" w:rsidRDefault="004840AB" w:rsidP="00464179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</w:pPr>
                            <w:r w:rsidRPr="00767A6D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日本語での質問があれば、ぜひ書いてくださいね！</w:t>
                            </w:r>
                            <w:r w:rsidR="00413201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３つの</w:t>
                            </w:r>
                            <w:r w:rsidRPr="00767A6D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質問</w:t>
                            </w:r>
                            <w:r w:rsidR="00413201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まで</w:t>
                            </w:r>
                            <w:r w:rsidRPr="00767A6D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をすること</w:t>
                            </w:r>
                            <w:r w:rsidRPr="004840AB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ができます。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29B31" id="_x0000_s1045" type="#_x0000_t202" style="position:absolute;margin-left:0;margin-top:16.3pt;width:443.4pt;height:22.2pt;z-index:2517237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" filled="f" stroked="f">
                <v:textbox>
                  <w:txbxContent>
                    <w:p w14:paraId="4DC7F7B1" w14:textId="6F156E10" w:rsidR="004840AB" w:rsidRPr="004A56AC" w:rsidRDefault="004840AB" w:rsidP="00464179">
                      <w:pPr>
                        <w:jc w:val="center"/>
                        <w:rPr>
                          <w:rFonts w:ascii="K Gothic" w:eastAsia="K Gothic" w:hAnsi="K Gothic"/>
                          <w:sz w:val="24"/>
                          <w:szCs w:val="24"/>
                        </w:rPr>
                      </w:pPr>
                      <w:r w:rsidRPr="00767A6D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日本語での質問があれば、ぜひ書いてくださいね！</w:t>
                      </w:r>
                      <w:r w:rsidR="00413201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３つの</w:t>
                      </w:r>
                      <w:r w:rsidRPr="00767A6D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質問</w:t>
                      </w:r>
                      <w:r w:rsidR="00413201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まで</w:t>
                      </w:r>
                      <w:r w:rsidRPr="00767A6D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をすること</w:t>
                      </w:r>
                      <w:r w:rsidRPr="004840AB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ができます。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B7B82E" w14:textId="27DB990E" w:rsidR="00E718EF" w:rsidRPr="001F5563" w:rsidRDefault="005D3A9B" w:rsidP="00E718EF">
      <w:pPr>
        <w:rPr>
          <w:rFonts w:ascii="Robaga Rounded" w:hAnsi="Robaga Rounded"/>
          <w:sz w:val="24"/>
          <w:szCs w:val="24"/>
        </w:rPr>
      </w:pPr>
      <w:r w:rsidRPr="00E718EF">
        <w:rPr>
          <w:rFonts w:ascii="Robaga Rounded" w:hAnsi="Robaga Rounde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980A458" wp14:editId="4FA63978">
                <wp:simplePos x="0" y="0"/>
                <wp:positionH relativeFrom="margin">
                  <wp:posOffset>38100</wp:posOffset>
                </wp:positionH>
                <wp:positionV relativeFrom="paragraph">
                  <wp:posOffset>151130</wp:posOffset>
                </wp:positionV>
                <wp:extent cx="6563995" cy="2065020"/>
                <wp:effectExtent l="19050" t="38100" r="65405" b="304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995" cy="2065020"/>
                        </a:xfrm>
                        <a:custGeom>
                          <a:avLst/>
                          <a:gdLst>
                            <a:gd name="connsiteX0" fmla="*/ 0 w 6563995"/>
                            <a:gd name="connsiteY0" fmla="*/ 0 h 2065020"/>
                            <a:gd name="connsiteX1" fmla="*/ 465447 w 6563995"/>
                            <a:gd name="connsiteY1" fmla="*/ 0 h 2065020"/>
                            <a:gd name="connsiteX2" fmla="*/ 1193454 w 6563995"/>
                            <a:gd name="connsiteY2" fmla="*/ 0 h 2065020"/>
                            <a:gd name="connsiteX3" fmla="*/ 1921460 w 6563995"/>
                            <a:gd name="connsiteY3" fmla="*/ 0 h 2065020"/>
                            <a:gd name="connsiteX4" fmla="*/ 2386907 w 6563995"/>
                            <a:gd name="connsiteY4" fmla="*/ 0 h 2065020"/>
                            <a:gd name="connsiteX5" fmla="*/ 2786714 w 6563995"/>
                            <a:gd name="connsiteY5" fmla="*/ 0 h 2065020"/>
                            <a:gd name="connsiteX6" fmla="*/ 3186521 w 6563995"/>
                            <a:gd name="connsiteY6" fmla="*/ 0 h 2065020"/>
                            <a:gd name="connsiteX7" fmla="*/ 3783248 w 6563995"/>
                            <a:gd name="connsiteY7" fmla="*/ 0 h 2065020"/>
                            <a:gd name="connsiteX8" fmla="*/ 4379975 w 6563995"/>
                            <a:gd name="connsiteY8" fmla="*/ 0 h 2065020"/>
                            <a:gd name="connsiteX9" fmla="*/ 4845422 w 6563995"/>
                            <a:gd name="connsiteY9" fmla="*/ 0 h 2065020"/>
                            <a:gd name="connsiteX10" fmla="*/ 5507789 w 6563995"/>
                            <a:gd name="connsiteY10" fmla="*/ 0 h 2065020"/>
                            <a:gd name="connsiteX11" fmla="*/ 5973235 w 6563995"/>
                            <a:gd name="connsiteY11" fmla="*/ 0 h 2065020"/>
                            <a:gd name="connsiteX12" fmla="*/ 6563995 w 6563995"/>
                            <a:gd name="connsiteY12" fmla="*/ 0 h 2065020"/>
                            <a:gd name="connsiteX13" fmla="*/ 6563995 w 6563995"/>
                            <a:gd name="connsiteY13" fmla="*/ 495605 h 2065020"/>
                            <a:gd name="connsiteX14" fmla="*/ 6563995 w 6563995"/>
                            <a:gd name="connsiteY14" fmla="*/ 1011860 h 2065020"/>
                            <a:gd name="connsiteX15" fmla="*/ 6563995 w 6563995"/>
                            <a:gd name="connsiteY15" fmla="*/ 1466164 h 2065020"/>
                            <a:gd name="connsiteX16" fmla="*/ 6563995 w 6563995"/>
                            <a:gd name="connsiteY16" fmla="*/ 2065020 h 2065020"/>
                            <a:gd name="connsiteX17" fmla="*/ 6032908 w 6563995"/>
                            <a:gd name="connsiteY17" fmla="*/ 2065020 h 2065020"/>
                            <a:gd name="connsiteX18" fmla="*/ 5633101 w 6563995"/>
                            <a:gd name="connsiteY18" fmla="*/ 2065020 h 2065020"/>
                            <a:gd name="connsiteX19" fmla="*/ 5167654 w 6563995"/>
                            <a:gd name="connsiteY19" fmla="*/ 2065020 h 2065020"/>
                            <a:gd name="connsiteX20" fmla="*/ 4570927 w 6563995"/>
                            <a:gd name="connsiteY20" fmla="*/ 2065020 h 2065020"/>
                            <a:gd name="connsiteX21" fmla="*/ 4039841 w 6563995"/>
                            <a:gd name="connsiteY21" fmla="*/ 2065020 h 2065020"/>
                            <a:gd name="connsiteX22" fmla="*/ 3443114 w 6563995"/>
                            <a:gd name="connsiteY22" fmla="*/ 2065020 h 2065020"/>
                            <a:gd name="connsiteX23" fmla="*/ 3043307 w 6563995"/>
                            <a:gd name="connsiteY23" fmla="*/ 2065020 h 2065020"/>
                            <a:gd name="connsiteX24" fmla="*/ 2380940 w 6563995"/>
                            <a:gd name="connsiteY24" fmla="*/ 2065020 h 2065020"/>
                            <a:gd name="connsiteX25" fmla="*/ 1981133 w 6563995"/>
                            <a:gd name="connsiteY25" fmla="*/ 2065020 h 2065020"/>
                            <a:gd name="connsiteX26" fmla="*/ 1581326 w 6563995"/>
                            <a:gd name="connsiteY26" fmla="*/ 2065020 h 2065020"/>
                            <a:gd name="connsiteX27" fmla="*/ 918959 w 6563995"/>
                            <a:gd name="connsiteY27" fmla="*/ 2065020 h 2065020"/>
                            <a:gd name="connsiteX28" fmla="*/ 0 w 6563995"/>
                            <a:gd name="connsiteY28" fmla="*/ 2065020 h 2065020"/>
                            <a:gd name="connsiteX29" fmla="*/ 0 w 6563995"/>
                            <a:gd name="connsiteY29" fmla="*/ 1528115 h 2065020"/>
                            <a:gd name="connsiteX30" fmla="*/ 0 w 6563995"/>
                            <a:gd name="connsiteY30" fmla="*/ 991210 h 2065020"/>
                            <a:gd name="connsiteX31" fmla="*/ 0 w 6563995"/>
                            <a:gd name="connsiteY31" fmla="*/ 474955 h 2065020"/>
                            <a:gd name="connsiteX32" fmla="*/ 0 w 6563995"/>
                            <a:gd name="connsiteY32" fmla="*/ 0 h 2065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6563995" h="2065020" fill="none" extrusionOk="0">
                              <a:moveTo>
                                <a:pt x="0" y="0"/>
                              </a:moveTo>
                              <a:cubicBezTo>
                                <a:pt x="100118" y="-52808"/>
                                <a:pt x="331716" y="40320"/>
                                <a:pt x="465447" y="0"/>
                              </a:cubicBezTo>
                              <a:cubicBezTo>
                                <a:pt x="599178" y="-40320"/>
                                <a:pt x="956956" y="70386"/>
                                <a:pt x="1193454" y="0"/>
                              </a:cubicBezTo>
                              <a:cubicBezTo>
                                <a:pt x="1429952" y="-70386"/>
                                <a:pt x="1737467" y="12592"/>
                                <a:pt x="1921460" y="0"/>
                              </a:cubicBezTo>
                              <a:cubicBezTo>
                                <a:pt x="2105453" y="-12592"/>
                                <a:pt x="2176914" y="7811"/>
                                <a:pt x="2386907" y="0"/>
                              </a:cubicBezTo>
                              <a:cubicBezTo>
                                <a:pt x="2596900" y="-7811"/>
                                <a:pt x="2688413" y="16859"/>
                                <a:pt x="2786714" y="0"/>
                              </a:cubicBezTo>
                              <a:cubicBezTo>
                                <a:pt x="2885015" y="-16859"/>
                                <a:pt x="3037574" y="18761"/>
                                <a:pt x="3186521" y="0"/>
                              </a:cubicBezTo>
                              <a:cubicBezTo>
                                <a:pt x="3335468" y="-18761"/>
                                <a:pt x="3500316" y="5229"/>
                                <a:pt x="3783248" y="0"/>
                              </a:cubicBezTo>
                              <a:cubicBezTo>
                                <a:pt x="4066180" y="-5229"/>
                                <a:pt x="4167267" y="47760"/>
                                <a:pt x="4379975" y="0"/>
                              </a:cubicBezTo>
                              <a:cubicBezTo>
                                <a:pt x="4592683" y="-47760"/>
                                <a:pt x="4746760" y="18337"/>
                                <a:pt x="4845422" y="0"/>
                              </a:cubicBezTo>
                              <a:cubicBezTo>
                                <a:pt x="4944084" y="-18337"/>
                                <a:pt x="5268733" y="66459"/>
                                <a:pt x="5507789" y="0"/>
                              </a:cubicBezTo>
                              <a:cubicBezTo>
                                <a:pt x="5746845" y="-66459"/>
                                <a:pt x="5865302" y="18878"/>
                                <a:pt x="5973235" y="0"/>
                              </a:cubicBezTo>
                              <a:cubicBezTo>
                                <a:pt x="6081168" y="-18878"/>
                                <a:pt x="6337139" y="34484"/>
                                <a:pt x="6563995" y="0"/>
                              </a:cubicBezTo>
                              <a:cubicBezTo>
                                <a:pt x="6618191" y="196204"/>
                                <a:pt x="6555487" y="259864"/>
                                <a:pt x="6563995" y="495605"/>
                              </a:cubicBezTo>
                              <a:cubicBezTo>
                                <a:pt x="6572503" y="731346"/>
                                <a:pt x="6559398" y="761715"/>
                                <a:pt x="6563995" y="1011860"/>
                              </a:cubicBezTo>
                              <a:cubicBezTo>
                                <a:pt x="6568592" y="1262006"/>
                                <a:pt x="6563916" y="1329483"/>
                                <a:pt x="6563995" y="1466164"/>
                              </a:cubicBezTo>
                              <a:cubicBezTo>
                                <a:pt x="6564074" y="1602845"/>
                                <a:pt x="6523690" y="1875798"/>
                                <a:pt x="6563995" y="2065020"/>
                              </a:cubicBezTo>
                              <a:cubicBezTo>
                                <a:pt x="6430371" y="2102751"/>
                                <a:pt x="6139876" y="2021585"/>
                                <a:pt x="6032908" y="2065020"/>
                              </a:cubicBezTo>
                              <a:cubicBezTo>
                                <a:pt x="5925940" y="2108455"/>
                                <a:pt x="5791205" y="2047787"/>
                                <a:pt x="5633101" y="2065020"/>
                              </a:cubicBezTo>
                              <a:cubicBezTo>
                                <a:pt x="5474997" y="2082253"/>
                                <a:pt x="5368906" y="2032903"/>
                                <a:pt x="5167654" y="2065020"/>
                              </a:cubicBezTo>
                              <a:cubicBezTo>
                                <a:pt x="4966402" y="2097137"/>
                                <a:pt x="4709598" y="2058858"/>
                                <a:pt x="4570927" y="2065020"/>
                              </a:cubicBezTo>
                              <a:cubicBezTo>
                                <a:pt x="4432256" y="2071182"/>
                                <a:pt x="4196965" y="2040499"/>
                                <a:pt x="4039841" y="2065020"/>
                              </a:cubicBezTo>
                              <a:cubicBezTo>
                                <a:pt x="3882717" y="2089541"/>
                                <a:pt x="3643999" y="2041576"/>
                                <a:pt x="3443114" y="2065020"/>
                              </a:cubicBezTo>
                              <a:cubicBezTo>
                                <a:pt x="3242229" y="2088464"/>
                                <a:pt x="3218279" y="2062284"/>
                                <a:pt x="3043307" y="2065020"/>
                              </a:cubicBezTo>
                              <a:cubicBezTo>
                                <a:pt x="2868335" y="2067756"/>
                                <a:pt x="2581435" y="2056650"/>
                                <a:pt x="2380940" y="2065020"/>
                              </a:cubicBezTo>
                              <a:cubicBezTo>
                                <a:pt x="2180445" y="2073390"/>
                                <a:pt x="2128064" y="2047636"/>
                                <a:pt x="1981133" y="2065020"/>
                              </a:cubicBezTo>
                              <a:cubicBezTo>
                                <a:pt x="1834202" y="2082404"/>
                                <a:pt x="1667909" y="2042537"/>
                                <a:pt x="1581326" y="2065020"/>
                              </a:cubicBezTo>
                              <a:cubicBezTo>
                                <a:pt x="1494743" y="2087503"/>
                                <a:pt x="1172821" y="2039430"/>
                                <a:pt x="918959" y="2065020"/>
                              </a:cubicBezTo>
                              <a:cubicBezTo>
                                <a:pt x="665097" y="2090610"/>
                                <a:pt x="440401" y="1997086"/>
                                <a:pt x="0" y="2065020"/>
                              </a:cubicBezTo>
                              <a:cubicBezTo>
                                <a:pt x="-29577" y="1927820"/>
                                <a:pt x="40863" y="1789420"/>
                                <a:pt x="0" y="1528115"/>
                              </a:cubicBezTo>
                              <a:cubicBezTo>
                                <a:pt x="-40863" y="1266811"/>
                                <a:pt x="35296" y="1109032"/>
                                <a:pt x="0" y="991210"/>
                              </a:cubicBezTo>
                              <a:cubicBezTo>
                                <a:pt x="-35296" y="873388"/>
                                <a:pt x="19829" y="608562"/>
                                <a:pt x="0" y="474955"/>
                              </a:cubicBezTo>
                              <a:cubicBezTo>
                                <a:pt x="-19829" y="341348"/>
                                <a:pt x="38138" y="156617"/>
                                <a:pt x="0" y="0"/>
                              </a:cubicBezTo>
                              <a:close/>
                            </a:path>
                            <a:path w="6563995" h="2065020" stroke="0" extrusionOk="0">
                              <a:moveTo>
                                <a:pt x="0" y="0"/>
                              </a:moveTo>
                              <a:cubicBezTo>
                                <a:pt x="282137" y="-29472"/>
                                <a:pt x="395899" y="17640"/>
                                <a:pt x="728007" y="0"/>
                              </a:cubicBezTo>
                              <a:cubicBezTo>
                                <a:pt x="1060115" y="-17640"/>
                                <a:pt x="1129735" y="64891"/>
                                <a:pt x="1324734" y="0"/>
                              </a:cubicBezTo>
                              <a:cubicBezTo>
                                <a:pt x="1519733" y="-64891"/>
                                <a:pt x="1705081" y="21455"/>
                                <a:pt x="2052740" y="0"/>
                              </a:cubicBezTo>
                              <a:cubicBezTo>
                                <a:pt x="2400399" y="-21455"/>
                                <a:pt x="2552901" y="35299"/>
                                <a:pt x="2780747" y="0"/>
                              </a:cubicBezTo>
                              <a:cubicBezTo>
                                <a:pt x="3008593" y="-35299"/>
                                <a:pt x="3067752" y="49059"/>
                                <a:pt x="3246194" y="0"/>
                              </a:cubicBezTo>
                              <a:cubicBezTo>
                                <a:pt x="3424636" y="-49059"/>
                                <a:pt x="3771020" y="8950"/>
                                <a:pt x="3908561" y="0"/>
                              </a:cubicBezTo>
                              <a:cubicBezTo>
                                <a:pt x="4046102" y="-8950"/>
                                <a:pt x="4250656" y="57940"/>
                                <a:pt x="4505287" y="0"/>
                              </a:cubicBezTo>
                              <a:cubicBezTo>
                                <a:pt x="4759918" y="-57940"/>
                                <a:pt x="4732557" y="28152"/>
                                <a:pt x="4905094" y="0"/>
                              </a:cubicBezTo>
                              <a:cubicBezTo>
                                <a:pt x="5077631" y="-28152"/>
                                <a:pt x="5266001" y="55026"/>
                                <a:pt x="5567461" y="0"/>
                              </a:cubicBezTo>
                              <a:cubicBezTo>
                                <a:pt x="5868921" y="-55026"/>
                                <a:pt x="5838606" y="15489"/>
                                <a:pt x="5967268" y="0"/>
                              </a:cubicBezTo>
                              <a:cubicBezTo>
                                <a:pt x="6095930" y="-15489"/>
                                <a:pt x="6439068" y="58991"/>
                                <a:pt x="6563995" y="0"/>
                              </a:cubicBezTo>
                              <a:cubicBezTo>
                                <a:pt x="6603146" y="186716"/>
                                <a:pt x="6557592" y="278700"/>
                                <a:pt x="6563995" y="454304"/>
                              </a:cubicBezTo>
                              <a:cubicBezTo>
                                <a:pt x="6570398" y="629908"/>
                                <a:pt x="6558078" y="834636"/>
                                <a:pt x="6563995" y="991210"/>
                              </a:cubicBezTo>
                              <a:cubicBezTo>
                                <a:pt x="6569912" y="1147784"/>
                                <a:pt x="6502166" y="1330829"/>
                                <a:pt x="6563995" y="1507465"/>
                              </a:cubicBezTo>
                              <a:cubicBezTo>
                                <a:pt x="6625824" y="1684102"/>
                                <a:pt x="6543798" y="1868667"/>
                                <a:pt x="6563995" y="2065020"/>
                              </a:cubicBezTo>
                              <a:cubicBezTo>
                                <a:pt x="6427200" y="2110705"/>
                                <a:pt x="6296824" y="2009465"/>
                                <a:pt x="6098548" y="2065020"/>
                              </a:cubicBezTo>
                              <a:cubicBezTo>
                                <a:pt x="5900272" y="2120575"/>
                                <a:pt x="5783563" y="2039106"/>
                                <a:pt x="5501821" y="2065020"/>
                              </a:cubicBezTo>
                              <a:cubicBezTo>
                                <a:pt x="5220079" y="2090934"/>
                                <a:pt x="5204879" y="2055730"/>
                                <a:pt x="5102014" y="2065020"/>
                              </a:cubicBezTo>
                              <a:cubicBezTo>
                                <a:pt x="4999149" y="2074310"/>
                                <a:pt x="4801842" y="2012591"/>
                                <a:pt x="4505287" y="2065020"/>
                              </a:cubicBezTo>
                              <a:cubicBezTo>
                                <a:pt x="4208732" y="2117449"/>
                                <a:pt x="4159290" y="2031582"/>
                                <a:pt x="3974201" y="2065020"/>
                              </a:cubicBezTo>
                              <a:cubicBezTo>
                                <a:pt x="3789112" y="2098458"/>
                                <a:pt x="3614098" y="2010448"/>
                                <a:pt x="3443114" y="2065020"/>
                              </a:cubicBezTo>
                              <a:cubicBezTo>
                                <a:pt x="3272130" y="2119592"/>
                                <a:pt x="3112895" y="2048798"/>
                                <a:pt x="2977667" y="2065020"/>
                              </a:cubicBezTo>
                              <a:cubicBezTo>
                                <a:pt x="2842439" y="2081242"/>
                                <a:pt x="2500066" y="2034838"/>
                                <a:pt x="2315300" y="2065020"/>
                              </a:cubicBezTo>
                              <a:cubicBezTo>
                                <a:pt x="2130534" y="2095202"/>
                                <a:pt x="1867282" y="1983484"/>
                                <a:pt x="1587293" y="2065020"/>
                              </a:cubicBezTo>
                              <a:cubicBezTo>
                                <a:pt x="1307304" y="2146556"/>
                                <a:pt x="1219697" y="2009514"/>
                                <a:pt x="1121846" y="2065020"/>
                              </a:cubicBezTo>
                              <a:cubicBezTo>
                                <a:pt x="1023995" y="2120526"/>
                                <a:pt x="551978" y="1956620"/>
                                <a:pt x="0" y="2065020"/>
                              </a:cubicBezTo>
                              <a:cubicBezTo>
                                <a:pt x="-31491" y="1823865"/>
                                <a:pt x="39903" y="1646667"/>
                                <a:pt x="0" y="1507465"/>
                              </a:cubicBezTo>
                              <a:cubicBezTo>
                                <a:pt x="-39903" y="1368263"/>
                                <a:pt x="30170" y="1156244"/>
                                <a:pt x="0" y="991210"/>
                              </a:cubicBezTo>
                              <a:cubicBezTo>
                                <a:pt x="-30170" y="826177"/>
                                <a:pt x="73569" y="47858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83663208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9CBA813" w14:textId="0F7861C1" w:rsidR="00B915BA" w:rsidRDefault="008618C1" w:rsidP="00E718EF">
                            <w:pPr>
                              <w:rPr>
                                <w:rFonts w:ascii="Robaga Rounded" w:hAnsi="Robaga Round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aga Rounded" w:hAnsi="Robaga Rounded"/>
                                <w:sz w:val="28"/>
                                <w:szCs w:val="28"/>
                              </w:rPr>
                              <w:t xml:space="preserve">#1: </w:t>
                            </w:r>
                            <w:r w:rsidR="002D25E4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8"/>
                                <w:szCs w:val="28"/>
                              </w:rPr>
                              <w:t>|||||||||||||||||||||||||||||||||||||||||||||||||||||||||||||||||||||||||||||||||||||||||||||||||||</w:t>
                            </w:r>
                          </w:p>
                          <w:p w14:paraId="544656E0" w14:textId="415EFEFB" w:rsidR="008618C1" w:rsidRPr="00464179" w:rsidRDefault="001D3F75" w:rsidP="00E718EF">
                            <w:pP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ALT’s </w:t>
                            </w:r>
                            <w:r w:rsidR="008618C1" w:rsidRPr="00464179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Answer: _______________________________________________________</w:t>
                            </w:r>
                          </w:p>
                          <w:p w14:paraId="051AF354" w14:textId="2BE1C288" w:rsidR="008618C1" w:rsidRDefault="008618C1" w:rsidP="008618C1">
                            <w:pPr>
                              <w:rPr>
                                <w:rFonts w:ascii="Robaga Rounded" w:hAnsi="Robaga Round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aga Rounded" w:hAnsi="Robaga Rounded"/>
                                <w:sz w:val="28"/>
                                <w:szCs w:val="28"/>
                              </w:rPr>
                              <w:t xml:space="preserve">#2: </w:t>
                            </w:r>
                            <w:r w:rsidR="002D25E4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8"/>
                                <w:szCs w:val="28"/>
                              </w:rPr>
                              <w:t>||||||||||||||||||||||||||||||||||||||||||||||||||||||||||||||||||||||||||||||||||||||||||||||||||</w:t>
                            </w:r>
                          </w:p>
                          <w:p w14:paraId="6F31577B" w14:textId="77777777" w:rsidR="001D3F75" w:rsidRPr="00464179" w:rsidRDefault="001D3F75" w:rsidP="001D3F75">
                            <w:pP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ALT’s </w:t>
                            </w:r>
                            <w:r w:rsidRPr="00464179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Answer: _______________________________________________________</w:t>
                            </w:r>
                          </w:p>
                          <w:p w14:paraId="66C888F7" w14:textId="5168F6CA" w:rsidR="008618C1" w:rsidRDefault="008618C1" w:rsidP="008618C1">
                            <w:pPr>
                              <w:rPr>
                                <w:rFonts w:ascii="Robaga Rounded" w:hAnsi="Robaga Round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aga Rounded" w:hAnsi="Robaga Rounded"/>
                                <w:sz w:val="28"/>
                                <w:szCs w:val="28"/>
                              </w:rPr>
                              <w:t xml:space="preserve">#3: </w:t>
                            </w:r>
                            <w:r w:rsidR="002D25E4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8"/>
                                <w:szCs w:val="28"/>
                              </w:rPr>
                              <w:t>||||||||||||||||||||||||||||||||||||||||||||||||||||||||||||||||||||||||||||||||||||||||||||||||||</w:t>
                            </w:r>
                          </w:p>
                          <w:p w14:paraId="52F601CB" w14:textId="77777777" w:rsidR="001D3F75" w:rsidRPr="00464179" w:rsidRDefault="001D3F75" w:rsidP="001D3F75">
                            <w:pP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ALT’s </w:t>
                            </w:r>
                            <w:r w:rsidRPr="00464179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Answer: _______________________________________________________</w:t>
                            </w:r>
                          </w:p>
                          <w:p w14:paraId="4B2C7F42" w14:textId="77777777" w:rsidR="008618C1" w:rsidRPr="00B915BA" w:rsidRDefault="008618C1" w:rsidP="00E718EF">
                            <w:pPr>
                              <w:rPr>
                                <w:rFonts w:ascii="Robaga Rounded" w:hAnsi="Robaga Rounde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0A458" id="Text Box 10" o:spid="_x0000_s1046" type="#_x0000_t202" style="position:absolute;margin-left:3pt;margin-top:11.9pt;width:516.85pt;height:162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" strokeweight="1.5pt">
                <v:textbox>
                  <w:txbxContent>
                    <w:p w14:paraId="49CBA813" w14:textId="0F7861C1" w:rsidR="00B915BA" w:rsidRDefault="008618C1" w:rsidP="00E718EF">
                      <w:pPr>
                        <w:rPr>
                          <w:rFonts w:ascii="Robaga Rounded" w:hAnsi="Robaga Rounded"/>
                          <w:sz w:val="28"/>
                          <w:szCs w:val="28"/>
                        </w:rPr>
                      </w:pPr>
                      <w:r>
                        <w:rPr>
                          <w:rFonts w:ascii="Robaga Rounded" w:hAnsi="Robaga Rounded"/>
                          <w:sz w:val="28"/>
                          <w:szCs w:val="28"/>
                        </w:rPr>
                        <w:t xml:space="preserve">#1: </w:t>
                      </w:r>
                      <w:r w:rsidR="002D25E4">
                        <w:rPr>
                          <w:rFonts w:ascii="NHHandwriting RL TW Light" w:hAnsi="NHHandwriting RL TW Light"/>
                          <w:b/>
                          <w:bCs/>
                          <w:sz w:val="28"/>
                          <w:szCs w:val="28"/>
                        </w:rPr>
                        <w:t>|||||||||||||||||||||||||||||||||||||||||||||||||||||||||||||||||||||||||||||||||||||||||||||||||||</w:t>
                      </w:r>
                    </w:p>
                    <w:p w14:paraId="544656E0" w14:textId="415EFEFB" w:rsidR="008618C1" w:rsidRPr="00464179" w:rsidRDefault="001D3F75" w:rsidP="00E718EF">
                      <w:pP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</w:pPr>
                      <w: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ALT’s </w:t>
                      </w:r>
                      <w:r w:rsidR="008618C1" w:rsidRPr="00464179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Answer: _______________________________________________________</w:t>
                      </w:r>
                    </w:p>
                    <w:p w14:paraId="051AF354" w14:textId="2BE1C288" w:rsidR="008618C1" w:rsidRDefault="008618C1" w:rsidP="008618C1">
                      <w:pPr>
                        <w:rPr>
                          <w:rFonts w:ascii="Robaga Rounded" w:hAnsi="Robaga Rounded"/>
                          <w:sz w:val="28"/>
                          <w:szCs w:val="28"/>
                        </w:rPr>
                      </w:pPr>
                      <w:r>
                        <w:rPr>
                          <w:rFonts w:ascii="Robaga Rounded" w:hAnsi="Robaga Rounded"/>
                          <w:sz w:val="28"/>
                          <w:szCs w:val="28"/>
                        </w:rPr>
                        <w:t xml:space="preserve">#2: </w:t>
                      </w:r>
                      <w:r w:rsidR="002D25E4">
                        <w:rPr>
                          <w:rFonts w:ascii="NHHandwriting RL TW Light" w:hAnsi="NHHandwriting RL TW Light"/>
                          <w:b/>
                          <w:bCs/>
                          <w:sz w:val="28"/>
                          <w:szCs w:val="28"/>
                        </w:rPr>
                        <w:t>||||||||||||||||||||||||||||||||||||||||||||||||||||||||||||||||||||||||||||||||||||||||||||||||||</w:t>
                      </w:r>
                    </w:p>
                    <w:p w14:paraId="6F31577B" w14:textId="77777777" w:rsidR="001D3F75" w:rsidRPr="00464179" w:rsidRDefault="001D3F75" w:rsidP="001D3F75">
                      <w:pP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</w:pPr>
                      <w: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ALT’s </w:t>
                      </w:r>
                      <w:r w:rsidRPr="00464179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Answer: _______________________________________________________</w:t>
                      </w:r>
                    </w:p>
                    <w:p w14:paraId="66C888F7" w14:textId="5168F6CA" w:rsidR="008618C1" w:rsidRDefault="008618C1" w:rsidP="008618C1">
                      <w:pPr>
                        <w:rPr>
                          <w:rFonts w:ascii="Robaga Rounded" w:hAnsi="Robaga Rounded"/>
                          <w:sz w:val="28"/>
                          <w:szCs w:val="28"/>
                        </w:rPr>
                      </w:pPr>
                      <w:r>
                        <w:rPr>
                          <w:rFonts w:ascii="Robaga Rounded" w:hAnsi="Robaga Rounded"/>
                          <w:sz w:val="28"/>
                          <w:szCs w:val="28"/>
                        </w:rPr>
                        <w:t xml:space="preserve">#3: </w:t>
                      </w:r>
                      <w:r w:rsidR="002D25E4">
                        <w:rPr>
                          <w:rFonts w:ascii="NHHandwriting RL TW Light" w:hAnsi="NHHandwriting RL TW Light"/>
                          <w:b/>
                          <w:bCs/>
                          <w:sz w:val="28"/>
                          <w:szCs w:val="28"/>
                        </w:rPr>
                        <w:t>||||||||||||||||||||||||||||||||||||||||||||||||||||||||||||||||||||||||||||||||||||||||||||||||||</w:t>
                      </w:r>
                    </w:p>
                    <w:p w14:paraId="52F601CB" w14:textId="77777777" w:rsidR="001D3F75" w:rsidRPr="00464179" w:rsidRDefault="001D3F75" w:rsidP="001D3F75">
                      <w:pP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</w:pPr>
                      <w: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ALT’s </w:t>
                      </w:r>
                      <w:r w:rsidRPr="00464179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Answer: _______________________________________________________</w:t>
                      </w:r>
                    </w:p>
                    <w:p w14:paraId="4B2C7F42" w14:textId="77777777" w:rsidR="008618C1" w:rsidRPr="00B915BA" w:rsidRDefault="008618C1" w:rsidP="00E718EF">
                      <w:pPr>
                        <w:rPr>
                          <w:rFonts w:ascii="Robaga Rounded" w:hAnsi="Robaga Rounde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18EF">
        <w:rPr>
          <w:rFonts w:ascii="Robaga Rounded" w:hAnsi="Robaga Rounded"/>
          <w:sz w:val="36"/>
          <w:szCs w:val="36"/>
        </w:rPr>
        <w:br/>
      </w:r>
    </w:p>
    <w:p w14:paraId="22180BD3" w14:textId="52F741C5" w:rsidR="00CF274E" w:rsidRDefault="00CF274E" w:rsidP="00195D5C">
      <w:pPr>
        <w:ind w:right="1600"/>
        <w:rPr>
          <w:rFonts w:ascii="Robaga Rounded" w:hAnsi="Robaga Rounded"/>
          <w:sz w:val="36"/>
          <w:szCs w:val="36"/>
        </w:rPr>
      </w:pPr>
    </w:p>
    <w:p w14:paraId="21783EED" w14:textId="71FDFC28" w:rsidR="000D2F49" w:rsidRPr="000D2F49" w:rsidRDefault="000D2F49" w:rsidP="00CF274E">
      <w:pPr>
        <w:jc w:val="right"/>
        <w:rPr>
          <w:rFonts w:ascii="Robaga Rounded" w:hAnsi="Robaga Rounded"/>
          <w:sz w:val="36"/>
          <w:szCs w:val="36"/>
        </w:rPr>
      </w:pPr>
    </w:p>
    <w:p w14:paraId="0DD56B8C" w14:textId="101C35DD" w:rsidR="00195D5C" w:rsidRDefault="00305EDC" w:rsidP="00CF274E">
      <w:pPr>
        <w:jc w:val="center"/>
        <w:rPr>
          <w:rFonts w:ascii="Buba DEMO Outline" w:hAnsi="Buba DEMO Outline"/>
          <w:sz w:val="56"/>
          <w:szCs w:val="56"/>
        </w:rPr>
      </w:pPr>
      <w:r w:rsidRPr="00D72D31">
        <w:rPr>
          <w:rFonts w:ascii="Robaga Rounded" w:hAnsi="Robaga Rounded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FD3D454" wp14:editId="2E8B8827">
                <wp:simplePos x="0" y="0"/>
                <wp:positionH relativeFrom="margin">
                  <wp:posOffset>66675</wp:posOffset>
                </wp:positionH>
                <wp:positionV relativeFrom="paragraph">
                  <wp:posOffset>1077595</wp:posOffset>
                </wp:positionV>
                <wp:extent cx="6156325" cy="257175"/>
                <wp:effectExtent l="0" t="0" r="0" b="952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931D1" w14:textId="039F605A" w:rsidR="00761283" w:rsidRPr="00D72D31" w:rsidRDefault="00761283" w:rsidP="00761283">
                            <w:pPr>
                              <w:ind w:firstLineChars="50" w:firstLine="100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 xml:space="preserve">色 </w:t>
                            </w:r>
                            <w: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 xml:space="preserve">食べ物　　飲み物　　　　</w:t>
                            </w:r>
                            <w: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 xml:space="preserve">国 </w:t>
                            </w:r>
                            <w: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 xml:space="preserve">デザート </w:t>
                            </w:r>
                            <w: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 xml:space="preserve">お誕生日 </w:t>
                            </w:r>
                            <w: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 xml:space="preserve">ゲーム </w:t>
                            </w:r>
                            <w: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 xml:space="preserve">　映画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3D454" id="_x0000_s1047" type="#_x0000_t202" style="position:absolute;left:0;text-align:left;margin-left:5.25pt;margin-top:84.85pt;width:484.75pt;height:20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" filled="f" stroked="f">
                <v:textbox>
                  <w:txbxContent>
                    <w:p w14:paraId="757931D1" w14:textId="039F605A" w:rsidR="00761283" w:rsidRPr="00D72D31" w:rsidRDefault="00761283" w:rsidP="00761283">
                      <w:pPr>
                        <w:ind w:firstLineChars="50" w:firstLine="100"/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 xml:space="preserve">色 </w:t>
                      </w:r>
                      <w: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 xml:space="preserve">食べ物　　飲み物　　　　</w:t>
                      </w:r>
                      <w: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 xml:space="preserve">国 </w:t>
                      </w:r>
                      <w: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 xml:space="preserve">デザート </w:t>
                      </w:r>
                      <w: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 xml:space="preserve">お誕生日 </w:t>
                      </w:r>
                      <w: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 xml:space="preserve">ゲーム </w:t>
                      </w:r>
                      <w: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 xml:space="preserve">　映画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4520" w:rsidRPr="00E718EF">
        <w:rPr>
          <w:rFonts w:ascii="Robaga Rounded" w:hAnsi="Robaga Rounde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BB4CA42" wp14:editId="39F30062">
                <wp:simplePos x="0" y="0"/>
                <wp:positionH relativeFrom="margin">
                  <wp:posOffset>-27940</wp:posOffset>
                </wp:positionH>
                <wp:positionV relativeFrom="paragraph">
                  <wp:posOffset>909320</wp:posOffset>
                </wp:positionV>
                <wp:extent cx="6572250" cy="904875"/>
                <wp:effectExtent l="19050" t="38100" r="38100" b="666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904875"/>
                        </a:xfrm>
                        <a:custGeom>
                          <a:avLst/>
                          <a:gdLst>
                            <a:gd name="connsiteX0" fmla="*/ 0 w 6572250"/>
                            <a:gd name="connsiteY0" fmla="*/ 0 h 904875"/>
                            <a:gd name="connsiteX1" fmla="*/ 728922 w 6572250"/>
                            <a:gd name="connsiteY1" fmla="*/ 0 h 904875"/>
                            <a:gd name="connsiteX2" fmla="*/ 1392122 w 6572250"/>
                            <a:gd name="connsiteY2" fmla="*/ 0 h 904875"/>
                            <a:gd name="connsiteX3" fmla="*/ 1923877 w 6572250"/>
                            <a:gd name="connsiteY3" fmla="*/ 0 h 904875"/>
                            <a:gd name="connsiteX4" fmla="*/ 2455632 w 6572250"/>
                            <a:gd name="connsiteY4" fmla="*/ 0 h 904875"/>
                            <a:gd name="connsiteX5" fmla="*/ 3184554 w 6572250"/>
                            <a:gd name="connsiteY5" fmla="*/ 0 h 904875"/>
                            <a:gd name="connsiteX6" fmla="*/ 3913476 w 6572250"/>
                            <a:gd name="connsiteY6" fmla="*/ 0 h 904875"/>
                            <a:gd name="connsiteX7" fmla="*/ 4379508 w 6572250"/>
                            <a:gd name="connsiteY7" fmla="*/ 0 h 904875"/>
                            <a:gd name="connsiteX8" fmla="*/ 4779818 w 6572250"/>
                            <a:gd name="connsiteY8" fmla="*/ 0 h 904875"/>
                            <a:gd name="connsiteX9" fmla="*/ 5180128 w 6572250"/>
                            <a:gd name="connsiteY9" fmla="*/ 0 h 904875"/>
                            <a:gd name="connsiteX10" fmla="*/ 5777605 w 6572250"/>
                            <a:gd name="connsiteY10" fmla="*/ 0 h 904875"/>
                            <a:gd name="connsiteX11" fmla="*/ 6572250 w 6572250"/>
                            <a:gd name="connsiteY11" fmla="*/ 0 h 904875"/>
                            <a:gd name="connsiteX12" fmla="*/ 6572250 w 6572250"/>
                            <a:gd name="connsiteY12" fmla="*/ 434340 h 904875"/>
                            <a:gd name="connsiteX13" fmla="*/ 6572250 w 6572250"/>
                            <a:gd name="connsiteY13" fmla="*/ 904875 h 904875"/>
                            <a:gd name="connsiteX14" fmla="*/ 5843328 w 6572250"/>
                            <a:gd name="connsiteY14" fmla="*/ 904875 h 904875"/>
                            <a:gd name="connsiteX15" fmla="*/ 5377295 w 6572250"/>
                            <a:gd name="connsiteY15" fmla="*/ 904875 h 904875"/>
                            <a:gd name="connsiteX16" fmla="*/ 4779818 w 6572250"/>
                            <a:gd name="connsiteY16" fmla="*/ 904875 h 904875"/>
                            <a:gd name="connsiteX17" fmla="*/ 4379508 w 6572250"/>
                            <a:gd name="connsiteY17" fmla="*/ 904875 h 904875"/>
                            <a:gd name="connsiteX18" fmla="*/ 3650586 w 6572250"/>
                            <a:gd name="connsiteY18" fmla="*/ 904875 h 904875"/>
                            <a:gd name="connsiteX19" fmla="*/ 2921664 w 6572250"/>
                            <a:gd name="connsiteY19" fmla="*/ 904875 h 904875"/>
                            <a:gd name="connsiteX20" fmla="*/ 2192742 w 6572250"/>
                            <a:gd name="connsiteY20" fmla="*/ 904875 h 904875"/>
                            <a:gd name="connsiteX21" fmla="*/ 1792432 w 6572250"/>
                            <a:gd name="connsiteY21" fmla="*/ 904875 h 904875"/>
                            <a:gd name="connsiteX22" fmla="*/ 1326400 w 6572250"/>
                            <a:gd name="connsiteY22" fmla="*/ 904875 h 904875"/>
                            <a:gd name="connsiteX23" fmla="*/ 728922 w 6572250"/>
                            <a:gd name="connsiteY23" fmla="*/ 904875 h 904875"/>
                            <a:gd name="connsiteX24" fmla="*/ 0 w 6572250"/>
                            <a:gd name="connsiteY24" fmla="*/ 904875 h 904875"/>
                            <a:gd name="connsiteX25" fmla="*/ 0 w 6572250"/>
                            <a:gd name="connsiteY25" fmla="*/ 452438 h 904875"/>
                            <a:gd name="connsiteX26" fmla="*/ 0 w 6572250"/>
                            <a:gd name="connsiteY26" fmla="*/ 0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572250" h="904875" fill="none" extrusionOk="0">
                              <a:moveTo>
                                <a:pt x="0" y="0"/>
                              </a:moveTo>
                              <a:cubicBezTo>
                                <a:pt x="242307" y="-35344"/>
                                <a:pt x="578204" y="67179"/>
                                <a:pt x="728922" y="0"/>
                              </a:cubicBezTo>
                              <a:cubicBezTo>
                                <a:pt x="879640" y="-67179"/>
                                <a:pt x="1202844" y="7707"/>
                                <a:pt x="1392122" y="0"/>
                              </a:cubicBezTo>
                              <a:cubicBezTo>
                                <a:pt x="1581400" y="-7707"/>
                                <a:pt x="1763565" y="28643"/>
                                <a:pt x="1923877" y="0"/>
                              </a:cubicBezTo>
                              <a:cubicBezTo>
                                <a:pt x="2084190" y="-28643"/>
                                <a:pt x="2329392" y="58056"/>
                                <a:pt x="2455632" y="0"/>
                              </a:cubicBezTo>
                              <a:cubicBezTo>
                                <a:pt x="2581872" y="-58056"/>
                                <a:pt x="2970536" y="9895"/>
                                <a:pt x="3184554" y="0"/>
                              </a:cubicBezTo>
                              <a:cubicBezTo>
                                <a:pt x="3398572" y="-9895"/>
                                <a:pt x="3761050" y="44001"/>
                                <a:pt x="3913476" y="0"/>
                              </a:cubicBezTo>
                              <a:cubicBezTo>
                                <a:pt x="4065902" y="-44001"/>
                                <a:pt x="4220561" y="17868"/>
                                <a:pt x="4379508" y="0"/>
                              </a:cubicBezTo>
                              <a:cubicBezTo>
                                <a:pt x="4538455" y="-17868"/>
                                <a:pt x="4644953" y="45683"/>
                                <a:pt x="4779818" y="0"/>
                              </a:cubicBezTo>
                              <a:cubicBezTo>
                                <a:pt x="4914683" y="-45683"/>
                                <a:pt x="5062583" y="27494"/>
                                <a:pt x="5180128" y="0"/>
                              </a:cubicBezTo>
                              <a:cubicBezTo>
                                <a:pt x="5297673" y="-27494"/>
                                <a:pt x="5560999" y="15546"/>
                                <a:pt x="5777605" y="0"/>
                              </a:cubicBezTo>
                              <a:cubicBezTo>
                                <a:pt x="5994211" y="-15546"/>
                                <a:pt x="6301740" y="75730"/>
                                <a:pt x="6572250" y="0"/>
                              </a:cubicBezTo>
                              <a:cubicBezTo>
                                <a:pt x="6586514" y="196171"/>
                                <a:pt x="6557845" y="314241"/>
                                <a:pt x="6572250" y="434340"/>
                              </a:cubicBezTo>
                              <a:cubicBezTo>
                                <a:pt x="6586655" y="554439"/>
                                <a:pt x="6560856" y="706847"/>
                                <a:pt x="6572250" y="904875"/>
                              </a:cubicBezTo>
                              <a:cubicBezTo>
                                <a:pt x="6405904" y="956007"/>
                                <a:pt x="6089357" y="878619"/>
                                <a:pt x="5843328" y="904875"/>
                              </a:cubicBezTo>
                              <a:cubicBezTo>
                                <a:pt x="5597299" y="931131"/>
                                <a:pt x="5509377" y="904603"/>
                                <a:pt x="5377295" y="904875"/>
                              </a:cubicBezTo>
                              <a:cubicBezTo>
                                <a:pt x="5245213" y="905147"/>
                                <a:pt x="5002429" y="875283"/>
                                <a:pt x="4779818" y="904875"/>
                              </a:cubicBezTo>
                              <a:cubicBezTo>
                                <a:pt x="4557207" y="934467"/>
                                <a:pt x="4489213" y="872564"/>
                                <a:pt x="4379508" y="904875"/>
                              </a:cubicBezTo>
                              <a:cubicBezTo>
                                <a:pt x="4269803" y="937186"/>
                                <a:pt x="3849535" y="836889"/>
                                <a:pt x="3650586" y="904875"/>
                              </a:cubicBezTo>
                              <a:cubicBezTo>
                                <a:pt x="3451637" y="972861"/>
                                <a:pt x="3167011" y="852481"/>
                                <a:pt x="2921664" y="904875"/>
                              </a:cubicBezTo>
                              <a:cubicBezTo>
                                <a:pt x="2676317" y="957269"/>
                                <a:pt x="2523161" y="896150"/>
                                <a:pt x="2192742" y="904875"/>
                              </a:cubicBezTo>
                              <a:cubicBezTo>
                                <a:pt x="1862323" y="913600"/>
                                <a:pt x="1959429" y="880180"/>
                                <a:pt x="1792432" y="904875"/>
                              </a:cubicBezTo>
                              <a:cubicBezTo>
                                <a:pt x="1625435" y="929570"/>
                                <a:pt x="1542603" y="904222"/>
                                <a:pt x="1326400" y="904875"/>
                              </a:cubicBezTo>
                              <a:cubicBezTo>
                                <a:pt x="1110197" y="905528"/>
                                <a:pt x="919605" y="903557"/>
                                <a:pt x="728922" y="904875"/>
                              </a:cubicBezTo>
                              <a:cubicBezTo>
                                <a:pt x="538239" y="906193"/>
                                <a:pt x="249852" y="837718"/>
                                <a:pt x="0" y="904875"/>
                              </a:cubicBezTo>
                              <a:cubicBezTo>
                                <a:pt x="-42569" y="723104"/>
                                <a:pt x="50722" y="557862"/>
                                <a:pt x="0" y="452438"/>
                              </a:cubicBezTo>
                              <a:cubicBezTo>
                                <a:pt x="-50722" y="347014"/>
                                <a:pt x="18926" y="125193"/>
                                <a:pt x="0" y="0"/>
                              </a:cubicBezTo>
                              <a:close/>
                            </a:path>
                            <a:path w="6572250" h="904875" stroke="0" extrusionOk="0">
                              <a:moveTo>
                                <a:pt x="0" y="0"/>
                              </a:moveTo>
                              <a:cubicBezTo>
                                <a:pt x="183401" y="-67953"/>
                                <a:pt x="479836" y="71601"/>
                                <a:pt x="728922" y="0"/>
                              </a:cubicBezTo>
                              <a:cubicBezTo>
                                <a:pt x="978008" y="-71601"/>
                                <a:pt x="1176137" y="1797"/>
                                <a:pt x="1326400" y="0"/>
                              </a:cubicBezTo>
                              <a:cubicBezTo>
                                <a:pt x="1476663" y="-1797"/>
                                <a:pt x="1902932" y="76641"/>
                                <a:pt x="2055322" y="0"/>
                              </a:cubicBezTo>
                              <a:cubicBezTo>
                                <a:pt x="2207712" y="-76641"/>
                                <a:pt x="2535385" y="25945"/>
                                <a:pt x="2784244" y="0"/>
                              </a:cubicBezTo>
                              <a:cubicBezTo>
                                <a:pt x="3033103" y="-25945"/>
                                <a:pt x="3131258" y="48082"/>
                                <a:pt x="3250276" y="0"/>
                              </a:cubicBezTo>
                              <a:cubicBezTo>
                                <a:pt x="3369294" y="-48082"/>
                                <a:pt x="3601866" y="60533"/>
                                <a:pt x="3913476" y="0"/>
                              </a:cubicBezTo>
                              <a:cubicBezTo>
                                <a:pt x="4225086" y="-60533"/>
                                <a:pt x="4261308" y="13991"/>
                                <a:pt x="4510953" y="0"/>
                              </a:cubicBezTo>
                              <a:cubicBezTo>
                                <a:pt x="4760598" y="-13991"/>
                                <a:pt x="4794167" y="42375"/>
                                <a:pt x="4911263" y="0"/>
                              </a:cubicBezTo>
                              <a:cubicBezTo>
                                <a:pt x="5028359" y="-42375"/>
                                <a:pt x="5265395" y="70685"/>
                                <a:pt x="5574463" y="0"/>
                              </a:cubicBezTo>
                              <a:cubicBezTo>
                                <a:pt x="5883531" y="-70685"/>
                                <a:pt x="5779525" y="30886"/>
                                <a:pt x="5974773" y="0"/>
                              </a:cubicBezTo>
                              <a:cubicBezTo>
                                <a:pt x="6170021" y="-30886"/>
                                <a:pt x="6441252" y="68929"/>
                                <a:pt x="6572250" y="0"/>
                              </a:cubicBezTo>
                              <a:cubicBezTo>
                                <a:pt x="6602566" y="93623"/>
                                <a:pt x="6527668" y="283273"/>
                                <a:pt x="6572250" y="425291"/>
                              </a:cubicBezTo>
                              <a:cubicBezTo>
                                <a:pt x="6616832" y="567309"/>
                                <a:pt x="6542618" y="762701"/>
                                <a:pt x="6572250" y="904875"/>
                              </a:cubicBezTo>
                              <a:cubicBezTo>
                                <a:pt x="6352639" y="926601"/>
                                <a:pt x="6181386" y="865422"/>
                                <a:pt x="5974773" y="904875"/>
                              </a:cubicBezTo>
                              <a:cubicBezTo>
                                <a:pt x="5768160" y="944328"/>
                                <a:pt x="5588839" y="892267"/>
                                <a:pt x="5443018" y="904875"/>
                              </a:cubicBezTo>
                              <a:cubicBezTo>
                                <a:pt x="5297198" y="917483"/>
                                <a:pt x="5101513" y="877649"/>
                                <a:pt x="4911263" y="904875"/>
                              </a:cubicBezTo>
                              <a:cubicBezTo>
                                <a:pt x="4721013" y="932101"/>
                                <a:pt x="4464482" y="864833"/>
                                <a:pt x="4313786" y="904875"/>
                              </a:cubicBezTo>
                              <a:cubicBezTo>
                                <a:pt x="4163090" y="944917"/>
                                <a:pt x="4054749" y="868586"/>
                                <a:pt x="3913476" y="904875"/>
                              </a:cubicBezTo>
                              <a:cubicBezTo>
                                <a:pt x="3772203" y="941164"/>
                                <a:pt x="3547325" y="849002"/>
                                <a:pt x="3315999" y="904875"/>
                              </a:cubicBezTo>
                              <a:cubicBezTo>
                                <a:pt x="3084673" y="960748"/>
                                <a:pt x="3017178" y="872151"/>
                                <a:pt x="2784244" y="904875"/>
                              </a:cubicBezTo>
                              <a:cubicBezTo>
                                <a:pt x="2551311" y="937599"/>
                                <a:pt x="2405079" y="904682"/>
                                <a:pt x="2252489" y="904875"/>
                              </a:cubicBezTo>
                              <a:cubicBezTo>
                                <a:pt x="2099899" y="905068"/>
                                <a:pt x="2000691" y="888285"/>
                                <a:pt x="1786457" y="904875"/>
                              </a:cubicBezTo>
                              <a:cubicBezTo>
                                <a:pt x="1572223" y="921465"/>
                                <a:pt x="1279539" y="837501"/>
                                <a:pt x="1123257" y="904875"/>
                              </a:cubicBezTo>
                              <a:cubicBezTo>
                                <a:pt x="966975" y="972249"/>
                                <a:pt x="489375" y="773184"/>
                                <a:pt x="0" y="904875"/>
                              </a:cubicBezTo>
                              <a:cubicBezTo>
                                <a:pt x="-31229" y="756524"/>
                                <a:pt x="38936" y="570772"/>
                                <a:pt x="0" y="470535"/>
                              </a:cubicBezTo>
                              <a:cubicBezTo>
                                <a:pt x="-38936" y="370298"/>
                                <a:pt x="19122" y="17139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83663208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0AD1609" w14:textId="1CA3F9B4" w:rsidR="00B915BA" w:rsidRDefault="00767A6D" w:rsidP="00B915BA">
                            <w:pPr>
                              <w:jc w:val="center"/>
                              <w:rPr>
                                <w:rFonts w:ascii="Robaga Rounded" w:hAnsi="Robaga Rounded"/>
                                <w:sz w:val="21"/>
                                <w:szCs w:val="21"/>
                              </w:rPr>
                            </w:pPr>
                            <w:r w:rsidRPr="00767A6D">
                              <w:rPr>
                                <w:rFonts w:ascii="K Gothic" w:eastAsia="K Gothic" w:hAnsi="K Gothic" w:hint="eastAsia"/>
                                <w:sz w:val="21"/>
                                <w:szCs w:val="21"/>
                              </w:rPr>
                              <w:t>先生に聞いてみたいこと</w:t>
                            </w:r>
                            <w:r w:rsidR="00B915BA">
                              <w:rPr>
                                <w:rFonts w:ascii="Robaga Rounded" w:hAnsi="Robaga Rounded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2C22D820" w14:textId="02362392" w:rsidR="00B915BA" w:rsidRDefault="00B915BA" w:rsidP="00B915BA">
                            <w:pPr>
                              <w:rPr>
                                <w:rFonts w:ascii="Robaga Rounded" w:hAnsi="Robaga Rounde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Robaga Rounded" w:hAnsi="Robaga Rounded"/>
                                <w:sz w:val="21"/>
                                <w:szCs w:val="21"/>
                              </w:rPr>
                              <w:t xml:space="preserve">colour          food          drink </w:t>
                            </w:r>
                            <w:r w:rsidR="00761283">
                              <w:rPr>
                                <w:rFonts w:ascii="Robaga Rounded" w:hAnsi="Robaga Rounded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Robaga Rounded" w:hAnsi="Robaga Rounded"/>
                                <w:sz w:val="21"/>
                                <w:szCs w:val="21"/>
                              </w:rPr>
                              <w:t xml:space="preserve">       country          dessert          birthday          game</w:t>
                            </w:r>
                            <w:r w:rsidR="00FC035D">
                              <w:rPr>
                                <w:rFonts w:ascii="Robaga Rounded" w:hAnsi="Robaga Rounded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baga Rounded" w:hAnsi="Robaga Rounded"/>
                                <w:sz w:val="21"/>
                                <w:szCs w:val="21"/>
                              </w:rPr>
                              <w:t xml:space="preserve">          </w:t>
                            </w:r>
                            <w:r w:rsidR="00FC035D">
                              <w:rPr>
                                <w:rFonts w:ascii="Robaga Rounded" w:hAnsi="Robaga Rounded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Robaga Rounded" w:hAnsi="Robaga Rounded"/>
                                <w:sz w:val="21"/>
                                <w:szCs w:val="21"/>
                              </w:rPr>
                              <w:t>movie</w:t>
                            </w:r>
                          </w:p>
                          <w:p w14:paraId="36D9E36E" w14:textId="2DB0D994" w:rsidR="00B915BA" w:rsidRPr="001F5563" w:rsidRDefault="00B915BA" w:rsidP="00B915BA">
                            <w:pPr>
                              <w:rPr>
                                <w:rFonts w:ascii="Robaga Rounded" w:hAnsi="Robaga Rounde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Robaga Rounded" w:hAnsi="Robaga Rounded"/>
                                <w:sz w:val="21"/>
                                <w:szCs w:val="21"/>
                              </w:rPr>
                              <w:t xml:space="preserve">anime         sport        </w:t>
                            </w:r>
                            <w:r w:rsidR="00FC035D">
                              <w:rPr>
                                <w:rFonts w:ascii="Robaga Rounded" w:hAnsi="Robaga Rounded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3531F">
                              <w:rPr>
                                <w:rFonts w:ascii="Robaga Rounded" w:hAnsi="Robaga Rounded"/>
                                <w:sz w:val="21"/>
                                <w:szCs w:val="21"/>
                              </w:rPr>
                              <w:t xml:space="preserve">  song</w:t>
                            </w:r>
                            <w:r w:rsidR="00D72D31">
                              <w:rPr>
                                <w:rFonts w:ascii="Robaga Rounded" w:hAnsi="Robaga Rounded"/>
                                <w:sz w:val="21"/>
                                <w:szCs w:val="21"/>
                              </w:rPr>
                              <w:t xml:space="preserve">          </w:t>
                            </w:r>
                            <w:r w:rsidR="004E4FEE">
                              <w:rPr>
                                <w:rFonts w:ascii="Robaga Rounded" w:hAnsi="Robaga Rounded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E4FEE">
                              <w:rPr>
                                <w:rFonts w:ascii="Robaga Rounded" w:hAnsi="Robaga Rounded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D72D31">
                              <w:rPr>
                                <w:rFonts w:ascii="Robaga Rounded" w:hAnsi="Robaga Rounded"/>
                                <w:sz w:val="21"/>
                                <w:szCs w:val="21"/>
                              </w:rPr>
                              <w:t xml:space="preserve">K-POP             </w:t>
                            </w:r>
                            <w:r w:rsidR="00FC035D">
                              <w:rPr>
                                <w:rFonts w:ascii="Robaga Rounded" w:hAnsi="Robaga Rounded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="00D72D31">
                              <w:rPr>
                                <w:rFonts w:ascii="Robaga Rounded" w:hAnsi="Robaga Rounded"/>
                                <w:sz w:val="21"/>
                                <w:szCs w:val="21"/>
                              </w:rPr>
                              <w:t xml:space="preserve">book             travel            free time    </w:t>
                            </w:r>
                            <w:r w:rsidR="002D25E4">
                              <w:rPr>
                                <w:rFonts w:ascii="Robaga Rounded" w:hAnsi="Robaga Rounded"/>
                                <w:sz w:val="21"/>
                                <w:szCs w:val="21"/>
                              </w:rPr>
                              <w:t xml:space="preserve">    season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4CA42" id="Text Box 22" o:spid="_x0000_s1048" type="#_x0000_t202" style="position:absolute;left:0;text-align:left;margin-left:-2.2pt;margin-top:71.6pt;width:517.5pt;height:71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" strokeweight="1.5pt">
                <v:textbox>
                  <w:txbxContent>
                    <w:p w14:paraId="40AD1609" w14:textId="1CA3F9B4" w:rsidR="00B915BA" w:rsidRDefault="00767A6D" w:rsidP="00B915BA">
                      <w:pPr>
                        <w:jc w:val="center"/>
                        <w:rPr>
                          <w:rFonts w:ascii="Robaga Rounded" w:hAnsi="Robaga Rounded"/>
                          <w:sz w:val="21"/>
                          <w:szCs w:val="21"/>
                        </w:rPr>
                      </w:pPr>
                      <w:r w:rsidRPr="00767A6D">
                        <w:rPr>
                          <w:rFonts w:ascii="K Gothic" w:eastAsia="K Gothic" w:hAnsi="K Gothic" w:hint="eastAsia"/>
                          <w:sz w:val="21"/>
                          <w:szCs w:val="21"/>
                        </w:rPr>
                        <w:t>先生に聞いてみたいこと</w:t>
                      </w:r>
                      <w:r w:rsidR="00B915BA">
                        <w:rPr>
                          <w:rFonts w:ascii="Robaga Rounded" w:hAnsi="Robaga Rounded"/>
                          <w:sz w:val="21"/>
                          <w:szCs w:val="21"/>
                        </w:rPr>
                        <w:t>:</w:t>
                      </w:r>
                    </w:p>
                    <w:p w14:paraId="2C22D820" w14:textId="02362392" w:rsidR="00B915BA" w:rsidRDefault="00B915BA" w:rsidP="00B915BA">
                      <w:pPr>
                        <w:rPr>
                          <w:rFonts w:ascii="Robaga Rounded" w:hAnsi="Robaga Rounded"/>
                          <w:sz w:val="21"/>
                          <w:szCs w:val="21"/>
                        </w:rPr>
                      </w:pPr>
                      <w:r>
                        <w:rPr>
                          <w:rFonts w:ascii="Robaga Rounded" w:hAnsi="Robaga Rounded"/>
                          <w:sz w:val="21"/>
                          <w:szCs w:val="21"/>
                        </w:rPr>
                        <w:t xml:space="preserve">colour          food          drink </w:t>
                      </w:r>
                      <w:r w:rsidR="00761283">
                        <w:rPr>
                          <w:rFonts w:ascii="Robaga Rounded" w:hAnsi="Robaga Rounded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Robaga Rounded" w:hAnsi="Robaga Rounded"/>
                          <w:sz w:val="21"/>
                          <w:szCs w:val="21"/>
                        </w:rPr>
                        <w:t xml:space="preserve">       country          dessert          birthday          game</w:t>
                      </w:r>
                      <w:r w:rsidR="00FC035D">
                        <w:rPr>
                          <w:rFonts w:ascii="Robaga Rounded" w:hAnsi="Robaga Rounded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Robaga Rounded" w:hAnsi="Robaga Rounded"/>
                          <w:sz w:val="21"/>
                          <w:szCs w:val="21"/>
                        </w:rPr>
                        <w:t xml:space="preserve">          </w:t>
                      </w:r>
                      <w:r w:rsidR="00FC035D">
                        <w:rPr>
                          <w:rFonts w:ascii="Robaga Rounded" w:hAnsi="Robaga Rounded"/>
                          <w:sz w:val="21"/>
                          <w:szCs w:val="21"/>
                        </w:rPr>
                        <w:t xml:space="preserve">   </w:t>
                      </w:r>
                      <w:r>
                        <w:rPr>
                          <w:rFonts w:ascii="Robaga Rounded" w:hAnsi="Robaga Rounded"/>
                          <w:sz w:val="21"/>
                          <w:szCs w:val="21"/>
                        </w:rPr>
                        <w:t>movie</w:t>
                      </w:r>
                    </w:p>
                    <w:p w14:paraId="36D9E36E" w14:textId="2DB0D994" w:rsidR="00B915BA" w:rsidRPr="001F5563" w:rsidRDefault="00B915BA" w:rsidP="00B915BA">
                      <w:pPr>
                        <w:rPr>
                          <w:rFonts w:ascii="Robaga Rounded" w:hAnsi="Robaga Rounded"/>
                          <w:sz w:val="21"/>
                          <w:szCs w:val="21"/>
                        </w:rPr>
                      </w:pPr>
                      <w:r>
                        <w:rPr>
                          <w:rFonts w:ascii="Robaga Rounded" w:hAnsi="Robaga Rounded"/>
                          <w:sz w:val="21"/>
                          <w:szCs w:val="21"/>
                        </w:rPr>
                        <w:t xml:space="preserve">anime         sport        </w:t>
                      </w:r>
                      <w:r w:rsidR="00FC035D">
                        <w:rPr>
                          <w:rFonts w:ascii="Robaga Rounded" w:hAnsi="Robaga Rounded"/>
                          <w:sz w:val="21"/>
                          <w:szCs w:val="21"/>
                        </w:rPr>
                        <w:t xml:space="preserve"> </w:t>
                      </w:r>
                      <w:r w:rsidR="00C3531F">
                        <w:rPr>
                          <w:rFonts w:ascii="Robaga Rounded" w:hAnsi="Robaga Rounded"/>
                          <w:sz w:val="21"/>
                          <w:szCs w:val="21"/>
                        </w:rPr>
                        <w:t xml:space="preserve">  song</w:t>
                      </w:r>
                      <w:r w:rsidR="00D72D31">
                        <w:rPr>
                          <w:rFonts w:ascii="Robaga Rounded" w:hAnsi="Robaga Rounded"/>
                          <w:sz w:val="21"/>
                          <w:szCs w:val="21"/>
                        </w:rPr>
                        <w:t xml:space="preserve">          </w:t>
                      </w:r>
                      <w:r w:rsidR="004E4FEE">
                        <w:rPr>
                          <w:rFonts w:ascii="Robaga Rounded" w:hAnsi="Robaga Rounded" w:hint="eastAsia"/>
                          <w:sz w:val="21"/>
                          <w:szCs w:val="21"/>
                        </w:rPr>
                        <w:t xml:space="preserve"> </w:t>
                      </w:r>
                      <w:r w:rsidR="004E4FEE">
                        <w:rPr>
                          <w:rFonts w:ascii="Robaga Rounded" w:hAnsi="Robaga Rounded"/>
                          <w:sz w:val="21"/>
                          <w:szCs w:val="21"/>
                        </w:rPr>
                        <w:t xml:space="preserve">   </w:t>
                      </w:r>
                      <w:r w:rsidR="00D72D31">
                        <w:rPr>
                          <w:rFonts w:ascii="Robaga Rounded" w:hAnsi="Robaga Rounded"/>
                          <w:sz w:val="21"/>
                          <w:szCs w:val="21"/>
                        </w:rPr>
                        <w:t xml:space="preserve">K-POP             </w:t>
                      </w:r>
                      <w:r w:rsidR="00FC035D">
                        <w:rPr>
                          <w:rFonts w:ascii="Robaga Rounded" w:hAnsi="Robaga Rounded"/>
                          <w:sz w:val="21"/>
                          <w:szCs w:val="21"/>
                        </w:rPr>
                        <w:t xml:space="preserve">    </w:t>
                      </w:r>
                      <w:r w:rsidR="00D72D31">
                        <w:rPr>
                          <w:rFonts w:ascii="Robaga Rounded" w:hAnsi="Robaga Rounded"/>
                          <w:sz w:val="21"/>
                          <w:szCs w:val="21"/>
                        </w:rPr>
                        <w:t xml:space="preserve">book             travel            free time    </w:t>
                      </w:r>
                      <w:r w:rsidR="002D25E4">
                        <w:rPr>
                          <w:rFonts w:ascii="Robaga Rounded" w:hAnsi="Robaga Rounded"/>
                          <w:sz w:val="21"/>
                          <w:szCs w:val="21"/>
                        </w:rPr>
                        <w:t xml:space="preserve">    season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4520" w:rsidRPr="00D72D31">
        <w:rPr>
          <w:rFonts w:ascii="Robaga Rounded" w:hAnsi="Robaga Rounded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E2C34EC" wp14:editId="3A627CA1">
                <wp:simplePos x="0" y="0"/>
                <wp:positionH relativeFrom="margin">
                  <wp:posOffset>19050</wp:posOffset>
                </wp:positionH>
                <wp:positionV relativeFrom="paragraph">
                  <wp:posOffset>1363345</wp:posOffset>
                </wp:positionV>
                <wp:extent cx="6582410" cy="276225"/>
                <wp:effectExtent l="0" t="0" r="0" b="952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241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5D86E" w14:textId="6BCCF46F" w:rsidR="00761283" w:rsidRPr="00D72D31" w:rsidRDefault="00761283" w:rsidP="00761283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アニメ</w:t>
                            </w:r>
                            <w: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 xml:space="preserve">スポーツ </w:t>
                            </w:r>
                            <w: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3531F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531F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曲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  <w:r w:rsidR="004E4FEE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12A71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4FEE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 xml:space="preserve">本；マンガ　</w:t>
                            </w:r>
                            <w:r w:rsidR="004105AD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 xml:space="preserve">旅行 </w:t>
                            </w:r>
                            <w: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 xml:space="preserve">休み </w:t>
                            </w:r>
                            <w: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2D25E4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D25E4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季節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C34EC" id="_x0000_s1049" type="#_x0000_t202" style="position:absolute;left:0;text-align:left;margin-left:1.5pt;margin-top:107.35pt;width:518.3pt;height:21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" filled="f" stroked="f">
                <v:textbox>
                  <w:txbxContent>
                    <w:p w14:paraId="54F5D86E" w14:textId="6BCCF46F" w:rsidR="00761283" w:rsidRPr="00D72D31" w:rsidRDefault="00761283" w:rsidP="00761283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アニメ</w:t>
                      </w:r>
                      <w: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 xml:space="preserve">スポーツ </w:t>
                      </w:r>
                      <w: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  </w:t>
                      </w:r>
                      <w:r w:rsidR="00C3531F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</w:t>
                      </w:r>
                      <w:r w:rsidR="00C3531F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曲</w:t>
                      </w: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 xml:space="preserve">　　　　　　　　　</w:t>
                      </w:r>
                      <w:r w:rsidR="004E4FEE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 </w:t>
                      </w:r>
                      <w:r w:rsidR="00312A71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</w:t>
                      </w:r>
                      <w:r w:rsidR="004E4FEE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 xml:space="preserve">本；マンガ　</w:t>
                      </w:r>
                      <w:r w:rsidR="004105AD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 xml:space="preserve">旅行 </w:t>
                      </w:r>
                      <w: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 xml:space="preserve">休み </w:t>
                      </w:r>
                      <w: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    </w:t>
                      </w:r>
                      <w:r w:rsidR="002D25E4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 </w:t>
                      </w:r>
                      <w:r w:rsidR="002D25E4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季節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36E40B" w14:textId="11A5B186" w:rsidR="00CF274E" w:rsidRDefault="00217E65" w:rsidP="00CF274E">
      <w:pPr>
        <w:jc w:val="center"/>
        <w:rPr>
          <w:rFonts w:ascii="Buba DEMO Outline" w:hAnsi="Buba DEMO Outline"/>
          <w:sz w:val="56"/>
          <w:szCs w:val="56"/>
        </w:rPr>
      </w:pPr>
      <w:r>
        <w:rPr>
          <w:rFonts w:ascii="Buba DEMO Outline" w:hAnsi="Buba DEMO Outline" w:hint="eastAsia"/>
          <w:sz w:val="56"/>
          <w:szCs w:val="56"/>
        </w:rPr>
        <w:lastRenderedPageBreak/>
        <w:t>My Self-Introduction</w:t>
      </w:r>
    </w:p>
    <w:p w14:paraId="06D9EADA" w14:textId="4CB1F426" w:rsidR="00CF274E" w:rsidRDefault="00413201" w:rsidP="00CF274E">
      <w:pPr>
        <w:jc w:val="center"/>
        <w:rPr>
          <w:rFonts w:ascii="Buba DEMO Outline" w:hAnsi="Buba DEMO Outline"/>
          <w:sz w:val="56"/>
          <w:szCs w:val="56"/>
        </w:rPr>
      </w:pPr>
      <w:r w:rsidRPr="00D72D31">
        <w:rPr>
          <w:rFonts w:ascii="Robaga Rounded" w:hAnsi="Robaga Rounded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543F6F52" wp14:editId="5285D310">
                <wp:simplePos x="0" y="0"/>
                <wp:positionH relativeFrom="margin">
                  <wp:posOffset>266700</wp:posOffset>
                </wp:positionH>
                <wp:positionV relativeFrom="paragraph">
                  <wp:posOffset>4391660</wp:posOffset>
                </wp:positionV>
                <wp:extent cx="1981200" cy="276225"/>
                <wp:effectExtent l="0" t="0" r="0" b="9525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0A99A" w14:textId="652DB068" w:rsidR="00ED68F8" w:rsidRPr="00D72D31" w:rsidRDefault="00ED68F8" w:rsidP="00ED68F8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小学校で私の英語の先生は…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F6F52" id="_x0000_s1050" type="#_x0000_t202" style="position:absolute;left:0;text-align:left;margin-left:21pt;margin-top:345.8pt;width:156pt;height:21.7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" filled="f" stroked="f">
                <v:textbox>
                  <w:txbxContent>
                    <w:p w14:paraId="3AB0A99A" w14:textId="652DB068" w:rsidR="00ED68F8" w:rsidRPr="00D72D31" w:rsidRDefault="00ED68F8" w:rsidP="00ED68F8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小学校で私の英語の先生は…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6D0B" w:rsidRPr="00D72D31">
        <w:rPr>
          <w:rFonts w:ascii="Robaga Rounded" w:hAnsi="Robaga Rounded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47B3C05D" wp14:editId="0BD4F58E">
                <wp:simplePos x="0" y="0"/>
                <wp:positionH relativeFrom="margin">
                  <wp:posOffset>91440</wp:posOffset>
                </wp:positionH>
                <wp:positionV relativeFrom="paragraph">
                  <wp:posOffset>2208530</wp:posOffset>
                </wp:positionV>
                <wp:extent cx="2034540" cy="276225"/>
                <wp:effectExtent l="0" t="0" r="0" b="9525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0F4EC" w14:textId="26495272" w:rsidR="00D06D0B" w:rsidRPr="00D06D0B" w:rsidRDefault="00D06D0B" w:rsidP="00D06D0B">
                            <w:pPr>
                              <w:jc w:val="center"/>
                              <w:rPr>
                                <w:rFonts w:ascii="K Gothic" w:eastAsia="DengXian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(一番好きな〇〇は〇〇です</w:t>
                            </w:r>
                            <w:r>
                              <w:rPr>
                                <w:rFonts w:ascii="K Gothic" w:eastAsia="DengXian" w:hAnsi="K Gothic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3C05D" id="_x0000_s1051" type="#_x0000_t202" style="position:absolute;left:0;text-align:left;margin-left:7.2pt;margin-top:173.9pt;width:160.2pt;height:21.7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" filled="f" stroked="f">
                <v:textbox>
                  <w:txbxContent>
                    <w:p w14:paraId="2570F4EC" w14:textId="26495272" w:rsidR="00D06D0B" w:rsidRPr="00D06D0B" w:rsidRDefault="00D06D0B" w:rsidP="00D06D0B">
                      <w:pPr>
                        <w:jc w:val="center"/>
                        <w:rPr>
                          <w:rFonts w:ascii="K Gothic" w:eastAsia="DengXian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(一番好きな〇〇は〇〇です</w:t>
                      </w:r>
                      <w:r>
                        <w:rPr>
                          <w:rFonts w:ascii="K Gothic" w:eastAsia="DengXian" w:hAnsi="K Gothic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6D0B" w:rsidRPr="00D72D31">
        <w:rPr>
          <w:rFonts w:ascii="Robaga Rounded" w:hAnsi="Robaga Rounded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0BDF0BCE" wp14:editId="3C46938D">
                <wp:simplePos x="0" y="0"/>
                <wp:positionH relativeFrom="margin">
                  <wp:posOffset>2669540</wp:posOffset>
                </wp:positionH>
                <wp:positionV relativeFrom="paragraph">
                  <wp:posOffset>3441065</wp:posOffset>
                </wp:positionV>
                <wp:extent cx="1581150" cy="276225"/>
                <wp:effectExtent l="0" t="0" r="0" b="9525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7CB87" w14:textId="3623DA47" w:rsidR="006F38F1" w:rsidRPr="00D72D31" w:rsidRDefault="006F38F1" w:rsidP="006F38F1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お誕生日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F0BCE" id="_x0000_s1052" type="#_x0000_t202" style="position:absolute;left:0;text-align:left;margin-left:210.2pt;margin-top:270.95pt;width:124.5pt;height:21.7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" filled="f" stroked="f">
                <v:textbox>
                  <w:txbxContent>
                    <w:p w14:paraId="6D07CB87" w14:textId="3623DA47" w:rsidR="006F38F1" w:rsidRPr="00D72D31" w:rsidRDefault="006F38F1" w:rsidP="006F38F1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お誕生日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6D0B" w:rsidRPr="00353B4E">
        <w:rPr>
          <w:rFonts w:ascii="Buba DEMO Outline" w:hAnsi="Buba DEMO Outline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C19E27D" wp14:editId="4BCAB946">
                <wp:simplePos x="0" y="0"/>
                <wp:positionH relativeFrom="column">
                  <wp:posOffset>4910455</wp:posOffset>
                </wp:positionH>
                <wp:positionV relativeFrom="paragraph">
                  <wp:posOffset>6226175</wp:posOffset>
                </wp:positionV>
                <wp:extent cx="2192655" cy="90043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D5EBE" w14:textId="0DE337D5" w:rsidR="00353B4E" w:rsidRPr="00F41272" w:rsidRDefault="00C3531F" w:rsidP="00353B4E">
                            <w:pPr>
                              <w:jc w:val="center"/>
                              <w:rPr>
                                <w:rFonts w:ascii="K Gothic" w:eastAsia="K Gothic" w:hAnsi="K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K Gothic" w:eastAsia="K Gothic" w:hAnsi="K Gothic"/>
                                <w:sz w:val="32"/>
                                <w:szCs w:val="32"/>
                              </w:rPr>
                              <w:t>raw yourself!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>
                            <a:gd name="adj" fmla="val 1090431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9E27D" id="_x0000_s1053" type="#_x0000_t202" style="position:absolute;left:0;text-align:left;margin-left:386.65pt;margin-top:490.25pt;width:172.65pt;height:70.9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" filled="f" stroked="f">
                <v:textbox>
                  <w:txbxContent>
                    <w:p w14:paraId="255D5EBE" w14:textId="0DE337D5" w:rsidR="00353B4E" w:rsidRPr="00F41272" w:rsidRDefault="00C3531F" w:rsidP="00353B4E">
                      <w:pPr>
                        <w:jc w:val="center"/>
                        <w:rPr>
                          <w:rFonts w:ascii="K Gothic" w:eastAsia="K Gothic" w:hAnsi="K Gothic"/>
                          <w:sz w:val="32"/>
                          <w:szCs w:val="32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K Gothic" w:eastAsia="K Gothic" w:hAnsi="K Gothic"/>
                          <w:sz w:val="32"/>
                          <w:szCs w:val="32"/>
                        </w:rPr>
                        <w:t>raw yourself!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6D0B">
        <w:rPr>
          <w:rFonts w:ascii="Robaga Rounded" w:hAnsi="Robaga Rounde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BCA8019" wp14:editId="7F918C56">
                <wp:simplePos x="0" y="0"/>
                <wp:positionH relativeFrom="column">
                  <wp:posOffset>114300</wp:posOffset>
                </wp:positionH>
                <wp:positionV relativeFrom="paragraph">
                  <wp:posOffset>50165</wp:posOffset>
                </wp:positionV>
                <wp:extent cx="4972050" cy="6324600"/>
                <wp:effectExtent l="38100" t="38100" r="171450" b="476250"/>
                <wp:wrapNone/>
                <wp:docPr id="38" name="Speech Bubble: Rectangle with Corners Rounde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6324600"/>
                        </a:xfrm>
                        <a:custGeom>
                          <a:avLst/>
                          <a:gdLst>
                            <a:gd name="connsiteX0" fmla="*/ 0 w 4972050"/>
                            <a:gd name="connsiteY0" fmla="*/ 828692 h 6324600"/>
                            <a:gd name="connsiteX1" fmla="*/ 828692 w 4972050"/>
                            <a:gd name="connsiteY1" fmla="*/ 0 h 6324600"/>
                            <a:gd name="connsiteX2" fmla="*/ 1519249 w 4972050"/>
                            <a:gd name="connsiteY2" fmla="*/ 0 h 6324600"/>
                            <a:gd name="connsiteX3" fmla="*/ 2230523 w 4972050"/>
                            <a:gd name="connsiteY3" fmla="*/ 0 h 6324600"/>
                            <a:gd name="connsiteX4" fmla="*/ 2900363 w 4972050"/>
                            <a:gd name="connsiteY4" fmla="*/ 0 h 6324600"/>
                            <a:gd name="connsiteX5" fmla="*/ 2900363 w 4972050"/>
                            <a:gd name="connsiteY5" fmla="*/ 0 h 6324600"/>
                            <a:gd name="connsiteX6" fmla="*/ 3484579 w 4972050"/>
                            <a:gd name="connsiteY6" fmla="*/ 0 h 6324600"/>
                            <a:gd name="connsiteX7" fmla="*/ 4143375 w 4972050"/>
                            <a:gd name="connsiteY7" fmla="*/ 0 h 6324600"/>
                            <a:gd name="connsiteX8" fmla="*/ 4143358 w 4972050"/>
                            <a:gd name="connsiteY8" fmla="*/ 0 h 6324600"/>
                            <a:gd name="connsiteX9" fmla="*/ 4972050 w 4972050"/>
                            <a:gd name="connsiteY9" fmla="*/ 828692 h 6324600"/>
                            <a:gd name="connsiteX10" fmla="*/ 4972050 w 4972050"/>
                            <a:gd name="connsiteY10" fmla="*/ 1458037 h 6324600"/>
                            <a:gd name="connsiteX11" fmla="*/ 4972050 w 4972050"/>
                            <a:gd name="connsiteY11" fmla="*/ 2058775 h 6324600"/>
                            <a:gd name="connsiteX12" fmla="*/ 4972050 w 4972050"/>
                            <a:gd name="connsiteY12" fmla="*/ 2688120 h 6324600"/>
                            <a:gd name="connsiteX13" fmla="*/ 4972050 w 4972050"/>
                            <a:gd name="connsiteY13" fmla="*/ 3689350 h 6324600"/>
                            <a:gd name="connsiteX14" fmla="*/ 4972050 w 4972050"/>
                            <a:gd name="connsiteY14" fmla="*/ 3689350 h 6324600"/>
                            <a:gd name="connsiteX15" fmla="*/ 4972050 w 4972050"/>
                            <a:gd name="connsiteY15" fmla="*/ 4200589 h 6324600"/>
                            <a:gd name="connsiteX16" fmla="*/ 4972050 w 4972050"/>
                            <a:gd name="connsiteY16" fmla="*/ 4696016 h 6324600"/>
                            <a:gd name="connsiteX17" fmla="*/ 4972050 w 4972050"/>
                            <a:gd name="connsiteY17" fmla="*/ 5270500 h 6324600"/>
                            <a:gd name="connsiteX18" fmla="*/ 4972050 w 4972050"/>
                            <a:gd name="connsiteY18" fmla="*/ 5495908 h 6324600"/>
                            <a:gd name="connsiteX19" fmla="*/ 4143358 w 4972050"/>
                            <a:gd name="connsiteY19" fmla="*/ 6324600 h 6324600"/>
                            <a:gd name="connsiteX20" fmla="*/ 4143375 w 4972050"/>
                            <a:gd name="connsiteY20" fmla="*/ 6324600 h 6324600"/>
                            <a:gd name="connsiteX21" fmla="*/ 4587698 w 4972050"/>
                            <a:gd name="connsiteY21" fmla="*/ 6526467 h 6324600"/>
                            <a:gd name="connsiteX22" fmla="*/ 5088744 w 4972050"/>
                            <a:gd name="connsiteY22" fmla="*/ 6754104 h 6324600"/>
                            <a:gd name="connsiteX23" fmla="*/ 4585416 w 4972050"/>
                            <a:gd name="connsiteY23" fmla="*/ 6655318 h 6324600"/>
                            <a:gd name="connsiteX24" fmla="*/ 3994554 w 4972050"/>
                            <a:gd name="connsiteY24" fmla="*/ 6539352 h 6324600"/>
                            <a:gd name="connsiteX25" fmla="*/ 3447458 w 4972050"/>
                            <a:gd name="connsiteY25" fmla="*/ 6431976 h 6324600"/>
                            <a:gd name="connsiteX26" fmla="*/ 2900363 w 4972050"/>
                            <a:gd name="connsiteY26" fmla="*/ 6324600 h 6324600"/>
                            <a:gd name="connsiteX27" fmla="*/ 2168373 w 4972050"/>
                            <a:gd name="connsiteY27" fmla="*/ 6324600 h 6324600"/>
                            <a:gd name="connsiteX28" fmla="*/ 1519249 w 4972050"/>
                            <a:gd name="connsiteY28" fmla="*/ 6324600 h 6324600"/>
                            <a:gd name="connsiteX29" fmla="*/ 828692 w 4972050"/>
                            <a:gd name="connsiteY29" fmla="*/ 6324600 h 6324600"/>
                            <a:gd name="connsiteX30" fmla="*/ 0 w 4972050"/>
                            <a:gd name="connsiteY30" fmla="*/ 5495908 h 6324600"/>
                            <a:gd name="connsiteX31" fmla="*/ 0 w 4972050"/>
                            <a:gd name="connsiteY31" fmla="*/ 5270500 h 6324600"/>
                            <a:gd name="connsiteX32" fmla="*/ 0 w 4972050"/>
                            <a:gd name="connsiteY32" fmla="*/ 4711827 h 6324600"/>
                            <a:gd name="connsiteX33" fmla="*/ 0 w 4972050"/>
                            <a:gd name="connsiteY33" fmla="*/ 4168966 h 6324600"/>
                            <a:gd name="connsiteX34" fmla="*/ 0 w 4972050"/>
                            <a:gd name="connsiteY34" fmla="*/ 3689350 h 6324600"/>
                            <a:gd name="connsiteX35" fmla="*/ 0 w 4972050"/>
                            <a:gd name="connsiteY35" fmla="*/ 3689350 h 6324600"/>
                            <a:gd name="connsiteX36" fmla="*/ 0 w 4972050"/>
                            <a:gd name="connsiteY36" fmla="*/ 3203038 h 6324600"/>
                            <a:gd name="connsiteX37" fmla="*/ 0 w 4972050"/>
                            <a:gd name="connsiteY37" fmla="*/ 2659513 h 6324600"/>
                            <a:gd name="connsiteX38" fmla="*/ 0 w 4972050"/>
                            <a:gd name="connsiteY38" fmla="*/ 2030168 h 6324600"/>
                            <a:gd name="connsiteX39" fmla="*/ 0 w 4972050"/>
                            <a:gd name="connsiteY39" fmla="*/ 1543857 h 6324600"/>
                            <a:gd name="connsiteX40" fmla="*/ 0 w 4972050"/>
                            <a:gd name="connsiteY40" fmla="*/ 828692 h 6324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4972050" h="6324600" extrusionOk="0">
                              <a:moveTo>
                                <a:pt x="0" y="828692"/>
                              </a:moveTo>
                              <a:cubicBezTo>
                                <a:pt x="1909" y="276954"/>
                                <a:pt x="477845" y="20868"/>
                                <a:pt x="828692" y="0"/>
                              </a:cubicBezTo>
                              <a:cubicBezTo>
                                <a:pt x="1172498" y="-32424"/>
                                <a:pt x="1371843" y="34251"/>
                                <a:pt x="1519249" y="0"/>
                              </a:cubicBezTo>
                              <a:cubicBezTo>
                                <a:pt x="1666655" y="-34251"/>
                                <a:pt x="2052621" y="-581"/>
                                <a:pt x="2230523" y="0"/>
                              </a:cubicBezTo>
                              <a:cubicBezTo>
                                <a:pt x="2408425" y="581"/>
                                <a:pt x="2611659" y="-21208"/>
                                <a:pt x="2900363" y="0"/>
                              </a:cubicBezTo>
                              <a:lnTo>
                                <a:pt x="2900363" y="0"/>
                              </a:lnTo>
                              <a:cubicBezTo>
                                <a:pt x="3132102" y="20310"/>
                                <a:pt x="3223291" y="16391"/>
                                <a:pt x="3484579" y="0"/>
                              </a:cubicBezTo>
                              <a:cubicBezTo>
                                <a:pt x="3745867" y="-16391"/>
                                <a:pt x="4009761" y="-30029"/>
                                <a:pt x="4143375" y="0"/>
                              </a:cubicBezTo>
                              <a:cubicBezTo>
                                <a:pt x="4143366" y="0"/>
                                <a:pt x="4143366" y="1"/>
                                <a:pt x="4143358" y="0"/>
                              </a:cubicBezTo>
                              <a:cubicBezTo>
                                <a:pt x="4608880" y="-7276"/>
                                <a:pt x="4986025" y="307184"/>
                                <a:pt x="4972050" y="828692"/>
                              </a:cubicBezTo>
                              <a:cubicBezTo>
                                <a:pt x="4953427" y="1073321"/>
                                <a:pt x="4982545" y="1232912"/>
                                <a:pt x="4972050" y="1458037"/>
                              </a:cubicBezTo>
                              <a:cubicBezTo>
                                <a:pt x="4961555" y="1683162"/>
                                <a:pt x="4976742" y="1917681"/>
                                <a:pt x="4972050" y="2058775"/>
                              </a:cubicBezTo>
                              <a:cubicBezTo>
                                <a:pt x="4967358" y="2199869"/>
                                <a:pt x="4969141" y="2449752"/>
                                <a:pt x="4972050" y="2688120"/>
                              </a:cubicBezTo>
                              <a:cubicBezTo>
                                <a:pt x="4974959" y="2926488"/>
                                <a:pt x="4959216" y="3266056"/>
                                <a:pt x="4972050" y="3689350"/>
                              </a:cubicBezTo>
                              <a:lnTo>
                                <a:pt x="4972050" y="3689350"/>
                              </a:lnTo>
                              <a:cubicBezTo>
                                <a:pt x="4990430" y="3830961"/>
                                <a:pt x="4953967" y="3968800"/>
                                <a:pt x="4972050" y="4200589"/>
                              </a:cubicBezTo>
                              <a:cubicBezTo>
                                <a:pt x="4990133" y="4432378"/>
                                <a:pt x="4965018" y="4539502"/>
                                <a:pt x="4972050" y="4696016"/>
                              </a:cubicBezTo>
                              <a:cubicBezTo>
                                <a:pt x="4979082" y="4852530"/>
                                <a:pt x="4982150" y="5030389"/>
                                <a:pt x="4972050" y="5270500"/>
                              </a:cubicBezTo>
                              <a:cubicBezTo>
                                <a:pt x="4962017" y="5320483"/>
                                <a:pt x="4969526" y="5391842"/>
                                <a:pt x="4972050" y="5495908"/>
                              </a:cubicBezTo>
                              <a:cubicBezTo>
                                <a:pt x="4961915" y="5911939"/>
                                <a:pt x="4571886" y="6326834"/>
                                <a:pt x="4143358" y="6324600"/>
                              </a:cubicBezTo>
                              <a:cubicBezTo>
                                <a:pt x="4143367" y="6324600"/>
                                <a:pt x="4143369" y="6324600"/>
                                <a:pt x="4143375" y="6324600"/>
                              </a:cubicBezTo>
                              <a:cubicBezTo>
                                <a:pt x="4317798" y="6397121"/>
                                <a:pt x="4433545" y="6448091"/>
                                <a:pt x="4587698" y="6526467"/>
                              </a:cubicBezTo>
                              <a:cubicBezTo>
                                <a:pt x="4741851" y="6604843"/>
                                <a:pt x="4837974" y="6655421"/>
                                <a:pt x="5088744" y="6754104"/>
                              </a:cubicBezTo>
                              <a:cubicBezTo>
                                <a:pt x="4866155" y="6688294"/>
                                <a:pt x="4804571" y="6684263"/>
                                <a:pt x="4585416" y="6655318"/>
                              </a:cubicBezTo>
                              <a:cubicBezTo>
                                <a:pt x="4366261" y="6626373"/>
                                <a:pt x="4241157" y="6565498"/>
                                <a:pt x="3994554" y="6539352"/>
                              </a:cubicBezTo>
                              <a:cubicBezTo>
                                <a:pt x="3747951" y="6513206"/>
                                <a:pt x="3662027" y="6472351"/>
                                <a:pt x="3447458" y="6431976"/>
                              </a:cubicBezTo>
                              <a:cubicBezTo>
                                <a:pt x="3232889" y="6391601"/>
                                <a:pt x="3107300" y="6389201"/>
                                <a:pt x="2900363" y="6324600"/>
                              </a:cubicBezTo>
                              <a:cubicBezTo>
                                <a:pt x="2534522" y="6340830"/>
                                <a:pt x="2464520" y="6288648"/>
                                <a:pt x="2168373" y="6324600"/>
                              </a:cubicBezTo>
                              <a:cubicBezTo>
                                <a:pt x="1872226" y="6360553"/>
                                <a:pt x="1833145" y="6341823"/>
                                <a:pt x="1519249" y="6324600"/>
                              </a:cubicBezTo>
                              <a:cubicBezTo>
                                <a:pt x="1205353" y="6307377"/>
                                <a:pt x="1041477" y="6328150"/>
                                <a:pt x="828692" y="6324600"/>
                              </a:cubicBezTo>
                              <a:cubicBezTo>
                                <a:pt x="460165" y="6356631"/>
                                <a:pt x="-20272" y="5953712"/>
                                <a:pt x="0" y="5495908"/>
                              </a:cubicBezTo>
                              <a:cubicBezTo>
                                <a:pt x="-2295" y="5403388"/>
                                <a:pt x="5861" y="5369592"/>
                                <a:pt x="0" y="5270500"/>
                              </a:cubicBezTo>
                              <a:cubicBezTo>
                                <a:pt x="-23706" y="5016523"/>
                                <a:pt x="4237" y="4854095"/>
                                <a:pt x="0" y="4711827"/>
                              </a:cubicBezTo>
                              <a:cubicBezTo>
                                <a:pt x="-4237" y="4569559"/>
                                <a:pt x="12924" y="4286723"/>
                                <a:pt x="0" y="4168966"/>
                              </a:cubicBezTo>
                              <a:cubicBezTo>
                                <a:pt x="-12924" y="4051209"/>
                                <a:pt x="19442" y="3896208"/>
                                <a:pt x="0" y="3689350"/>
                              </a:cubicBezTo>
                              <a:lnTo>
                                <a:pt x="0" y="3689350"/>
                              </a:lnTo>
                              <a:cubicBezTo>
                                <a:pt x="-21555" y="3469161"/>
                                <a:pt x="-5554" y="3314461"/>
                                <a:pt x="0" y="3203038"/>
                              </a:cubicBezTo>
                              <a:cubicBezTo>
                                <a:pt x="5554" y="3091615"/>
                                <a:pt x="11055" y="2797320"/>
                                <a:pt x="0" y="2659513"/>
                              </a:cubicBezTo>
                              <a:cubicBezTo>
                                <a:pt x="-11055" y="2521706"/>
                                <a:pt x="22352" y="2203893"/>
                                <a:pt x="0" y="2030168"/>
                              </a:cubicBezTo>
                              <a:cubicBezTo>
                                <a:pt x="-22352" y="1856444"/>
                                <a:pt x="-11153" y="1744558"/>
                                <a:pt x="0" y="1543857"/>
                              </a:cubicBezTo>
                              <a:cubicBezTo>
                                <a:pt x="11153" y="1343156"/>
                                <a:pt x="-1059" y="1148181"/>
                                <a:pt x="0" y="828692"/>
                              </a:cubicBezTo>
                              <a:close/>
                            </a:path>
                          </a:pathLst>
                        </a:custGeom>
                        <a:noFill/>
                        <a:ln w="571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  <a:extLst>
                            <a:ext uri="{C807C97D-BFC1-408E-A445-0C87EB9F89A2}">
                              <ask:lineSketchStyleProps xmlns:ask="http://schemas.microsoft.com/office/drawing/2018/sketchyshapes" sd="3241708401">
                                <a:prstGeom prst="wedgeRoundRectCallout">
                                  <a:avLst>
                                    <a:gd name="adj1" fmla="val 52347"/>
                                    <a:gd name="adj2" fmla="val 56791"/>
                                    <a:gd name="adj3" fmla="val 16667"/>
                                  </a:avLst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B58E5" w14:textId="77777777" w:rsidR="00027774" w:rsidRDefault="00027774" w:rsidP="000277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A801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38" o:spid="_x0000_s1054" type="#_x0000_t62" style="position:absolute;left:0;text-align:left;margin-left:9pt;margin-top:3.95pt;width:391.5pt;height:498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" adj="22107,23067" filled="f" strokecolor="black [3200]" strokeweight="4.5pt">
                <v:stroke joinstyle="round"/>
                <v:textbox>
                  <w:txbxContent>
                    <w:p w14:paraId="30CB58E5" w14:textId="77777777" w:rsidR="00027774" w:rsidRDefault="00027774" w:rsidP="000277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06D0B" w:rsidRPr="00CF274E">
        <w:rPr>
          <w:rFonts w:ascii="Buba DEMO Outline" w:hAnsi="Buba DEMO Outline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14BA628" wp14:editId="0DC1ADFD">
                <wp:simplePos x="0" y="0"/>
                <wp:positionH relativeFrom="column">
                  <wp:posOffset>297180</wp:posOffset>
                </wp:positionH>
                <wp:positionV relativeFrom="paragraph">
                  <wp:posOffset>324485</wp:posOffset>
                </wp:positionV>
                <wp:extent cx="4714875" cy="575310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575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4FCA8" w14:textId="702F192B" w:rsidR="00CF274E" w:rsidRPr="00ED68F8" w:rsidRDefault="00CF274E" w:rsidP="00353B4E">
                            <w:pPr>
                              <w:spacing w:line="480" w:lineRule="auto"/>
                              <w:rPr>
                                <w:rFonts w:ascii="NHHandwriting Medium" w:hAnsi="NHHandwriting Medium"/>
                                <w:sz w:val="36"/>
                                <w:szCs w:val="36"/>
                              </w:rPr>
                            </w:pPr>
                            <w:r w:rsidRPr="00ED68F8">
                              <w:rPr>
                                <w:rFonts w:ascii="NHHandwriting Medium" w:hAnsi="NHHandwriting Medium"/>
                                <w:sz w:val="36"/>
                                <w:szCs w:val="36"/>
                              </w:rPr>
                              <w:t>Hello, my name is</w:t>
                            </w:r>
                            <w:r w:rsidR="007B6D17" w:rsidRPr="00ED68F8">
                              <w:rPr>
                                <w:rFonts w:ascii="NHHandwriting RL TW Light" w:hAnsi="NHHandwriting RL TW Light"/>
                                <w:sz w:val="36"/>
                                <w:szCs w:val="36"/>
                              </w:rPr>
                              <w:t xml:space="preserve"> |||||</w:t>
                            </w:r>
                            <w:r w:rsidR="00ED68F8">
                              <w:rPr>
                                <w:rFonts w:ascii="NHHandwriting RL TW Light" w:hAnsi="NHHandwriting RL TW Light"/>
                                <w:sz w:val="36"/>
                                <w:szCs w:val="36"/>
                              </w:rPr>
                              <w:t>|||||</w:t>
                            </w:r>
                            <w:r w:rsidR="007B6D17" w:rsidRPr="00ED68F8">
                              <w:rPr>
                                <w:rFonts w:ascii="NHHandwriting RL TW Light" w:hAnsi="NHHandwriting RL TW Light"/>
                                <w:sz w:val="36"/>
                                <w:szCs w:val="36"/>
                              </w:rPr>
                              <w:t>||||||||||||||||||||</w:t>
                            </w:r>
                            <w:r w:rsidRPr="00ED68F8">
                              <w:rPr>
                                <w:rFonts w:ascii="NHHandwriting Medium" w:hAnsi="NHHandwriting Medium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398B84F6" w14:textId="584ADBF2" w:rsidR="00353B4E" w:rsidRPr="00ED68F8" w:rsidRDefault="00CF274E" w:rsidP="00353B4E">
                            <w:pPr>
                              <w:spacing w:line="480" w:lineRule="auto"/>
                              <w:rPr>
                                <w:rFonts w:ascii="NHHandwriting Medium" w:hAnsi="NHHandwriting Medium"/>
                                <w:sz w:val="36"/>
                                <w:szCs w:val="36"/>
                              </w:rPr>
                            </w:pPr>
                            <w:r w:rsidRPr="00ED68F8">
                              <w:rPr>
                                <w:rFonts w:ascii="NHHandwriting Medium" w:hAnsi="NHHandwriting Medium"/>
                                <w:sz w:val="36"/>
                                <w:szCs w:val="36"/>
                              </w:rPr>
                              <w:t xml:space="preserve">I’m from </w:t>
                            </w:r>
                            <w:r w:rsidR="007B6D17" w:rsidRPr="00ED68F8">
                              <w:rPr>
                                <w:rFonts w:ascii="NHHandwriting RL TW Light" w:hAnsi="NHHandwriting RL TW Light"/>
                                <w:sz w:val="36"/>
                                <w:szCs w:val="36"/>
                              </w:rPr>
                              <w:t>||||||||||||||||||</w:t>
                            </w:r>
                            <w:r w:rsidR="00ED68F8">
                              <w:rPr>
                                <w:rFonts w:ascii="NHHandwriting RL TW Light" w:hAnsi="NHHandwriting RL TW Light"/>
                                <w:sz w:val="36"/>
                                <w:szCs w:val="36"/>
                              </w:rPr>
                              <w:t>|||||</w:t>
                            </w:r>
                            <w:r w:rsidR="007B6D17" w:rsidRPr="00ED68F8">
                              <w:rPr>
                                <w:rFonts w:ascii="NHHandwriting RL TW Light" w:hAnsi="NHHandwriting RL TW Light"/>
                                <w:sz w:val="36"/>
                                <w:szCs w:val="36"/>
                              </w:rPr>
                              <w:t>|||||||||||||||||||||</w:t>
                            </w:r>
                            <w:r w:rsidR="007B6D17" w:rsidRPr="00ED68F8">
                              <w:rPr>
                                <w:rFonts w:ascii="NHHandwriting Medium" w:eastAsia="K Gothic" w:hAnsi="NHHandwriting Medium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495390C9" w14:textId="7B5BF9B0" w:rsidR="00353B4E" w:rsidRPr="00ED68F8" w:rsidRDefault="00353B4E" w:rsidP="00353B4E">
                            <w:pPr>
                              <w:spacing w:line="480" w:lineRule="auto"/>
                              <w:rPr>
                                <w:rFonts w:ascii="NHHandwriting Medium" w:hAnsi="NHHandwriting Medium"/>
                                <w:sz w:val="36"/>
                                <w:szCs w:val="36"/>
                              </w:rPr>
                            </w:pPr>
                            <w:r w:rsidRPr="00ED68F8">
                              <w:rPr>
                                <w:rFonts w:ascii="NHHandwriting Medium" w:hAnsi="NHHandwriting Medium" w:hint="eastAsia"/>
                                <w:sz w:val="36"/>
                                <w:szCs w:val="36"/>
                              </w:rPr>
                              <w:t>I</w:t>
                            </w:r>
                            <w:r w:rsidRPr="00ED68F8">
                              <w:rPr>
                                <w:rFonts w:ascii="NHHandwriting Medium" w:hAnsi="NHHandwriting Medium"/>
                                <w:sz w:val="36"/>
                                <w:szCs w:val="36"/>
                              </w:rPr>
                              <w:t xml:space="preserve"> like </w:t>
                            </w:r>
                            <w:r w:rsidR="007B6D17" w:rsidRPr="00ED68F8">
                              <w:rPr>
                                <w:rFonts w:ascii="NHHandwriting RL TW Light" w:hAnsi="NHHandwriting RL TW Light"/>
                                <w:sz w:val="36"/>
                                <w:szCs w:val="36"/>
                              </w:rPr>
                              <w:t>||||||||||||||||||||||</w:t>
                            </w:r>
                            <w:r w:rsidR="00ED68F8">
                              <w:rPr>
                                <w:rFonts w:ascii="NHHandwriting RL TW Light" w:hAnsi="NHHandwriting RL TW Light"/>
                                <w:sz w:val="36"/>
                                <w:szCs w:val="36"/>
                              </w:rPr>
                              <w:t>||||||</w:t>
                            </w:r>
                            <w:r w:rsidR="007B6D17" w:rsidRPr="00ED68F8">
                              <w:rPr>
                                <w:rFonts w:ascii="NHHandwriting RL TW Light" w:hAnsi="NHHandwriting RL TW Light"/>
                                <w:sz w:val="36"/>
                                <w:szCs w:val="36"/>
                              </w:rPr>
                              <w:t>|||||||||||||||||||||||</w:t>
                            </w:r>
                            <w:r w:rsidR="007B6D17" w:rsidRPr="00ED68F8">
                              <w:rPr>
                                <w:rFonts w:ascii="NHHandwriting Medium" w:hAnsi="NHHandwriting Medium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6B455105" w14:textId="771870F1" w:rsidR="00353B4E" w:rsidRPr="00ED68F8" w:rsidRDefault="00D06D0B" w:rsidP="00353B4E">
                            <w:pPr>
                              <w:spacing w:line="480" w:lineRule="auto"/>
                              <w:rPr>
                                <w:rFonts w:ascii="NHHandwriting Medium" w:hAnsi="NHHandwriting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6"/>
                                <w:szCs w:val="36"/>
                              </w:rPr>
                              <w:t xml:space="preserve">My favorite </w:t>
                            </w:r>
                            <w:r w:rsidR="007B6D17" w:rsidRPr="00ED68F8">
                              <w:rPr>
                                <w:rFonts w:ascii="NHHandwriting RL TW Light" w:hAnsi="NHHandwriting RL TW Light"/>
                                <w:sz w:val="36"/>
                                <w:szCs w:val="36"/>
                              </w:rPr>
                              <w:t>|||||||</w:t>
                            </w:r>
                            <w:r>
                              <w:rPr>
                                <w:rFonts w:ascii="NHHandwriting RL TW Light" w:eastAsia="DengXian" w:hAnsi="NHHandwriting RL TW Light"/>
                                <w:sz w:val="36"/>
                                <w:szCs w:val="36"/>
                                <w:lang w:eastAsia="zh-CN"/>
                              </w:rPr>
                              <w:t>||||||||</w:t>
                            </w:r>
                            <w:r w:rsidR="007B6D17" w:rsidRPr="00ED68F8">
                              <w:rPr>
                                <w:rFonts w:ascii="NHHandwriting RL TW Light" w:hAnsi="NHHandwriting RL TW Light"/>
                                <w:sz w:val="36"/>
                                <w:szCs w:val="36"/>
                              </w:rPr>
                              <w:t>|||||||||||||||||</w:t>
                            </w:r>
                            <w:r>
                              <w:rPr>
                                <w:rFonts w:ascii="NHHandwriting RL TW Light" w:hAnsi="NHHandwriting RL TW Light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06D0B">
                              <w:rPr>
                                <w:rFonts w:ascii="NHHandwriting Medium" w:hAnsi="NHHandwriting Medium"/>
                                <w:sz w:val="36"/>
                                <w:szCs w:val="36"/>
                              </w:rPr>
                              <w:t xml:space="preserve">is </w:t>
                            </w:r>
                            <w:r w:rsidRPr="00ED68F8">
                              <w:rPr>
                                <w:rFonts w:ascii="NHHandwriting RL TW Light" w:hAnsi="NHHandwriting RL TW Light"/>
                                <w:sz w:val="36"/>
                                <w:szCs w:val="36"/>
                              </w:rPr>
                              <w:t>||||||||||||||||</w:t>
                            </w:r>
                            <w:r>
                              <w:rPr>
                                <w:rFonts w:ascii="NHHandwriting RL TW Light" w:hAnsi="NHHandwriting RL TW Light"/>
                                <w:sz w:val="36"/>
                                <w:szCs w:val="36"/>
                              </w:rPr>
                              <w:t>|||||||||||||||||</w:t>
                            </w:r>
                            <w:r w:rsidR="00413201">
                              <w:rPr>
                                <w:rFonts w:ascii="NHHandwriting RL TW Light" w:hAnsi="NHHandwriting RL TW Light"/>
                                <w:sz w:val="36"/>
                                <w:szCs w:val="36"/>
                              </w:rPr>
                              <w:t>||||||||||||||||||</w:t>
                            </w:r>
                            <w:r>
                              <w:rPr>
                                <w:rFonts w:ascii="NHHandwriting RL TW Light" w:hAnsi="NHHandwriting RL TW Light"/>
                                <w:sz w:val="36"/>
                                <w:szCs w:val="36"/>
                              </w:rPr>
                              <w:t>|||</w:t>
                            </w:r>
                            <w:r w:rsidRPr="00ED68F8">
                              <w:rPr>
                                <w:rFonts w:ascii="NHHandwriting RL TW Light" w:hAnsi="NHHandwriting RL TW Light"/>
                                <w:sz w:val="36"/>
                                <w:szCs w:val="36"/>
                              </w:rPr>
                              <w:t>|||||</w:t>
                            </w:r>
                            <w:r w:rsidR="007B6D17" w:rsidRPr="00ED68F8">
                              <w:rPr>
                                <w:rFonts w:ascii="NHHandwriting Medium" w:hAnsi="NHHandwriting Medium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70DBDCC4" w14:textId="0AF2DBF9" w:rsidR="00ED68F8" w:rsidRPr="00ED68F8" w:rsidRDefault="00353B4E" w:rsidP="00ED68F8">
                            <w:pPr>
                              <w:spacing w:line="360" w:lineRule="auto"/>
                              <w:rPr>
                                <w:rFonts w:ascii="NHHandwriting Medium" w:hAnsi="NHHandwriting Medium"/>
                                <w:sz w:val="36"/>
                                <w:szCs w:val="36"/>
                              </w:rPr>
                            </w:pPr>
                            <w:r w:rsidRPr="00ED68F8">
                              <w:rPr>
                                <w:rFonts w:ascii="NHHandwriting Medium" w:hAnsi="NHHandwriting Medium"/>
                                <w:sz w:val="36"/>
                                <w:szCs w:val="36"/>
                              </w:rPr>
                              <w:t xml:space="preserve">My birthday is </w:t>
                            </w:r>
                            <w:r w:rsidR="007B6D17" w:rsidRPr="00ED68F8">
                              <w:rPr>
                                <w:rFonts w:ascii="NHHandwriting RL TW Light" w:hAnsi="NHHandwriting RL TW Light"/>
                                <w:sz w:val="36"/>
                                <w:szCs w:val="36"/>
                              </w:rPr>
                              <w:t>||||||||||||||||||||||||</w:t>
                            </w:r>
                            <w:r w:rsidR="00D06D0B">
                              <w:rPr>
                                <w:rFonts w:ascii="NHHandwriting RL TW Light" w:hAnsi="NHHandwriting RL TW Light"/>
                                <w:sz w:val="36"/>
                                <w:szCs w:val="36"/>
                              </w:rPr>
                              <w:t>||||||</w:t>
                            </w:r>
                            <w:r w:rsidR="007B6D17" w:rsidRPr="00ED68F8">
                              <w:rPr>
                                <w:rFonts w:ascii="NHHandwriting RL TW Light" w:hAnsi="NHHandwriting RL TW Light"/>
                                <w:sz w:val="36"/>
                                <w:szCs w:val="36"/>
                              </w:rPr>
                              <w:t>||||||</w:t>
                            </w:r>
                            <w:r w:rsidR="007B6D17" w:rsidRPr="00ED68F8">
                              <w:rPr>
                                <w:rFonts w:ascii="NHHandwriting Medium" w:hAnsi="NHHandwriting Medium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6A0BC454" w14:textId="55B5267B" w:rsidR="00ED68F8" w:rsidRPr="00ED68F8" w:rsidRDefault="00D06D0B" w:rsidP="00ED68F8">
                            <w:pPr>
                              <w:spacing w:line="360" w:lineRule="auto"/>
                              <w:rPr>
                                <w:rFonts w:ascii="NHHandwriting Medium" w:hAnsi="NHHandwriting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6"/>
                                <w:szCs w:val="36"/>
                              </w:rPr>
                              <w:br/>
                            </w:r>
                            <w:r w:rsidR="00ED68F8" w:rsidRPr="00ED68F8">
                              <w:rPr>
                                <w:rFonts w:ascii="NHHandwriting Medium" w:hAnsi="NHHandwriting Medium"/>
                                <w:sz w:val="36"/>
                                <w:szCs w:val="36"/>
                              </w:rPr>
                              <w:t>My ES ALT was...</w:t>
                            </w:r>
                            <w:r>
                              <w:rPr>
                                <w:rFonts w:ascii="NHHandwriting Medium" w:hAnsi="NHHandwriting Medium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6A935042" w14:textId="61E6B2F6" w:rsidR="00353B4E" w:rsidRPr="00ED68F8" w:rsidRDefault="00F41272" w:rsidP="00ED68F8">
                            <w:pPr>
                              <w:spacing w:line="360" w:lineRule="auto"/>
                              <w:jc w:val="center"/>
                              <w:rPr>
                                <w:rFonts w:ascii="NHHandwriting Medium" w:hAnsi="NHHandwriting Medium"/>
                                <w:sz w:val="36"/>
                                <w:szCs w:val="36"/>
                              </w:rPr>
                            </w:pPr>
                            <w:r w:rsidRPr="00ED68F8">
                              <w:rPr>
                                <w:rFonts w:ascii="NHHandwriting Medium" w:hAnsi="NHHandwriting Medium"/>
                                <w:sz w:val="36"/>
                                <w:szCs w:val="36"/>
                              </w:rPr>
                              <w:t>___________________</w:t>
                            </w:r>
                            <w:r w:rsidR="00ED68F8">
                              <w:rPr>
                                <w:rFonts w:ascii="NHHandwriting Medium" w:eastAsia="DengXian" w:hAnsi="NHHandwriting Medium"/>
                                <w:sz w:val="36"/>
                                <w:szCs w:val="36"/>
                                <w:lang w:eastAsia="zh-CN"/>
                              </w:rPr>
                              <w:t>______</w:t>
                            </w:r>
                            <w:r w:rsidRPr="00ED68F8">
                              <w:rPr>
                                <w:rFonts w:ascii="NHHandwriting Medium" w:hAnsi="NHHandwriting Medium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D06D0B">
                              <w:rPr>
                                <w:rFonts w:ascii="NHHandwriting Medium" w:hAnsi="NHHandwriting Medium"/>
                                <w:sz w:val="36"/>
                                <w:szCs w:val="36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BA628" id="_x0000_s1055" type="#_x0000_t202" style="position:absolute;left:0;text-align:left;margin-left:23.4pt;margin-top:25.55pt;width:371.25pt;height:453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" filled="f" stroked="f">
                <v:textbox>
                  <w:txbxContent>
                    <w:p w14:paraId="6264FCA8" w14:textId="702F192B" w:rsidR="00CF274E" w:rsidRPr="00ED68F8" w:rsidRDefault="00CF274E" w:rsidP="00353B4E">
                      <w:pPr>
                        <w:spacing w:line="480" w:lineRule="auto"/>
                        <w:rPr>
                          <w:rFonts w:ascii="NHHandwriting Medium" w:hAnsi="NHHandwriting Medium"/>
                          <w:sz w:val="36"/>
                          <w:szCs w:val="36"/>
                        </w:rPr>
                      </w:pPr>
                      <w:r w:rsidRPr="00ED68F8">
                        <w:rPr>
                          <w:rFonts w:ascii="NHHandwriting Medium" w:hAnsi="NHHandwriting Medium"/>
                          <w:sz w:val="36"/>
                          <w:szCs w:val="36"/>
                        </w:rPr>
                        <w:t>Hello, my name is</w:t>
                      </w:r>
                      <w:r w:rsidR="007B6D17" w:rsidRPr="00ED68F8">
                        <w:rPr>
                          <w:rFonts w:ascii="NHHandwriting RL TW Light" w:hAnsi="NHHandwriting RL TW Light"/>
                          <w:sz w:val="36"/>
                          <w:szCs w:val="36"/>
                        </w:rPr>
                        <w:t xml:space="preserve"> |||||</w:t>
                      </w:r>
                      <w:r w:rsidR="00ED68F8">
                        <w:rPr>
                          <w:rFonts w:ascii="NHHandwriting RL TW Light" w:hAnsi="NHHandwriting RL TW Light"/>
                          <w:sz w:val="36"/>
                          <w:szCs w:val="36"/>
                        </w:rPr>
                        <w:t>|||||</w:t>
                      </w:r>
                      <w:r w:rsidR="007B6D17" w:rsidRPr="00ED68F8">
                        <w:rPr>
                          <w:rFonts w:ascii="NHHandwriting RL TW Light" w:hAnsi="NHHandwriting RL TW Light"/>
                          <w:sz w:val="36"/>
                          <w:szCs w:val="36"/>
                        </w:rPr>
                        <w:t>||||||||||||||||||||</w:t>
                      </w:r>
                      <w:r w:rsidRPr="00ED68F8">
                        <w:rPr>
                          <w:rFonts w:ascii="NHHandwriting Medium" w:hAnsi="NHHandwriting Medium"/>
                          <w:sz w:val="36"/>
                          <w:szCs w:val="36"/>
                        </w:rPr>
                        <w:t>.</w:t>
                      </w:r>
                    </w:p>
                    <w:p w14:paraId="398B84F6" w14:textId="584ADBF2" w:rsidR="00353B4E" w:rsidRPr="00ED68F8" w:rsidRDefault="00CF274E" w:rsidP="00353B4E">
                      <w:pPr>
                        <w:spacing w:line="480" w:lineRule="auto"/>
                        <w:rPr>
                          <w:rFonts w:ascii="NHHandwriting Medium" w:hAnsi="NHHandwriting Medium"/>
                          <w:sz w:val="36"/>
                          <w:szCs w:val="36"/>
                        </w:rPr>
                      </w:pPr>
                      <w:r w:rsidRPr="00ED68F8">
                        <w:rPr>
                          <w:rFonts w:ascii="NHHandwriting Medium" w:hAnsi="NHHandwriting Medium"/>
                          <w:sz w:val="36"/>
                          <w:szCs w:val="36"/>
                        </w:rPr>
                        <w:t xml:space="preserve">I’m from </w:t>
                      </w:r>
                      <w:r w:rsidR="007B6D17" w:rsidRPr="00ED68F8">
                        <w:rPr>
                          <w:rFonts w:ascii="NHHandwriting RL TW Light" w:hAnsi="NHHandwriting RL TW Light"/>
                          <w:sz w:val="36"/>
                          <w:szCs w:val="36"/>
                        </w:rPr>
                        <w:t>||||||||||||||||||</w:t>
                      </w:r>
                      <w:r w:rsidR="00ED68F8">
                        <w:rPr>
                          <w:rFonts w:ascii="NHHandwriting RL TW Light" w:hAnsi="NHHandwriting RL TW Light"/>
                          <w:sz w:val="36"/>
                          <w:szCs w:val="36"/>
                        </w:rPr>
                        <w:t>|||||</w:t>
                      </w:r>
                      <w:r w:rsidR="007B6D17" w:rsidRPr="00ED68F8">
                        <w:rPr>
                          <w:rFonts w:ascii="NHHandwriting RL TW Light" w:hAnsi="NHHandwriting RL TW Light"/>
                          <w:sz w:val="36"/>
                          <w:szCs w:val="36"/>
                        </w:rPr>
                        <w:t>|||||||||||||||||||||</w:t>
                      </w:r>
                      <w:r w:rsidR="007B6D17" w:rsidRPr="00ED68F8">
                        <w:rPr>
                          <w:rFonts w:ascii="NHHandwriting Medium" w:eastAsia="K Gothic" w:hAnsi="NHHandwriting Medium"/>
                          <w:sz w:val="36"/>
                          <w:szCs w:val="36"/>
                        </w:rPr>
                        <w:t>.</w:t>
                      </w:r>
                    </w:p>
                    <w:p w14:paraId="495390C9" w14:textId="7B5BF9B0" w:rsidR="00353B4E" w:rsidRPr="00ED68F8" w:rsidRDefault="00353B4E" w:rsidP="00353B4E">
                      <w:pPr>
                        <w:spacing w:line="480" w:lineRule="auto"/>
                        <w:rPr>
                          <w:rFonts w:ascii="NHHandwriting Medium" w:hAnsi="NHHandwriting Medium"/>
                          <w:sz w:val="36"/>
                          <w:szCs w:val="36"/>
                        </w:rPr>
                      </w:pPr>
                      <w:r w:rsidRPr="00ED68F8">
                        <w:rPr>
                          <w:rFonts w:ascii="NHHandwriting Medium" w:hAnsi="NHHandwriting Medium" w:hint="eastAsia"/>
                          <w:sz w:val="36"/>
                          <w:szCs w:val="36"/>
                        </w:rPr>
                        <w:t>I</w:t>
                      </w:r>
                      <w:r w:rsidRPr="00ED68F8">
                        <w:rPr>
                          <w:rFonts w:ascii="NHHandwriting Medium" w:hAnsi="NHHandwriting Medium"/>
                          <w:sz w:val="36"/>
                          <w:szCs w:val="36"/>
                        </w:rPr>
                        <w:t xml:space="preserve"> like </w:t>
                      </w:r>
                      <w:r w:rsidR="007B6D17" w:rsidRPr="00ED68F8">
                        <w:rPr>
                          <w:rFonts w:ascii="NHHandwriting RL TW Light" w:hAnsi="NHHandwriting RL TW Light"/>
                          <w:sz w:val="36"/>
                          <w:szCs w:val="36"/>
                        </w:rPr>
                        <w:t>||||||||||||||||||||||</w:t>
                      </w:r>
                      <w:r w:rsidR="00ED68F8">
                        <w:rPr>
                          <w:rFonts w:ascii="NHHandwriting RL TW Light" w:hAnsi="NHHandwriting RL TW Light"/>
                          <w:sz w:val="36"/>
                          <w:szCs w:val="36"/>
                        </w:rPr>
                        <w:t>||||||</w:t>
                      </w:r>
                      <w:r w:rsidR="007B6D17" w:rsidRPr="00ED68F8">
                        <w:rPr>
                          <w:rFonts w:ascii="NHHandwriting RL TW Light" w:hAnsi="NHHandwriting RL TW Light"/>
                          <w:sz w:val="36"/>
                          <w:szCs w:val="36"/>
                        </w:rPr>
                        <w:t>|||||||||||||||||||||||</w:t>
                      </w:r>
                      <w:r w:rsidR="007B6D17" w:rsidRPr="00ED68F8">
                        <w:rPr>
                          <w:rFonts w:ascii="NHHandwriting Medium" w:hAnsi="NHHandwriting Medium"/>
                          <w:sz w:val="36"/>
                          <w:szCs w:val="36"/>
                        </w:rPr>
                        <w:t>.</w:t>
                      </w:r>
                    </w:p>
                    <w:p w14:paraId="6B455105" w14:textId="771870F1" w:rsidR="00353B4E" w:rsidRPr="00ED68F8" w:rsidRDefault="00D06D0B" w:rsidP="00353B4E">
                      <w:pPr>
                        <w:spacing w:line="480" w:lineRule="auto"/>
                        <w:rPr>
                          <w:rFonts w:ascii="NHHandwriting Medium" w:hAnsi="NHHandwriting Medium"/>
                          <w:sz w:val="36"/>
                          <w:szCs w:val="36"/>
                        </w:rPr>
                      </w:pPr>
                      <w:r>
                        <w:rPr>
                          <w:rFonts w:ascii="NHHandwriting Medium" w:hAnsi="NHHandwriting Medium"/>
                          <w:sz w:val="36"/>
                          <w:szCs w:val="36"/>
                        </w:rPr>
                        <w:t xml:space="preserve">My favorite </w:t>
                      </w:r>
                      <w:r w:rsidR="007B6D17" w:rsidRPr="00ED68F8">
                        <w:rPr>
                          <w:rFonts w:ascii="NHHandwriting RL TW Light" w:hAnsi="NHHandwriting RL TW Light"/>
                          <w:sz w:val="36"/>
                          <w:szCs w:val="36"/>
                        </w:rPr>
                        <w:t>|||||||</w:t>
                      </w:r>
                      <w:r>
                        <w:rPr>
                          <w:rFonts w:ascii="NHHandwriting RL TW Light" w:eastAsia="DengXian" w:hAnsi="NHHandwriting RL TW Light"/>
                          <w:sz w:val="36"/>
                          <w:szCs w:val="36"/>
                          <w:lang w:eastAsia="zh-CN"/>
                        </w:rPr>
                        <w:t>||||||||</w:t>
                      </w:r>
                      <w:r w:rsidR="007B6D17" w:rsidRPr="00ED68F8">
                        <w:rPr>
                          <w:rFonts w:ascii="NHHandwriting RL TW Light" w:hAnsi="NHHandwriting RL TW Light"/>
                          <w:sz w:val="36"/>
                          <w:szCs w:val="36"/>
                        </w:rPr>
                        <w:t>|||||||||||||||||</w:t>
                      </w:r>
                      <w:r>
                        <w:rPr>
                          <w:rFonts w:ascii="NHHandwriting RL TW Light" w:hAnsi="NHHandwriting RL TW Light"/>
                          <w:sz w:val="36"/>
                          <w:szCs w:val="36"/>
                        </w:rPr>
                        <w:t xml:space="preserve"> </w:t>
                      </w:r>
                      <w:r w:rsidRPr="00D06D0B">
                        <w:rPr>
                          <w:rFonts w:ascii="NHHandwriting Medium" w:hAnsi="NHHandwriting Medium"/>
                          <w:sz w:val="36"/>
                          <w:szCs w:val="36"/>
                        </w:rPr>
                        <w:t xml:space="preserve">is </w:t>
                      </w:r>
                      <w:r w:rsidRPr="00ED68F8">
                        <w:rPr>
                          <w:rFonts w:ascii="NHHandwriting RL TW Light" w:hAnsi="NHHandwriting RL TW Light"/>
                          <w:sz w:val="36"/>
                          <w:szCs w:val="36"/>
                        </w:rPr>
                        <w:t>||||||||||||||||</w:t>
                      </w:r>
                      <w:r>
                        <w:rPr>
                          <w:rFonts w:ascii="NHHandwriting RL TW Light" w:hAnsi="NHHandwriting RL TW Light"/>
                          <w:sz w:val="36"/>
                          <w:szCs w:val="36"/>
                        </w:rPr>
                        <w:t>|||||||||||||||||</w:t>
                      </w:r>
                      <w:r w:rsidR="00413201">
                        <w:rPr>
                          <w:rFonts w:ascii="NHHandwriting RL TW Light" w:hAnsi="NHHandwriting RL TW Light"/>
                          <w:sz w:val="36"/>
                          <w:szCs w:val="36"/>
                        </w:rPr>
                        <w:t>||||||||||||||||||</w:t>
                      </w:r>
                      <w:r>
                        <w:rPr>
                          <w:rFonts w:ascii="NHHandwriting RL TW Light" w:hAnsi="NHHandwriting RL TW Light"/>
                          <w:sz w:val="36"/>
                          <w:szCs w:val="36"/>
                        </w:rPr>
                        <w:t>|||</w:t>
                      </w:r>
                      <w:r w:rsidRPr="00ED68F8">
                        <w:rPr>
                          <w:rFonts w:ascii="NHHandwriting RL TW Light" w:hAnsi="NHHandwriting RL TW Light"/>
                          <w:sz w:val="36"/>
                          <w:szCs w:val="36"/>
                        </w:rPr>
                        <w:t>|||||</w:t>
                      </w:r>
                      <w:r w:rsidR="007B6D17" w:rsidRPr="00ED68F8">
                        <w:rPr>
                          <w:rFonts w:ascii="NHHandwriting Medium" w:hAnsi="NHHandwriting Medium"/>
                          <w:sz w:val="36"/>
                          <w:szCs w:val="36"/>
                        </w:rPr>
                        <w:t>.</w:t>
                      </w:r>
                    </w:p>
                    <w:p w14:paraId="70DBDCC4" w14:textId="0AF2DBF9" w:rsidR="00ED68F8" w:rsidRPr="00ED68F8" w:rsidRDefault="00353B4E" w:rsidP="00ED68F8">
                      <w:pPr>
                        <w:spacing w:line="360" w:lineRule="auto"/>
                        <w:rPr>
                          <w:rFonts w:ascii="NHHandwriting Medium" w:hAnsi="NHHandwriting Medium"/>
                          <w:sz w:val="36"/>
                          <w:szCs w:val="36"/>
                        </w:rPr>
                      </w:pPr>
                      <w:r w:rsidRPr="00ED68F8">
                        <w:rPr>
                          <w:rFonts w:ascii="NHHandwriting Medium" w:hAnsi="NHHandwriting Medium"/>
                          <w:sz w:val="36"/>
                          <w:szCs w:val="36"/>
                        </w:rPr>
                        <w:t xml:space="preserve">My birthday is </w:t>
                      </w:r>
                      <w:r w:rsidR="007B6D17" w:rsidRPr="00ED68F8">
                        <w:rPr>
                          <w:rFonts w:ascii="NHHandwriting RL TW Light" w:hAnsi="NHHandwriting RL TW Light"/>
                          <w:sz w:val="36"/>
                          <w:szCs w:val="36"/>
                        </w:rPr>
                        <w:t>||||||||||||||||||||||||</w:t>
                      </w:r>
                      <w:r w:rsidR="00D06D0B">
                        <w:rPr>
                          <w:rFonts w:ascii="NHHandwriting RL TW Light" w:hAnsi="NHHandwriting RL TW Light"/>
                          <w:sz w:val="36"/>
                          <w:szCs w:val="36"/>
                        </w:rPr>
                        <w:t>||||||</w:t>
                      </w:r>
                      <w:r w:rsidR="007B6D17" w:rsidRPr="00ED68F8">
                        <w:rPr>
                          <w:rFonts w:ascii="NHHandwriting RL TW Light" w:hAnsi="NHHandwriting RL TW Light"/>
                          <w:sz w:val="36"/>
                          <w:szCs w:val="36"/>
                        </w:rPr>
                        <w:t>||||||</w:t>
                      </w:r>
                      <w:r w:rsidR="007B6D17" w:rsidRPr="00ED68F8">
                        <w:rPr>
                          <w:rFonts w:ascii="NHHandwriting Medium" w:hAnsi="NHHandwriting Medium"/>
                          <w:sz w:val="36"/>
                          <w:szCs w:val="36"/>
                        </w:rPr>
                        <w:t>.</w:t>
                      </w:r>
                    </w:p>
                    <w:p w14:paraId="6A0BC454" w14:textId="55B5267B" w:rsidR="00ED68F8" w:rsidRPr="00ED68F8" w:rsidRDefault="00D06D0B" w:rsidP="00ED68F8">
                      <w:pPr>
                        <w:spacing w:line="360" w:lineRule="auto"/>
                        <w:rPr>
                          <w:rFonts w:ascii="NHHandwriting Medium" w:hAnsi="NHHandwriting Medium"/>
                          <w:sz w:val="36"/>
                          <w:szCs w:val="36"/>
                        </w:rPr>
                      </w:pPr>
                      <w:r>
                        <w:rPr>
                          <w:rFonts w:ascii="NHHandwriting Medium" w:hAnsi="NHHandwriting Medium"/>
                          <w:sz w:val="36"/>
                          <w:szCs w:val="36"/>
                        </w:rPr>
                        <w:br/>
                      </w:r>
                      <w:r w:rsidR="00ED68F8" w:rsidRPr="00ED68F8">
                        <w:rPr>
                          <w:rFonts w:ascii="NHHandwriting Medium" w:hAnsi="NHHandwriting Medium"/>
                          <w:sz w:val="36"/>
                          <w:szCs w:val="36"/>
                        </w:rPr>
                        <w:t>My ES ALT was...</w:t>
                      </w:r>
                      <w:r>
                        <w:rPr>
                          <w:rFonts w:ascii="NHHandwriting Medium" w:hAnsi="NHHandwriting Medium"/>
                          <w:sz w:val="36"/>
                          <w:szCs w:val="36"/>
                        </w:rPr>
                        <w:br/>
                      </w:r>
                    </w:p>
                    <w:p w14:paraId="6A935042" w14:textId="61E6B2F6" w:rsidR="00353B4E" w:rsidRPr="00ED68F8" w:rsidRDefault="00F41272" w:rsidP="00ED68F8">
                      <w:pPr>
                        <w:spacing w:line="360" w:lineRule="auto"/>
                        <w:jc w:val="center"/>
                        <w:rPr>
                          <w:rFonts w:ascii="NHHandwriting Medium" w:hAnsi="NHHandwriting Medium"/>
                          <w:sz w:val="36"/>
                          <w:szCs w:val="36"/>
                        </w:rPr>
                      </w:pPr>
                      <w:r w:rsidRPr="00ED68F8">
                        <w:rPr>
                          <w:rFonts w:ascii="NHHandwriting Medium" w:hAnsi="NHHandwriting Medium"/>
                          <w:sz w:val="36"/>
                          <w:szCs w:val="36"/>
                        </w:rPr>
                        <w:t>___________________</w:t>
                      </w:r>
                      <w:r w:rsidR="00ED68F8">
                        <w:rPr>
                          <w:rFonts w:ascii="NHHandwriting Medium" w:eastAsia="DengXian" w:hAnsi="NHHandwriting Medium"/>
                          <w:sz w:val="36"/>
                          <w:szCs w:val="36"/>
                          <w:lang w:eastAsia="zh-CN"/>
                        </w:rPr>
                        <w:t>______</w:t>
                      </w:r>
                      <w:r w:rsidRPr="00ED68F8">
                        <w:rPr>
                          <w:rFonts w:ascii="NHHandwriting Medium" w:hAnsi="NHHandwriting Medium"/>
                          <w:sz w:val="36"/>
                          <w:szCs w:val="36"/>
                        </w:rPr>
                        <w:t>____________</w:t>
                      </w:r>
                      <w:r w:rsidR="00D06D0B">
                        <w:rPr>
                          <w:rFonts w:ascii="NHHandwriting Medium" w:hAnsi="NHHandwriting Medium"/>
                          <w:sz w:val="36"/>
                          <w:szCs w:val="36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476C">
        <w:rPr>
          <w:rFonts w:ascii="Buba DEMO Outline" w:hAnsi="Buba DEMO Outline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C88F3A9" wp14:editId="5A3C885E">
                <wp:simplePos x="0" y="0"/>
                <wp:positionH relativeFrom="column">
                  <wp:posOffset>4883150</wp:posOffset>
                </wp:positionH>
                <wp:positionV relativeFrom="paragraph">
                  <wp:posOffset>909955</wp:posOffset>
                </wp:positionV>
                <wp:extent cx="628650" cy="563880"/>
                <wp:effectExtent l="38100" t="57150" r="19050" b="64770"/>
                <wp:wrapNone/>
                <wp:docPr id="24" name="Arrow: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63880"/>
                        </a:xfrm>
                        <a:prstGeom prst="rightArrow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7651B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4" o:spid="_x0000_s1026" type="#_x0000_t13" style="position:absolute;margin-left:384.5pt;margin-top:71.65pt;width:49.5pt;height:44.4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" adj="11913" fillcolor="white [3201]" strokecolor="black [3213]" strokeweight="3pt"/>
            </w:pict>
          </mc:Fallback>
        </mc:AlternateContent>
      </w:r>
      <w:r w:rsidR="00ED68F8" w:rsidRPr="00D72D31">
        <w:rPr>
          <w:rFonts w:ascii="Robaga Rounded" w:hAnsi="Robaga Rounded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DB1B6E0" wp14:editId="446A6901">
                <wp:simplePos x="0" y="0"/>
                <wp:positionH relativeFrom="margin">
                  <wp:posOffset>2358390</wp:posOffset>
                </wp:positionH>
                <wp:positionV relativeFrom="paragraph">
                  <wp:posOffset>1507490</wp:posOffset>
                </wp:positionV>
                <wp:extent cx="1247775" cy="276225"/>
                <wp:effectExtent l="0" t="0" r="0" b="952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DFCEF" w14:textId="27125F30" w:rsidR="006F38F1" w:rsidRPr="00D72D31" w:rsidRDefault="006F38F1" w:rsidP="006F38F1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好きなもの・こと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1B6E0" id="_x0000_s1056" type="#_x0000_t202" style="position:absolute;left:0;text-align:left;margin-left:185.7pt;margin-top:118.7pt;width:98.25pt;height:21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" filled="f" stroked="f">
                <v:textbox>
                  <w:txbxContent>
                    <w:p w14:paraId="23ADFCEF" w14:textId="27125F30" w:rsidR="006F38F1" w:rsidRPr="00D72D31" w:rsidRDefault="006F38F1" w:rsidP="006F38F1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好きなもの・こと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68F8" w:rsidRPr="00D72D31">
        <w:rPr>
          <w:rFonts w:ascii="Robaga Rounded" w:hAnsi="Robaga Rounded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2BFF4424" wp14:editId="24FD1433">
                <wp:simplePos x="0" y="0"/>
                <wp:positionH relativeFrom="margin">
                  <wp:posOffset>3145155</wp:posOffset>
                </wp:positionH>
                <wp:positionV relativeFrom="paragraph">
                  <wp:posOffset>172720</wp:posOffset>
                </wp:positionV>
                <wp:extent cx="1228725" cy="28575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6D799" w14:textId="169CBF23" w:rsidR="006F38F1" w:rsidRPr="00D72D31" w:rsidRDefault="006F38F1" w:rsidP="006F38F1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名前（下の名前）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F4424" id="_x0000_s1057" type="#_x0000_t202" style="position:absolute;left:0;text-align:left;margin-left:247.65pt;margin-top:13.6pt;width:96.75pt;height:22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" filled="f" stroked="f">
                <v:textbox>
                  <w:txbxContent>
                    <w:p w14:paraId="25D6D799" w14:textId="169CBF23" w:rsidR="006F38F1" w:rsidRPr="00D72D31" w:rsidRDefault="006F38F1" w:rsidP="006F38F1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名前（下の名前）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68F8">
        <w:rPr>
          <w:rFonts w:ascii="Buba DEMO Outline" w:hAnsi="Buba DEMO Outline"/>
          <w:noProof/>
          <w:sz w:val="56"/>
          <w:szCs w:val="56"/>
        </w:rPr>
        <w:drawing>
          <wp:anchor distT="0" distB="0" distL="114300" distR="114300" simplePos="0" relativeHeight="251771904" behindDoc="0" locked="0" layoutInCell="1" allowOverlap="1" wp14:anchorId="144108BB" wp14:editId="1BFCB315">
            <wp:simplePos x="0" y="0"/>
            <wp:positionH relativeFrom="column">
              <wp:posOffset>5280160</wp:posOffset>
            </wp:positionH>
            <wp:positionV relativeFrom="paragraph">
              <wp:posOffset>6557645</wp:posOffset>
            </wp:positionV>
            <wp:extent cx="1645150" cy="2696798"/>
            <wp:effectExtent l="0" t="0" r="0" b="889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48055" cy="270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6AC" w:rsidRPr="000266E3">
        <w:rPr>
          <w:rFonts w:ascii="Buba DEMO Outline" w:hAnsi="Buba DEMO Outline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1D7A45EF" wp14:editId="486EFC34">
                <wp:simplePos x="0" y="0"/>
                <wp:positionH relativeFrom="column">
                  <wp:posOffset>1381125</wp:posOffset>
                </wp:positionH>
                <wp:positionV relativeFrom="paragraph">
                  <wp:posOffset>6471920</wp:posOffset>
                </wp:positionV>
                <wp:extent cx="1771650" cy="466725"/>
                <wp:effectExtent l="0" t="0" r="0" b="952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52F39" w14:textId="05CA5056" w:rsidR="00C7789E" w:rsidRPr="00C7789E" w:rsidRDefault="00C7789E" w:rsidP="00C7789E">
                            <w:pPr>
                              <w:rPr>
                                <w:rFonts w:ascii="K Gothic" w:eastAsia="K Gothic" w:hAnsi="K Gothic"/>
                                <w:sz w:val="36"/>
                                <w:szCs w:val="36"/>
                              </w:rPr>
                            </w:pPr>
                            <w:r w:rsidRPr="00C7789E">
                              <w:rPr>
                                <w:rFonts w:ascii="K Gothic" w:eastAsia="K Gothic" w:hAnsi="K Gothic" w:hint="eastAsia"/>
                                <w:sz w:val="36"/>
                                <w:szCs w:val="36"/>
                              </w:rPr>
                              <w:t>(例)</w:t>
                            </w:r>
                            <w:r w:rsidRPr="00C7789E">
                              <w:rPr>
                                <w:rFonts w:ascii="NHHandwriting Medium" w:eastAsia="K Gothic" w:hAnsi="NHHandwriting Medium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36"/>
                                <w:szCs w:val="36"/>
                              </w:rPr>
                              <w:t>July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A45EF" id="_x0000_s1058" type="#_x0000_t202" style="position:absolute;left:0;text-align:left;margin-left:108.75pt;margin-top:509.6pt;width:139.5pt;height:36.7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" filled="f" stroked="f">
                <v:textbox>
                  <w:txbxContent>
                    <w:p w14:paraId="05252F39" w14:textId="05CA5056" w:rsidR="00C7789E" w:rsidRPr="00C7789E" w:rsidRDefault="00C7789E" w:rsidP="00C7789E">
                      <w:pPr>
                        <w:rPr>
                          <w:rFonts w:ascii="K Gothic" w:eastAsia="K Gothic" w:hAnsi="K Gothic"/>
                          <w:sz w:val="36"/>
                          <w:szCs w:val="36"/>
                        </w:rPr>
                      </w:pPr>
                      <w:r w:rsidRPr="00C7789E">
                        <w:rPr>
                          <w:rFonts w:ascii="K Gothic" w:eastAsia="K Gothic" w:hAnsi="K Gothic" w:hint="eastAsia"/>
                          <w:sz w:val="36"/>
                          <w:szCs w:val="36"/>
                        </w:rPr>
                        <w:t>(例)</w:t>
                      </w:r>
                      <w:r w:rsidRPr="00C7789E">
                        <w:rPr>
                          <w:rFonts w:ascii="NHHandwriting Medium" w:eastAsia="K Gothic" w:hAnsi="NHHandwriting Medium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NHHandwriting Medium" w:eastAsia="K Gothic" w:hAnsi="NHHandwriting Medium"/>
                          <w:sz w:val="36"/>
                          <w:szCs w:val="36"/>
                        </w:rPr>
                        <w:t>July 21</w:t>
                      </w:r>
                    </w:p>
                  </w:txbxContent>
                </v:textbox>
              </v:shape>
            </w:pict>
          </mc:Fallback>
        </mc:AlternateContent>
      </w:r>
      <w:r w:rsidR="004A56AC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5A0E1920" wp14:editId="64CE2CFB">
                <wp:simplePos x="0" y="0"/>
                <wp:positionH relativeFrom="column">
                  <wp:posOffset>114300</wp:posOffset>
                </wp:positionH>
                <wp:positionV relativeFrom="paragraph">
                  <wp:posOffset>6376670</wp:posOffset>
                </wp:positionV>
                <wp:extent cx="3086100" cy="2714625"/>
                <wp:effectExtent l="38100" t="38100" r="38100" b="47625"/>
                <wp:wrapNone/>
                <wp:docPr id="41" name="Rectangle: Rounded Corner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714625"/>
                        </a:xfrm>
                        <a:custGeom>
                          <a:avLst/>
                          <a:gdLst>
                            <a:gd name="connsiteX0" fmla="*/ 0 w 3086100"/>
                            <a:gd name="connsiteY0" fmla="*/ 452447 h 2714625"/>
                            <a:gd name="connsiteX1" fmla="*/ 452447 w 3086100"/>
                            <a:gd name="connsiteY1" fmla="*/ 0 h 2714625"/>
                            <a:gd name="connsiteX2" fmla="*/ 932312 w 3086100"/>
                            <a:gd name="connsiteY2" fmla="*/ 0 h 2714625"/>
                            <a:gd name="connsiteX3" fmla="*/ 1412178 w 3086100"/>
                            <a:gd name="connsiteY3" fmla="*/ 0 h 2714625"/>
                            <a:gd name="connsiteX4" fmla="*/ 1892043 w 3086100"/>
                            <a:gd name="connsiteY4" fmla="*/ 0 h 2714625"/>
                            <a:gd name="connsiteX5" fmla="*/ 2633653 w 3086100"/>
                            <a:gd name="connsiteY5" fmla="*/ 0 h 2714625"/>
                            <a:gd name="connsiteX6" fmla="*/ 3086100 w 3086100"/>
                            <a:gd name="connsiteY6" fmla="*/ 452447 h 2714625"/>
                            <a:gd name="connsiteX7" fmla="*/ 3086100 w 3086100"/>
                            <a:gd name="connsiteY7" fmla="*/ 941074 h 2714625"/>
                            <a:gd name="connsiteX8" fmla="*/ 3086100 w 3086100"/>
                            <a:gd name="connsiteY8" fmla="*/ 1339215 h 2714625"/>
                            <a:gd name="connsiteX9" fmla="*/ 3086100 w 3086100"/>
                            <a:gd name="connsiteY9" fmla="*/ 1755453 h 2714625"/>
                            <a:gd name="connsiteX10" fmla="*/ 3086100 w 3086100"/>
                            <a:gd name="connsiteY10" fmla="*/ 2262178 h 2714625"/>
                            <a:gd name="connsiteX11" fmla="*/ 2633653 w 3086100"/>
                            <a:gd name="connsiteY11" fmla="*/ 2714625 h 2714625"/>
                            <a:gd name="connsiteX12" fmla="*/ 2088352 w 3086100"/>
                            <a:gd name="connsiteY12" fmla="*/ 2714625 h 2714625"/>
                            <a:gd name="connsiteX13" fmla="*/ 1499426 w 3086100"/>
                            <a:gd name="connsiteY13" fmla="*/ 2714625 h 2714625"/>
                            <a:gd name="connsiteX14" fmla="*/ 997749 w 3086100"/>
                            <a:gd name="connsiteY14" fmla="*/ 2714625 h 2714625"/>
                            <a:gd name="connsiteX15" fmla="*/ 452447 w 3086100"/>
                            <a:gd name="connsiteY15" fmla="*/ 2714625 h 2714625"/>
                            <a:gd name="connsiteX16" fmla="*/ 0 w 3086100"/>
                            <a:gd name="connsiteY16" fmla="*/ 2262178 h 2714625"/>
                            <a:gd name="connsiteX17" fmla="*/ 0 w 3086100"/>
                            <a:gd name="connsiteY17" fmla="*/ 1773551 h 2714625"/>
                            <a:gd name="connsiteX18" fmla="*/ 0 w 3086100"/>
                            <a:gd name="connsiteY18" fmla="*/ 1303021 h 2714625"/>
                            <a:gd name="connsiteX19" fmla="*/ 0 w 3086100"/>
                            <a:gd name="connsiteY19" fmla="*/ 452447 h 2714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086100" h="2714625" extrusionOk="0">
                              <a:moveTo>
                                <a:pt x="0" y="452447"/>
                              </a:moveTo>
                              <a:cubicBezTo>
                                <a:pt x="49098" y="190535"/>
                                <a:pt x="196869" y="3206"/>
                                <a:pt x="452447" y="0"/>
                              </a:cubicBezTo>
                              <a:cubicBezTo>
                                <a:pt x="626861" y="-11229"/>
                                <a:pt x="706128" y="48696"/>
                                <a:pt x="932312" y="0"/>
                              </a:cubicBezTo>
                              <a:cubicBezTo>
                                <a:pt x="1158497" y="-48696"/>
                                <a:pt x="1279766" y="27496"/>
                                <a:pt x="1412178" y="0"/>
                              </a:cubicBezTo>
                              <a:cubicBezTo>
                                <a:pt x="1544590" y="-27496"/>
                                <a:pt x="1664509" y="10896"/>
                                <a:pt x="1892043" y="0"/>
                              </a:cubicBezTo>
                              <a:cubicBezTo>
                                <a:pt x="2119578" y="-10896"/>
                                <a:pt x="2422472" y="29528"/>
                                <a:pt x="2633653" y="0"/>
                              </a:cubicBezTo>
                              <a:cubicBezTo>
                                <a:pt x="2858750" y="-19246"/>
                                <a:pt x="3128416" y="187612"/>
                                <a:pt x="3086100" y="452447"/>
                              </a:cubicBezTo>
                              <a:cubicBezTo>
                                <a:pt x="3096175" y="661665"/>
                                <a:pt x="3067384" y="733795"/>
                                <a:pt x="3086100" y="941074"/>
                              </a:cubicBezTo>
                              <a:cubicBezTo>
                                <a:pt x="3104816" y="1148353"/>
                                <a:pt x="3084897" y="1251807"/>
                                <a:pt x="3086100" y="1339215"/>
                              </a:cubicBezTo>
                              <a:cubicBezTo>
                                <a:pt x="3087303" y="1426623"/>
                                <a:pt x="3055315" y="1606144"/>
                                <a:pt x="3086100" y="1755453"/>
                              </a:cubicBezTo>
                              <a:cubicBezTo>
                                <a:pt x="3116885" y="1904762"/>
                                <a:pt x="3034358" y="2088211"/>
                                <a:pt x="3086100" y="2262178"/>
                              </a:cubicBezTo>
                              <a:cubicBezTo>
                                <a:pt x="3106807" y="2474827"/>
                                <a:pt x="2856898" y="2650769"/>
                                <a:pt x="2633653" y="2714625"/>
                              </a:cubicBezTo>
                              <a:cubicBezTo>
                                <a:pt x="2435025" y="2761295"/>
                                <a:pt x="2222205" y="2692709"/>
                                <a:pt x="2088352" y="2714625"/>
                              </a:cubicBezTo>
                              <a:cubicBezTo>
                                <a:pt x="1954499" y="2736541"/>
                                <a:pt x="1779453" y="2677484"/>
                                <a:pt x="1499426" y="2714625"/>
                              </a:cubicBezTo>
                              <a:cubicBezTo>
                                <a:pt x="1219399" y="2751766"/>
                                <a:pt x="1204719" y="2690877"/>
                                <a:pt x="997749" y="2714625"/>
                              </a:cubicBezTo>
                              <a:cubicBezTo>
                                <a:pt x="790779" y="2738373"/>
                                <a:pt x="660296" y="2664730"/>
                                <a:pt x="452447" y="2714625"/>
                              </a:cubicBezTo>
                              <a:cubicBezTo>
                                <a:pt x="216913" y="2679867"/>
                                <a:pt x="-57772" y="2496352"/>
                                <a:pt x="0" y="2262178"/>
                              </a:cubicBezTo>
                              <a:cubicBezTo>
                                <a:pt x="-35786" y="2018043"/>
                                <a:pt x="28504" y="1958744"/>
                                <a:pt x="0" y="1773551"/>
                              </a:cubicBezTo>
                              <a:cubicBezTo>
                                <a:pt x="-28504" y="1588358"/>
                                <a:pt x="29559" y="1464063"/>
                                <a:pt x="0" y="1303021"/>
                              </a:cubicBezTo>
                              <a:cubicBezTo>
                                <a:pt x="-29559" y="1141979"/>
                                <a:pt x="65443" y="785653"/>
                                <a:pt x="0" y="452447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  <a:extLst>
                            <a:ext uri="{C807C97D-BFC1-408E-A445-0C87EB9F89A2}">
                              <ask:lineSketchStyleProps xmlns:ask="http://schemas.microsoft.com/office/drawing/2018/sketchyshapes" sd="1269142787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F78964" id="Rectangle: Rounded Corners 41" o:spid="_x0000_s1026" style="position:absolute;margin-left:9pt;margin-top:502.1pt;width:243pt;height:213.7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" filled="f" strokecolor="black [3200]" strokeweight="2.25pt"/>
            </w:pict>
          </mc:Fallback>
        </mc:AlternateContent>
      </w:r>
      <w:r w:rsidR="004A56AC" w:rsidRPr="000266E3">
        <w:rPr>
          <w:rFonts w:ascii="Buba DEMO Outline" w:hAnsi="Buba DEMO Outline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7FBCFEE" wp14:editId="54A08E12">
                <wp:simplePos x="0" y="0"/>
                <wp:positionH relativeFrom="column">
                  <wp:posOffset>161925</wp:posOffset>
                </wp:positionH>
                <wp:positionV relativeFrom="paragraph">
                  <wp:posOffset>7071995</wp:posOffset>
                </wp:positionV>
                <wp:extent cx="1457325" cy="1971675"/>
                <wp:effectExtent l="0" t="0" r="0" b="952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2C759" w14:textId="5E991BE8" w:rsidR="000266E3" w:rsidRPr="000266E3" w:rsidRDefault="000266E3">
                            <w:pPr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</w:pPr>
                            <w:r w:rsidRPr="000266E3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１月</w:t>
                            </w:r>
                            <w:r w:rsidRPr="000266E3"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C7789E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January</w:t>
                            </w:r>
                          </w:p>
                          <w:p w14:paraId="6D1D8754" w14:textId="11593FA2" w:rsidR="000266E3" w:rsidRPr="000266E3" w:rsidRDefault="000266E3">
                            <w:pPr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</w:pPr>
                            <w:r w:rsidRPr="000266E3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 xml:space="preserve">2月 </w:t>
                            </w:r>
                            <w:r w:rsidRPr="000266E3"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C7789E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February</w:t>
                            </w:r>
                          </w:p>
                          <w:p w14:paraId="7B20DF46" w14:textId="031325C4" w:rsidR="000266E3" w:rsidRPr="000266E3" w:rsidRDefault="000266E3">
                            <w:pPr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</w:pPr>
                            <w:r w:rsidRPr="000266E3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 xml:space="preserve">3月 </w:t>
                            </w:r>
                            <w:r w:rsidRPr="000266E3"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C7789E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March</w:t>
                            </w:r>
                          </w:p>
                          <w:p w14:paraId="169E08DD" w14:textId="4C02A222" w:rsidR="000266E3" w:rsidRPr="000266E3" w:rsidRDefault="000266E3">
                            <w:pPr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</w:pPr>
                            <w:r w:rsidRPr="000266E3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 xml:space="preserve">4月 </w:t>
                            </w:r>
                            <w:r w:rsidRPr="000266E3"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C7789E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April</w:t>
                            </w:r>
                          </w:p>
                          <w:p w14:paraId="423D99AC" w14:textId="5D48D7EE" w:rsidR="000266E3" w:rsidRPr="000266E3" w:rsidRDefault="000266E3">
                            <w:pPr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</w:pPr>
                            <w:r w:rsidRPr="000266E3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 xml:space="preserve">5月 </w:t>
                            </w:r>
                            <w:r w:rsidRPr="000266E3"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C7789E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May</w:t>
                            </w:r>
                          </w:p>
                          <w:p w14:paraId="0BBEF97C" w14:textId="60A3A8B1" w:rsidR="000266E3" w:rsidRPr="000266E3" w:rsidRDefault="000266E3">
                            <w:pPr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</w:pPr>
                            <w:r w:rsidRPr="000266E3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 xml:space="preserve">6月 </w:t>
                            </w:r>
                            <w:r w:rsidRPr="000266E3"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C7789E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June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BCFEE" id="_x0000_s1059" type="#_x0000_t202" style="position:absolute;left:0;text-align:left;margin-left:12.75pt;margin-top:556.85pt;width:114.75pt;height:155.2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" filled="f" stroked="f">
                <v:textbox>
                  <w:txbxContent>
                    <w:p w14:paraId="2A92C759" w14:textId="5E991BE8" w:rsidR="000266E3" w:rsidRPr="000266E3" w:rsidRDefault="000266E3">
                      <w:pPr>
                        <w:rPr>
                          <w:rFonts w:ascii="K Gothic" w:eastAsia="K Gothic" w:hAnsi="K Gothic"/>
                          <w:sz w:val="24"/>
                          <w:szCs w:val="24"/>
                        </w:rPr>
                      </w:pPr>
                      <w:r w:rsidRPr="000266E3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>１月</w:t>
                      </w:r>
                      <w:r w:rsidRPr="000266E3">
                        <w:rPr>
                          <w:rFonts w:ascii="K Gothic" w:eastAsia="K Gothic" w:hAnsi="K Gothic"/>
                          <w:sz w:val="24"/>
                          <w:szCs w:val="24"/>
                        </w:rPr>
                        <w:t xml:space="preserve"> - </w:t>
                      </w:r>
                      <w:r w:rsidRPr="00C7789E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January</w:t>
                      </w:r>
                    </w:p>
                    <w:p w14:paraId="6D1D8754" w14:textId="11593FA2" w:rsidR="000266E3" w:rsidRPr="000266E3" w:rsidRDefault="000266E3">
                      <w:pPr>
                        <w:rPr>
                          <w:rFonts w:ascii="K Gothic" w:eastAsia="K Gothic" w:hAnsi="K Gothic"/>
                          <w:sz w:val="24"/>
                          <w:szCs w:val="24"/>
                        </w:rPr>
                      </w:pPr>
                      <w:r w:rsidRPr="000266E3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 xml:space="preserve">2月 </w:t>
                      </w:r>
                      <w:r w:rsidRPr="000266E3">
                        <w:rPr>
                          <w:rFonts w:ascii="K Gothic" w:eastAsia="K Gothic" w:hAnsi="K Gothic"/>
                          <w:sz w:val="24"/>
                          <w:szCs w:val="24"/>
                        </w:rPr>
                        <w:t xml:space="preserve">- </w:t>
                      </w:r>
                      <w:r w:rsidRPr="00C7789E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February</w:t>
                      </w:r>
                    </w:p>
                    <w:p w14:paraId="7B20DF46" w14:textId="031325C4" w:rsidR="000266E3" w:rsidRPr="000266E3" w:rsidRDefault="000266E3">
                      <w:pPr>
                        <w:rPr>
                          <w:rFonts w:ascii="K Gothic" w:eastAsia="K Gothic" w:hAnsi="K Gothic"/>
                          <w:sz w:val="24"/>
                          <w:szCs w:val="24"/>
                        </w:rPr>
                      </w:pPr>
                      <w:r w:rsidRPr="000266E3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 xml:space="preserve">3月 </w:t>
                      </w:r>
                      <w:r w:rsidRPr="000266E3">
                        <w:rPr>
                          <w:rFonts w:ascii="K Gothic" w:eastAsia="K Gothic" w:hAnsi="K Gothic"/>
                          <w:sz w:val="24"/>
                          <w:szCs w:val="24"/>
                        </w:rPr>
                        <w:t xml:space="preserve">- </w:t>
                      </w:r>
                      <w:r w:rsidRPr="00C7789E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March</w:t>
                      </w:r>
                    </w:p>
                    <w:p w14:paraId="169E08DD" w14:textId="4C02A222" w:rsidR="000266E3" w:rsidRPr="000266E3" w:rsidRDefault="000266E3">
                      <w:pPr>
                        <w:rPr>
                          <w:rFonts w:ascii="K Gothic" w:eastAsia="K Gothic" w:hAnsi="K Gothic"/>
                          <w:sz w:val="24"/>
                          <w:szCs w:val="24"/>
                        </w:rPr>
                      </w:pPr>
                      <w:r w:rsidRPr="000266E3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 xml:space="preserve">4月 </w:t>
                      </w:r>
                      <w:r w:rsidRPr="000266E3">
                        <w:rPr>
                          <w:rFonts w:ascii="K Gothic" w:eastAsia="K Gothic" w:hAnsi="K Gothic"/>
                          <w:sz w:val="24"/>
                          <w:szCs w:val="24"/>
                        </w:rPr>
                        <w:t xml:space="preserve">- </w:t>
                      </w:r>
                      <w:r w:rsidRPr="00C7789E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April</w:t>
                      </w:r>
                    </w:p>
                    <w:p w14:paraId="423D99AC" w14:textId="5D48D7EE" w:rsidR="000266E3" w:rsidRPr="000266E3" w:rsidRDefault="000266E3">
                      <w:pPr>
                        <w:rPr>
                          <w:rFonts w:ascii="K Gothic" w:eastAsia="K Gothic" w:hAnsi="K Gothic"/>
                          <w:sz w:val="24"/>
                          <w:szCs w:val="24"/>
                        </w:rPr>
                      </w:pPr>
                      <w:r w:rsidRPr="000266E3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 xml:space="preserve">5月 </w:t>
                      </w:r>
                      <w:r w:rsidRPr="000266E3">
                        <w:rPr>
                          <w:rFonts w:ascii="K Gothic" w:eastAsia="K Gothic" w:hAnsi="K Gothic"/>
                          <w:sz w:val="24"/>
                          <w:szCs w:val="24"/>
                        </w:rPr>
                        <w:t xml:space="preserve">- </w:t>
                      </w:r>
                      <w:r w:rsidRPr="00C7789E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May</w:t>
                      </w:r>
                    </w:p>
                    <w:p w14:paraId="0BBEF97C" w14:textId="60A3A8B1" w:rsidR="000266E3" w:rsidRPr="000266E3" w:rsidRDefault="000266E3">
                      <w:pPr>
                        <w:rPr>
                          <w:rFonts w:ascii="K Gothic" w:eastAsia="K Gothic" w:hAnsi="K Gothic"/>
                          <w:sz w:val="24"/>
                          <w:szCs w:val="24"/>
                        </w:rPr>
                      </w:pPr>
                      <w:r w:rsidRPr="000266E3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 xml:space="preserve">6月 </w:t>
                      </w:r>
                      <w:r w:rsidRPr="000266E3">
                        <w:rPr>
                          <w:rFonts w:ascii="K Gothic" w:eastAsia="K Gothic" w:hAnsi="K Gothic"/>
                          <w:sz w:val="24"/>
                          <w:szCs w:val="24"/>
                        </w:rPr>
                        <w:t xml:space="preserve">- </w:t>
                      </w:r>
                      <w:r w:rsidRPr="00C7789E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June</w:t>
                      </w:r>
                    </w:p>
                  </w:txbxContent>
                </v:textbox>
              </v:shape>
            </w:pict>
          </mc:Fallback>
        </mc:AlternateContent>
      </w:r>
      <w:r w:rsidR="004A56AC" w:rsidRPr="000266E3">
        <w:rPr>
          <w:rFonts w:ascii="Buba DEMO Outline" w:hAnsi="Buba DEMO Outline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092B1F28" wp14:editId="2E77302B">
                <wp:simplePos x="0" y="0"/>
                <wp:positionH relativeFrom="column">
                  <wp:posOffset>1581150</wp:posOffset>
                </wp:positionH>
                <wp:positionV relativeFrom="paragraph">
                  <wp:posOffset>7071995</wp:posOffset>
                </wp:positionV>
                <wp:extent cx="1676400" cy="1971675"/>
                <wp:effectExtent l="0" t="0" r="0" b="952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265BF" w14:textId="0804A7C3" w:rsidR="000266E3" w:rsidRPr="000266E3" w:rsidRDefault="000266E3" w:rsidP="000266E3">
                            <w:pPr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7</w:t>
                            </w:r>
                            <w:r w:rsidRPr="000266E3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0266E3"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C7789E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July</w:t>
                            </w:r>
                          </w:p>
                          <w:p w14:paraId="07A61001" w14:textId="2F4D9C11" w:rsidR="000266E3" w:rsidRPr="000266E3" w:rsidRDefault="000266E3" w:rsidP="000266E3">
                            <w:pPr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  <w:t>8</w:t>
                            </w:r>
                            <w:r w:rsidRPr="000266E3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 xml:space="preserve">月 </w:t>
                            </w:r>
                            <w:r w:rsidRPr="000266E3"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C7789E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August</w:t>
                            </w:r>
                          </w:p>
                          <w:p w14:paraId="08C0B203" w14:textId="7555267B" w:rsidR="000266E3" w:rsidRPr="000266E3" w:rsidRDefault="000266E3" w:rsidP="000266E3">
                            <w:pPr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  <w:t>9</w:t>
                            </w:r>
                            <w:r w:rsidRPr="000266E3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 xml:space="preserve">月 </w:t>
                            </w:r>
                            <w:r w:rsidRPr="000266E3"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C7789E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September</w:t>
                            </w:r>
                          </w:p>
                          <w:p w14:paraId="6379C0AE" w14:textId="3A32E040" w:rsidR="000266E3" w:rsidRPr="000266E3" w:rsidRDefault="000266E3" w:rsidP="000266E3">
                            <w:pPr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  <w:t>10</w:t>
                            </w:r>
                            <w:r w:rsidRPr="000266E3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 xml:space="preserve">月 </w:t>
                            </w:r>
                            <w:r w:rsidRPr="000266E3"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C7789E" w:rsidRPr="00C7789E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October</w:t>
                            </w:r>
                          </w:p>
                          <w:p w14:paraId="50E1B7C4" w14:textId="1791C7F4" w:rsidR="000266E3" w:rsidRPr="000266E3" w:rsidRDefault="000266E3" w:rsidP="000266E3">
                            <w:pPr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  <w:t>11</w:t>
                            </w:r>
                            <w:r w:rsidRPr="000266E3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 xml:space="preserve">月 </w:t>
                            </w:r>
                            <w:r w:rsidRPr="000266E3"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C7789E" w:rsidRPr="00C7789E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November</w:t>
                            </w:r>
                          </w:p>
                          <w:p w14:paraId="7E53AAE6" w14:textId="15C7FE35" w:rsidR="000266E3" w:rsidRPr="000266E3" w:rsidRDefault="000266E3" w:rsidP="000266E3">
                            <w:pPr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  <w:t>12</w:t>
                            </w:r>
                            <w:r w:rsidRPr="000266E3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 xml:space="preserve">月 </w:t>
                            </w:r>
                            <w:r w:rsidRPr="000266E3"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C7789E" w:rsidRPr="00C7789E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December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B1F28" id="_x0000_s1060" type="#_x0000_t202" style="position:absolute;left:0;text-align:left;margin-left:124.5pt;margin-top:556.85pt;width:132pt;height:155.2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" filled="f" stroked="f">
                <v:textbox>
                  <w:txbxContent>
                    <w:p w14:paraId="092265BF" w14:textId="0804A7C3" w:rsidR="000266E3" w:rsidRPr="000266E3" w:rsidRDefault="000266E3" w:rsidP="000266E3">
                      <w:pPr>
                        <w:rPr>
                          <w:rFonts w:ascii="K Gothic" w:eastAsia="K Gothic" w:hAnsi="K Gothic"/>
                          <w:sz w:val="24"/>
                          <w:szCs w:val="24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>7</w:t>
                      </w:r>
                      <w:r w:rsidRPr="000266E3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>月</w:t>
                      </w:r>
                      <w:r w:rsidRPr="000266E3">
                        <w:rPr>
                          <w:rFonts w:ascii="K Gothic" w:eastAsia="K Gothic" w:hAnsi="K Gothic"/>
                          <w:sz w:val="24"/>
                          <w:szCs w:val="24"/>
                        </w:rPr>
                        <w:t xml:space="preserve"> - </w:t>
                      </w:r>
                      <w:r w:rsidRPr="00C7789E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July</w:t>
                      </w:r>
                    </w:p>
                    <w:p w14:paraId="07A61001" w14:textId="2F4D9C11" w:rsidR="000266E3" w:rsidRPr="000266E3" w:rsidRDefault="000266E3" w:rsidP="000266E3">
                      <w:pPr>
                        <w:rPr>
                          <w:rFonts w:ascii="K Gothic" w:eastAsia="K Gothic" w:hAnsi="K Gothic"/>
                          <w:sz w:val="24"/>
                          <w:szCs w:val="24"/>
                        </w:rPr>
                      </w:pPr>
                      <w:r>
                        <w:rPr>
                          <w:rFonts w:ascii="K Gothic" w:eastAsia="K Gothic" w:hAnsi="K Gothic"/>
                          <w:sz w:val="24"/>
                          <w:szCs w:val="24"/>
                        </w:rPr>
                        <w:t>8</w:t>
                      </w:r>
                      <w:r w:rsidRPr="000266E3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 xml:space="preserve">月 </w:t>
                      </w:r>
                      <w:r w:rsidRPr="000266E3">
                        <w:rPr>
                          <w:rFonts w:ascii="K Gothic" w:eastAsia="K Gothic" w:hAnsi="K Gothic"/>
                          <w:sz w:val="24"/>
                          <w:szCs w:val="24"/>
                        </w:rPr>
                        <w:t xml:space="preserve">- </w:t>
                      </w:r>
                      <w:r w:rsidRPr="00C7789E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August</w:t>
                      </w:r>
                    </w:p>
                    <w:p w14:paraId="08C0B203" w14:textId="7555267B" w:rsidR="000266E3" w:rsidRPr="000266E3" w:rsidRDefault="000266E3" w:rsidP="000266E3">
                      <w:pPr>
                        <w:rPr>
                          <w:rFonts w:ascii="K Gothic" w:eastAsia="K Gothic" w:hAnsi="K Gothic"/>
                          <w:sz w:val="24"/>
                          <w:szCs w:val="24"/>
                        </w:rPr>
                      </w:pPr>
                      <w:r>
                        <w:rPr>
                          <w:rFonts w:ascii="K Gothic" w:eastAsia="K Gothic" w:hAnsi="K Gothic"/>
                          <w:sz w:val="24"/>
                          <w:szCs w:val="24"/>
                        </w:rPr>
                        <w:t>9</w:t>
                      </w:r>
                      <w:r w:rsidRPr="000266E3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 xml:space="preserve">月 </w:t>
                      </w:r>
                      <w:r w:rsidRPr="000266E3">
                        <w:rPr>
                          <w:rFonts w:ascii="K Gothic" w:eastAsia="K Gothic" w:hAnsi="K Gothic"/>
                          <w:sz w:val="24"/>
                          <w:szCs w:val="24"/>
                        </w:rPr>
                        <w:t xml:space="preserve">- </w:t>
                      </w:r>
                      <w:r w:rsidRPr="00C7789E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September</w:t>
                      </w:r>
                    </w:p>
                    <w:p w14:paraId="6379C0AE" w14:textId="3A32E040" w:rsidR="000266E3" w:rsidRPr="000266E3" w:rsidRDefault="000266E3" w:rsidP="000266E3">
                      <w:pPr>
                        <w:rPr>
                          <w:rFonts w:ascii="K Gothic" w:eastAsia="K Gothic" w:hAnsi="K Gothic"/>
                          <w:sz w:val="24"/>
                          <w:szCs w:val="24"/>
                        </w:rPr>
                      </w:pPr>
                      <w:r>
                        <w:rPr>
                          <w:rFonts w:ascii="K Gothic" w:eastAsia="K Gothic" w:hAnsi="K Gothic"/>
                          <w:sz w:val="24"/>
                          <w:szCs w:val="24"/>
                        </w:rPr>
                        <w:t>10</w:t>
                      </w:r>
                      <w:r w:rsidRPr="000266E3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 xml:space="preserve">月 </w:t>
                      </w:r>
                      <w:r w:rsidRPr="000266E3">
                        <w:rPr>
                          <w:rFonts w:ascii="K Gothic" w:eastAsia="K Gothic" w:hAnsi="K Gothic"/>
                          <w:sz w:val="24"/>
                          <w:szCs w:val="24"/>
                        </w:rPr>
                        <w:t xml:space="preserve">- </w:t>
                      </w:r>
                      <w:r w:rsidR="00C7789E" w:rsidRPr="00C7789E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October</w:t>
                      </w:r>
                    </w:p>
                    <w:p w14:paraId="50E1B7C4" w14:textId="1791C7F4" w:rsidR="000266E3" w:rsidRPr="000266E3" w:rsidRDefault="000266E3" w:rsidP="000266E3">
                      <w:pPr>
                        <w:rPr>
                          <w:rFonts w:ascii="K Gothic" w:eastAsia="K Gothic" w:hAnsi="K Gothic"/>
                          <w:sz w:val="24"/>
                          <w:szCs w:val="24"/>
                        </w:rPr>
                      </w:pPr>
                      <w:r>
                        <w:rPr>
                          <w:rFonts w:ascii="K Gothic" w:eastAsia="K Gothic" w:hAnsi="K Gothic"/>
                          <w:sz w:val="24"/>
                          <w:szCs w:val="24"/>
                        </w:rPr>
                        <w:t>11</w:t>
                      </w:r>
                      <w:r w:rsidRPr="000266E3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 xml:space="preserve">月 </w:t>
                      </w:r>
                      <w:r w:rsidRPr="000266E3">
                        <w:rPr>
                          <w:rFonts w:ascii="K Gothic" w:eastAsia="K Gothic" w:hAnsi="K Gothic"/>
                          <w:sz w:val="24"/>
                          <w:szCs w:val="24"/>
                        </w:rPr>
                        <w:t xml:space="preserve">- </w:t>
                      </w:r>
                      <w:r w:rsidR="00C7789E" w:rsidRPr="00C7789E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November</w:t>
                      </w:r>
                    </w:p>
                    <w:p w14:paraId="7E53AAE6" w14:textId="15C7FE35" w:rsidR="000266E3" w:rsidRPr="000266E3" w:rsidRDefault="000266E3" w:rsidP="000266E3">
                      <w:pPr>
                        <w:rPr>
                          <w:rFonts w:ascii="K Gothic" w:eastAsia="K Gothic" w:hAnsi="K Gothic"/>
                          <w:sz w:val="24"/>
                          <w:szCs w:val="24"/>
                        </w:rPr>
                      </w:pPr>
                      <w:r>
                        <w:rPr>
                          <w:rFonts w:ascii="K Gothic" w:eastAsia="K Gothic" w:hAnsi="K Gothic"/>
                          <w:sz w:val="24"/>
                          <w:szCs w:val="24"/>
                        </w:rPr>
                        <w:t>12</w:t>
                      </w:r>
                      <w:r w:rsidRPr="000266E3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 xml:space="preserve">月 </w:t>
                      </w:r>
                      <w:r w:rsidRPr="000266E3">
                        <w:rPr>
                          <w:rFonts w:ascii="K Gothic" w:eastAsia="K Gothic" w:hAnsi="K Gothic"/>
                          <w:sz w:val="24"/>
                          <w:szCs w:val="24"/>
                        </w:rPr>
                        <w:t xml:space="preserve">- </w:t>
                      </w:r>
                      <w:r w:rsidR="00C7789E" w:rsidRPr="00C7789E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December</w:t>
                      </w:r>
                    </w:p>
                  </w:txbxContent>
                </v:textbox>
              </v:shape>
            </w:pict>
          </mc:Fallback>
        </mc:AlternateContent>
      </w:r>
      <w:r w:rsidR="004A56AC">
        <w:rPr>
          <w:noProof/>
        </w:rPr>
        <w:drawing>
          <wp:anchor distT="0" distB="0" distL="114300" distR="114300" simplePos="0" relativeHeight="251747328" behindDoc="0" locked="0" layoutInCell="1" allowOverlap="1" wp14:anchorId="6D6BEF03" wp14:editId="2D7F9D1E">
            <wp:simplePos x="0" y="0"/>
            <wp:positionH relativeFrom="column">
              <wp:posOffset>57150</wp:posOffset>
            </wp:positionH>
            <wp:positionV relativeFrom="paragraph">
              <wp:posOffset>6205220</wp:posOffset>
            </wp:positionV>
            <wp:extent cx="1266825" cy="869685"/>
            <wp:effectExtent l="0" t="0" r="0" b="6985"/>
            <wp:wrapNone/>
            <wp:docPr id="40" name="Picture 40" descr="When Does The Legislature Meet - Calendar Clip Art Black And White - Png  Download - Full Size Clipart (#4235944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n Does The Legislature Meet - Calendar Clip Art Black And White - Png  Download - Full Size Clipart (#4235944) - Pin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A67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CF76451" wp14:editId="13BB43EB">
                <wp:simplePos x="0" y="0"/>
                <wp:positionH relativeFrom="column">
                  <wp:posOffset>5231130</wp:posOffset>
                </wp:positionH>
                <wp:positionV relativeFrom="paragraph">
                  <wp:posOffset>419736</wp:posOffset>
                </wp:positionV>
                <wp:extent cx="1459230" cy="2358390"/>
                <wp:effectExtent l="19050" t="19050" r="26670" b="22860"/>
                <wp:wrapNone/>
                <wp:docPr id="45" name="Rectangle: Rounded Corner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230" cy="235839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  <a:extLst>
                            <a:ext uri="{C807C97D-BFC1-408E-A445-0C87EB9F89A2}">
                              <ask:lineSketchStyleProps xmlns:ask="http://schemas.microsoft.com/office/drawing/2018/sketchyshapes" sd="1269142787">
                                <a:custGeom>
                                  <a:avLst/>
                                  <a:gdLst>
                                    <a:gd name="connsiteX0" fmla="*/ 0 w 1367790"/>
                                    <a:gd name="connsiteY0" fmla="*/ 227970 h 2295525"/>
                                    <a:gd name="connsiteX1" fmla="*/ 227970 w 1367790"/>
                                    <a:gd name="connsiteY1" fmla="*/ 0 h 2295525"/>
                                    <a:gd name="connsiteX2" fmla="*/ 656540 w 1367790"/>
                                    <a:gd name="connsiteY2" fmla="*/ 0 h 2295525"/>
                                    <a:gd name="connsiteX3" fmla="*/ 1139820 w 1367790"/>
                                    <a:gd name="connsiteY3" fmla="*/ 0 h 2295525"/>
                                    <a:gd name="connsiteX4" fmla="*/ 1367790 w 1367790"/>
                                    <a:gd name="connsiteY4" fmla="*/ 227970 h 2295525"/>
                                    <a:gd name="connsiteX5" fmla="*/ 1367790 w 1367790"/>
                                    <a:gd name="connsiteY5" fmla="*/ 706262 h 2295525"/>
                                    <a:gd name="connsiteX6" fmla="*/ 1367790 w 1367790"/>
                                    <a:gd name="connsiteY6" fmla="*/ 1110971 h 2295525"/>
                                    <a:gd name="connsiteX7" fmla="*/ 1367790 w 1367790"/>
                                    <a:gd name="connsiteY7" fmla="*/ 1589263 h 2295525"/>
                                    <a:gd name="connsiteX8" fmla="*/ 1367790 w 1367790"/>
                                    <a:gd name="connsiteY8" fmla="*/ 2067555 h 2295525"/>
                                    <a:gd name="connsiteX9" fmla="*/ 1139820 w 1367790"/>
                                    <a:gd name="connsiteY9" fmla="*/ 2295525 h 2295525"/>
                                    <a:gd name="connsiteX10" fmla="*/ 683895 w 1367790"/>
                                    <a:gd name="connsiteY10" fmla="*/ 2295525 h 2295525"/>
                                    <a:gd name="connsiteX11" fmla="*/ 227970 w 1367790"/>
                                    <a:gd name="connsiteY11" fmla="*/ 2295525 h 2295525"/>
                                    <a:gd name="connsiteX12" fmla="*/ 0 w 1367790"/>
                                    <a:gd name="connsiteY12" fmla="*/ 2067555 h 2295525"/>
                                    <a:gd name="connsiteX13" fmla="*/ 0 w 1367790"/>
                                    <a:gd name="connsiteY13" fmla="*/ 1607659 h 2295525"/>
                                    <a:gd name="connsiteX14" fmla="*/ 0 w 1367790"/>
                                    <a:gd name="connsiteY14" fmla="*/ 1166158 h 2295525"/>
                                    <a:gd name="connsiteX15" fmla="*/ 0 w 1367790"/>
                                    <a:gd name="connsiteY15" fmla="*/ 687866 h 2295525"/>
                                    <a:gd name="connsiteX16" fmla="*/ 0 w 1367790"/>
                                    <a:gd name="connsiteY16" fmla="*/ 227970 h 22955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367790" h="2295525" extrusionOk="0">
                                      <a:moveTo>
                                        <a:pt x="0" y="227970"/>
                                      </a:moveTo>
                                      <a:cubicBezTo>
                                        <a:pt x="4993" y="100842"/>
                                        <a:pt x="88077" y="7870"/>
                                        <a:pt x="227970" y="0"/>
                                      </a:cubicBezTo>
                                      <a:cubicBezTo>
                                        <a:pt x="417187" y="-26980"/>
                                        <a:pt x="528176" y="1323"/>
                                        <a:pt x="656540" y="0"/>
                                      </a:cubicBezTo>
                                      <a:cubicBezTo>
                                        <a:pt x="784904" y="-1323"/>
                                        <a:pt x="1014308" y="27859"/>
                                        <a:pt x="1139820" y="0"/>
                                      </a:cubicBezTo>
                                      <a:cubicBezTo>
                                        <a:pt x="1284138" y="-5461"/>
                                        <a:pt x="1373279" y="107096"/>
                                        <a:pt x="1367790" y="227970"/>
                                      </a:cubicBezTo>
                                      <a:cubicBezTo>
                                        <a:pt x="1423964" y="362016"/>
                                        <a:pt x="1348463" y="565464"/>
                                        <a:pt x="1367790" y="706262"/>
                                      </a:cubicBezTo>
                                      <a:cubicBezTo>
                                        <a:pt x="1387117" y="847060"/>
                                        <a:pt x="1319806" y="933532"/>
                                        <a:pt x="1367790" y="1110971"/>
                                      </a:cubicBezTo>
                                      <a:cubicBezTo>
                                        <a:pt x="1415774" y="1288410"/>
                                        <a:pt x="1328832" y="1385962"/>
                                        <a:pt x="1367790" y="1589263"/>
                                      </a:cubicBezTo>
                                      <a:cubicBezTo>
                                        <a:pt x="1406748" y="1792564"/>
                                        <a:pt x="1342269" y="1952953"/>
                                        <a:pt x="1367790" y="2067555"/>
                                      </a:cubicBezTo>
                                      <a:cubicBezTo>
                                        <a:pt x="1366009" y="2202971"/>
                                        <a:pt x="1252291" y="2313200"/>
                                        <a:pt x="1139820" y="2295525"/>
                                      </a:cubicBezTo>
                                      <a:cubicBezTo>
                                        <a:pt x="1008978" y="2334321"/>
                                        <a:pt x="852208" y="2263296"/>
                                        <a:pt x="683895" y="2295525"/>
                                      </a:cubicBezTo>
                                      <a:cubicBezTo>
                                        <a:pt x="515583" y="2327754"/>
                                        <a:pt x="349523" y="2242876"/>
                                        <a:pt x="227970" y="2295525"/>
                                      </a:cubicBezTo>
                                      <a:cubicBezTo>
                                        <a:pt x="109735" y="2317937"/>
                                        <a:pt x="-28797" y="2216721"/>
                                        <a:pt x="0" y="2067555"/>
                                      </a:cubicBezTo>
                                      <a:cubicBezTo>
                                        <a:pt x="-19389" y="1916792"/>
                                        <a:pt x="18619" y="1792670"/>
                                        <a:pt x="0" y="1607659"/>
                                      </a:cubicBezTo>
                                      <a:cubicBezTo>
                                        <a:pt x="-18619" y="1422648"/>
                                        <a:pt x="27611" y="1310185"/>
                                        <a:pt x="0" y="1166158"/>
                                      </a:cubicBezTo>
                                      <a:cubicBezTo>
                                        <a:pt x="-27611" y="1022131"/>
                                        <a:pt x="8284" y="917765"/>
                                        <a:pt x="0" y="687866"/>
                                      </a:cubicBezTo>
                                      <a:cubicBezTo>
                                        <a:pt x="-8284" y="457967"/>
                                        <a:pt x="35722" y="346252"/>
                                        <a:pt x="0" y="22797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F1DE7F" id="Rectangle: Rounded Corners 45" o:spid="_x0000_s1026" style="position:absolute;margin-left:411.9pt;margin-top:33.05pt;width:114.9pt;height:185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" filled="f" strokecolor="black [3200]" strokeweight="2.25pt">
                <v:stroke dashstyle="dash"/>
              </v:roundrect>
            </w:pict>
          </mc:Fallback>
        </mc:AlternateContent>
      </w:r>
      <w:r w:rsidR="00941A67" w:rsidRPr="000266E3">
        <w:rPr>
          <w:rFonts w:ascii="Buba DEMO Outline" w:hAnsi="Buba DEMO Outline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17640AA3" wp14:editId="122954CF">
                <wp:simplePos x="0" y="0"/>
                <wp:positionH relativeFrom="column">
                  <wp:posOffset>5227320</wp:posOffset>
                </wp:positionH>
                <wp:positionV relativeFrom="paragraph">
                  <wp:posOffset>461645</wp:posOffset>
                </wp:positionV>
                <wp:extent cx="1402080" cy="2369820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236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140CD" w14:textId="60BE5772" w:rsidR="000A6779" w:rsidRPr="000A6779" w:rsidRDefault="000A6779" w:rsidP="000A6779">
                            <w:pP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</w:pPr>
                            <w:r w:rsidRPr="000A6779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Fukushima</w:t>
                            </w:r>
                          </w:p>
                          <w:p w14:paraId="53B6A8B5" w14:textId="6478A52A" w:rsidR="000A6779" w:rsidRPr="000A6779" w:rsidRDefault="000A6779" w:rsidP="000A6779">
                            <w:pP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</w:pPr>
                            <w:r w:rsidRPr="000A6779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Japan</w:t>
                            </w:r>
                          </w:p>
                          <w:p w14:paraId="41A4B0B5" w14:textId="316FE8DE" w:rsidR="000A6779" w:rsidRPr="000A6779" w:rsidRDefault="000A476C" w:rsidP="000A6779">
                            <w:pPr>
                              <w:ind w:firstLineChars="150" w:firstLine="300"/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6779" w:rsidRPr="000A6779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Iwaki</w:t>
                            </w:r>
                          </w:p>
                          <w:p w14:paraId="7CA763DB" w14:textId="6264DB9F" w:rsidR="000A6779" w:rsidRPr="000A6779" w:rsidRDefault="000A6779" w:rsidP="000A6779">
                            <w:pPr>
                              <w:ind w:firstLineChars="150" w:firstLine="300"/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</w:pPr>
                            <w:r w:rsidRPr="000A6779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Taira</w:t>
                            </w:r>
                            <w:r w:rsidR="00941A67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1A67">
                              <w:rPr>
                                <w:rFonts w:ascii="Arial" w:eastAsia="K Gothic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 w:rsidR="00941A67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1A67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平</w:t>
                            </w:r>
                          </w:p>
                          <w:p w14:paraId="154A4622" w14:textId="0B7C9BCC" w:rsidR="000A6779" w:rsidRPr="000A6779" w:rsidRDefault="000A6779" w:rsidP="000A6779">
                            <w:pP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</w:pPr>
                            <w:r w:rsidRPr="000A6779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Yoshima</w:t>
                            </w:r>
                            <w:r w:rsidR="00941A67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1A67">
                              <w:rPr>
                                <w:rFonts w:ascii="Arial" w:eastAsia="K Gothic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 w:rsidR="00941A67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1A67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好間</w:t>
                            </w:r>
                          </w:p>
                          <w:p w14:paraId="1D8557D6" w14:textId="65645B05" w:rsidR="000A6779" w:rsidRPr="000A6779" w:rsidRDefault="000A6779" w:rsidP="000A6779">
                            <w:pP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</w:pPr>
                            <w:r w:rsidRPr="000A6779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Akai</w:t>
                            </w:r>
                            <w:r w:rsidR="00941A67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1A67">
                              <w:rPr>
                                <w:rFonts w:ascii="Arial" w:eastAsia="K Gothic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 w:rsidR="00941A67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1A67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赤井</w:t>
                            </w:r>
                          </w:p>
                          <w:p w14:paraId="4CA6853B" w14:textId="22E28F7A" w:rsidR="000A6779" w:rsidRPr="000A6779" w:rsidRDefault="000A6779" w:rsidP="000A6779">
                            <w:pP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</w:pPr>
                            <w:r w:rsidRPr="000A6779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Chuodai</w:t>
                            </w:r>
                            <w:r w:rsidR="00941A67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1A67">
                              <w:rPr>
                                <w:rFonts w:ascii="Arial" w:eastAsia="K Gothic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 w:rsidR="00941A67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1A67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中央台</w:t>
                            </w:r>
                          </w:p>
                          <w:p w14:paraId="188F5A9D" w14:textId="4AECE6AF" w:rsidR="000A6779" w:rsidRPr="000A6779" w:rsidRDefault="000A6779" w:rsidP="000A6779">
                            <w:pP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Sat</w:t>
                            </w:r>
                            <w:r w:rsidR="00941A67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gaoka</w:t>
                            </w:r>
                            <w:r w:rsidR="00941A67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1A67">
                              <w:rPr>
                                <w:rFonts w:ascii="Arial" w:eastAsia="K Gothic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 w:rsidR="00941A67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1A67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郷ケ丘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40AA3" id="_x0000_s1061" type="#_x0000_t202" style="position:absolute;left:0;text-align:left;margin-left:411.6pt;margin-top:36.35pt;width:110.4pt;height:186.6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" filled="f" stroked="f">
                <v:textbox>
                  <w:txbxContent>
                    <w:p w14:paraId="090140CD" w14:textId="60BE5772" w:rsidR="000A6779" w:rsidRPr="000A6779" w:rsidRDefault="000A6779" w:rsidP="000A6779">
                      <w:pP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</w:pPr>
                      <w:r w:rsidRPr="000A6779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Fukushima</w:t>
                      </w:r>
                    </w:p>
                    <w:p w14:paraId="53B6A8B5" w14:textId="6478A52A" w:rsidR="000A6779" w:rsidRPr="000A6779" w:rsidRDefault="000A6779" w:rsidP="000A6779">
                      <w:pP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</w:pPr>
                      <w:r w:rsidRPr="000A6779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Japan</w:t>
                      </w:r>
                    </w:p>
                    <w:p w14:paraId="41A4B0B5" w14:textId="316FE8DE" w:rsidR="000A6779" w:rsidRPr="000A6779" w:rsidRDefault="000A476C" w:rsidP="000A6779">
                      <w:pPr>
                        <w:ind w:firstLineChars="150" w:firstLine="300"/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</w:t>
                      </w:r>
                      <w:r w:rsidR="000A6779" w:rsidRPr="000A6779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Iwaki</w:t>
                      </w:r>
                    </w:p>
                    <w:p w14:paraId="7CA763DB" w14:textId="6264DB9F" w:rsidR="000A6779" w:rsidRPr="000A6779" w:rsidRDefault="000A6779" w:rsidP="000A6779">
                      <w:pPr>
                        <w:ind w:firstLineChars="150" w:firstLine="300"/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</w:pPr>
                      <w:r w:rsidRPr="000A6779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Taira</w:t>
                      </w:r>
                      <w:r w:rsidR="00941A67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</w:t>
                      </w:r>
                      <w:r w:rsidR="00941A67">
                        <w:rPr>
                          <w:rFonts w:ascii="Arial" w:eastAsia="K Gothic" w:hAnsi="Arial" w:cs="Arial"/>
                          <w:sz w:val="20"/>
                          <w:szCs w:val="20"/>
                        </w:rPr>
                        <w:t>–</w:t>
                      </w:r>
                      <w:r w:rsidR="00941A67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</w:t>
                      </w:r>
                      <w:r w:rsidR="00941A67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平</w:t>
                      </w:r>
                    </w:p>
                    <w:p w14:paraId="154A4622" w14:textId="0B7C9BCC" w:rsidR="000A6779" w:rsidRPr="000A6779" w:rsidRDefault="000A6779" w:rsidP="000A6779">
                      <w:pP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</w:pPr>
                      <w:r w:rsidRPr="000A6779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Yoshima</w:t>
                      </w:r>
                      <w:r w:rsidR="00941A67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</w:t>
                      </w:r>
                      <w:r w:rsidR="00941A67">
                        <w:rPr>
                          <w:rFonts w:ascii="Arial" w:eastAsia="K Gothic" w:hAnsi="Arial" w:cs="Arial"/>
                          <w:sz w:val="20"/>
                          <w:szCs w:val="20"/>
                        </w:rPr>
                        <w:t>–</w:t>
                      </w:r>
                      <w:r w:rsidR="00941A67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</w:t>
                      </w:r>
                      <w:r w:rsidR="00941A67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好間</w:t>
                      </w:r>
                    </w:p>
                    <w:p w14:paraId="1D8557D6" w14:textId="65645B05" w:rsidR="000A6779" w:rsidRPr="000A6779" w:rsidRDefault="000A6779" w:rsidP="000A6779">
                      <w:pP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</w:pPr>
                      <w:r w:rsidRPr="000A6779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Akai</w:t>
                      </w:r>
                      <w:r w:rsidR="00941A67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</w:t>
                      </w:r>
                      <w:r w:rsidR="00941A67">
                        <w:rPr>
                          <w:rFonts w:ascii="Arial" w:eastAsia="K Gothic" w:hAnsi="Arial" w:cs="Arial"/>
                          <w:sz w:val="20"/>
                          <w:szCs w:val="20"/>
                        </w:rPr>
                        <w:t>–</w:t>
                      </w:r>
                      <w:r w:rsidR="00941A67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</w:t>
                      </w:r>
                      <w:r w:rsidR="00941A67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赤井</w:t>
                      </w:r>
                    </w:p>
                    <w:p w14:paraId="4CA6853B" w14:textId="22E28F7A" w:rsidR="000A6779" w:rsidRPr="000A6779" w:rsidRDefault="000A6779" w:rsidP="000A6779">
                      <w:pP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</w:pPr>
                      <w:r w:rsidRPr="000A6779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Chuodai</w:t>
                      </w:r>
                      <w:r w:rsidR="00941A67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</w:t>
                      </w:r>
                      <w:r w:rsidR="00941A67">
                        <w:rPr>
                          <w:rFonts w:ascii="Arial" w:eastAsia="K Gothic" w:hAnsi="Arial" w:cs="Arial"/>
                          <w:sz w:val="20"/>
                          <w:szCs w:val="20"/>
                        </w:rPr>
                        <w:t>–</w:t>
                      </w:r>
                      <w:r w:rsidR="00941A67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</w:t>
                      </w:r>
                      <w:r w:rsidR="00941A67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中央台</w:t>
                      </w:r>
                    </w:p>
                    <w:p w14:paraId="188F5A9D" w14:textId="4AECE6AF" w:rsidR="000A6779" w:rsidRPr="000A6779" w:rsidRDefault="000A6779" w:rsidP="000A6779">
                      <w:pP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Sat</w:t>
                      </w:r>
                      <w:r w:rsidR="00941A67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gaoka</w:t>
                      </w:r>
                      <w:r w:rsidR="00941A67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</w:t>
                      </w:r>
                      <w:r w:rsidR="00941A67">
                        <w:rPr>
                          <w:rFonts w:ascii="Arial" w:eastAsia="K Gothic" w:hAnsi="Arial" w:cs="Arial"/>
                          <w:sz w:val="20"/>
                          <w:szCs w:val="20"/>
                        </w:rPr>
                        <w:t>–</w:t>
                      </w:r>
                      <w:r w:rsidR="00941A67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</w:t>
                      </w:r>
                      <w:r w:rsidR="00941A67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郷ケ丘</w:t>
                      </w:r>
                    </w:p>
                  </w:txbxContent>
                </v:textbox>
              </v:shape>
            </w:pict>
          </mc:Fallback>
        </mc:AlternateContent>
      </w:r>
    </w:p>
    <w:p w14:paraId="4DED8122" w14:textId="4A0F34D3" w:rsidR="007763FE" w:rsidRDefault="00EC3F4E" w:rsidP="007763FE">
      <w:pPr>
        <w:rPr>
          <w:rFonts w:ascii="Buba DEMO Outline" w:hAnsi="Buba DEMO Outline"/>
          <w:sz w:val="56"/>
          <w:szCs w:val="56"/>
        </w:rPr>
      </w:pPr>
      <w:r w:rsidRPr="00D72D31">
        <w:rPr>
          <w:rFonts w:ascii="Robaga Rounded" w:hAnsi="Robaga Rounded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726FFC44" wp14:editId="0794333E">
                <wp:simplePos x="0" y="0"/>
                <wp:positionH relativeFrom="margin">
                  <wp:posOffset>2566035</wp:posOffset>
                </wp:positionH>
                <wp:positionV relativeFrom="paragraph">
                  <wp:posOffset>227330</wp:posOffset>
                </wp:positionV>
                <wp:extent cx="1228725" cy="285750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C287D" w14:textId="716627F9" w:rsidR="004A56AC" w:rsidRPr="00D72D31" w:rsidRDefault="004A56AC" w:rsidP="004A56AC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出身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FFC44" id="_x0000_s1062" type="#_x0000_t202" style="position:absolute;margin-left:202.05pt;margin-top:17.9pt;width:96.75pt;height:22.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" filled="f" stroked="f">
                <v:textbox>
                  <w:txbxContent>
                    <w:p w14:paraId="783C287D" w14:textId="716627F9" w:rsidR="004A56AC" w:rsidRPr="00D72D31" w:rsidRDefault="004A56AC" w:rsidP="004A56AC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出身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B9A42F" w14:textId="77777777" w:rsidR="007763FE" w:rsidRDefault="007763FE" w:rsidP="007763FE">
      <w:pPr>
        <w:jc w:val="right"/>
        <w:rPr>
          <w:rFonts w:ascii="Buba DEMO Outline" w:hAnsi="Buba DEMO Outline"/>
          <w:sz w:val="56"/>
          <w:szCs w:val="56"/>
        </w:rPr>
      </w:pPr>
    </w:p>
    <w:p w14:paraId="4860BBE2" w14:textId="61F020F5" w:rsidR="007763FE" w:rsidRPr="007763FE" w:rsidRDefault="005D34AF" w:rsidP="007763FE">
      <w:pPr>
        <w:rPr>
          <w:rFonts w:ascii="Buba DEMO Outline" w:hAnsi="Buba DEMO Outline"/>
          <w:sz w:val="56"/>
          <w:szCs w:val="56"/>
        </w:rPr>
      </w:pPr>
      <w:r w:rsidRPr="00D72D31">
        <w:rPr>
          <w:rFonts w:ascii="Robaga Rounded" w:hAnsi="Robaga Rounded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51E23CC0" wp14:editId="04CF6AC2">
                <wp:simplePos x="0" y="0"/>
                <wp:positionH relativeFrom="margin">
                  <wp:posOffset>2080260</wp:posOffset>
                </wp:positionH>
                <wp:positionV relativeFrom="paragraph">
                  <wp:posOffset>309245</wp:posOffset>
                </wp:positionV>
                <wp:extent cx="2034540" cy="276225"/>
                <wp:effectExtent l="0" t="0" r="0" b="952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652BC" w14:textId="5FA00F07" w:rsidR="006F38F1" w:rsidRPr="00D06D0B" w:rsidRDefault="00D06D0B" w:rsidP="006F38F1">
                            <w:pPr>
                              <w:jc w:val="center"/>
                              <w:rPr>
                                <w:rFonts w:ascii="K Gothic" w:eastAsia="K Gothic" w:hAnsi="K Gothic"/>
                                <w:sz w:val="18"/>
                                <w:szCs w:val="18"/>
                              </w:rPr>
                            </w:pPr>
                            <w:r w:rsidRPr="00D06D0B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果物；ゲーム；スポーツ；など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23CC0" id="_x0000_s1063" type="#_x0000_t202" style="position:absolute;margin-left:163.8pt;margin-top:24.35pt;width:160.2pt;height:21.7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" filled="f" stroked="f">
                <v:textbox>
                  <w:txbxContent>
                    <w:p w14:paraId="00B652BC" w14:textId="5FA00F07" w:rsidR="006F38F1" w:rsidRPr="00D06D0B" w:rsidRDefault="00D06D0B" w:rsidP="006F38F1">
                      <w:pPr>
                        <w:jc w:val="center"/>
                        <w:rPr>
                          <w:rFonts w:ascii="K Gothic" w:eastAsia="K Gothic" w:hAnsi="K Gothic"/>
                          <w:sz w:val="18"/>
                          <w:szCs w:val="18"/>
                        </w:rPr>
                      </w:pPr>
                      <w:r w:rsidRPr="00D06D0B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果物；ゲーム；スポーツ；など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134BB5" w14:textId="77777777" w:rsidR="007763FE" w:rsidRPr="007763FE" w:rsidRDefault="007763FE" w:rsidP="007763FE">
      <w:pPr>
        <w:rPr>
          <w:rFonts w:ascii="Buba DEMO Outline" w:hAnsi="Buba DEMO Outline"/>
          <w:sz w:val="56"/>
          <w:szCs w:val="56"/>
        </w:rPr>
      </w:pPr>
    </w:p>
    <w:p w14:paraId="3640AF99" w14:textId="77777777" w:rsidR="007763FE" w:rsidRPr="007763FE" w:rsidRDefault="007763FE" w:rsidP="007763FE">
      <w:pPr>
        <w:rPr>
          <w:rFonts w:ascii="Buba DEMO Outline" w:hAnsi="Buba DEMO Outline"/>
          <w:sz w:val="56"/>
          <w:szCs w:val="56"/>
        </w:rPr>
      </w:pPr>
    </w:p>
    <w:p w14:paraId="31243899" w14:textId="59451F32" w:rsidR="007763FE" w:rsidRPr="007763FE" w:rsidRDefault="00082BF2" w:rsidP="007763FE">
      <w:pPr>
        <w:rPr>
          <w:rFonts w:ascii="Buba DEMO Outline" w:hAnsi="Buba DEMO Outline"/>
          <w:sz w:val="56"/>
          <w:szCs w:val="56"/>
        </w:rPr>
      </w:pPr>
      <w:r w:rsidRPr="000266E3">
        <w:rPr>
          <w:rFonts w:ascii="Buba DEMO Outline" w:hAnsi="Buba DEMO Outline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1679847E" wp14:editId="2E2B1AA1">
                <wp:simplePos x="0" y="0"/>
                <wp:positionH relativeFrom="column">
                  <wp:posOffset>2419350</wp:posOffset>
                </wp:positionH>
                <wp:positionV relativeFrom="paragraph">
                  <wp:posOffset>238125</wp:posOffset>
                </wp:positionV>
                <wp:extent cx="2320290" cy="1457325"/>
                <wp:effectExtent l="0" t="0" r="0" b="9525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748FB" w14:textId="20499FCD" w:rsidR="00ED68F8" w:rsidRPr="000A476C" w:rsidRDefault="00000000" w:rsidP="00ED68F8">
                            <w:pP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NHHandwriting Medium" w:eastAsia="K Gothic" w:hAnsi="NHHandwriting Medium"/>
                                  <w:sz w:val="20"/>
                                  <w:szCs w:val="20"/>
                                </w:rPr>
                                <w:id w:val="-16761863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D68F8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D68F8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Charlie (</w:t>
                            </w:r>
                            <w:r w:rsidR="00ED68F8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チャーリー</w:t>
                            </w:r>
                            <w:r w:rsidR="00ED68F8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)</w:t>
                            </w:r>
                            <w:r w:rsidR="000A476C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NHHandwriting Medium" w:eastAsia="K Gothic" w:hAnsi="NHHandwriting Medium"/>
                                  <w:sz w:val="20"/>
                                  <w:szCs w:val="20"/>
                                </w:rPr>
                                <w:id w:val="-17602785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D68F8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D68F8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Nina</w:t>
                            </w:r>
                            <w:r w:rsidR="00ED68F8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ED68F8" w:rsidRPr="00ED68F8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二</w:t>
                            </w:r>
                            <w:r w:rsidR="000A476C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―</w:t>
                            </w:r>
                            <w:r w:rsidR="00ED68F8" w:rsidRPr="00ED68F8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ナ</w:t>
                            </w:r>
                            <w:r w:rsidR="00ED68F8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</w:rPr>
                              <w:t>)</w:t>
                            </w:r>
                            <w:r w:rsidR="000A476C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NHHandwriting Medium" w:eastAsia="K Gothic" w:hAnsi="NHHandwriting Medium"/>
                                  <w:sz w:val="20"/>
                                  <w:szCs w:val="20"/>
                                </w:rPr>
                                <w:id w:val="-15474514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D68F8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D68F8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2BF2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Isabela</w:t>
                            </w:r>
                            <w:r w:rsidR="00ED68F8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F9784D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イザベラ</w:t>
                            </w:r>
                            <w:r w:rsidR="00ED68F8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</w:rPr>
                              <w:t>)</w:t>
                            </w:r>
                            <w:r w:rsidR="000A476C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NHHandwriting Medium" w:eastAsia="K Gothic" w:hAnsi="NHHandwriting Medium"/>
                                  <w:sz w:val="20"/>
                                  <w:szCs w:val="20"/>
                                </w:rPr>
                                <w:id w:val="8483042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A476C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A476C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Kelly</w:t>
                            </w:r>
                            <w:r w:rsidR="000A476C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0A476C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ケリー</w:t>
                            </w:r>
                            <w:r w:rsidR="000A476C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</w:rPr>
                              <w:t>)</w:t>
                            </w:r>
                            <w:r w:rsidR="000A476C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NHHandwriting Medium" w:eastAsia="K Gothic" w:hAnsi="NHHandwriting Medium"/>
                                  <w:sz w:val="20"/>
                                  <w:szCs w:val="20"/>
                                </w:rPr>
                                <w:id w:val="-10651080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A476C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A476C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2BF2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Cerys</w:t>
                            </w:r>
                            <w:r w:rsidR="000A476C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082BF2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ケリス</w:t>
                            </w:r>
                            <w:r w:rsidR="000A476C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</w:rPr>
                              <w:t>)</w:t>
                            </w:r>
                            <w:r w:rsidR="00F9784D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NHHandwriting Medium" w:eastAsia="K Gothic" w:hAnsi="NHHandwriting Medium"/>
                                  <w:sz w:val="20"/>
                                  <w:szCs w:val="20"/>
                                </w:rPr>
                                <w:id w:val="-20083568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9784D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9784D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</w:rPr>
                              <w:t xml:space="preserve"> Patrick (</w:t>
                            </w:r>
                            <w:r w:rsidR="00F9784D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パトリック</w:t>
                            </w:r>
                            <w:r w:rsidR="00F9784D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</w:rPr>
                              <w:t>)</w:t>
                            </w:r>
                            <w:r w:rsidR="000A476C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NHHandwriting Medium" w:eastAsia="K Gothic" w:hAnsi="NHHandwriting Medium"/>
                                  <w:sz w:val="20"/>
                                  <w:szCs w:val="20"/>
                                </w:rPr>
                                <w:id w:val="14776360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D68F8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D68F8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68F8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その他：</w:t>
                            </w:r>
                            <w:r w:rsidR="00ED68F8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  <w:p w14:paraId="4A047305" w14:textId="0127215E" w:rsidR="00ED68F8" w:rsidRDefault="00ED68F8" w:rsidP="00ED68F8">
                            <w:pPr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</w:rPr>
                            </w:pPr>
                          </w:p>
                          <w:p w14:paraId="3B8C9805" w14:textId="77777777" w:rsidR="00ED68F8" w:rsidRPr="00ED68F8" w:rsidRDefault="00ED68F8" w:rsidP="00ED68F8">
                            <w:pPr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9847E" id="_x0000_s1064" type="#_x0000_t202" style="position:absolute;margin-left:190.5pt;margin-top:18.75pt;width:182.7pt;height:114.7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" filled="f" stroked="f">
                <v:textbox>
                  <w:txbxContent>
                    <w:p w14:paraId="07A748FB" w14:textId="20499FCD" w:rsidR="00ED68F8" w:rsidRPr="000A476C" w:rsidRDefault="00000000" w:rsidP="00ED68F8">
                      <w:pP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NHHandwriting Medium" w:eastAsia="K Gothic" w:hAnsi="NHHandwriting Medium"/>
                            <w:sz w:val="20"/>
                            <w:szCs w:val="20"/>
                          </w:rPr>
                          <w:id w:val="-16761863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D68F8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D68F8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Charlie (</w:t>
                      </w:r>
                      <w:r w:rsidR="00ED68F8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チャーリー</w:t>
                      </w:r>
                      <w:r w:rsidR="00ED68F8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)</w:t>
                      </w:r>
                      <w:r w:rsidR="000A476C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br/>
                      </w:r>
                      <w:sdt>
                        <w:sdtPr>
                          <w:rPr>
                            <w:rFonts w:ascii="NHHandwriting Medium" w:eastAsia="K Gothic" w:hAnsi="NHHandwriting Medium"/>
                            <w:sz w:val="20"/>
                            <w:szCs w:val="20"/>
                          </w:rPr>
                          <w:id w:val="-17602785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D68F8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D68F8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Nina</w:t>
                      </w:r>
                      <w:r w:rsidR="00ED68F8">
                        <w:rPr>
                          <w:rFonts w:ascii="NHHandwriting Medium" w:eastAsia="DengXian" w:hAnsi="NHHandwriting Medium"/>
                          <w:sz w:val="20"/>
                          <w:szCs w:val="20"/>
                        </w:rPr>
                        <w:t xml:space="preserve"> (</w:t>
                      </w:r>
                      <w:r w:rsidR="00ED68F8" w:rsidRPr="00ED68F8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二</w:t>
                      </w:r>
                      <w:r w:rsidR="000A476C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―</w:t>
                      </w:r>
                      <w:r w:rsidR="00ED68F8" w:rsidRPr="00ED68F8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ナ</w:t>
                      </w:r>
                      <w:r w:rsidR="00ED68F8">
                        <w:rPr>
                          <w:rFonts w:ascii="NHHandwriting Medium" w:eastAsia="DengXian" w:hAnsi="NHHandwriting Medium"/>
                          <w:sz w:val="20"/>
                          <w:szCs w:val="20"/>
                        </w:rPr>
                        <w:t>)</w:t>
                      </w:r>
                      <w:r w:rsidR="000A476C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br/>
                      </w:r>
                      <w:sdt>
                        <w:sdtPr>
                          <w:rPr>
                            <w:rFonts w:ascii="NHHandwriting Medium" w:eastAsia="K Gothic" w:hAnsi="NHHandwriting Medium"/>
                            <w:sz w:val="20"/>
                            <w:szCs w:val="20"/>
                          </w:rPr>
                          <w:id w:val="-15474514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D68F8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D68F8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</w:t>
                      </w:r>
                      <w:r w:rsidR="00082BF2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Isabela</w:t>
                      </w:r>
                      <w:r w:rsidR="00ED68F8">
                        <w:rPr>
                          <w:rFonts w:ascii="NHHandwriting Medium" w:eastAsia="DengXian" w:hAnsi="NHHandwriting Medium"/>
                          <w:sz w:val="20"/>
                          <w:szCs w:val="20"/>
                        </w:rPr>
                        <w:t xml:space="preserve"> (</w:t>
                      </w:r>
                      <w:r w:rsidR="00F9784D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イザベラ</w:t>
                      </w:r>
                      <w:r w:rsidR="00ED68F8">
                        <w:rPr>
                          <w:rFonts w:ascii="NHHandwriting Medium" w:eastAsia="DengXian" w:hAnsi="NHHandwriting Medium"/>
                          <w:sz w:val="20"/>
                          <w:szCs w:val="20"/>
                        </w:rPr>
                        <w:t>)</w:t>
                      </w:r>
                      <w:r w:rsidR="000A476C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br/>
                      </w:r>
                      <w:sdt>
                        <w:sdtPr>
                          <w:rPr>
                            <w:rFonts w:ascii="NHHandwriting Medium" w:eastAsia="K Gothic" w:hAnsi="NHHandwriting Medium"/>
                            <w:sz w:val="20"/>
                            <w:szCs w:val="20"/>
                          </w:rPr>
                          <w:id w:val="8483042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A476C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A476C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Kelly</w:t>
                      </w:r>
                      <w:r w:rsidR="000A476C">
                        <w:rPr>
                          <w:rFonts w:ascii="NHHandwriting Medium" w:eastAsia="DengXian" w:hAnsi="NHHandwriting Medium"/>
                          <w:sz w:val="20"/>
                          <w:szCs w:val="20"/>
                        </w:rPr>
                        <w:t xml:space="preserve"> (</w:t>
                      </w:r>
                      <w:r w:rsidR="000A476C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ケリー</w:t>
                      </w:r>
                      <w:r w:rsidR="000A476C">
                        <w:rPr>
                          <w:rFonts w:ascii="NHHandwriting Medium" w:eastAsia="DengXian" w:hAnsi="NHHandwriting Medium"/>
                          <w:sz w:val="20"/>
                          <w:szCs w:val="20"/>
                        </w:rPr>
                        <w:t>)</w:t>
                      </w:r>
                      <w:r w:rsidR="000A476C">
                        <w:rPr>
                          <w:rFonts w:ascii="NHHandwriting Medium" w:eastAsia="DengXian" w:hAnsi="NHHandwriting Medium"/>
                          <w:sz w:val="20"/>
                          <w:szCs w:val="20"/>
                        </w:rPr>
                        <w:br/>
                      </w:r>
                      <w:sdt>
                        <w:sdtPr>
                          <w:rPr>
                            <w:rFonts w:ascii="NHHandwriting Medium" w:eastAsia="K Gothic" w:hAnsi="NHHandwriting Medium"/>
                            <w:sz w:val="20"/>
                            <w:szCs w:val="20"/>
                          </w:rPr>
                          <w:id w:val="-10651080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A476C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A476C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</w:t>
                      </w:r>
                      <w:r w:rsidR="00082BF2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Cerys</w:t>
                      </w:r>
                      <w:r w:rsidR="000A476C">
                        <w:rPr>
                          <w:rFonts w:ascii="NHHandwriting Medium" w:eastAsia="DengXian" w:hAnsi="NHHandwriting Medium"/>
                          <w:sz w:val="20"/>
                          <w:szCs w:val="20"/>
                        </w:rPr>
                        <w:t xml:space="preserve"> (</w:t>
                      </w:r>
                      <w:r w:rsidR="00082BF2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ケリス</w:t>
                      </w:r>
                      <w:r w:rsidR="000A476C">
                        <w:rPr>
                          <w:rFonts w:ascii="NHHandwriting Medium" w:eastAsia="DengXian" w:hAnsi="NHHandwriting Medium"/>
                          <w:sz w:val="20"/>
                          <w:szCs w:val="20"/>
                        </w:rPr>
                        <w:t>)</w:t>
                      </w:r>
                      <w:r w:rsidR="00F9784D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br/>
                      </w:r>
                      <w:sdt>
                        <w:sdtPr>
                          <w:rPr>
                            <w:rFonts w:ascii="NHHandwriting Medium" w:eastAsia="K Gothic" w:hAnsi="NHHandwriting Medium"/>
                            <w:sz w:val="20"/>
                            <w:szCs w:val="20"/>
                          </w:rPr>
                          <w:id w:val="-20083568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9784D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F9784D">
                        <w:rPr>
                          <w:rFonts w:ascii="NHHandwriting Medium" w:eastAsia="DengXian" w:hAnsi="NHHandwriting Medium"/>
                          <w:sz w:val="20"/>
                          <w:szCs w:val="20"/>
                        </w:rPr>
                        <w:t xml:space="preserve"> Patrick (</w:t>
                      </w:r>
                      <w:r w:rsidR="00F9784D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パトリック</w:t>
                      </w:r>
                      <w:r w:rsidR="00F9784D">
                        <w:rPr>
                          <w:rFonts w:ascii="NHHandwriting Medium" w:eastAsia="DengXian" w:hAnsi="NHHandwriting Medium"/>
                          <w:sz w:val="20"/>
                          <w:szCs w:val="20"/>
                        </w:rPr>
                        <w:t>)</w:t>
                      </w:r>
                      <w:r w:rsidR="000A476C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br/>
                      </w:r>
                      <w:sdt>
                        <w:sdtPr>
                          <w:rPr>
                            <w:rFonts w:ascii="NHHandwriting Medium" w:eastAsia="K Gothic" w:hAnsi="NHHandwriting Medium"/>
                            <w:sz w:val="20"/>
                            <w:szCs w:val="20"/>
                          </w:rPr>
                          <w:id w:val="14776360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D68F8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D68F8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</w:t>
                      </w:r>
                      <w:r w:rsidR="00ED68F8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その他：</w:t>
                      </w:r>
                      <w:r w:rsidR="00ED68F8">
                        <w:rPr>
                          <w:rFonts w:ascii="NHHandwriting Medium" w:eastAsia="DengXian" w:hAnsi="NHHandwriting Medium"/>
                          <w:sz w:val="20"/>
                          <w:szCs w:val="20"/>
                        </w:rPr>
                        <w:t>_______________________</w:t>
                      </w:r>
                    </w:p>
                    <w:p w14:paraId="4A047305" w14:textId="0127215E" w:rsidR="00ED68F8" w:rsidRDefault="00ED68F8" w:rsidP="00ED68F8">
                      <w:pPr>
                        <w:rPr>
                          <w:rFonts w:ascii="NHHandwriting Medium" w:eastAsia="DengXian" w:hAnsi="NHHandwriting Medium"/>
                          <w:sz w:val="20"/>
                          <w:szCs w:val="20"/>
                        </w:rPr>
                      </w:pPr>
                    </w:p>
                    <w:p w14:paraId="3B8C9805" w14:textId="77777777" w:rsidR="00ED68F8" w:rsidRPr="00ED68F8" w:rsidRDefault="00ED68F8" w:rsidP="00ED68F8">
                      <w:pPr>
                        <w:rPr>
                          <w:rFonts w:ascii="NHHandwriting Medium" w:eastAsia="DengXian" w:hAnsi="NHHandwriting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CA96C9" w14:textId="77777777" w:rsidR="007763FE" w:rsidRPr="007763FE" w:rsidRDefault="007763FE" w:rsidP="007763FE">
      <w:pPr>
        <w:rPr>
          <w:rFonts w:ascii="Buba DEMO Outline" w:hAnsi="Buba DEMO Outline"/>
          <w:sz w:val="56"/>
          <w:szCs w:val="56"/>
        </w:rPr>
      </w:pPr>
    </w:p>
    <w:p w14:paraId="0F447B1C" w14:textId="04B14836" w:rsidR="007763FE" w:rsidRPr="007763FE" w:rsidRDefault="00082BF2" w:rsidP="007763FE">
      <w:pPr>
        <w:rPr>
          <w:rFonts w:ascii="Buba DEMO Outline" w:hAnsi="Buba DEMO Outline"/>
          <w:sz w:val="56"/>
          <w:szCs w:val="56"/>
        </w:rPr>
      </w:pPr>
      <w:r w:rsidRPr="00D72D31">
        <w:rPr>
          <w:rFonts w:ascii="Robaga Rounded" w:hAnsi="Robaga Rounded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1CE1D40F" wp14:editId="764753C4">
                <wp:simplePos x="0" y="0"/>
                <wp:positionH relativeFrom="margin">
                  <wp:posOffset>161925</wp:posOffset>
                </wp:positionH>
                <wp:positionV relativeFrom="paragraph">
                  <wp:posOffset>316230</wp:posOffset>
                </wp:positionV>
                <wp:extent cx="4924425" cy="3238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3FFE4" w14:textId="66F0CCEE" w:rsidR="00F41272" w:rsidRPr="00D72D31" w:rsidRDefault="00F41272" w:rsidP="00F41272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先生</w:t>
                            </w:r>
                            <w:r w:rsidRPr="00F41272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に知っておいてほしいこと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〔日本語OK!〕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1D40F" id="_x0000_s1065" type="#_x0000_t202" style="position:absolute;margin-left:12.75pt;margin-top:24.9pt;width:387.75pt;height:25.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" filled="f" stroked="f">
                <v:textbox>
                  <w:txbxContent>
                    <w:p w14:paraId="3273FFE4" w14:textId="66F0CCEE" w:rsidR="00F41272" w:rsidRPr="00D72D31" w:rsidRDefault="00F41272" w:rsidP="00F41272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先生</w:t>
                      </w:r>
                      <w:r w:rsidRPr="00F41272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に知っておいてほしいこと</w:t>
                      </w: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〔日本語OK!〕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13F364" w14:textId="77777777" w:rsidR="007763FE" w:rsidRPr="007763FE" w:rsidRDefault="007763FE" w:rsidP="007763FE">
      <w:pPr>
        <w:rPr>
          <w:rFonts w:ascii="Buba DEMO Outline" w:hAnsi="Buba DEMO Outline"/>
          <w:sz w:val="56"/>
          <w:szCs w:val="56"/>
        </w:rPr>
      </w:pPr>
    </w:p>
    <w:p w14:paraId="471916E6" w14:textId="77777777" w:rsidR="007763FE" w:rsidRPr="007763FE" w:rsidRDefault="007763FE" w:rsidP="007763FE">
      <w:pPr>
        <w:rPr>
          <w:rFonts w:ascii="Buba DEMO Outline" w:hAnsi="Buba DEMO Outline"/>
          <w:sz w:val="56"/>
          <w:szCs w:val="56"/>
        </w:rPr>
      </w:pPr>
    </w:p>
    <w:p w14:paraId="4217B4D0" w14:textId="7FED8F9A" w:rsidR="007763FE" w:rsidRDefault="006C784C" w:rsidP="006C784C">
      <w:pPr>
        <w:tabs>
          <w:tab w:val="left" w:pos="6960"/>
        </w:tabs>
        <w:rPr>
          <w:rFonts w:ascii="Buba DEMO Outline" w:hAnsi="Buba DEMO Outline"/>
          <w:sz w:val="56"/>
          <w:szCs w:val="56"/>
        </w:rPr>
      </w:pPr>
      <w:r>
        <w:rPr>
          <w:rFonts w:ascii="Buba DEMO Outline" w:hAnsi="Buba DEMO Outline"/>
          <w:sz w:val="56"/>
          <w:szCs w:val="56"/>
        </w:rPr>
        <w:tab/>
      </w:r>
    </w:p>
    <w:p w14:paraId="34441B7C" w14:textId="33DF44C8" w:rsidR="007763FE" w:rsidRPr="007763FE" w:rsidRDefault="007763FE" w:rsidP="007763FE">
      <w:pPr>
        <w:tabs>
          <w:tab w:val="left" w:pos="8196"/>
        </w:tabs>
        <w:rPr>
          <w:rFonts w:ascii="Buba DEMO Outline" w:hAnsi="Buba DEMO Outline"/>
          <w:sz w:val="56"/>
          <w:szCs w:val="56"/>
        </w:rPr>
      </w:pPr>
      <w:r>
        <w:rPr>
          <w:rFonts w:ascii="Buba DEMO Outline" w:hAnsi="Buba DEMO Outline"/>
          <w:sz w:val="56"/>
          <w:szCs w:val="56"/>
        </w:rPr>
        <w:tab/>
      </w:r>
    </w:p>
    <w:sectPr w:rsidR="007763FE" w:rsidRPr="007763FE" w:rsidSect="00B5191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C10CA1" w14:textId="77777777" w:rsidR="00B51912" w:rsidRDefault="00B51912" w:rsidP="006A1A5A">
      <w:pPr>
        <w:spacing w:after="0" w:line="240" w:lineRule="auto"/>
      </w:pPr>
      <w:r>
        <w:separator/>
      </w:r>
    </w:p>
  </w:endnote>
  <w:endnote w:type="continuationSeparator" w:id="0">
    <w:p w14:paraId="31E5ECB8" w14:textId="77777777" w:rsidR="00B51912" w:rsidRDefault="00B51912" w:rsidP="006A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1" w:subsetted="1" w:fontKey="{3FE6C5AA-D53E-4221-B3BF-3E2DFFB5DF95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2" w:subsetted="1" w:fontKey="{451E67E8-FFC1-40B8-B7DD-E35CA819B009}"/>
  </w:font>
  <w:font w:name="Robaga Rounded">
    <w:panose1 w:val="02000500000000000000"/>
    <w:charset w:val="00"/>
    <w:family w:val="auto"/>
    <w:pitch w:val="variable"/>
    <w:sig w:usb0="00000003" w:usb1="00000000" w:usb2="00000000" w:usb3="00000000" w:csb0="00000001" w:csb1="00000000"/>
    <w:embedRegular r:id="rId3" w:fontKey="{2D190037-15D3-4512-97E5-DC583511A953}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HHandwriting RL TW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4" w:subsetted="1" w:fontKey="{646C929D-B003-486D-896E-6F4F86DDA9FD}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1A2A32" w14:textId="77777777" w:rsidR="00B51912" w:rsidRDefault="00B51912" w:rsidP="006A1A5A">
      <w:pPr>
        <w:spacing w:after="0" w:line="240" w:lineRule="auto"/>
      </w:pPr>
      <w:r>
        <w:separator/>
      </w:r>
    </w:p>
  </w:footnote>
  <w:footnote w:type="continuationSeparator" w:id="0">
    <w:p w14:paraId="2B9ED424" w14:textId="77777777" w:rsidR="00B51912" w:rsidRDefault="00B51912" w:rsidP="006A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88DFFF" w14:textId="77777777" w:rsidR="006A1A5A" w:rsidRDefault="006A1A5A" w:rsidP="006A1A5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TrueTypeFonts/>
  <w:saveSubsetFonts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82"/>
    <w:rsid w:val="00002D9A"/>
    <w:rsid w:val="000266E3"/>
    <w:rsid w:val="00027774"/>
    <w:rsid w:val="00060B8C"/>
    <w:rsid w:val="00077FE9"/>
    <w:rsid w:val="00082BF2"/>
    <w:rsid w:val="000A476C"/>
    <w:rsid w:val="000A6779"/>
    <w:rsid w:val="000B4520"/>
    <w:rsid w:val="000C1B44"/>
    <w:rsid w:val="000C3C1C"/>
    <w:rsid w:val="000C5C82"/>
    <w:rsid w:val="000D2F49"/>
    <w:rsid w:val="000F598F"/>
    <w:rsid w:val="00100ABF"/>
    <w:rsid w:val="001176A3"/>
    <w:rsid w:val="00126AEE"/>
    <w:rsid w:val="001302AA"/>
    <w:rsid w:val="00147B10"/>
    <w:rsid w:val="0017030E"/>
    <w:rsid w:val="00187750"/>
    <w:rsid w:val="00195D5C"/>
    <w:rsid w:val="001B01D1"/>
    <w:rsid w:val="001D3F75"/>
    <w:rsid w:val="001E6B0C"/>
    <w:rsid w:val="001F2931"/>
    <w:rsid w:val="001F5563"/>
    <w:rsid w:val="002028F7"/>
    <w:rsid w:val="00206EBF"/>
    <w:rsid w:val="0021511D"/>
    <w:rsid w:val="00217E65"/>
    <w:rsid w:val="0022109D"/>
    <w:rsid w:val="00225647"/>
    <w:rsid w:val="00240856"/>
    <w:rsid w:val="00246163"/>
    <w:rsid w:val="002539B6"/>
    <w:rsid w:val="00282DF1"/>
    <w:rsid w:val="002A3876"/>
    <w:rsid w:val="002C1076"/>
    <w:rsid w:val="002D25E4"/>
    <w:rsid w:val="002D30C9"/>
    <w:rsid w:val="00305EDC"/>
    <w:rsid w:val="00312A71"/>
    <w:rsid w:val="0031734A"/>
    <w:rsid w:val="00332564"/>
    <w:rsid w:val="00340D98"/>
    <w:rsid w:val="00353B4E"/>
    <w:rsid w:val="00356B5B"/>
    <w:rsid w:val="003921F3"/>
    <w:rsid w:val="003B7901"/>
    <w:rsid w:val="003C5E5C"/>
    <w:rsid w:val="003E1AD2"/>
    <w:rsid w:val="003E582A"/>
    <w:rsid w:val="003F49F3"/>
    <w:rsid w:val="00406DA9"/>
    <w:rsid w:val="004105AD"/>
    <w:rsid w:val="00413201"/>
    <w:rsid w:val="0042010A"/>
    <w:rsid w:val="0043391B"/>
    <w:rsid w:val="00454B3F"/>
    <w:rsid w:val="00464179"/>
    <w:rsid w:val="0046454B"/>
    <w:rsid w:val="004840AB"/>
    <w:rsid w:val="004A482D"/>
    <w:rsid w:val="004A56AC"/>
    <w:rsid w:val="004B3731"/>
    <w:rsid w:val="004E4FEE"/>
    <w:rsid w:val="004F6D3E"/>
    <w:rsid w:val="00511470"/>
    <w:rsid w:val="00541DE2"/>
    <w:rsid w:val="00542E90"/>
    <w:rsid w:val="00555174"/>
    <w:rsid w:val="005B76DB"/>
    <w:rsid w:val="005C33AB"/>
    <w:rsid w:val="005C75F2"/>
    <w:rsid w:val="005D34AF"/>
    <w:rsid w:val="005D3A9B"/>
    <w:rsid w:val="005F6A4F"/>
    <w:rsid w:val="006160D7"/>
    <w:rsid w:val="00624F4D"/>
    <w:rsid w:val="006650E8"/>
    <w:rsid w:val="006A1A5A"/>
    <w:rsid w:val="006B763E"/>
    <w:rsid w:val="006C784C"/>
    <w:rsid w:val="006E54F1"/>
    <w:rsid w:val="006F38F1"/>
    <w:rsid w:val="006F599D"/>
    <w:rsid w:val="00701B05"/>
    <w:rsid w:val="007122C7"/>
    <w:rsid w:val="00761283"/>
    <w:rsid w:val="00767A6D"/>
    <w:rsid w:val="007763FE"/>
    <w:rsid w:val="00787485"/>
    <w:rsid w:val="00791007"/>
    <w:rsid w:val="00792F4A"/>
    <w:rsid w:val="007B6D17"/>
    <w:rsid w:val="007C0522"/>
    <w:rsid w:val="00802FD5"/>
    <w:rsid w:val="00816111"/>
    <w:rsid w:val="008314D3"/>
    <w:rsid w:val="00841DF1"/>
    <w:rsid w:val="008618C1"/>
    <w:rsid w:val="008C34FF"/>
    <w:rsid w:val="008D3B3F"/>
    <w:rsid w:val="00941A67"/>
    <w:rsid w:val="00943E67"/>
    <w:rsid w:val="00954CD8"/>
    <w:rsid w:val="009704F6"/>
    <w:rsid w:val="009A3EBD"/>
    <w:rsid w:val="00A027B1"/>
    <w:rsid w:val="00A60D9E"/>
    <w:rsid w:val="00A764DA"/>
    <w:rsid w:val="00AC1E91"/>
    <w:rsid w:val="00AC7E97"/>
    <w:rsid w:val="00AE69FD"/>
    <w:rsid w:val="00AF0672"/>
    <w:rsid w:val="00B057B9"/>
    <w:rsid w:val="00B37189"/>
    <w:rsid w:val="00B51912"/>
    <w:rsid w:val="00B915BA"/>
    <w:rsid w:val="00BA360A"/>
    <w:rsid w:val="00BA7C95"/>
    <w:rsid w:val="00BB6956"/>
    <w:rsid w:val="00BD75B7"/>
    <w:rsid w:val="00C33018"/>
    <w:rsid w:val="00C3531F"/>
    <w:rsid w:val="00C56BF4"/>
    <w:rsid w:val="00C62512"/>
    <w:rsid w:val="00C7789E"/>
    <w:rsid w:val="00CE0F97"/>
    <w:rsid w:val="00CE282E"/>
    <w:rsid w:val="00CF274E"/>
    <w:rsid w:val="00D01D5D"/>
    <w:rsid w:val="00D06D0B"/>
    <w:rsid w:val="00D31482"/>
    <w:rsid w:val="00D34D49"/>
    <w:rsid w:val="00D5470C"/>
    <w:rsid w:val="00D72D31"/>
    <w:rsid w:val="00DA2E8B"/>
    <w:rsid w:val="00DB21B5"/>
    <w:rsid w:val="00DD0B01"/>
    <w:rsid w:val="00DD24C8"/>
    <w:rsid w:val="00E00D49"/>
    <w:rsid w:val="00E06579"/>
    <w:rsid w:val="00E16251"/>
    <w:rsid w:val="00E3246C"/>
    <w:rsid w:val="00E42B12"/>
    <w:rsid w:val="00E43803"/>
    <w:rsid w:val="00E656F0"/>
    <w:rsid w:val="00E718EF"/>
    <w:rsid w:val="00E7200A"/>
    <w:rsid w:val="00EC3F4E"/>
    <w:rsid w:val="00ED68F8"/>
    <w:rsid w:val="00EE0EA9"/>
    <w:rsid w:val="00EE2C4A"/>
    <w:rsid w:val="00EE3157"/>
    <w:rsid w:val="00F10399"/>
    <w:rsid w:val="00F11647"/>
    <w:rsid w:val="00F25B1B"/>
    <w:rsid w:val="00F41272"/>
    <w:rsid w:val="00F745EF"/>
    <w:rsid w:val="00F9784D"/>
    <w:rsid w:val="00FC035D"/>
    <w:rsid w:val="00FD0974"/>
    <w:rsid w:val="00FD0FFA"/>
    <w:rsid w:val="00FD5500"/>
    <w:rsid w:val="00FD6A01"/>
    <w:rsid w:val="00FE0DA6"/>
    <w:rsid w:val="00FE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FFE8A6"/>
  <w15:chartTrackingRefBased/>
  <w15:docId w15:val="{243A196B-9FFB-4B23-8969-AC9C8216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5A"/>
  </w:style>
  <w:style w:type="paragraph" w:styleId="Footer">
    <w:name w:val="footer"/>
    <w:basedOn w:val="Normal"/>
    <w:link w:val="Foot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5A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6E3"/>
  </w:style>
  <w:style w:type="character" w:customStyle="1" w:styleId="DateChar">
    <w:name w:val="Date Char"/>
    <w:basedOn w:val="DefaultParagraphFont"/>
    <w:link w:val="Date"/>
    <w:uiPriority w:val="99"/>
    <w:semiHidden/>
    <w:rsid w:val="000266E3"/>
  </w:style>
  <w:style w:type="character" w:styleId="CommentReference">
    <w:name w:val="annotation reference"/>
    <w:basedOn w:val="DefaultParagraphFont"/>
    <w:uiPriority w:val="99"/>
    <w:semiHidden/>
    <w:unhideWhenUsed/>
    <w:rsid w:val="008C3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34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34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4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4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ALT\Desktop\JET%20PROGRAMME\@JHS\JHS%20Lesson%20Planning\Worksheet%20Template%20v3%20(NEW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Worksheet Template v3 (NEW)</Template>
  <TotalTime>4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Tu Nguyen</cp:lastModifiedBy>
  <cp:revision>5</cp:revision>
  <cp:lastPrinted>2024-04-18T00:56:00Z</cp:lastPrinted>
  <dcterms:created xsi:type="dcterms:W3CDTF">2024-04-18T00:57:00Z</dcterms:created>
  <dcterms:modified xsi:type="dcterms:W3CDTF">2024-04-19T00:37:00Z</dcterms:modified>
</cp:coreProperties>
</file>