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F8F" w14:textId="4CA282AF" w:rsidR="006A1A5A" w:rsidRPr="00C34F87" w:rsidRDefault="00DF791F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239DE" wp14:editId="117C48C5">
            <wp:simplePos x="0" y="0"/>
            <wp:positionH relativeFrom="margin">
              <wp:posOffset>6178550</wp:posOffset>
            </wp:positionH>
            <wp:positionV relativeFrom="paragraph">
              <wp:posOffset>231</wp:posOffset>
            </wp:positionV>
            <wp:extent cx="366797" cy="4285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7" cy="4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5A">
        <w:rPr>
          <w:rFonts w:ascii="NHHandwriting Medium" w:hAnsi="NHHandwriting Medium"/>
          <w:b/>
          <w:bCs/>
          <w:noProof/>
          <w:sz w:val="36"/>
          <w:szCs w:val="36"/>
        </w:rPr>
        <w:t>Ordering Food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>
        <w:rPr>
          <w:rFonts w:ascii="Arial" w:hAnsi="Arial" w:cs="Arial"/>
          <w:b/>
          <w:bCs/>
          <w:noProof/>
          <w:sz w:val="36"/>
          <w:szCs w:val="36"/>
        </w:rPr>
        <w:t>–</w:t>
      </w:r>
      <w:r>
        <w:rPr>
          <w:rFonts w:ascii="NHHandwriting Medium" w:hAnsi="NHHandwriting Medium"/>
          <w:b/>
          <w:bCs/>
          <w:noProof/>
          <w:sz w:val="36"/>
          <w:szCs w:val="36"/>
        </w:rPr>
        <w:t xml:space="preserve"> Scenario Cards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B33076">
        <w:rPr>
          <w:rFonts w:ascii="NHHandwriting Medium" w:eastAsia="DengXian" w:hAnsi="NHHandwriting Medium"/>
          <w:sz w:val="20"/>
          <w:szCs w:val="20"/>
          <w:lang w:eastAsia="zh-CN"/>
        </w:rPr>
        <w:t>11</w:t>
      </w:r>
      <w:r w:rsidR="00812D5A">
        <w:rPr>
          <w:rFonts w:ascii="NHHandwriting Medium" w:eastAsia="DengXian" w:hAnsi="NHHandwriting Medium"/>
          <w:sz w:val="20"/>
          <w:szCs w:val="20"/>
          <w:lang w:eastAsia="zh-CN"/>
        </w:rPr>
        <w:t>6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3DB5" w14:paraId="5201FA92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5E49A9DD" w14:textId="41FD3B61" w:rsidR="000B1EC2" w:rsidRPr="006D29F6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D075926" wp14:editId="3EFA4E6F">
                  <wp:simplePos x="0" y="0"/>
                  <wp:positionH relativeFrom="column">
                    <wp:posOffset>2017762</wp:posOffset>
                  </wp:positionH>
                  <wp:positionV relativeFrom="paragraph">
                    <wp:posOffset>215611</wp:posOffset>
                  </wp:positionV>
                  <wp:extent cx="900673" cy="680133"/>
                  <wp:effectExtent l="0" t="0" r="0" b="5715"/>
                  <wp:wrapNone/>
                  <wp:docPr id="1223688149" name="Picture 5" descr="企業のロゴマークの歴史を調べてみた（マクドナルド編） | 株式会社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企業のロゴマークの歴史を調べてみた（マクドナルド編） | 株式会社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16" cy="68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9F6" w:rsidRPr="00DF791F">
              <w:rPr>
                <w:rFonts w:ascii="NHHandwriting Medium" w:hAnsi="NHHandwriting Medium"/>
                <w:sz w:val="24"/>
                <w:szCs w:val="24"/>
              </w:rPr>
              <w:t>(1</w:t>
            </w:r>
            <w:r w:rsidR="00EC2E8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63184AD" wp14:editId="140B011E">
                  <wp:simplePos x="0" y="0"/>
                  <wp:positionH relativeFrom="margin">
                    <wp:posOffset>3062605</wp:posOffset>
                  </wp:positionH>
                  <wp:positionV relativeFrom="paragraph">
                    <wp:posOffset>71755</wp:posOffset>
                  </wp:positionV>
                  <wp:extent cx="372744" cy="223866"/>
                  <wp:effectExtent l="0" t="1905" r="698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744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)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369D0012" w14:textId="02B70310" w:rsidR="004354EA" w:rsidRDefault="00513BC1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McDonalds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h</w:t>
            </w:r>
            <w:r>
              <w:rPr>
                <w:rFonts w:ascii="NHHandwriting Medium" w:hAnsi="NHHandwriting Medium"/>
                <w:sz w:val="24"/>
                <w:szCs w:val="24"/>
              </w:rPr>
              <w:t>amburger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French fries</w:t>
            </w:r>
          </w:p>
          <w:p w14:paraId="596BEFCF" w14:textId="75A2FF68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cola      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apple pie</w:t>
            </w:r>
          </w:p>
          <w:p w14:paraId="6A9E7DB1" w14:textId="126C6F21" w:rsidR="000B1EC2" w:rsidRPr="006B5F7C" w:rsidRDefault="00513BC1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 w:rsid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 w:rsidR="006B5F7C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670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40C5872" w14:textId="54E72EB4" w:rsidR="002E3DB5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030A43C" wp14:editId="79C06BA4">
                  <wp:simplePos x="0" y="0"/>
                  <wp:positionH relativeFrom="column">
                    <wp:posOffset>2008814</wp:posOffset>
                  </wp:positionH>
                  <wp:positionV relativeFrom="paragraph">
                    <wp:posOffset>211455</wp:posOffset>
                  </wp:positionV>
                  <wp:extent cx="900673" cy="680133"/>
                  <wp:effectExtent l="0" t="0" r="0" b="5715"/>
                  <wp:wrapNone/>
                  <wp:docPr id="1764821242" name="Picture 5" descr="企業のロゴマークの歴史を調べてみた（マクドナルド編） | 株式会社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企業のロゴマークの歴史を調べてみた（マクドナルド編） | 株式会社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673" cy="68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(1)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25A3BAA" w14:textId="3F08EFE0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McDonalds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hamburger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French fries</w:t>
            </w:r>
          </w:p>
          <w:p w14:paraId="5D1C1FCE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cola      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apple pie</w:t>
            </w:r>
          </w:p>
          <w:p w14:paraId="5D48EEE7" w14:textId="2E4E6F90" w:rsidR="000B1EC2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670 yen</w:t>
            </w:r>
          </w:p>
        </w:tc>
      </w:tr>
      <w:tr w:rsidR="002E3DB5" w14:paraId="34D60310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6C8DAB09" w14:textId="33670EEA" w:rsidR="000B1EC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EBCE8B3" wp14:editId="7FFB290A">
                  <wp:simplePos x="0" y="0"/>
                  <wp:positionH relativeFrom="column">
                    <wp:posOffset>1977474</wp:posOffset>
                  </wp:positionH>
                  <wp:positionV relativeFrom="paragraph">
                    <wp:posOffset>210438</wp:posOffset>
                  </wp:positionV>
                  <wp:extent cx="1012641" cy="632489"/>
                  <wp:effectExtent l="0" t="0" r="0" b="0"/>
                  <wp:wrapNone/>
                  <wp:docPr id="129394027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1" cy="6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2E80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EF2D0AA" wp14:editId="00C882C9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73025</wp:posOffset>
                  </wp:positionV>
                  <wp:extent cx="372110" cy="223520"/>
                  <wp:effectExtent l="0" t="1905" r="6985" b="6985"/>
                  <wp:wrapNone/>
                  <wp:docPr id="10" name="Picture 1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2D995CF3" w14:textId="065A3948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Saizeriya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spaghetti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salad</w:t>
            </w:r>
          </w:p>
          <w:p w14:paraId="50E7AAE9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soft drink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tiramisu cheesecake</w:t>
            </w:r>
          </w:p>
          <w:p w14:paraId="30F68709" w14:textId="60D3AB7F" w:rsidR="00B33076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cash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980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6D1396BA" w14:textId="48490F46" w:rsidR="000B1EC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CF1EB06" wp14:editId="57E4CF8D">
                  <wp:simplePos x="0" y="0"/>
                  <wp:positionH relativeFrom="column">
                    <wp:posOffset>2008899</wp:posOffset>
                  </wp:positionH>
                  <wp:positionV relativeFrom="paragraph">
                    <wp:posOffset>204024</wp:posOffset>
                  </wp:positionV>
                  <wp:extent cx="1012641" cy="632489"/>
                  <wp:effectExtent l="0" t="0" r="0" b="0"/>
                  <wp:wrapNone/>
                  <wp:docPr id="30144205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41" cy="63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(2)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2E006DF" w14:textId="5B618C1D" w:rsidR="006B5F7C" w:rsidRDefault="006B5F7C" w:rsidP="006B5F7C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Saizeriya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spaghetti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salad</w:t>
            </w:r>
          </w:p>
          <w:p w14:paraId="2AB0BA30" w14:textId="089533E1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soft drink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tiramisu cheesecake</w:t>
            </w:r>
          </w:p>
          <w:p w14:paraId="7CA72F7F" w14:textId="5DF16AC3" w:rsidR="002E3DB5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>cash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980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</w:tr>
      <w:tr w:rsidR="002E3DB5" w14:paraId="021DA47F" w14:textId="77777777" w:rsidTr="00EC2E80">
        <w:tc>
          <w:tcPr>
            <w:tcW w:w="5228" w:type="dxa"/>
            <w:tcBorders>
              <w:right w:val="dashed" w:sz="4" w:space="0" w:color="auto"/>
            </w:tcBorders>
          </w:tcPr>
          <w:p w14:paraId="37402935" w14:textId="512111B4" w:rsidR="006B5F7C" w:rsidRDefault="00EC2E80" w:rsidP="006B5F7C">
            <w:pPr>
              <w:spacing w:line="276" w:lineRule="auto"/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7F7234" wp14:editId="2DB3257C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1" name="Picture 1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3</w:t>
            </w:r>
            <w:r w:rsidR="00F93973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38E5499" w14:textId="1748DD6E" w:rsidR="006B5F7C" w:rsidRPr="006B5F7C" w:rsidRDefault="00995EB2" w:rsidP="006B5F7C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8E2AFBE" wp14:editId="65A3CC63">
                  <wp:simplePos x="0" y="0"/>
                  <wp:positionH relativeFrom="column">
                    <wp:posOffset>2267076</wp:posOffset>
                  </wp:positionH>
                  <wp:positionV relativeFrom="paragraph">
                    <wp:posOffset>20750</wp:posOffset>
                  </wp:positionV>
                  <wp:extent cx="720279" cy="686881"/>
                  <wp:effectExtent l="0" t="0" r="3810" b="0"/>
                  <wp:wrapNone/>
                  <wp:docPr id="49222997" name="Picture 3" descr="ロッテリア (@lotteria_pr) /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ロッテリア (@lotteria_pr) / 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t="14338" r="12605" b="14338"/>
                          <a:stretch/>
                        </pic:blipFill>
                        <pic:spPr bwMode="auto">
                          <a:xfrm>
                            <a:off x="0" y="0"/>
                            <a:ext cx="720279" cy="68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Lotteria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 w:rsidR="006B5F7C"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="006B5F7C"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cheese burger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br/>
            </w:r>
            <w:r w:rsidR="006B5F7C"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chicken nuggets (</w:t>
            </w:r>
            <w:r w:rsidR="00913043" w:rsidRPr="00913043">
              <w:rPr>
                <w:rFonts w:ascii="K Gothic" w:eastAsia="K Gothic" w:hAnsi="K Gothic" w:hint="eastAsia"/>
                <w:sz w:val="24"/>
                <w:szCs w:val="24"/>
              </w:rPr>
              <w:t>チキンナゲット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)</w:t>
            </w:r>
          </w:p>
          <w:p w14:paraId="7D03757F" w14:textId="43EE928D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orange juice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ice-cream</w:t>
            </w:r>
          </w:p>
          <w:p w14:paraId="11405442" w14:textId="2BE9F8C9" w:rsidR="00494264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720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770884CC" w14:textId="3DABB218" w:rsidR="00015392" w:rsidRPr="00DF791F" w:rsidRDefault="00995EB2" w:rsidP="006B5F7C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74CA2B3" wp14:editId="19F1A06A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205105</wp:posOffset>
                  </wp:positionV>
                  <wp:extent cx="720090" cy="686435"/>
                  <wp:effectExtent l="0" t="0" r="3810" b="0"/>
                  <wp:wrapNone/>
                  <wp:docPr id="995050608" name="Picture 3" descr="ロッテリア (@lotteria_pr) /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ロッテリア (@lotteria_pr) / 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05" t="14338" r="12605" b="14338"/>
                          <a:stretch/>
                        </pic:blipFill>
                        <pic:spPr bwMode="auto">
                          <a:xfrm>
                            <a:off x="0" y="0"/>
                            <a:ext cx="72009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0B1EC2">
              <w:rPr>
                <w:rFonts w:ascii="NHHandwriting Medium" w:hAnsi="NHHandwriting Medium"/>
                <w:sz w:val="24"/>
                <w:szCs w:val="24"/>
              </w:rPr>
              <w:t>3</w:t>
            </w:r>
            <w:r w:rsidR="000B1EC2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D29F6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D29F6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67C2C96" w14:textId="3B5B6E85" w:rsidR="006B5F7C" w:rsidRPr="006B5F7C" w:rsidRDefault="006B5F7C" w:rsidP="006B5F7C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Lotteria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cheese burger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chicken nuggets (</w:t>
            </w:r>
            <w:r w:rsidR="00913043" w:rsidRPr="00913043">
              <w:rPr>
                <w:rFonts w:ascii="K Gothic" w:eastAsia="K Gothic" w:hAnsi="K Gothic" w:hint="eastAsia"/>
                <w:sz w:val="24"/>
                <w:szCs w:val="24"/>
              </w:rPr>
              <w:t>チキンナゲット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)</w:t>
            </w:r>
          </w:p>
          <w:p w14:paraId="667F3719" w14:textId="77777777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orange juice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ice-cream</w:t>
            </w:r>
          </w:p>
          <w:p w14:paraId="6BED1A7A" w14:textId="0D42DC70" w:rsidR="000B1EC2" w:rsidRPr="006B5F7C" w:rsidRDefault="006B5F7C" w:rsidP="006B5F7C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720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</w:tr>
    </w:tbl>
    <w:p w14:paraId="2A1AE2BA" w14:textId="0EA19CD2" w:rsidR="008835F8" w:rsidRDefault="008835F8" w:rsidP="008835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B5F7C" w14:paraId="00335D9D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1464A3A6" w14:textId="7CDCFF63" w:rsidR="006B5F7C" w:rsidRPr="006D29F6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1D27C881" wp14:editId="57881099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196278</wp:posOffset>
                  </wp:positionV>
                  <wp:extent cx="989970" cy="575764"/>
                  <wp:effectExtent l="0" t="0" r="635" b="0"/>
                  <wp:wrapNone/>
                  <wp:docPr id="751842804" name="Picture 2" descr="吉野家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吉野家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0" cy="5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6B5F7C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31F139C" wp14:editId="76B9BC26">
                  <wp:simplePos x="0" y="0"/>
                  <wp:positionH relativeFrom="margin">
                    <wp:posOffset>3062605</wp:posOffset>
                  </wp:positionH>
                  <wp:positionV relativeFrom="paragraph">
                    <wp:posOffset>71755</wp:posOffset>
                  </wp:positionV>
                  <wp:extent cx="372744" cy="223866"/>
                  <wp:effectExtent l="0" t="1905" r="6985" b="6985"/>
                  <wp:wrapNone/>
                  <wp:docPr id="466032657" name="Picture 46603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744" cy="223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4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)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73E6C648" w14:textId="32BFD6FB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Yoshinaka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beef bowl (gyudon)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miso soup</w:t>
            </w:r>
          </w:p>
          <w:p w14:paraId="73A88A73" w14:textId="34820CD6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chocolate cake</w:t>
            </w:r>
          </w:p>
          <w:p w14:paraId="14769A9E" w14:textId="29D9684E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830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25166529" w14:textId="56D833A8" w:rsidR="006B5F7C" w:rsidRPr="00DF791F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0EDA890" wp14:editId="3B376770">
                  <wp:simplePos x="0" y="0"/>
                  <wp:positionH relativeFrom="column">
                    <wp:posOffset>2122170</wp:posOffset>
                  </wp:positionH>
                  <wp:positionV relativeFrom="paragraph">
                    <wp:posOffset>198183</wp:posOffset>
                  </wp:positionV>
                  <wp:extent cx="989970" cy="575764"/>
                  <wp:effectExtent l="0" t="0" r="635" b="0"/>
                  <wp:wrapNone/>
                  <wp:docPr id="1442118309" name="Picture 2" descr="吉野家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吉野家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70" cy="57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4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29EDB00B" w14:textId="6935FA82" w:rsidR="00913043" w:rsidRDefault="00913043" w:rsidP="00913043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Yoshinoya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beef bowl (gyudon)</w:t>
            </w:r>
            <w:r w:rsidR="00995EB2">
              <w:rPr>
                <w:noProof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miso soup</w:t>
            </w:r>
          </w:p>
          <w:p w14:paraId="010A46C1" w14:textId="523A7FBF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chocolate cake</w:t>
            </w:r>
          </w:p>
          <w:p w14:paraId="73B84B73" w14:textId="374212EE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830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</w:tr>
      <w:tr w:rsidR="006B5F7C" w14:paraId="3FAB5254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4D9AF3A0" w14:textId="4C2ADBF6" w:rsidR="006B5F7C" w:rsidRPr="00DF791F" w:rsidRDefault="00913043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51D806B" wp14:editId="79818FDB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200723</wp:posOffset>
                  </wp:positionV>
                  <wp:extent cx="1374775" cy="450850"/>
                  <wp:effectExtent l="0" t="0" r="0" b="6350"/>
                  <wp:wrapNone/>
                  <wp:docPr id="1587892952" name="Picture 1" descr="幸楽苑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幸楽苑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516C105" wp14:editId="34F7B9F4">
                  <wp:simplePos x="0" y="0"/>
                  <wp:positionH relativeFrom="margin">
                    <wp:posOffset>3067685</wp:posOffset>
                  </wp:positionH>
                  <wp:positionV relativeFrom="paragraph">
                    <wp:posOffset>73025</wp:posOffset>
                  </wp:positionV>
                  <wp:extent cx="372110" cy="223520"/>
                  <wp:effectExtent l="0" t="1905" r="6985" b="6985"/>
                  <wp:wrapNone/>
                  <wp:docPr id="582932136" name="Picture 582932136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5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4C8125AE" w14:textId="0C3AC2EC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913043">
              <w:rPr>
                <w:rFonts w:ascii="NHHandwriting Medium" w:hAnsi="NHHandwriting Medium"/>
                <w:sz w:val="24"/>
                <w:szCs w:val="24"/>
              </w:rPr>
              <w:t>Kourakuen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miso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fried rice</w:t>
            </w:r>
            <w:r w:rsidR="00913043">
              <w:t xml:space="preserve"> </w:t>
            </w:r>
          </w:p>
          <w:p w14:paraId="40ABB0BF" w14:textId="0296ABAF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water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pudding </w:t>
            </w:r>
          </w:p>
          <w:p w14:paraId="44E12157" w14:textId="19D9C170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1,250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0BC8F26E" w14:textId="4DF7C6A7" w:rsidR="006B5F7C" w:rsidRPr="00DF791F" w:rsidRDefault="00913043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BED2D5C" wp14:editId="1021BDF8">
                  <wp:simplePos x="0" y="0"/>
                  <wp:positionH relativeFrom="column">
                    <wp:posOffset>1880429</wp:posOffset>
                  </wp:positionH>
                  <wp:positionV relativeFrom="paragraph">
                    <wp:posOffset>198608</wp:posOffset>
                  </wp:positionV>
                  <wp:extent cx="1374775" cy="450850"/>
                  <wp:effectExtent l="0" t="0" r="0" b="6350"/>
                  <wp:wrapNone/>
                  <wp:docPr id="1339157951" name="Picture 1" descr="幸楽苑公式サイ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幸楽苑公式サイ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>
              <w:rPr>
                <w:rFonts w:ascii="NHHandwriting Medium" w:hAnsi="NHHandwriting Medium"/>
                <w:sz w:val="24"/>
                <w:szCs w:val="24"/>
              </w:rPr>
              <w:t>5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6DA979ED" w14:textId="4D40E757" w:rsidR="00913043" w:rsidRDefault="00913043" w:rsidP="00913043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913043">
              <w:rPr>
                <w:rFonts w:ascii="NHHandwriting Medium" w:hAnsi="NHHandwriting Medium"/>
                <w:sz w:val="24"/>
                <w:szCs w:val="24"/>
              </w:rPr>
              <w:t>Kourakuen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miso ramen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fried rice</w:t>
            </w:r>
          </w:p>
          <w:p w14:paraId="64D02C8D" w14:textId="1A115335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water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pudding </w:t>
            </w:r>
          </w:p>
          <w:p w14:paraId="6DF3DE7D" w14:textId="2E3116AB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>card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1,250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</w:tr>
      <w:tr w:rsidR="006B5F7C" w14:paraId="68772B26" w14:textId="77777777" w:rsidTr="00712476">
        <w:tc>
          <w:tcPr>
            <w:tcW w:w="5228" w:type="dxa"/>
            <w:tcBorders>
              <w:right w:val="dashed" w:sz="4" w:space="0" w:color="auto"/>
            </w:tcBorders>
          </w:tcPr>
          <w:p w14:paraId="2A82302B" w14:textId="4FEC79BF" w:rsidR="006B5F7C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D37EE12" wp14:editId="2E02C474">
                  <wp:simplePos x="0" y="0"/>
                  <wp:positionH relativeFrom="column">
                    <wp:posOffset>2068758</wp:posOffset>
                  </wp:positionH>
                  <wp:positionV relativeFrom="paragraph">
                    <wp:posOffset>193030</wp:posOffset>
                  </wp:positionV>
                  <wp:extent cx="1005084" cy="461450"/>
                  <wp:effectExtent l="0" t="0" r="5080" b="0"/>
                  <wp:wrapNone/>
                  <wp:docPr id="2099984345" name="Picture 6" descr="デニーズ日本上陸40周年 - “もう一度食べたいあのメニュー”を募集します！ | 株式会社セブン＆アイ・フードシステムズのプレスリリ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デニーズ日本上陸40周年 - “もう一度食べたいあのメニュー”を募集します！ | 株式会社セブン＆アイ・フードシステムズのプレスリリ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84" cy="46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EA59704" wp14:editId="519F31F8">
                  <wp:simplePos x="0" y="0"/>
                  <wp:positionH relativeFrom="margin">
                    <wp:posOffset>3064510</wp:posOffset>
                  </wp:positionH>
                  <wp:positionV relativeFrom="paragraph">
                    <wp:posOffset>72390</wp:posOffset>
                  </wp:positionV>
                  <wp:extent cx="372110" cy="223520"/>
                  <wp:effectExtent l="0" t="1905" r="6985" b="6985"/>
                  <wp:wrapNone/>
                  <wp:docPr id="1128226018" name="Picture 1128226018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211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6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#1’S COPY</w:t>
            </w:r>
          </w:p>
          <w:p w14:paraId="5F7E9851" w14:textId="4A6D13EE" w:rsidR="006B5F7C" w:rsidRPr="006B5F7C" w:rsidRDefault="006B5F7C" w:rsidP="00712476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Denny’s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Hamburg steak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onion soup</w:t>
            </w:r>
          </w:p>
          <w:p w14:paraId="16A64C32" w14:textId="167C96B3" w:rsidR="006B5F7C" w:rsidRDefault="006B5F7C" w:rsidP="00712476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>: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           </w:t>
            </w:r>
            <w:r w:rsidR="007C56C8"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="007C56C8"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>: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7C56C8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>coffee</w:t>
            </w:r>
            <w:r w:rsid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                     </w:t>
            </w:r>
            <w:r w:rsidR="007C56C8"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 w:rsid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parfait </w:t>
            </w:r>
          </w:p>
          <w:p w14:paraId="04C5DBCE" w14:textId="499ABA5E" w:rsidR="006B5F7C" w:rsidRPr="006B5F7C" w:rsidRDefault="006B5F7C" w:rsidP="00712476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="00913043"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1,650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  <w:tc>
          <w:tcPr>
            <w:tcW w:w="5228" w:type="dxa"/>
            <w:tcBorders>
              <w:left w:val="dashed" w:sz="4" w:space="0" w:color="auto"/>
            </w:tcBorders>
          </w:tcPr>
          <w:p w14:paraId="358E25CF" w14:textId="620E5CE3" w:rsidR="006B5F7C" w:rsidRPr="00DF791F" w:rsidRDefault="00995EB2" w:rsidP="00712476">
            <w:pPr>
              <w:spacing w:line="276" w:lineRule="auto"/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C787BE6" wp14:editId="5C0E5C96">
                  <wp:simplePos x="0" y="0"/>
                  <wp:positionH relativeFrom="column">
                    <wp:posOffset>2122254</wp:posOffset>
                  </wp:positionH>
                  <wp:positionV relativeFrom="paragraph">
                    <wp:posOffset>190416</wp:posOffset>
                  </wp:positionV>
                  <wp:extent cx="1005084" cy="461450"/>
                  <wp:effectExtent l="0" t="0" r="5080" b="0"/>
                  <wp:wrapNone/>
                  <wp:docPr id="1257244711" name="Picture 6" descr="デニーズ日本上陸40周年 - “もう一度食べたいあのメニュー”を募集します！ | 株式会社セブン＆アイ・フードシステムズのプレスリリー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デニーズ日本上陸40周年 - “もう一度食べたいあのメニュー”を募集します！ | 株式会社セブン＆アイ・フードシステムズのプレスリリー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84" cy="46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(</w:t>
            </w:r>
            <w:r w:rsidR="00913043">
              <w:rPr>
                <w:rFonts w:ascii="NHHandwriting Medium" w:hAnsi="NHHandwriting Medium"/>
                <w:sz w:val="24"/>
                <w:szCs w:val="24"/>
              </w:rPr>
              <w:t>6</w:t>
            </w:r>
            <w:r w:rsidR="006B5F7C" w:rsidRPr="00DF791F">
              <w:rPr>
                <w:rFonts w:ascii="NHHandwriting Medium" w:hAnsi="NHHandwriting Medium"/>
                <w:sz w:val="24"/>
                <w:szCs w:val="24"/>
              </w:rPr>
              <w:t>)</w:t>
            </w:r>
            <w:r w:rsidR="006B5F7C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PARTNER #</w:t>
            </w:r>
            <w:r w:rsidR="006B5F7C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2</w:t>
            </w:r>
            <w:r w:rsidR="006B5F7C" w:rsidRPr="006D29F6">
              <w:rPr>
                <w:rFonts w:ascii="NHHandwriting Medium" w:hAnsi="NHHandwriting Medium"/>
                <w:b/>
                <w:bCs/>
                <w:sz w:val="24"/>
                <w:szCs w:val="24"/>
                <w:shd w:val="pct15" w:color="auto" w:fill="FFFFFF"/>
              </w:rPr>
              <w:t>’S COPY</w:t>
            </w:r>
          </w:p>
          <w:p w14:paraId="3FEE07CC" w14:textId="50F50003" w:rsidR="00913043" w:rsidRPr="006B5F7C" w:rsidRDefault="00913043" w:rsidP="00913043">
            <w:pPr>
              <w:spacing w:line="276" w:lineRule="auto"/>
              <w:rPr>
                <w:rFonts w:ascii="Segoe UI Emoji" w:hAnsi="Segoe UI Emoji" w:cs="Segoe UI Emoji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🍽️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RESTAURANT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Denny’s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🍔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FOOD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Hamburg steak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onion soup</w:t>
            </w:r>
          </w:p>
          <w:p w14:paraId="52CC67DF" w14:textId="068F449B" w:rsidR="007C56C8" w:rsidRDefault="007C56C8" w:rsidP="007C56C8">
            <w:pPr>
              <w:spacing w:line="276" w:lineRule="auto"/>
              <w:rPr>
                <w:rFonts w:ascii="NHHandwriting Medium" w:hAnsi="NHHandwriting Medium"/>
                <w:sz w:val="24"/>
                <w:szCs w:val="24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🥤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DRINK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          </w:t>
            </w:r>
            <w:r w:rsidRPr="007C56C8">
              <w:rPr>
                <w:rFonts w:ascii="Segoe UI Emoji" w:hAnsi="Segoe UI Emoji" w:cs="Segoe UI Emoji"/>
                <w:sz w:val="24"/>
                <w:szCs w:val="24"/>
              </w:rPr>
              <w:t>🍰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  </w:t>
            </w:r>
            <w:r w:rsidRPr="007C56C8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DESSERT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: 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coffee                      </w:t>
            </w:r>
            <w:r w:rsidRPr="007C56C8"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sym w:font="Wingdings" w:char="F0E0"/>
            </w:r>
            <w:r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  <w:t xml:space="preserve"> parfait </w:t>
            </w:r>
          </w:p>
          <w:p w14:paraId="66CD2E54" w14:textId="1107640A" w:rsidR="006B5F7C" w:rsidRPr="006B5F7C" w:rsidRDefault="00913043" w:rsidP="00913043">
            <w:pPr>
              <w:spacing w:line="276" w:lineRule="auto"/>
              <w:rPr>
                <w:rFonts w:ascii="NHHandwriting Medium" w:eastAsia="DengXian" w:hAnsi="NHHandwriting Medium"/>
                <w:sz w:val="24"/>
                <w:szCs w:val="24"/>
                <w:lang w:eastAsia="zh-CN"/>
              </w:rPr>
            </w:pP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 w:rsidRPr="00513BC1">
              <w:t xml:space="preserve">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💳</w:t>
            </w:r>
            <w:r>
              <w:rPr>
                <w:rFonts w:ascii="Segoe UI Emoji" w:hAnsi="Segoe UI Emoji" w:cs="Segoe UI Emoji"/>
                <w:sz w:val="24"/>
                <w:szCs w:val="24"/>
              </w:rPr>
              <w:t xml:space="preserve">   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PAYMENT(</w:t>
            </w:r>
            <w:r w:rsidRPr="00513BC1"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支払方法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cash </w:t>
            </w:r>
            <w:r w:rsidRPr="00513BC1">
              <w:rPr>
                <w:rFonts w:ascii="Segoe UI Emoji" w:hAnsi="Segoe UI Emoji" w:cs="Segoe UI Emoji"/>
                <w:sz w:val="24"/>
                <w:szCs w:val="24"/>
              </w:rPr>
              <w:t>💵</w:t>
            </w:r>
            <w:r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  <w:r w:rsidRPr="006B5F7C">
              <w:rPr>
                <w:rFonts w:ascii="Segoe UI Emoji" w:hAnsi="Segoe UI Emoji" w:cs="Segoe UI Emoji"/>
                <w:sz w:val="24"/>
                <w:szCs w:val="24"/>
              </w:rPr>
              <w:t>💲</w:t>
            </w:r>
            <w:r w:rsidRPr="006B5F7C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💲💲</w:t>
            </w:r>
            <w:r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 xml:space="preserve">   </w:t>
            </w:r>
            <w:r w:rsidRPr="006B5F7C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TOTAL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(</w:t>
            </w:r>
            <w:r>
              <w:rPr>
                <w:rFonts w:ascii="K Gothic" w:eastAsia="K Gothic" w:hAnsi="K Gothic" w:hint="eastAsia"/>
                <w:b/>
                <w:bCs/>
                <w:sz w:val="24"/>
                <w:szCs w:val="24"/>
                <w:bdr w:val="single" w:sz="4" w:space="0" w:color="auto"/>
              </w:rPr>
              <w:t>合計</w:t>
            </w:r>
            <w:r w:rsidRPr="00513BC1">
              <w:rPr>
                <w:rFonts w:ascii="NHHandwriting Medium" w:hAnsi="NHHandwriting Medium"/>
                <w:b/>
                <w:bCs/>
                <w:sz w:val="24"/>
                <w:szCs w:val="24"/>
                <w:bdr w:val="single" w:sz="4" w:space="0" w:color="auto"/>
              </w:rPr>
              <w:t>)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: </w:t>
            </w:r>
            <w:r>
              <w:rPr>
                <w:rFonts w:ascii="NHHandwriting Medium" w:hAnsi="NHHandwriting Medium"/>
                <w:sz w:val="24"/>
                <w:szCs w:val="24"/>
              </w:rPr>
              <w:br/>
            </w:r>
            <w:r w:rsidRPr="006B5F7C">
              <w:rPr>
                <w:rFonts w:ascii="NHHandwriting Medium" w:hAnsi="NHHandwriting Medium"/>
                <w:sz w:val="24"/>
                <w:szCs w:val="24"/>
              </w:rPr>
              <w:sym w:font="Wingdings" w:char="F0E0"/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1,650</w:t>
            </w:r>
            <w:r w:rsidRPr="00513BC1">
              <w:rPr>
                <w:rFonts w:ascii="NHHandwriting Medium" w:hAnsi="NHHandwriting Medium"/>
                <w:sz w:val="24"/>
                <w:szCs w:val="24"/>
              </w:rPr>
              <w:t xml:space="preserve"> yen</w:t>
            </w:r>
          </w:p>
        </w:tc>
      </w:tr>
    </w:tbl>
    <w:p w14:paraId="3EBF3A74" w14:textId="356A4AE7" w:rsidR="006B5F7C" w:rsidRDefault="006B5F7C" w:rsidP="006B5F7C"/>
    <w:p w14:paraId="670BDDFD" w14:textId="77777777" w:rsidR="006B5F7C" w:rsidRDefault="006B5F7C" w:rsidP="008835F8"/>
    <w:sectPr w:rsidR="006B5F7C" w:rsidSect="001B245C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667D" w14:textId="77777777" w:rsidR="001B245C" w:rsidRDefault="001B245C" w:rsidP="006A1A5A">
      <w:pPr>
        <w:spacing w:after="0" w:line="240" w:lineRule="auto"/>
      </w:pPr>
      <w:r>
        <w:separator/>
      </w:r>
    </w:p>
  </w:endnote>
  <w:endnote w:type="continuationSeparator" w:id="0">
    <w:p w14:paraId="5A262BFD" w14:textId="77777777" w:rsidR="001B245C" w:rsidRDefault="001B245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6F0F5321-78B5-4CB0-B982-27B1CCBDED15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561C7559-4B8D-471A-AEC6-664DA81A4943}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52670796-85D6-4B23-8A2C-AB49CF434899}"/>
    <w:embedBold r:id="rId4" w:subsetted="1" w:fontKey="{86B588C1-C692-4ABD-8844-2CC624DB37C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5" w:subsetted="1" w:fontKey="{D266736B-6B3C-406F-B84D-CE21E08964A4}"/>
    <w:embedBold r:id="rId6" w:subsetted="1" w:fontKey="{980CB245-49E8-4B7D-82F7-A22628A7FEA5}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DEEB" w14:textId="77777777" w:rsidR="001B245C" w:rsidRDefault="001B245C" w:rsidP="006A1A5A">
      <w:pPr>
        <w:spacing w:after="0" w:line="240" w:lineRule="auto"/>
      </w:pPr>
      <w:r>
        <w:separator/>
      </w:r>
    </w:p>
  </w:footnote>
  <w:footnote w:type="continuationSeparator" w:id="0">
    <w:p w14:paraId="2CB1DE8B" w14:textId="77777777" w:rsidR="001B245C" w:rsidRDefault="001B245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4D9" w14:textId="21C2C714" w:rsidR="006A1A5A" w:rsidRPr="00812D5A" w:rsidRDefault="00812D5A" w:rsidP="00812D5A">
    <w:pPr>
      <w:pStyle w:val="Header"/>
      <w:jc w:val="right"/>
      <w:rPr>
        <w:rFonts w:eastAsia="DengXian"/>
        <w:lang w:eastAsia="zh-CN"/>
      </w:rPr>
    </w:pPr>
    <w:r>
      <w:t xml:space="preserve">New Horizon 1 | Let’s Talk </w:t>
    </w:r>
    <w:r>
      <w:rPr>
        <w:rFonts w:hint="eastAsia"/>
      </w:rPr>
      <w:t>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40C83"/>
    <w:multiLevelType w:val="hybridMultilevel"/>
    <w:tmpl w:val="821CD1B6"/>
    <w:lvl w:ilvl="0" w:tplc="C3228A5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7"/>
    <w:rsid w:val="00002D9A"/>
    <w:rsid w:val="00015392"/>
    <w:rsid w:val="0002249E"/>
    <w:rsid w:val="00055AF2"/>
    <w:rsid w:val="00075CD0"/>
    <w:rsid w:val="00077FE9"/>
    <w:rsid w:val="000B1EC2"/>
    <w:rsid w:val="000C1B44"/>
    <w:rsid w:val="000C3C1C"/>
    <w:rsid w:val="000C5C82"/>
    <w:rsid w:val="000F6A88"/>
    <w:rsid w:val="00100ABF"/>
    <w:rsid w:val="0011349C"/>
    <w:rsid w:val="00126AEE"/>
    <w:rsid w:val="001302AA"/>
    <w:rsid w:val="00143275"/>
    <w:rsid w:val="00187750"/>
    <w:rsid w:val="001B245C"/>
    <w:rsid w:val="001E6B0C"/>
    <w:rsid w:val="001F2931"/>
    <w:rsid w:val="00225647"/>
    <w:rsid w:val="00246163"/>
    <w:rsid w:val="00273EBB"/>
    <w:rsid w:val="002747AE"/>
    <w:rsid w:val="00281533"/>
    <w:rsid w:val="00283FDA"/>
    <w:rsid w:val="002A3876"/>
    <w:rsid w:val="002C0C90"/>
    <w:rsid w:val="002D0DF7"/>
    <w:rsid w:val="002D5B0C"/>
    <w:rsid w:val="002E3DB5"/>
    <w:rsid w:val="0031734A"/>
    <w:rsid w:val="00332564"/>
    <w:rsid w:val="00343C29"/>
    <w:rsid w:val="0036524C"/>
    <w:rsid w:val="00373D0D"/>
    <w:rsid w:val="0038266A"/>
    <w:rsid w:val="003B773A"/>
    <w:rsid w:val="003C6183"/>
    <w:rsid w:val="003E582A"/>
    <w:rsid w:val="004035DD"/>
    <w:rsid w:val="004354EA"/>
    <w:rsid w:val="004401F3"/>
    <w:rsid w:val="00454B3F"/>
    <w:rsid w:val="00456039"/>
    <w:rsid w:val="0046454B"/>
    <w:rsid w:val="00485885"/>
    <w:rsid w:val="00494264"/>
    <w:rsid w:val="004A482D"/>
    <w:rsid w:val="004B2CC9"/>
    <w:rsid w:val="004D16E2"/>
    <w:rsid w:val="004F6D3E"/>
    <w:rsid w:val="004F7BA2"/>
    <w:rsid w:val="00513BC1"/>
    <w:rsid w:val="00542E90"/>
    <w:rsid w:val="00553C3F"/>
    <w:rsid w:val="0055738A"/>
    <w:rsid w:val="00580AD4"/>
    <w:rsid w:val="005C33AB"/>
    <w:rsid w:val="005C75F2"/>
    <w:rsid w:val="005D1B2C"/>
    <w:rsid w:val="005E7004"/>
    <w:rsid w:val="005F6A4F"/>
    <w:rsid w:val="006007BD"/>
    <w:rsid w:val="00663BAC"/>
    <w:rsid w:val="00680346"/>
    <w:rsid w:val="006A1A5A"/>
    <w:rsid w:val="006B5F7C"/>
    <w:rsid w:val="006B763E"/>
    <w:rsid w:val="006D29F6"/>
    <w:rsid w:val="00720055"/>
    <w:rsid w:val="0073004B"/>
    <w:rsid w:val="00747266"/>
    <w:rsid w:val="007520B0"/>
    <w:rsid w:val="00756F74"/>
    <w:rsid w:val="007633A8"/>
    <w:rsid w:val="00787485"/>
    <w:rsid w:val="00791007"/>
    <w:rsid w:val="00792F4A"/>
    <w:rsid w:val="007A7E50"/>
    <w:rsid w:val="007C56C8"/>
    <w:rsid w:val="007E0AA2"/>
    <w:rsid w:val="007E75C9"/>
    <w:rsid w:val="00802FD5"/>
    <w:rsid w:val="00812D5A"/>
    <w:rsid w:val="008314D3"/>
    <w:rsid w:val="00841DF1"/>
    <w:rsid w:val="00867C60"/>
    <w:rsid w:val="00873D60"/>
    <w:rsid w:val="0088087C"/>
    <w:rsid w:val="008835F8"/>
    <w:rsid w:val="008B4848"/>
    <w:rsid w:val="008C1334"/>
    <w:rsid w:val="00913043"/>
    <w:rsid w:val="00944979"/>
    <w:rsid w:val="00954CD8"/>
    <w:rsid w:val="0096381B"/>
    <w:rsid w:val="00995EB2"/>
    <w:rsid w:val="009A3EBD"/>
    <w:rsid w:val="009B4AAD"/>
    <w:rsid w:val="00A10BAA"/>
    <w:rsid w:val="00A1660B"/>
    <w:rsid w:val="00A258AC"/>
    <w:rsid w:val="00A4542C"/>
    <w:rsid w:val="00A762CD"/>
    <w:rsid w:val="00AA21B6"/>
    <w:rsid w:val="00AE397C"/>
    <w:rsid w:val="00AE563F"/>
    <w:rsid w:val="00AF6DD7"/>
    <w:rsid w:val="00B057B9"/>
    <w:rsid w:val="00B121BE"/>
    <w:rsid w:val="00B305CF"/>
    <w:rsid w:val="00B33076"/>
    <w:rsid w:val="00BA360A"/>
    <w:rsid w:val="00BA55AA"/>
    <w:rsid w:val="00BA7C95"/>
    <w:rsid w:val="00BD75B7"/>
    <w:rsid w:val="00BF7CED"/>
    <w:rsid w:val="00C04AD4"/>
    <w:rsid w:val="00C21507"/>
    <w:rsid w:val="00C34F87"/>
    <w:rsid w:val="00C66E69"/>
    <w:rsid w:val="00C83081"/>
    <w:rsid w:val="00CC5D44"/>
    <w:rsid w:val="00D14D3E"/>
    <w:rsid w:val="00D34D49"/>
    <w:rsid w:val="00D64C94"/>
    <w:rsid w:val="00DB21B5"/>
    <w:rsid w:val="00DD0B01"/>
    <w:rsid w:val="00DD24C8"/>
    <w:rsid w:val="00DF791F"/>
    <w:rsid w:val="00E00D49"/>
    <w:rsid w:val="00E06579"/>
    <w:rsid w:val="00E1050A"/>
    <w:rsid w:val="00E42B12"/>
    <w:rsid w:val="00E63C9D"/>
    <w:rsid w:val="00E71341"/>
    <w:rsid w:val="00E96741"/>
    <w:rsid w:val="00EB4011"/>
    <w:rsid w:val="00EB4F0B"/>
    <w:rsid w:val="00EB585F"/>
    <w:rsid w:val="00EC2E80"/>
    <w:rsid w:val="00EF7317"/>
    <w:rsid w:val="00F10399"/>
    <w:rsid w:val="00F11647"/>
    <w:rsid w:val="00F25B1B"/>
    <w:rsid w:val="00F37740"/>
    <w:rsid w:val="00F45569"/>
    <w:rsid w:val="00F45FAE"/>
    <w:rsid w:val="00F4668F"/>
    <w:rsid w:val="00F93973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56B2"/>
  <w15:chartTrackingRefBased/>
  <w15:docId w15:val="{3B204789-0A53-4BDA-8067-8A76C8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2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094E-B028-415C-A415-5F313F6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63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Tu Nguyen</cp:lastModifiedBy>
  <cp:revision>6</cp:revision>
  <cp:lastPrinted>2022-10-19T05:58:00Z</cp:lastPrinted>
  <dcterms:created xsi:type="dcterms:W3CDTF">2024-02-08T01:36:00Z</dcterms:created>
  <dcterms:modified xsi:type="dcterms:W3CDTF">2024-02-08T03:54:00Z</dcterms:modified>
</cp:coreProperties>
</file>