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メイン レイアウト テーブル"/>
      </w:tblPr>
      <w:tblGrid>
        <w:gridCol w:w="6007"/>
        <w:gridCol w:w="4311"/>
      </w:tblGrid>
      <w:tr w:rsidR="004A7542" w:rsidRPr="00CE665B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左側のレイアウト テーブル"/>
            </w:tblPr>
            <w:tblGrid>
              <w:gridCol w:w="5992"/>
            </w:tblGrid>
            <w:tr w:rsidR="004A7542" w:rsidRPr="00CE665B" w:rsidTr="00346ED4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:rsidR="004A7542" w:rsidRPr="00CE665B" w:rsidRDefault="0085563B" w:rsidP="00346ED4">
                  <w:pPr>
                    <w:pStyle w:val="1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/>
                    </w:rPr>
                    <w:t>Who are your group members?</w:t>
                  </w:r>
                </w:p>
                <w:p w:rsidR="004A7542" w:rsidRPr="00CE665B" w:rsidRDefault="0085563B" w:rsidP="00346ED4">
                  <w:pPr>
                    <w:pStyle w:val="2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/>
                    </w:rPr>
                    <w:t>_____________________________________________________________________________________________________________</w:t>
                  </w:r>
                </w:p>
              </w:tc>
            </w:tr>
            <w:tr w:rsidR="004A7542" w:rsidRPr="00CE665B" w:rsidTr="004D0D8B">
              <w:trPr>
                <w:trHeight w:val="9808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CE665B" w:rsidRDefault="0085563B" w:rsidP="00346ED4">
                  <w:pPr>
                    <w:pStyle w:val="1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/>
                    </w:rPr>
                    <w:t>Questions:</w:t>
                  </w:r>
                </w:p>
                <w:p w:rsidR="0085563B" w:rsidRDefault="0085563B" w:rsidP="0085563B">
                  <w:pPr>
                    <w:pStyle w:val="2"/>
                    <w:rPr>
                      <w:rFonts w:ascii="Meiryo UI" w:hAnsi="Meiryo UI"/>
                      <w:lang w:bidi="ja-JP"/>
                    </w:rPr>
                  </w:pPr>
                  <w:r>
                    <w:rPr>
                      <w:rFonts w:ascii="Meiryo UI" w:hAnsi="Meiryo UI"/>
                      <w:lang w:bidi="ja-JP"/>
                    </w:rPr>
                    <w:t>What is it?</w:t>
                  </w:r>
                </w:p>
                <w:p w:rsidR="004A7542" w:rsidRPr="0085563B" w:rsidRDefault="0085563B" w:rsidP="0085563B">
                  <w:pPr>
                    <w:pStyle w:val="2"/>
                    <w:rPr>
                      <w:rFonts w:ascii="Meiryo UI" w:hAnsi="Meiryo UI"/>
                      <w:b w:val="0"/>
                    </w:rPr>
                  </w:pPr>
                  <w:r w:rsidRPr="0085563B">
                    <w:rPr>
                      <w:rFonts w:ascii="Meiryo UI" w:hAnsi="Meiryo UI"/>
                      <w:b w:val="0"/>
                    </w:rPr>
                    <w:t>_________________________________________________________________________________________________________</w:t>
                  </w:r>
                  <w:r>
                    <w:rPr>
                      <w:rFonts w:ascii="Meiryo UI" w:hAnsi="Meiryo UI"/>
                      <w:b w:val="0"/>
                    </w:rPr>
                    <w:t>_________</w:t>
                  </w:r>
                </w:p>
                <w:p w:rsidR="004A7542" w:rsidRPr="00CE665B" w:rsidRDefault="0085563B" w:rsidP="00346ED4">
                  <w:pPr>
                    <w:pStyle w:val="2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/>
                    </w:rPr>
                    <w:t>What does it do?</w:t>
                  </w:r>
                </w:p>
                <w:p w:rsidR="004A7542" w:rsidRPr="00CE665B" w:rsidRDefault="0085563B" w:rsidP="0085563B">
                  <w:pPr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/>
                    </w:rPr>
                    <w:t>__________________________________________________________________________________________________________________</w:t>
                  </w:r>
                </w:p>
                <w:p w:rsidR="004A7542" w:rsidRPr="00CE665B" w:rsidRDefault="0085563B" w:rsidP="00346ED4">
                  <w:pPr>
                    <w:pStyle w:val="2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/>
                    </w:rPr>
                    <w:t>Who will buy it? / Who will watch?</w:t>
                  </w:r>
                </w:p>
                <w:p w:rsidR="004A7542" w:rsidRPr="00CE665B" w:rsidRDefault="0085563B" w:rsidP="00346ED4">
                  <w:pPr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/>
                    </w:rPr>
                    <w:t>__________________________________________________________________________________________________________________</w:t>
                  </w:r>
                </w:p>
                <w:p w:rsidR="004A7542" w:rsidRPr="00CE665B" w:rsidRDefault="0085563B" w:rsidP="00346ED4">
                  <w:pPr>
                    <w:pStyle w:val="2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/>
                    </w:rPr>
                    <w:t>How will you make people want it?</w:t>
                  </w:r>
                </w:p>
                <w:p w:rsidR="0085563B" w:rsidRPr="0085563B" w:rsidRDefault="0085563B" w:rsidP="0085563B">
                  <w:pPr>
                    <w:pStyle w:val="2"/>
                    <w:rPr>
                      <w:rFonts w:ascii="Meiryo UI" w:hAnsi="Meiryo UI"/>
                      <w:b w:val="0"/>
                    </w:rPr>
                  </w:pPr>
                  <w:r w:rsidRPr="0085563B">
                    <w:rPr>
                      <w:rFonts w:ascii="Meiryo UI" w:hAnsi="Meiryo UI"/>
                      <w:b w:val="0"/>
                    </w:rPr>
                    <w:t>__________________________________________________________________________________________________________________</w:t>
                  </w:r>
                </w:p>
                <w:p w:rsidR="0085563B" w:rsidRPr="00CE665B" w:rsidRDefault="0085563B" w:rsidP="0085563B">
                  <w:pPr>
                    <w:pStyle w:val="2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/>
                    </w:rPr>
                    <w:t>What is your slogan / Catch- phrase?</w:t>
                  </w:r>
                </w:p>
                <w:p w:rsidR="004A7542" w:rsidRPr="00CE665B" w:rsidRDefault="0085563B" w:rsidP="0085563B">
                  <w:pPr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/>
                    </w:rPr>
                    <w:t>__________________________________________________________________________________________________________________</w:t>
                  </w:r>
                </w:p>
              </w:tc>
            </w:tr>
          </w:tbl>
          <w:p w:rsidR="004A7542" w:rsidRPr="00CE665B" w:rsidRDefault="004A7542" w:rsidP="00346ED4">
            <w:pPr>
              <w:rPr>
                <w:rFonts w:ascii="Meiryo UI" w:hAnsi="Meiryo UI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301" w:type="dxa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右側のレイアウト テーブル"/>
            </w:tblPr>
            <w:tblGrid>
              <w:gridCol w:w="4301"/>
            </w:tblGrid>
            <w:tr w:rsidR="004A7542" w:rsidRPr="00CE665B" w:rsidTr="00A04BDF">
              <w:trPr>
                <w:trHeight w:hRule="exact" w:val="375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4A7542" w:rsidRPr="00CE665B" w:rsidRDefault="0085563B" w:rsidP="00346ED4">
                  <w:pPr>
                    <w:pStyle w:val="1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/>
                    </w:rPr>
                    <w:t>What are you selling?</w:t>
                  </w:r>
                </w:p>
                <w:p w:rsidR="00E10171" w:rsidRPr="00CE665B" w:rsidRDefault="0085563B" w:rsidP="0085563B">
                  <w:pPr>
                    <w:pStyle w:val="2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/>
                    </w:rPr>
                    <w:t>____________________________________________________________________________________________________________________________________________________</w:t>
                  </w:r>
                </w:p>
              </w:tc>
            </w:tr>
            <w:tr w:rsidR="004A7542" w:rsidRPr="00CE665B" w:rsidTr="00A04BDF">
              <w:trPr>
                <w:trHeight w:val="40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:rsidR="0085563B" w:rsidRDefault="0085563B" w:rsidP="0085563B">
                  <w:pPr>
                    <w:pStyle w:val="2"/>
                    <w:rPr>
                      <w:rFonts w:ascii="Meiryo UI" w:hAnsi="Meiryo UI"/>
                      <w:lang w:bidi="ja-JP"/>
                    </w:rPr>
                  </w:pPr>
                  <w:r>
                    <w:rPr>
                      <w:rFonts w:ascii="Meiryo UI" w:hAnsi="Meiryo UI"/>
                      <w:lang w:bidi="ja-JP"/>
                    </w:rPr>
                    <w:t>When people watch what do you want them to feel?</w:t>
                  </w:r>
                </w:p>
                <w:p w:rsidR="0085563B" w:rsidRPr="0085563B" w:rsidRDefault="0085563B" w:rsidP="0085563B">
                  <w:pPr>
                    <w:pStyle w:val="2"/>
                    <w:rPr>
                      <w:rFonts w:ascii="Meiryo UI" w:hAnsi="Meiryo UI"/>
                      <w:b w:val="0"/>
                    </w:rPr>
                  </w:pPr>
                  <w:r>
                    <w:rPr>
                      <w:rFonts w:ascii="Meiryo UI" w:hAnsi="Meiryo UI"/>
                      <w:noProof/>
                      <w:lang w:bidi="ja-JP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-175260</wp:posOffset>
                        </wp:positionH>
                        <wp:positionV relativeFrom="paragraph">
                          <wp:posOffset>897255</wp:posOffset>
                        </wp:positionV>
                        <wp:extent cx="739140" cy="739140"/>
                        <wp:effectExtent l="0" t="0" r="0" b="0"/>
                        <wp:wrapNone/>
                        <wp:docPr id="12" name="グラフィックス 12" descr="ヘッドホ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headphones.sv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9140" cy="739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Meiryo UI" w:hAnsi="Meiryo UI"/>
                      <w:noProof/>
                      <w:lang w:bidi="ja-JP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1059180</wp:posOffset>
                        </wp:positionH>
                        <wp:positionV relativeFrom="paragraph">
                          <wp:posOffset>965835</wp:posOffset>
                        </wp:positionV>
                        <wp:extent cx="685800" cy="685800"/>
                        <wp:effectExtent l="0" t="0" r="0" b="0"/>
                        <wp:wrapNone/>
                        <wp:docPr id="14" name="グラフィックス 14" descr="面白い顔 (塗りつぶし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funnyfacesolidfill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5563B">
                    <w:rPr>
                      <w:rFonts w:ascii="Meiryo UI" w:hAnsi="Meiryo UI"/>
                      <w:b w:val="0"/>
                    </w:rPr>
                    <w:t>________________________________________________________________________________________________________</w:t>
                  </w:r>
                </w:p>
                <w:p w:rsidR="004A7542" w:rsidRPr="00CE665B" w:rsidRDefault="0085563B" w:rsidP="00A04BDF">
                  <w:pPr>
                    <w:spacing w:line="180" w:lineRule="auto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/>
                      <w:noProof/>
                      <w:lang w:bidi="ja-JP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-175260</wp:posOffset>
                        </wp:positionH>
                        <wp:positionV relativeFrom="paragraph">
                          <wp:posOffset>503555</wp:posOffset>
                        </wp:positionV>
                        <wp:extent cx="693420" cy="693420"/>
                        <wp:effectExtent l="0" t="0" r="0" b="0"/>
                        <wp:wrapNone/>
                        <wp:docPr id="15" name="グラフィックス 15" descr="泣き顔 (塗りつぶし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cryingfacesolid.sv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3420" cy="693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Meiryo UI" w:hAnsi="Meiryo UI"/>
                      <w:noProof/>
                      <w:lang w:bidi="ja-JP"/>
                    </w:rPr>
                    <w:drawing>
                      <wp:anchor distT="0" distB="0" distL="114300" distR="114300" simplePos="0" relativeHeight="251661312" behindDoc="0" locked="0" layoutInCell="1" allowOverlap="1" wp14:anchorId="6BC7CC06">
                        <wp:simplePos x="0" y="0"/>
                        <wp:positionH relativeFrom="column">
                          <wp:posOffset>1104900</wp:posOffset>
                        </wp:positionH>
                        <wp:positionV relativeFrom="paragraph">
                          <wp:posOffset>541655</wp:posOffset>
                        </wp:positionV>
                        <wp:extent cx="647700" cy="647700"/>
                        <wp:effectExtent l="0" t="0" r="0" b="0"/>
                        <wp:wrapNone/>
                        <wp:docPr id="13" name="グラフィックス 13" descr="笑顔 (塗りつぶし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happyfacesolid.sv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7542" w:rsidRPr="00CE665B" w:rsidTr="008D3865">
              <w:trPr>
                <w:trHeight w:val="419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4A7542" w:rsidRPr="00CE665B" w:rsidRDefault="00562448" w:rsidP="00A04BDF">
                  <w:pPr>
                    <w:pStyle w:val="1"/>
                    <w:spacing w:line="180" w:lineRule="auto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5" behindDoc="0" locked="0" layoutInCell="1" allowOverlap="1">
                            <wp:simplePos x="0" y="0"/>
                            <wp:positionH relativeFrom="column">
                              <wp:posOffset>-259080</wp:posOffset>
                            </wp:positionH>
                            <wp:positionV relativeFrom="paragraph">
                              <wp:posOffset>635</wp:posOffset>
                            </wp:positionV>
                            <wp:extent cx="2750820" cy="2865120"/>
                            <wp:effectExtent l="0" t="0" r="11430" b="11430"/>
                            <wp:wrapNone/>
                            <wp:docPr id="16" name="正方形/長方形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50820" cy="286512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562448" w:rsidRPr="00CE665B" w:rsidRDefault="00562448" w:rsidP="00562448">
                                        <w:pPr>
                                          <w:pStyle w:val="1"/>
                                          <w:spacing w:line="180" w:lineRule="auto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>
                                          <w:rPr>
                                            <w:rFonts w:ascii="Meiryo UI" w:hAnsi="Meiryo UI"/>
                                          </w:rPr>
                                          <w:t>What kind of CM is it?</w:t>
                                        </w:r>
                                      </w:p>
                                      <w:p w:rsidR="00562448" w:rsidRDefault="00562448" w:rsidP="00562448">
                                        <w:r w:rsidRPr="0085563B">
                                          <w:rPr>
                                            <w:rFonts w:ascii="Meiryo UI" w:hAnsi="Meiryo UI"/>
                                            <w:b/>
                                          </w:rPr>
                                          <w:t>________________________________________________________________________________________________________________________________________________________________________</w:t>
                                        </w:r>
                                        <w:r>
                                          <w:rPr>
                                            <w:rFonts w:ascii="Meiryo UI" w:hAnsi="Meiryo UI"/>
                                            <w:b/>
                                          </w:rPr>
                                          <w:t>____________</w:t>
                                        </w:r>
                                        <w:r>
                                          <w:rPr>
                                            <w:rFonts w:ascii="Meiryo UI" w:hAnsi="Meiryo UI"/>
                                            <w:b/>
                                          </w:rPr>
                                          <w:t>_______</w:t>
                                        </w:r>
                                        <w:r>
                                          <w:rPr>
                                            <w:rFonts w:ascii="Meiryo UI" w:hAnsi="Meiryo UI"/>
                                            <w:b/>
                                          </w:rPr>
                                          <w:t>__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16" o:spid="_x0000_s1026" style="position:absolute;left:0;text-align:left;margin-left:-20.4pt;margin-top:.05pt;width:216.6pt;height:225.6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" fillcolor="#ffd556 [3204]" strokecolor="#a97f00 [1604]" strokeweight="1pt">
                            <v:textbox>
                              <w:txbxContent>
                                <w:p w:rsidR="00562448" w:rsidRPr="00CE665B" w:rsidRDefault="00562448" w:rsidP="00562448">
                                  <w:pPr>
                                    <w:pStyle w:val="1"/>
                                    <w:spacing w:line="180" w:lineRule="auto"/>
                                    <w:rPr>
                                      <w:rFonts w:ascii="Meiryo UI" w:hAnsi="Meiryo UI"/>
                                    </w:rPr>
                                  </w:pPr>
                                  <w:r>
                                    <w:rPr>
                                      <w:rFonts w:ascii="Meiryo UI" w:hAnsi="Meiryo UI"/>
                                    </w:rPr>
                                    <w:t>What kind of CM is it?</w:t>
                                  </w:r>
                                </w:p>
                                <w:p w:rsidR="00562448" w:rsidRDefault="00562448" w:rsidP="00562448">
                                  <w:r w:rsidRPr="0085563B">
                                    <w:rPr>
                                      <w:rFonts w:ascii="Meiryo UI" w:hAnsi="Meiryo UI"/>
                                      <w:b/>
                                    </w:rPr>
                                    <w:t>________________________________________________________________________________________________________________________________________________________________________</w:t>
                                  </w:r>
                                  <w:r>
                                    <w:rPr>
                                      <w:rFonts w:ascii="Meiryo UI" w:hAnsi="Meiryo UI"/>
                                      <w:b/>
                                    </w:rPr>
                                    <w:t>____________</w:t>
                                  </w:r>
                                  <w:r>
                                    <w:rPr>
                                      <w:rFonts w:ascii="Meiryo UI" w:hAnsi="Meiryo UI"/>
                                      <w:b/>
                                    </w:rPr>
                                    <w:t>_______</w:t>
                                  </w:r>
                                  <w:r>
                                    <w:rPr>
                                      <w:rFonts w:ascii="Meiryo UI" w:hAnsi="Meiryo UI"/>
                                      <w:b/>
                                    </w:rPr>
                                    <w:t>__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85563B">
                    <w:rPr>
                      <w:rFonts w:ascii="Meiryo UI" w:hAnsi="Meiryo UI"/>
                    </w:rPr>
                    <w:t>What kind of CM is it?</w:t>
                  </w:r>
                </w:p>
                <w:p w:rsidR="004A7542" w:rsidRPr="0085563B" w:rsidRDefault="0085563B" w:rsidP="00346ED4">
                  <w:pPr>
                    <w:pStyle w:val="2"/>
                    <w:rPr>
                      <w:rFonts w:ascii="Meiryo UI" w:hAnsi="Meiryo UI"/>
                      <w:b w:val="0"/>
                    </w:rPr>
                  </w:pPr>
                  <w:r w:rsidRPr="0085563B">
                    <w:rPr>
                      <w:rFonts w:ascii="Meiryo UI" w:hAnsi="Meiryo UI"/>
                      <w:b w:val="0"/>
                    </w:rPr>
                    <w:t>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Meiryo UI" w:hAnsi="Meiryo UI"/>
                      <w:b w:val="0"/>
                    </w:rPr>
                    <w:t>______________</w:t>
                  </w:r>
                </w:p>
              </w:tc>
            </w:tr>
          </w:tbl>
          <w:p w:rsidR="004A7542" w:rsidRPr="00CE665B" w:rsidRDefault="004A7542" w:rsidP="00346ED4">
            <w:pPr>
              <w:rPr>
                <w:rFonts w:ascii="Meiryo UI" w:hAnsi="Meiryo UI"/>
              </w:rPr>
            </w:pPr>
          </w:p>
        </w:tc>
      </w:tr>
    </w:tbl>
    <w:p w:rsidR="00EC26A6" w:rsidRDefault="00EC26A6" w:rsidP="00A81941"/>
    <w:p w:rsidR="00562448" w:rsidRDefault="00562448" w:rsidP="00A81941"/>
    <w:p w:rsidR="00562448" w:rsidRPr="00562448" w:rsidRDefault="00562448" w:rsidP="00A81941">
      <w:pPr>
        <w:rPr>
          <w:rFonts w:ascii="AR P悠々ゴシック体E" w:eastAsia="AR P悠々ゴシック体E" w:hAnsi="AR P悠々ゴシック体E"/>
          <w:sz w:val="56"/>
          <w:u w:val="single"/>
        </w:rPr>
      </w:pPr>
      <w:r w:rsidRPr="00562448">
        <w:rPr>
          <w:rFonts w:ascii="AR P悠々ゴシック体E" w:eastAsia="AR P悠々ゴシック体E" w:hAnsi="AR P悠々ゴシック体E"/>
          <w:sz w:val="56"/>
          <w:u w:val="single"/>
        </w:rPr>
        <w:lastRenderedPageBreak/>
        <w:t>BRAIN STORM</w:t>
      </w:r>
      <w:bookmarkStart w:id="0" w:name="_GoBack"/>
      <w:bookmarkEnd w:id="0"/>
    </w:p>
    <w:sectPr w:rsidR="00562448" w:rsidRPr="00562448" w:rsidSect="00A04BDF">
      <w:footerReference w:type="default" r:id="rId16"/>
      <w:headerReference w:type="first" r:id="rId17"/>
      <w:pgSz w:w="11906" w:h="16838" w:code="9"/>
      <w:pgMar w:top="510" w:right="794" w:bottom="510" w:left="794" w:header="794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63B" w:rsidRDefault="0085563B" w:rsidP="004A7542">
      <w:pPr>
        <w:spacing w:after="0" w:line="240" w:lineRule="auto"/>
      </w:pPr>
      <w:r>
        <w:separator/>
      </w:r>
    </w:p>
  </w:endnote>
  <w:endnote w:type="continuationSeparator" w:id="0">
    <w:p w:rsidR="0085563B" w:rsidRDefault="0085563B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eiryo UI" w:hAnsi="Meiryo UI"/>
      </w:r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Pr="008C4588" w:rsidRDefault="002D075C" w:rsidP="00853CE2">
        <w:pPr>
          <w:pStyle w:val="a5"/>
          <w:rPr>
            <w:rFonts w:ascii="Meiryo UI" w:hAnsi="Meiryo UI"/>
          </w:rPr>
        </w:pPr>
        <w:r w:rsidRPr="008C4588">
          <w:rPr>
            <w:rFonts w:ascii="Meiryo UI" w:hAnsi="Meiryo UI"/>
            <w:lang w:val="ja-JP" w:bidi="ja-JP"/>
          </w:rPr>
          <w:fldChar w:fldCharType="begin"/>
        </w:r>
        <w:r w:rsidRPr="008C4588">
          <w:rPr>
            <w:rFonts w:ascii="Meiryo UI" w:hAnsi="Meiryo UI"/>
            <w:lang w:val="ja-JP" w:bidi="ja-JP"/>
          </w:rPr>
          <w:instrText xml:space="preserve"> PAGE   \* MERGEFORMAT </w:instrText>
        </w:r>
        <w:r w:rsidRPr="008C4588">
          <w:rPr>
            <w:rFonts w:ascii="Meiryo UI" w:hAnsi="Meiryo UI"/>
            <w:lang w:val="ja-JP" w:bidi="ja-JP"/>
          </w:rPr>
          <w:fldChar w:fldCharType="separate"/>
        </w:r>
        <w:r w:rsidR="008D3865">
          <w:rPr>
            <w:rFonts w:ascii="Meiryo UI" w:hAnsi="Meiryo UI"/>
            <w:noProof/>
            <w:lang w:val="ja-JP" w:bidi="ja-JP"/>
          </w:rPr>
          <w:t>2</w:t>
        </w:r>
        <w:r w:rsidRPr="008C4588">
          <w:rPr>
            <w:rFonts w:ascii="Meiryo UI" w:hAnsi="Meiryo UI"/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63B" w:rsidRDefault="0085563B" w:rsidP="004A7542">
      <w:pPr>
        <w:spacing w:after="0" w:line="240" w:lineRule="auto"/>
      </w:pPr>
      <w:r>
        <w:separator/>
      </w:r>
    </w:p>
  </w:footnote>
  <w:footnote w:type="continuationSeparator" w:id="0">
    <w:p w:rsidR="0085563B" w:rsidRDefault="0085563B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hAnsi="Britannic Bold"/>
      </w:rPr>
      <w:alias w:val="名前を入力:"/>
      <w:tag w:val="名前を入力:"/>
      <w:id w:val="1764105439"/>
      <w:placeholder>
        <w:docPart w:val="F2FB632DE8F0493E90743F41C5D13F63"/>
      </w:placeholder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BD5EFB" w:rsidRPr="0085563B" w:rsidRDefault="0085563B">
        <w:pPr>
          <w:pStyle w:val="a3"/>
          <w:rPr>
            <w:rFonts w:ascii="Britannic Bold" w:hAnsi="Britannic Bold"/>
          </w:rPr>
        </w:pPr>
        <w:r w:rsidRPr="0085563B">
          <w:rPr>
            <w:rFonts w:ascii="Britannic Bold" w:hAnsi="Britannic Bold"/>
          </w:rPr>
          <w:t>Create Your own CM!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3B"/>
    <w:rsid w:val="001C292B"/>
    <w:rsid w:val="001E75D6"/>
    <w:rsid w:val="00233B45"/>
    <w:rsid w:val="002876BB"/>
    <w:rsid w:val="00293B83"/>
    <w:rsid w:val="002D075C"/>
    <w:rsid w:val="00317639"/>
    <w:rsid w:val="00454034"/>
    <w:rsid w:val="004A7542"/>
    <w:rsid w:val="004D0D8B"/>
    <w:rsid w:val="00514BD3"/>
    <w:rsid w:val="00562448"/>
    <w:rsid w:val="005B30C5"/>
    <w:rsid w:val="006A3CE7"/>
    <w:rsid w:val="006F77C5"/>
    <w:rsid w:val="0085563B"/>
    <w:rsid w:val="00857F01"/>
    <w:rsid w:val="008C4588"/>
    <w:rsid w:val="008D3865"/>
    <w:rsid w:val="00A04BDF"/>
    <w:rsid w:val="00A81941"/>
    <w:rsid w:val="00B90950"/>
    <w:rsid w:val="00BE5F21"/>
    <w:rsid w:val="00BF470F"/>
    <w:rsid w:val="00CE665B"/>
    <w:rsid w:val="00E10171"/>
    <w:rsid w:val="00EC26A6"/>
    <w:rsid w:val="00EC7733"/>
    <w:rsid w:val="00ED1C71"/>
    <w:rsid w:val="00EE6293"/>
    <w:rsid w:val="00F53E82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65E68"/>
  <w15:chartTrackingRefBased/>
  <w15:docId w15:val="{5F097288-2794-45DA-B3CC-F5E763DC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A6B" w:themeColor="text2"/>
        <w:sz w:val="22"/>
        <w:szCs w:val="22"/>
        <w:lang w:val="en-US" w:eastAsia="ja-JP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70F"/>
    <w:rPr>
      <w:rFonts w:eastAsia="Meiryo UI"/>
    </w:rPr>
  </w:style>
  <w:style w:type="paragraph" w:styleId="1">
    <w:name w:val="heading 1"/>
    <w:basedOn w:val="a"/>
    <w:next w:val="a"/>
    <w:link w:val="10"/>
    <w:uiPriority w:val="9"/>
    <w:unhideWhenUsed/>
    <w:qFormat/>
    <w:rsid w:val="00BF470F"/>
    <w:pPr>
      <w:keepNext/>
      <w:keepLines/>
      <w:spacing w:before="360"/>
      <w:contextualSpacing/>
      <w:outlineLvl w:val="0"/>
    </w:pPr>
    <w:rPr>
      <w:rFonts w:asciiTheme="majorHAnsi" w:hAnsiTheme="majorHAnsi" w:cstheme="majorBidi"/>
      <w:caps/>
      <w:spacing w:val="50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470F"/>
    <w:pPr>
      <w:keepNext/>
      <w:keepLines/>
      <w:outlineLvl w:val="1"/>
    </w:pPr>
    <w:rPr>
      <w:rFonts w:asciiTheme="majorHAnsi" w:hAnsiTheme="majorHAnsi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70F"/>
    <w:pPr>
      <w:keepNext/>
      <w:keepLines/>
      <w:spacing w:before="40" w:after="0"/>
      <w:outlineLvl w:val="2"/>
    </w:pPr>
    <w:rPr>
      <w:rFonts w:asciiTheme="majorHAnsi" w:hAnsiTheme="majorHAnsi" w:cstheme="majorBidi"/>
      <w:color w:val="806000" w:themeColor="accent4" w:themeShade="8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BF470F"/>
    <w:rPr>
      <w:rFonts w:asciiTheme="majorHAnsi" w:eastAsia="Meiryo UI" w:hAnsiTheme="majorHAnsi" w:cstheme="majorBidi"/>
      <w:color w:val="806000" w:themeColor="accent4" w:themeShade="80"/>
      <w:szCs w:val="24"/>
    </w:rPr>
  </w:style>
  <w:style w:type="character" w:customStyle="1" w:styleId="10">
    <w:name w:val="見出し 1 (文字)"/>
    <w:basedOn w:val="a0"/>
    <w:link w:val="1"/>
    <w:uiPriority w:val="9"/>
    <w:rsid w:val="00BF470F"/>
    <w:rPr>
      <w:rFonts w:asciiTheme="majorHAnsi" w:eastAsia="Meiryo UI" w:hAnsiTheme="majorHAnsi" w:cstheme="majorBidi"/>
      <w:caps/>
      <w:spacing w:val="50"/>
      <w:sz w:val="28"/>
      <w:szCs w:val="32"/>
    </w:rPr>
  </w:style>
  <w:style w:type="character" w:customStyle="1" w:styleId="20">
    <w:name w:val="見出し 2 (文字)"/>
    <w:basedOn w:val="a0"/>
    <w:link w:val="2"/>
    <w:uiPriority w:val="9"/>
    <w:rsid w:val="00BF470F"/>
    <w:rPr>
      <w:rFonts w:asciiTheme="majorHAnsi" w:eastAsia="Meiryo UI" w:hAnsiTheme="majorHAnsi" w:cstheme="majorBidi"/>
      <w:b/>
      <w:szCs w:val="26"/>
    </w:rPr>
  </w:style>
  <w:style w:type="paragraph" w:styleId="a3">
    <w:name w:val="header"/>
    <w:basedOn w:val="a"/>
    <w:link w:val="a4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a4">
    <w:name w:val="ヘッダー (文字)"/>
    <w:basedOn w:val="a0"/>
    <w:link w:val="a3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a5">
    <w:name w:val="footer"/>
    <w:basedOn w:val="a"/>
    <w:link w:val="a6"/>
    <w:uiPriority w:val="99"/>
    <w:unhideWhenUsed/>
    <w:rsid w:val="004A7542"/>
    <w:pPr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4A7542"/>
  </w:style>
  <w:style w:type="paragraph" w:styleId="a7">
    <w:name w:val="No Spacing"/>
    <w:uiPriority w:val="11"/>
    <w:qFormat/>
    <w:rsid w:val="00BF470F"/>
    <w:pPr>
      <w:spacing w:after="0" w:line="240" w:lineRule="auto"/>
    </w:pPr>
    <w:rPr>
      <w:rFonts w:eastAsia="Meiryo UI"/>
    </w:rPr>
  </w:style>
  <w:style w:type="paragraph" w:customStyle="1" w:styleId="a8">
    <w:name w:val="グラフィック"/>
    <w:basedOn w:val="a"/>
    <w:next w:val="a"/>
    <w:link w:val="a9"/>
    <w:uiPriority w:val="10"/>
    <w:qFormat/>
    <w:rsid w:val="004A7542"/>
  </w:style>
  <w:style w:type="character" w:customStyle="1" w:styleId="a9">
    <w:name w:val="グラフィックの文字"/>
    <w:basedOn w:val="a0"/>
    <w:link w:val="a8"/>
    <w:uiPriority w:val="10"/>
    <w:rsid w:val="004A7542"/>
  </w:style>
  <w:style w:type="character" w:styleId="aa">
    <w:name w:val="Placeholder Text"/>
    <w:basedOn w:val="a0"/>
    <w:uiPriority w:val="99"/>
    <w:semiHidden/>
    <w:rsid w:val="004A7542"/>
    <w:rPr>
      <w:color w:val="808080"/>
    </w:rPr>
  </w:style>
  <w:style w:type="character" w:customStyle="1" w:styleId="40">
    <w:name w:val="見出し 4 (文字)"/>
    <w:basedOn w:val="a0"/>
    <w:link w:val="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50">
    <w:name w:val="見出し 5 (文字)"/>
    <w:basedOn w:val="a0"/>
    <w:link w:val="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60">
    <w:name w:val="見出し 6 (文字)"/>
    <w:basedOn w:val="a0"/>
    <w:link w:val="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70">
    <w:name w:val="見出し 7 (文字)"/>
    <w:basedOn w:val="a0"/>
    <w:link w:val="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80">
    <w:name w:val="見出し 8 (文字)"/>
    <w:basedOn w:val="a0"/>
    <w:link w:val="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21">
    <w:name w:val="Intense Emphasis"/>
    <w:basedOn w:val="a0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2D075C"/>
    <w:rPr>
      <w:i/>
      <w:iCs/>
      <w:color w:val="806000" w:themeColor="accent4" w:themeShade="80"/>
    </w:rPr>
  </w:style>
  <w:style w:type="character" w:styleId="24">
    <w:name w:val="Intense Reference"/>
    <w:basedOn w:val="a0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ab">
    <w:name w:val="Block Text"/>
    <w:basedOn w:val="a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31">
    <w:name w:val="Body Text 3"/>
    <w:basedOn w:val="a"/>
    <w:link w:val="32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2D075C"/>
    <w:rPr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D075C"/>
    <w:rPr>
      <w:rFonts w:ascii="Segoe UI" w:hAnsi="Segoe UI" w:cs="Segoe UI"/>
      <w:szCs w:val="18"/>
    </w:rPr>
  </w:style>
  <w:style w:type="paragraph" w:styleId="33">
    <w:name w:val="Body Text Indent 3"/>
    <w:basedOn w:val="a"/>
    <w:link w:val="34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2D075C"/>
    <w:rPr>
      <w:szCs w:val="16"/>
    </w:rPr>
  </w:style>
  <w:style w:type="character" w:styleId="ae">
    <w:name w:val="annotation reference"/>
    <w:basedOn w:val="a0"/>
    <w:uiPriority w:val="99"/>
    <w:semiHidden/>
    <w:unhideWhenUsed/>
    <w:rsid w:val="002D075C"/>
    <w:rPr>
      <w:sz w:val="22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af0">
    <w:name w:val="コメント文字列 (文字)"/>
    <w:basedOn w:val="a0"/>
    <w:link w:val="af"/>
    <w:uiPriority w:val="99"/>
    <w:semiHidden/>
    <w:rsid w:val="002D075C"/>
    <w:rPr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075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D075C"/>
    <w:rPr>
      <w:b/>
      <w:bCs/>
      <w:szCs w:val="20"/>
    </w:rPr>
  </w:style>
  <w:style w:type="paragraph" w:styleId="af3">
    <w:name w:val="Document Map"/>
    <w:basedOn w:val="a"/>
    <w:link w:val="af4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4">
    <w:name w:val="見出しマップ (文字)"/>
    <w:basedOn w:val="a0"/>
    <w:link w:val="af3"/>
    <w:uiPriority w:val="99"/>
    <w:semiHidden/>
    <w:rsid w:val="002D075C"/>
    <w:rPr>
      <w:rFonts w:ascii="Segoe UI" w:hAnsi="Segoe UI" w:cs="Segoe UI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af6">
    <w:name w:val="文末脚注文字列 (文字)"/>
    <w:basedOn w:val="a0"/>
    <w:link w:val="af5"/>
    <w:uiPriority w:val="99"/>
    <w:semiHidden/>
    <w:rsid w:val="002D075C"/>
    <w:rPr>
      <w:szCs w:val="20"/>
    </w:rPr>
  </w:style>
  <w:style w:type="paragraph" w:styleId="af7">
    <w:name w:val="envelope return"/>
    <w:basedOn w:val="a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af9">
    <w:name w:val="脚注文字列 (文字)"/>
    <w:basedOn w:val="a0"/>
    <w:link w:val="af8"/>
    <w:uiPriority w:val="99"/>
    <w:semiHidden/>
    <w:rsid w:val="002D075C"/>
    <w:rPr>
      <w:szCs w:val="20"/>
    </w:rPr>
  </w:style>
  <w:style w:type="character" w:styleId="HTML">
    <w:name w:val="HTML Code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2D075C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afa">
    <w:name w:val="macro"/>
    <w:link w:val="afb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b">
    <w:name w:val="マクロ文字列 (文字)"/>
    <w:basedOn w:val="a0"/>
    <w:link w:val="afa"/>
    <w:uiPriority w:val="99"/>
    <w:semiHidden/>
    <w:rsid w:val="002D075C"/>
    <w:rPr>
      <w:rFonts w:ascii="Consolas" w:hAnsi="Consolas"/>
      <w:szCs w:val="20"/>
    </w:rPr>
  </w:style>
  <w:style w:type="paragraph" w:styleId="afc">
    <w:name w:val="Plain Text"/>
    <w:basedOn w:val="a"/>
    <w:link w:val="afd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afd">
    <w:name w:val="書式なし (文字)"/>
    <w:basedOn w:val="a0"/>
    <w:link w:val="afc"/>
    <w:uiPriority w:val="99"/>
    <w:semiHidden/>
    <w:rsid w:val="002D075C"/>
    <w:rPr>
      <w:rFonts w:ascii="Consolas" w:hAnsi="Consolas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e">
    <w:name w:val="caption"/>
    <w:basedOn w:val="a"/>
    <w:next w:val="a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aff">
    <w:name w:val="TOC Heading"/>
    <w:basedOn w:val="1"/>
    <w:next w:val="a"/>
    <w:uiPriority w:val="39"/>
    <w:semiHidden/>
    <w:unhideWhenUsed/>
    <w:qFormat/>
    <w:rsid w:val="00B90950"/>
    <w:pPr>
      <w:outlineLvl w:val="9"/>
    </w:pPr>
  </w:style>
  <w:style w:type="paragraph" w:styleId="aff0">
    <w:name w:val="Message Header"/>
    <w:basedOn w:val="a"/>
    <w:link w:val="aff1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aff1">
    <w:name w:val="メッセージ見出し (文字)"/>
    <w:basedOn w:val="a0"/>
    <w:link w:val="aff0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PC2022\AppData\Roaming\Microsoft\Templates\MOO%20&#31038;&#12398;&#12487;&#12470;&#12452;&#12531;&#12395;&#12424;&#12427;&#35211;&#12420;&#12377;&#12367;&#12390;&#12431;&#12363;&#12426;&#12420;&#12377;&#12356;&#23653;&#27508;&#2636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FB632DE8F0493E90743F41C5D13F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C839F2-5C34-4388-A262-0FF3BD5A53A7}"/>
      </w:docPartPr>
      <w:docPartBody>
        <w:p w:rsidR="00000000" w:rsidRDefault="005723C8" w:rsidP="005723C8">
          <w:pPr>
            <w:pStyle w:val="F2FB632DE8F0493E90743F41C5D13F63"/>
          </w:pPr>
          <w:r w:rsidRPr="00CE665B">
            <w:rPr>
              <w:rFonts w:ascii="Meiryo UI" w:hAnsi="Meiryo UI"/>
              <w:lang w:val="ja-JP" w:bidi="ja-JP"/>
            </w:rPr>
            <w:t>学位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C8"/>
    <w:rsid w:val="0057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60"/>
      <w:jc w:val="center"/>
      <w:outlineLvl w:val="1"/>
    </w:pPr>
    <w:rPr>
      <w:rFonts w:asciiTheme="majorHAnsi" w:eastAsia="Meiryo UI" w:hAnsiTheme="majorHAnsi" w:cstheme="majorBidi"/>
      <w:b/>
      <w:color w:val="44546A" w:themeColor="text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0D201F85A14D27918BC2A29FC5D195">
    <w:name w:val="CA0D201F85A14D27918BC2A29FC5D195"/>
  </w:style>
  <w:style w:type="paragraph" w:customStyle="1" w:styleId="E2EA65E02FAF48C49E4E76D1B47C8CCC">
    <w:name w:val="E2EA65E02FAF48C49E4E76D1B47C8CCC"/>
  </w:style>
  <w:style w:type="paragraph" w:customStyle="1" w:styleId="08DCD6856E1A4D3C977AAA12A531CEC1">
    <w:name w:val="08DCD6856E1A4D3C977AAA12A531CEC1"/>
  </w:style>
  <w:style w:type="paragraph" w:customStyle="1" w:styleId="C6B7D71388554AD787CFDC0129073776">
    <w:name w:val="C6B7D71388554AD787CFDC0129073776"/>
  </w:style>
  <w:style w:type="paragraph" w:customStyle="1" w:styleId="EF6B19A264174D38800B7A344576E009">
    <w:name w:val="EF6B19A264174D38800B7A344576E009"/>
  </w:style>
  <w:style w:type="paragraph" w:customStyle="1" w:styleId="3095164AF79D46E79E3016B789E2FB0B">
    <w:name w:val="3095164AF79D46E79E3016B789E2FB0B"/>
  </w:style>
  <w:style w:type="paragraph" w:customStyle="1" w:styleId="2D27D24DC78446F2BD63B1CE28F86F56">
    <w:name w:val="2D27D24DC78446F2BD63B1CE28F86F56"/>
  </w:style>
  <w:style w:type="paragraph" w:customStyle="1" w:styleId="4675329CD2D64DC29CC6A56846A2BFB5">
    <w:name w:val="4675329CD2D64DC29CC6A56846A2BFB5"/>
  </w:style>
  <w:style w:type="paragraph" w:customStyle="1" w:styleId="21D3203E934C499E81A323103C09B517">
    <w:name w:val="21D3203E934C499E81A323103C09B517"/>
  </w:style>
  <w:style w:type="paragraph" w:customStyle="1" w:styleId="7E5DA5B4609D48979EC40FF50CFAB434">
    <w:name w:val="7E5DA5B4609D48979EC40FF50CFAB434"/>
  </w:style>
  <w:style w:type="paragraph" w:customStyle="1" w:styleId="230D3B109279480A868C7AC09F871560">
    <w:name w:val="230D3B109279480A868C7AC09F871560"/>
  </w:style>
  <w:style w:type="paragraph" w:customStyle="1" w:styleId="8F7C10047FA8410B95936E6A6B57ECD5">
    <w:name w:val="8F7C10047FA8410B95936E6A6B57ECD5"/>
  </w:style>
  <w:style w:type="paragraph" w:customStyle="1" w:styleId="C2C76043278B480690D475DF363BD674">
    <w:name w:val="C2C76043278B480690D475DF363BD674"/>
  </w:style>
  <w:style w:type="paragraph" w:customStyle="1" w:styleId="C29DC75E204D4ACC9754FEF2B6490C2E">
    <w:name w:val="C29DC75E204D4ACC9754FEF2B6490C2E"/>
  </w:style>
  <w:style w:type="paragraph" w:customStyle="1" w:styleId="55D38F93F04D44B08DEA91027D70970B">
    <w:name w:val="55D38F93F04D44B08DEA91027D70970B"/>
  </w:style>
  <w:style w:type="paragraph" w:customStyle="1" w:styleId="B061876341814E808202DAEFDC4F0C05">
    <w:name w:val="B061876341814E808202DAEFDC4F0C05"/>
  </w:style>
  <w:style w:type="paragraph" w:customStyle="1" w:styleId="CA0354566A5E43059EE560B6FD6D7BB6">
    <w:name w:val="CA0354566A5E43059EE560B6FD6D7BB6"/>
  </w:style>
  <w:style w:type="paragraph" w:customStyle="1" w:styleId="B6B551100FC74ED297E9E9B9ED6D3367">
    <w:name w:val="B6B551100FC74ED297E9E9B9ED6D3367"/>
  </w:style>
  <w:style w:type="paragraph" w:customStyle="1" w:styleId="E4C05273C15845C48475EF62D748A78E">
    <w:name w:val="E4C05273C15845C48475EF62D748A78E"/>
  </w:style>
  <w:style w:type="paragraph" w:customStyle="1" w:styleId="3699CBF309404684AF16F1EEC94D1D13">
    <w:name w:val="3699CBF309404684AF16F1EEC94D1D13"/>
  </w:style>
  <w:style w:type="paragraph" w:customStyle="1" w:styleId="5520690622154EB798885BB3C5087794">
    <w:name w:val="5520690622154EB798885BB3C5087794"/>
  </w:style>
  <w:style w:type="paragraph" w:customStyle="1" w:styleId="48E0321F7AF446DBAFE6E98315CDBE98">
    <w:name w:val="48E0321F7AF446DBAFE6E98315CDBE98"/>
  </w:style>
  <w:style w:type="paragraph" w:customStyle="1" w:styleId="28E5C753EC7345B89B32B09203640C8F">
    <w:name w:val="28E5C753EC7345B89B32B09203640C8F"/>
  </w:style>
  <w:style w:type="character" w:customStyle="1" w:styleId="20">
    <w:name w:val="見出し 2 (文字)"/>
    <w:basedOn w:val="a0"/>
    <w:link w:val="2"/>
    <w:uiPriority w:val="9"/>
    <w:rPr>
      <w:rFonts w:asciiTheme="majorHAnsi" w:eastAsia="Meiryo UI" w:hAnsiTheme="majorHAnsi" w:cstheme="majorBidi"/>
      <w:b/>
      <w:color w:val="44546A" w:themeColor="text2"/>
      <w:szCs w:val="26"/>
    </w:rPr>
  </w:style>
  <w:style w:type="paragraph" w:customStyle="1" w:styleId="4F779FAA8AC2465697EDAC4C962E0B36">
    <w:name w:val="4F779FAA8AC2465697EDAC4C962E0B36"/>
  </w:style>
  <w:style w:type="paragraph" w:customStyle="1" w:styleId="4C05215771194916A4D1AB0E5898E004">
    <w:name w:val="4C05215771194916A4D1AB0E5898E004"/>
  </w:style>
  <w:style w:type="paragraph" w:customStyle="1" w:styleId="5BF0F6CC87044D2588B0F6D597453D08">
    <w:name w:val="5BF0F6CC87044D2588B0F6D597453D08"/>
  </w:style>
  <w:style w:type="paragraph" w:customStyle="1" w:styleId="31DFB3F31F5B418CA1899BAB7AFB2A02">
    <w:name w:val="31DFB3F31F5B418CA1899BAB7AFB2A02"/>
  </w:style>
  <w:style w:type="paragraph" w:customStyle="1" w:styleId="E8E05E7F7B534A8C8C03E25873CA971F">
    <w:name w:val="E8E05E7F7B534A8C8C03E25873CA971F"/>
  </w:style>
  <w:style w:type="paragraph" w:customStyle="1" w:styleId="24C6ABE5C71845A389A63A1A61058DE8">
    <w:name w:val="24C6ABE5C71845A389A63A1A61058DE8"/>
  </w:style>
  <w:style w:type="paragraph" w:customStyle="1" w:styleId="4AD8BA0B582B43DEBE8633730D13EA1E">
    <w:name w:val="4AD8BA0B582B43DEBE8633730D13EA1E"/>
  </w:style>
  <w:style w:type="paragraph" w:customStyle="1" w:styleId="17F3DED95EC9478D80116D59E22CC27A">
    <w:name w:val="17F3DED95EC9478D80116D59E22CC27A"/>
  </w:style>
  <w:style w:type="paragraph" w:customStyle="1" w:styleId="F2FB632DE8F0493E90743F41C5D13F63">
    <w:name w:val="F2FB632DE8F0493E90743F41C5D13F63"/>
    <w:rsid w:val="005723C8"/>
  </w:style>
  <w:style w:type="paragraph" w:customStyle="1" w:styleId="D3EFBC7CD7844BDCAFD60FBFBA1D87B3">
    <w:name w:val="D3EFBC7CD7844BDCAFD60FBFBA1D87B3"/>
    <w:rsid w:val="005723C8"/>
  </w:style>
  <w:style w:type="paragraph" w:customStyle="1" w:styleId="AAAEDAFA3A3A4AE99AE8854368BB22FA">
    <w:name w:val="AAAEDAFA3A3A4AE99AE8854368BB22FA"/>
    <w:rsid w:val="005723C8"/>
  </w:style>
  <w:style w:type="paragraph" w:customStyle="1" w:styleId="1B216362714541E49138F1468F6DF337">
    <w:name w:val="1B216362714541E49138F1468F6DF337"/>
    <w:rsid w:val="00572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Create Your own CM!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MOO 社のデザインによる見やすくてわかりやすい履歴書</Template>
  <TotalTime>18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KenPC2022</dc:creator>
  <cp:keywords/>
  <dc:description/>
  <cp:lastModifiedBy>豊見城南高等学校_職員用17</cp:lastModifiedBy>
  <cp:revision>1</cp:revision>
  <cp:lastPrinted>2023-06-12T00:09:00Z</cp:lastPrinted>
  <dcterms:created xsi:type="dcterms:W3CDTF">2023-06-11T23:54:00Z</dcterms:created>
  <dcterms:modified xsi:type="dcterms:W3CDTF">2023-06-12T00:12:00Z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