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41E6" w14:textId="7277AF96" w:rsidR="006A1A5A" w:rsidRPr="00C34F87" w:rsidRDefault="00C81A70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0F4F3C2" wp14:editId="075B30AA">
            <wp:simplePos x="0" y="0"/>
            <wp:positionH relativeFrom="margin">
              <wp:posOffset>5298831</wp:posOffset>
            </wp:positionH>
            <wp:positionV relativeFrom="paragraph">
              <wp:posOffset>-635</wp:posOffset>
            </wp:positionV>
            <wp:extent cx="575634" cy="603739"/>
            <wp:effectExtent l="0" t="0" r="0" b="6350"/>
            <wp:wrapNone/>
            <wp:docPr id="16" name="Picture 16" descr="Research Paper Icon Clipart Paper Research Computer - Research Paper Clipart  PNG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arch Paper Icon Clipart Paper Research Computer - Research Paper Clipart  PNG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4" cy="60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028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5699B4" wp14:editId="1A9902E2">
                <wp:simplePos x="0" y="0"/>
                <wp:positionH relativeFrom="margin">
                  <wp:align>center</wp:align>
                </wp:positionH>
                <wp:positionV relativeFrom="paragraph">
                  <wp:posOffset>294120</wp:posOffset>
                </wp:positionV>
                <wp:extent cx="4080510" cy="3975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8A645" w14:textId="6C22B6FD" w:rsidR="00171028" w:rsidRPr="00D06F33" w:rsidRDefault="00171028" w:rsidP="00171028">
                            <w:pPr>
                              <w:jc w:val="center"/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 xml:space="preserve">Let’s </w:t>
                            </w:r>
                            <w:r w:rsidR="005411A5"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>Analy</w:t>
                            </w:r>
                            <w:r w:rsidR="00230160"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>s</w:t>
                            </w:r>
                            <w:r w:rsidR="005411A5"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>e the Results</w:t>
                            </w:r>
                            <w:r>
                              <w:rPr>
                                <w:rFonts w:ascii="Buba DEMO Outline" w:hAnsi="Buba DEMO Outline" w:hint="eastAsia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69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15pt;width:321.3pt;height:31.3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" filled="f" stroked="f">
                <v:textbox>
                  <w:txbxContent>
                    <w:p w14:paraId="1058A645" w14:textId="6C22B6FD" w:rsidR="00171028" w:rsidRPr="00D06F33" w:rsidRDefault="00171028" w:rsidP="00171028">
                      <w:pPr>
                        <w:jc w:val="center"/>
                        <w:rPr>
                          <w:rFonts w:ascii="Buba DEMO Outline" w:hAnsi="Buba DEMO Outline"/>
                          <w:sz w:val="40"/>
                          <w:szCs w:val="40"/>
                        </w:rPr>
                      </w:pPr>
                      <w:r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 xml:space="preserve">Let’s </w:t>
                      </w:r>
                      <w:r w:rsidR="005411A5"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>Analy</w:t>
                      </w:r>
                      <w:r w:rsidR="00230160"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>s</w:t>
                      </w:r>
                      <w:r w:rsidR="005411A5"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>e the Results</w:t>
                      </w:r>
                      <w:r>
                        <w:rPr>
                          <w:rFonts w:ascii="Buba DEMO Outline" w:hAnsi="Buba DEMO Outline" w:hint="eastAsia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C95" w:rsidRPr="00C34F87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AA9535" wp14:editId="322AE4D3">
                <wp:simplePos x="0" y="0"/>
                <wp:positionH relativeFrom="margin">
                  <wp:align>left</wp:align>
                </wp:positionH>
                <wp:positionV relativeFrom="paragraph">
                  <wp:posOffset>-314324</wp:posOffset>
                </wp:positionV>
                <wp:extent cx="2982058" cy="297180"/>
                <wp:effectExtent l="19050" t="19050" r="46990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058" cy="297180"/>
                        </a:xfrm>
                        <a:custGeom>
                          <a:avLst/>
                          <a:gdLst>
                            <a:gd name="connsiteX0" fmla="*/ 0 w 2982058"/>
                            <a:gd name="connsiteY0" fmla="*/ 0 h 297180"/>
                            <a:gd name="connsiteX1" fmla="*/ 596412 w 2982058"/>
                            <a:gd name="connsiteY1" fmla="*/ 0 h 297180"/>
                            <a:gd name="connsiteX2" fmla="*/ 1222644 w 2982058"/>
                            <a:gd name="connsiteY2" fmla="*/ 0 h 297180"/>
                            <a:gd name="connsiteX3" fmla="*/ 1729594 w 2982058"/>
                            <a:gd name="connsiteY3" fmla="*/ 0 h 297180"/>
                            <a:gd name="connsiteX4" fmla="*/ 2355826 w 2982058"/>
                            <a:gd name="connsiteY4" fmla="*/ 0 h 297180"/>
                            <a:gd name="connsiteX5" fmla="*/ 2982058 w 2982058"/>
                            <a:gd name="connsiteY5" fmla="*/ 0 h 297180"/>
                            <a:gd name="connsiteX6" fmla="*/ 2982058 w 2982058"/>
                            <a:gd name="connsiteY6" fmla="*/ 297180 h 297180"/>
                            <a:gd name="connsiteX7" fmla="*/ 2385646 w 2982058"/>
                            <a:gd name="connsiteY7" fmla="*/ 297180 h 297180"/>
                            <a:gd name="connsiteX8" fmla="*/ 1819055 w 2982058"/>
                            <a:gd name="connsiteY8" fmla="*/ 297180 h 297180"/>
                            <a:gd name="connsiteX9" fmla="*/ 1163003 w 2982058"/>
                            <a:gd name="connsiteY9" fmla="*/ 297180 h 297180"/>
                            <a:gd name="connsiteX10" fmla="*/ 506950 w 2982058"/>
                            <a:gd name="connsiteY10" fmla="*/ 297180 h 297180"/>
                            <a:gd name="connsiteX11" fmla="*/ 0 w 2982058"/>
                            <a:gd name="connsiteY11" fmla="*/ 297180 h 297180"/>
                            <a:gd name="connsiteX12" fmla="*/ 0 w 2982058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982058" h="297180" fill="none" extrusionOk="0">
                              <a:moveTo>
                                <a:pt x="0" y="0"/>
                              </a:moveTo>
                              <a:cubicBezTo>
                                <a:pt x="169922" y="-15475"/>
                                <a:pt x="373644" y="32292"/>
                                <a:pt x="596412" y="0"/>
                              </a:cubicBezTo>
                              <a:cubicBezTo>
                                <a:pt x="819180" y="-32292"/>
                                <a:pt x="952772" y="47089"/>
                                <a:pt x="1222644" y="0"/>
                              </a:cubicBezTo>
                              <a:cubicBezTo>
                                <a:pt x="1492516" y="-47089"/>
                                <a:pt x="1582289" y="27393"/>
                                <a:pt x="1729594" y="0"/>
                              </a:cubicBezTo>
                              <a:cubicBezTo>
                                <a:pt x="1876899" y="-27393"/>
                                <a:pt x="2191981" y="10176"/>
                                <a:pt x="2355826" y="0"/>
                              </a:cubicBezTo>
                              <a:cubicBezTo>
                                <a:pt x="2519671" y="-10176"/>
                                <a:pt x="2752804" y="71716"/>
                                <a:pt x="2982058" y="0"/>
                              </a:cubicBezTo>
                              <a:cubicBezTo>
                                <a:pt x="2986769" y="122821"/>
                                <a:pt x="2970183" y="225630"/>
                                <a:pt x="2982058" y="297180"/>
                              </a:cubicBezTo>
                              <a:cubicBezTo>
                                <a:pt x="2819006" y="342133"/>
                                <a:pt x="2560789" y="296504"/>
                                <a:pt x="2385646" y="297180"/>
                              </a:cubicBezTo>
                              <a:cubicBezTo>
                                <a:pt x="2210503" y="297856"/>
                                <a:pt x="2089804" y="261335"/>
                                <a:pt x="1819055" y="297180"/>
                              </a:cubicBezTo>
                              <a:cubicBezTo>
                                <a:pt x="1548306" y="333025"/>
                                <a:pt x="1482871" y="273503"/>
                                <a:pt x="1163003" y="297180"/>
                              </a:cubicBezTo>
                              <a:cubicBezTo>
                                <a:pt x="843135" y="320857"/>
                                <a:pt x="659126" y="276503"/>
                                <a:pt x="506950" y="297180"/>
                              </a:cubicBezTo>
                              <a:cubicBezTo>
                                <a:pt x="354774" y="317857"/>
                                <a:pt x="243531" y="277970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982058" h="297180" stroke="0" extrusionOk="0">
                              <a:moveTo>
                                <a:pt x="0" y="0"/>
                              </a:moveTo>
                              <a:cubicBezTo>
                                <a:pt x="167914" y="-44017"/>
                                <a:pt x="284836" y="18341"/>
                                <a:pt x="506950" y="0"/>
                              </a:cubicBezTo>
                              <a:cubicBezTo>
                                <a:pt x="729064" y="-18341"/>
                                <a:pt x="775080" y="24470"/>
                                <a:pt x="1013900" y="0"/>
                              </a:cubicBezTo>
                              <a:cubicBezTo>
                                <a:pt x="1252720" y="-24470"/>
                                <a:pt x="1499121" y="9841"/>
                                <a:pt x="1640132" y="0"/>
                              </a:cubicBezTo>
                              <a:cubicBezTo>
                                <a:pt x="1781143" y="-9841"/>
                                <a:pt x="1987420" y="7285"/>
                                <a:pt x="2176902" y="0"/>
                              </a:cubicBezTo>
                              <a:cubicBezTo>
                                <a:pt x="2366384" y="-7285"/>
                                <a:pt x="2778706" y="90169"/>
                                <a:pt x="2982058" y="0"/>
                              </a:cubicBezTo>
                              <a:cubicBezTo>
                                <a:pt x="3016154" y="76237"/>
                                <a:pt x="2971268" y="213353"/>
                                <a:pt x="2982058" y="297180"/>
                              </a:cubicBezTo>
                              <a:cubicBezTo>
                                <a:pt x="2768040" y="324981"/>
                                <a:pt x="2660677" y="234112"/>
                                <a:pt x="2445288" y="297180"/>
                              </a:cubicBezTo>
                              <a:cubicBezTo>
                                <a:pt x="2229899" y="360248"/>
                                <a:pt x="2033304" y="289950"/>
                                <a:pt x="1789235" y="297180"/>
                              </a:cubicBezTo>
                              <a:cubicBezTo>
                                <a:pt x="1545166" y="304410"/>
                                <a:pt x="1385659" y="254594"/>
                                <a:pt x="1192823" y="297180"/>
                              </a:cubicBezTo>
                              <a:cubicBezTo>
                                <a:pt x="999987" y="339766"/>
                                <a:pt x="771640" y="238732"/>
                                <a:pt x="566591" y="297180"/>
                              </a:cubicBezTo>
                              <a:cubicBezTo>
                                <a:pt x="361542" y="355628"/>
                                <a:pt x="173994" y="23643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AADEAD" w14:textId="77777777" w:rsidR="00F10399" w:rsidRPr="00BA7C95" w:rsidRDefault="00F10399" w:rsidP="00F10399">
                            <w:pPr>
                              <w:rPr>
                                <w:rFonts w:ascii="Robaga Rounded" w:eastAsia="K Gothic" w:hAnsi="Robaga Rounded"/>
                                <w:lang w:val="en-US"/>
                              </w:rPr>
                            </w:pPr>
                            <w:r w:rsidRPr="00BA7C95">
                              <w:rPr>
                                <w:rFonts w:ascii="Robaga Rounded" w:eastAsia="K Gothic" w:hAnsi="Robaga Rounded"/>
                              </w:rPr>
                              <w:t>Name: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________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Class:</w:t>
                            </w:r>
                            <w:r w:rsid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9535" id="_x0000_s1027" type="#_x0000_t202" style="position:absolute;left:0;text-align:left;margin-left:0;margin-top:-24.75pt;width:234.8pt;height:23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" strokeweight="1.5pt">
                <v:textbox>
                  <w:txbxContent>
                    <w:p w14:paraId="61AADEAD" w14:textId="77777777" w:rsidR="00F10399" w:rsidRPr="00BA7C95" w:rsidRDefault="00F10399" w:rsidP="00F10399">
                      <w:pPr>
                        <w:rPr>
                          <w:rFonts w:ascii="Robaga Rounded" w:eastAsia="K Gothic" w:hAnsi="Robaga Rounded"/>
                          <w:lang w:val="en-US"/>
                        </w:rPr>
                      </w:pPr>
                      <w:r w:rsidRPr="00BA7C95">
                        <w:rPr>
                          <w:rFonts w:ascii="Robaga Rounded" w:eastAsia="K Gothic" w:hAnsi="Robaga Rounded"/>
                        </w:rPr>
                        <w:t>Name: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="00BA7C95">
                        <w:rPr>
                          <w:rFonts w:ascii="Comic Sans MS" w:eastAsia="K Gothic" w:hAnsi="Comic Sans MS"/>
                          <w:lang w:val="en-US"/>
                        </w:rPr>
                        <w:t>________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Class:</w:t>
                      </w:r>
                      <w:r w:rsid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4D3"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29952F0" wp14:editId="3F0F8453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028">
        <w:rPr>
          <w:rFonts w:ascii="NHHandwriting Medium" w:hAnsi="NHHandwriting Medium"/>
          <w:b/>
          <w:bCs/>
          <w:noProof/>
          <w:sz w:val="36"/>
          <w:szCs w:val="36"/>
        </w:rPr>
        <w:t>Research and Presentation</w:t>
      </w:r>
      <w:r w:rsidR="00187750" w:rsidRPr="00C34F87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6A1A5A" w:rsidRPr="00C34F87">
        <w:rPr>
          <w:rFonts w:ascii="NHHandwriting Medium" w:hAnsi="NHHandwriting Medium"/>
          <w:sz w:val="20"/>
          <w:szCs w:val="20"/>
        </w:rPr>
        <w:t>(</w:t>
      </w:r>
      <w:r w:rsidR="00126AEE" w:rsidRPr="00C34F87">
        <w:rPr>
          <w:rFonts w:ascii="NHHandwriting Medium" w:hAnsi="NHHandwriting Medium"/>
          <w:sz w:val="20"/>
          <w:szCs w:val="20"/>
        </w:rPr>
        <w:t>p</w:t>
      </w:r>
      <w:r w:rsidR="00F10399" w:rsidRPr="00C34F87">
        <w:rPr>
          <w:rFonts w:ascii="NHHandwriting Medium" w:hAnsi="NHHandwriting Medium"/>
          <w:sz w:val="20"/>
          <w:szCs w:val="20"/>
        </w:rPr>
        <w:t>p</w:t>
      </w:r>
      <w:r w:rsidR="006A1A5A" w:rsidRPr="00C34F87">
        <w:rPr>
          <w:rFonts w:ascii="NHHandwriting Medium" w:hAnsi="NHHandwriting Medium"/>
          <w:sz w:val="20"/>
          <w:szCs w:val="20"/>
        </w:rPr>
        <w:t xml:space="preserve">. </w:t>
      </w:r>
      <w:r w:rsidR="00171028">
        <w:rPr>
          <w:rFonts w:ascii="NHHandwriting Medium" w:hAnsi="NHHandwriting Medium"/>
          <w:sz w:val="20"/>
          <w:szCs w:val="20"/>
        </w:rPr>
        <w:t>96-9</w:t>
      </w:r>
      <w:r w:rsidR="006806AE">
        <w:rPr>
          <w:rFonts w:ascii="NHHandwriting Medium" w:hAnsi="NHHandwriting Medium"/>
          <w:sz w:val="20"/>
          <w:szCs w:val="20"/>
        </w:rPr>
        <w:t>8</w:t>
      </w:r>
      <w:r w:rsidR="006A1A5A" w:rsidRPr="00C34F87">
        <w:rPr>
          <w:rFonts w:ascii="NHHandwriting Medium" w:hAnsi="NHHandwriting Medium"/>
          <w:sz w:val="20"/>
          <w:szCs w:val="20"/>
        </w:rPr>
        <w:t>)</w:t>
      </w:r>
      <w:r w:rsidRPr="00C81A70">
        <w:rPr>
          <w:noProof/>
        </w:rPr>
        <w:t xml:space="preserve"> </w:t>
      </w:r>
    </w:p>
    <w:p w14:paraId="0DFC1D9A" w14:textId="124460E7" w:rsidR="006A1A5A" w:rsidRPr="00C34F87" w:rsidRDefault="00171028" w:rsidP="006A1A5A">
      <w:pPr>
        <w:rPr>
          <w:rFonts w:ascii="NHHandwriting Medium" w:hAnsi="NHHandwriting Medium"/>
        </w:rPr>
      </w:pP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5F59ED" wp14:editId="6B18C0E0">
                <wp:simplePos x="0" y="0"/>
                <wp:positionH relativeFrom="margin">
                  <wp:posOffset>3464</wp:posOffset>
                </wp:positionH>
                <wp:positionV relativeFrom="paragraph">
                  <wp:posOffset>268489</wp:posOffset>
                </wp:positionV>
                <wp:extent cx="6629400" cy="8462587"/>
                <wp:effectExtent l="38100" t="38100" r="38100" b="342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462587"/>
                        </a:xfrm>
                        <a:custGeom>
                          <a:avLst/>
                          <a:gdLst>
                            <a:gd name="connsiteX0" fmla="*/ 0 w 6629400"/>
                            <a:gd name="connsiteY0" fmla="*/ 0 h 8462587"/>
                            <a:gd name="connsiteX1" fmla="*/ 596646 w 6629400"/>
                            <a:gd name="connsiteY1" fmla="*/ 0 h 8462587"/>
                            <a:gd name="connsiteX2" fmla="*/ 1193292 w 6629400"/>
                            <a:gd name="connsiteY2" fmla="*/ 0 h 8462587"/>
                            <a:gd name="connsiteX3" fmla="*/ 1922526 w 6629400"/>
                            <a:gd name="connsiteY3" fmla="*/ 0 h 8462587"/>
                            <a:gd name="connsiteX4" fmla="*/ 2386584 w 6629400"/>
                            <a:gd name="connsiteY4" fmla="*/ 0 h 8462587"/>
                            <a:gd name="connsiteX5" fmla="*/ 3182112 w 6629400"/>
                            <a:gd name="connsiteY5" fmla="*/ 0 h 8462587"/>
                            <a:gd name="connsiteX6" fmla="*/ 3778758 w 6629400"/>
                            <a:gd name="connsiteY6" fmla="*/ 0 h 8462587"/>
                            <a:gd name="connsiteX7" fmla="*/ 4375404 w 6629400"/>
                            <a:gd name="connsiteY7" fmla="*/ 0 h 8462587"/>
                            <a:gd name="connsiteX8" fmla="*/ 4905756 w 6629400"/>
                            <a:gd name="connsiteY8" fmla="*/ 0 h 8462587"/>
                            <a:gd name="connsiteX9" fmla="*/ 5568696 w 6629400"/>
                            <a:gd name="connsiteY9" fmla="*/ 0 h 8462587"/>
                            <a:gd name="connsiteX10" fmla="*/ 6629400 w 6629400"/>
                            <a:gd name="connsiteY10" fmla="*/ 0 h 8462587"/>
                            <a:gd name="connsiteX11" fmla="*/ 6629400 w 6629400"/>
                            <a:gd name="connsiteY11" fmla="*/ 650968 h 8462587"/>
                            <a:gd name="connsiteX12" fmla="*/ 6629400 w 6629400"/>
                            <a:gd name="connsiteY12" fmla="*/ 1301936 h 8462587"/>
                            <a:gd name="connsiteX13" fmla="*/ 6629400 w 6629400"/>
                            <a:gd name="connsiteY13" fmla="*/ 2037531 h 8462587"/>
                            <a:gd name="connsiteX14" fmla="*/ 6629400 w 6629400"/>
                            <a:gd name="connsiteY14" fmla="*/ 2519247 h 8462587"/>
                            <a:gd name="connsiteX15" fmla="*/ 6629400 w 6629400"/>
                            <a:gd name="connsiteY15" fmla="*/ 3170215 h 8462587"/>
                            <a:gd name="connsiteX16" fmla="*/ 6629400 w 6629400"/>
                            <a:gd name="connsiteY16" fmla="*/ 3736558 h 8462587"/>
                            <a:gd name="connsiteX17" fmla="*/ 6629400 w 6629400"/>
                            <a:gd name="connsiteY17" fmla="*/ 4387526 h 8462587"/>
                            <a:gd name="connsiteX18" fmla="*/ 6629400 w 6629400"/>
                            <a:gd name="connsiteY18" fmla="*/ 4784616 h 8462587"/>
                            <a:gd name="connsiteX19" fmla="*/ 6629400 w 6629400"/>
                            <a:gd name="connsiteY19" fmla="*/ 5350959 h 8462587"/>
                            <a:gd name="connsiteX20" fmla="*/ 6629400 w 6629400"/>
                            <a:gd name="connsiteY20" fmla="*/ 5917301 h 8462587"/>
                            <a:gd name="connsiteX21" fmla="*/ 6629400 w 6629400"/>
                            <a:gd name="connsiteY21" fmla="*/ 6737521 h 8462587"/>
                            <a:gd name="connsiteX22" fmla="*/ 6629400 w 6629400"/>
                            <a:gd name="connsiteY22" fmla="*/ 7557741 h 8462587"/>
                            <a:gd name="connsiteX23" fmla="*/ 6629400 w 6629400"/>
                            <a:gd name="connsiteY23" fmla="*/ 8462587 h 8462587"/>
                            <a:gd name="connsiteX24" fmla="*/ 6099048 w 6629400"/>
                            <a:gd name="connsiteY24" fmla="*/ 8462587 h 8462587"/>
                            <a:gd name="connsiteX25" fmla="*/ 5568696 w 6629400"/>
                            <a:gd name="connsiteY25" fmla="*/ 8462587 h 8462587"/>
                            <a:gd name="connsiteX26" fmla="*/ 4773168 w 6629400"/>
                            <a:gd name="connsiteY26" fmla="*/ 8462587 h 8462587"/>
                            <a:gd name="connsiteX27" fmla="*/ 3977640 w 6629400"/>
                            <a:gd name="connsiteY27" fmla="*/ 8462587 h 8462587"/>
                            <a:gd name="connsiteX28" fmla="*/ 3182112 w 6629400"/>
                            <a:gd name="connsiteY28" fmla="*/ 8462587 h 8462587"/>
                            <a:gd name="connsiteX29" fmla="*/ 2718054 w 6629400"/>
                            <a:gd name="connsiteY29" fmla="*/ 8462587 h 8462587"/>
                            <a:gd name="connsiteX30" fmla="*/ 2187702 w 6629400"/>
                            <a:gd name="connsiteY30" fmla="*/ 8462587 h 8462587"/>
                            <a:gd name="connsiteX31" fmla="*/ 1458468 w 6629400"/>
                            <a:gd name="connsiteY31" fmla="*/ 8462587 h 8462587"/>
                            <a:gd name="connsiteX32" fmla="*/ 861822 w 6629400"/>
                            <a:gd name="connsiteY32" fmla="*/ 8462587 h 8462587"/>
                            <a:gd name="connsiteX33" fmla="*/ 0 w 6629400"/>
                            <a:gd name="connsiteY33" fmla="*/ 8462587 h 8462587"/>
                            <a:gd name="connsiteX34" fmla="*/ 0 w 6629400"/>
                            <a:gd name="connsiteY34" fmla="*/ 7642367 h 8462587"/>
                            <a:gd name="connsiteX35" fmla="*/ 0 w 6629400"/>
                            <a:gd name="connsiteY35" fmla="*/ 7245276 h 8462587"/>
                            <a:gd name="connsiteX36" fmla="*/ 0 w 6629400"/>
                            <a:gd name="connsiteY36" fmla="*/ 6848186 h 8462587"/>
                            <a:gd name="connsiteX37" fmla="*/ 0 w 6629400"/>
                            <a:gd name="connsiteY37" fmla="*/ 6366469 h 8462587"/>
                            <a:gd name="connsiteX38" fmla="*/ 0 w 6629400"/>
                            <a:gd name="connsiteY38" fmla="*/ 5969379 h 8462587"/>
                            <a:gd name="connsiteX39" fmla="*/ 0 w 6629400"/>
                            <a:gd name="connsiteY39" fmla="*/ 5572288 h 8462587"/>
                            <a:gd name="connsiteX40" fmla="*/ 0 w 6629400"/>
                            <a:gd name="connsiteY40" fmla="*/ 5175197 h 8462587"/>
                            <a:gd name="connsiteX41" fmla="*/ 0 w 6629400"/>
                            <a:gd name="connsiteY41" fmla="*/ 4354977 h 8462587"/>
                            <a:gd name="connsiteX42" fmla="*/ 0 w 6629400"/>
                            <a:gd name="connsiteY42" fmla="*/ 3788635 h 8462587"/>
                            <a:gd name="connsiteX43" fmla="*/ 0 w 6629400"/>
                            <a:gd name="connsiteY43" fmla="*/ 3391544 h 8462587"/>
                            <a:gd name="connsiteX44" fmla="*/ 0 w 6629400"/>
                            <a:gd name="connsiteY44" fmla="*/ 2909828 h 8462587"/>
                            <a:gd name="connsiteX45" fmla="*/ 0 w 6629400"/>
                            <a:gd name="connsiteY45" fmla="*/ 2512737 h 8462587"/>
                            <a:gd name="connsiteX46" fmla="*/ 0 w 6629400"/>
                            <a:gd name="connsiteY46" fmla="*/ 1861769 h 8462587"/>
                            <a:gd name="connsiteX47" fmla="*/ 0 w 6629400"/>
                            <a:gd name="connsiteY47" fmla="*/ 1380053 h 8462587"/>
                            <a:gd name="connsiteX48" fmla="*/ 0 w 6629400"/>
                            <a:gd name="connsiteY48" fmla="*/ 813710 h 8462587"/>
                            <a:gd name="connsiteX49" fmla="*/ 0 w 6629400"/>
                            <a:gd name="connsiteY49" fmla="*/ 0 h 8462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629400" h="8462587" fill="none" extrusionOk="0">
                              <a:moveTo>
                                <a:pt x="0" y="0"/>
                              </a:moveTo>
                              <a:cubicBezTo>
                                <a:pt x="177497" y="21982"/>
                                <a:pt x="458684" y="-1996"/>
                                <a:pt x="596646" y="0"/>
                              </a:cubicBezTo>
                              <a:cubicBezTo>
                                <a:pt x="734608" y="1996"/>
                                <a:pt x="1017766" y="-764"/>
                                <a:pt x="1193292" y="0"/>
                              </a:cubicBezTo>
                              <a:cubicBezTo>
                                <a:pt x="1368818" y="764"/>
                                <a:pt x="1701602" y="-6558"/>
                                <a:pt x="1922526" y="0"/>
                              </a:cubicBezTo>
                              <a:cubicBezTo>
                                <a:pt x="2143450" y="6558"/>
                                <a:pt x="2278440" y="3991"/>
                                <a:pt x="2386584" y="0"/>
                              </a:cubicBezTo>
                              <a:cubicBezTo>
                                <a:pt x="2494728" y="-3991"/>
                                <a:pt x="3010549" y="-8233"/>
                                <a:pt x="3182112" y="0"/>
                              </a:cubicBezTo>
                              <a:cubicBezTo>
                                <a:pt x="3353675" y="8233"/>
                                <a:pt x="3610073" y="-11069"/>
                                <a:pt x="3778758" y="0"/>
                              </a:cubicBezTo>
                              <a:cubicBezTo>
                                <a:pt x="3947443" y="11069"/>
                                <a:pt x="4146570" y="3509"/>
                                <a:pt x="4375404" y="0"/>
                              </a:cubicBezTo>
                              <a:cubicBezTo>
                                <a:pt x="4604238" y="-3509"/>
                                <a:pt x="4765622" y="8130"/>
                                <a:pt x="4905756" y="0"/>
                              </a:cubicBezTo>
                              <a:cubicBezTo>
                                <a:pt x="5045890" y="-8130"/>
                                <a:pt x="5237567" y="-28942"/>
                                <a:pt x="5568696" y="0"/>
                              </a:cubicBezTo>
                              <a:cubicBezTo>
                                <a:pt x="5899825" y="28942"/>
                                <a:pt x="6244981" y="21446"/>
                                <a:pt x="6629400" y="0"/>
                              </a:cubicBezTo>
                              <a:cubicBezTo>
                                <a:pt x="6627596" y="180475"/>
                                <a:pt x="6636397" y="393765"/>
                                <a:pt x="6629400" y="650968"/>
                              </a:cubicBezTo>
                              <a:cubicBezTo>
                                <a:pt x="6622403" y="908171"/>
                                <a:pt x="6623783" y="1042116"/>
                                <a:pt x="6629400" y="1301936"/>
                              </a:cubicBezTo>
                              <a:cubicBezTo>
                                <a:pt x="6635017" y="1561756"/>
                                <a:pt x="6601499" y="1843539"/>
                                <a:pt x="6629400" y="2037531"/>
                              </a:cubicBezTo>
                              <a:cubicBezTo>
                                <a:pt x="6657301" y="2231524"/>
                                <a:pt x="6628135" y="2295249"/>
                                <a:pt x="6629400" y="2519247"/>
                              </a:cubicBezTo>
                              <a:cubicBezTo>
                                <a:pt x="6630665" y="2743245"/>
                                <a:pt x="6652599" y="2991756"/>
                                <a:pt x="6629400" y="3170215"/>
                              </a:cubicBezTo>
                              <a:cubicBezTo>
                                <a:pt x="6606201" y="3348674"/>
                                <a:pt x="6601475" y="3469652"/>
                                <a:pt x="6629400" y="3736558"/>
                              </a:cubicBezTo>
                              <a:cubicBezTo>
                                <a:pt x="6657325" y="4003464"/>
                                <a:pt x="6642786" y="4105666"/>
                                <a:pt x="6629400" y="4387526"/>
                              </a:cubicBezTo>
                              <a:cubicBezTo>
                                <a:pt x="6616014" y="4669386"/>
                                <a:pt x="6639074" y="4647069"/>
                                <a:pt x="6629400" y="4784616"/>
                              </a:cubicBezTo>
                              <a:cubicBezTo>
                                <a:pt x="6619727" y="4922163"/>
                                <a:pt x="6619786" y="5144922"/>
                                <a:pt x="6629400" y="5350959"/>
                              </a:cubicBezTo>
                              <a:cubicBezTo>
                                <a:pt x="6639014" y="5556996"/>
                                <a:pt x="6621830" y="5646062"/>
                                <a:pt x="6629400" y="5917301"/>
                              </a:cubicBezTo>
                              <a:cubicBezTo>
                                <a:pt x="6636970" y="6188540"/>
                                <a:pt x="6615946" y="6357230"/>
                                <a:pt x="6629400" y="6737521"/>
                              </a:cubicBezTo>
                              <a:cubicBezTo>
                                <a:pt x="6642854" y="7117812"/>
                                <a:pt x="6601458" y="7267459"/>
                                <a:pt x="6629400" y="7557741"/>
                              </a:cubicBezTo>
                              <a:cubicBezTo>
                                <a:pt x="6657342" y="7848023"/>
                                <a:pt x="6634187" y="8262571"/>
                                <a:pt x="6629400" y="8462587"/>
                              </a:cubicBezTo>
                              <a:cubicBezTo>
                                <a:pt x="6389280" y="8447063"/>
                                <a:pt x="6303172" y="8467577"/>
                                <a:pt x="6099048" y="8462587"/>
                              </a:cubicBezTo>
                              <a:cubicBezTo>
                                <a:pt x="5894924" y="8457597"/>
                                <a:pt x="5717871" y="8485865"/>
                                <a:pt x="5568696" y="8462587"/>
                              </a:cubicBezTo>
                              <a:cubicBezTo>
                                <a:pt x="5419521" y="8439309"/>
                                <a:pt x="4966287" y="8432939"/>
                                <a:pt x="4773168" y="8462587"/>
                              </a:cubicBezTo>
                              <a:cubicBezTo>
                                <a:pt x="4580049" y="8492235"/>
                                <a:pt x="4143132" y="8447502"/>
                                <a:pt x="3977640" y="8462587"/>
                              </a:cubicBezTo>
                              <a:cubicBezTo>
                                <a:pt x="3812148" y="8477672"/>
                                <a:pt x="3383328" y="8455909"/>
                                <a:pt x="3182112" y="8462587"/>
                              </a:cubicBezTo>
                              <a:cubicBezTo>
                                <a:pt x="2980896" y="8469265"/>
                                <a:pt x="2936976" y="8448016"/>
                                <a:pt x="2718054" y="8462587"/>
                              </a:cubicBezTo>
                              <a:cubicBezTo>
                                <a:pt x="2499132" y="8477158"/>
                                <a:pt x="2365018" y="8445025"/>
                                <a:pt x="2187702" y="8462587"/>
                              </a:cubicBezTo>
                              <a:cubicBezTo>
                                <a:pt x="2010386" y="8480149"/>
                                <a:pt x="1681543" y="8433365"/>
                                <a:pt x="1458468" y="8462587"/>
                              </a:cubicBezTo>
                              <a:cubicBezTo>
                                <a:pt x="1235393" y="8491809"/>
                                <a:pt x="1097127" y="8441464"/>
                                <a:pt x="861822" y="8462587"/>
                              </a:cubicBezTo>
                              <a:cubicBezTo>
                                <a:pt x="626517" y="8483710"/>
                                <a:pt x="377101" y="8474360"/>
                                <a:pt x="0" y="8462587"/>
                              </a:cubicBezTo>
                              <a:cubicBezTo>
                                <a:pt x="26592" y="8147213"/>
                                <a:pt x="-29913" y="7951232"/>
                                <a:pt x="0" y="7642367"/>
                              </a:cubicBezTo>
                              <a:cubicBezTo>
                                <a:pt x="29913" y="7333502"/>
                                <a:pt x="7890" y="7400144"/>
                                <a:pt x="0" y="7245276"/>
                              </a:cubicBezTo>
                              <a:cubicBezTo>
                                <a:pt x="-7890" y="7090408"/>
                                <a:pt x="-16987" y="6994691"/>
                                <a:pt x="0" y="6848186"/>
                              </a:cubicBezTo>
                              <a:cubicBezTo>
                                <a:pt x="16987" y="6701681"/>
                                <a:pt x="-21288" y="6519238"/>
                                <a:pt x="0" y="6366469"/>
                              </a:cubicBezTo>
                              <a:cubicBezTo>
                                <a:pt x="21288" y="6213700"/>
                                <a:pt x="7220" y="6082436"/>
                                <a:pt x="0" y="5969379"/>
                              </a:cubicBezTo>
                              <a:cubicBezTo>
                                <a:pt x="-7220" y="5856322"/>
                                <a:pt x="-18020" y="5731075"/>
                                <a:pt x="0" y="5572288"/>
                              </a:cubicBezTo>
                              <a:cubicBezTo>
                                <a:pt x="18020" y="5413501"/>
                                <a:pt x="-3678" y="5358107"/>
                                <a:pt x="0" y="5175197"/>
                              </a:cubicBezTo>
                              <a:cubicBezTo>
                                <a:pt x="3678" y="4992287"/>
                                <a:pt x="26433" y="4608359"/>
                                <a:pt x="0" y="4354977"/>
                              </a:cubicBezTo>
                              <a:cubicBezTo>
                                <a:pt x="-26433" y="4101595"/>
                                <a:pt x="-22490" y="4003512"/>
                                <a:pt x="0" y="3788635"/>
                              </a:cubicBezTo>
                              <a:cubicBezTo>
                                <a:pt x="22490" y="3573758"/>
                                <a:pt x="-16560" y="3523573"/>
                                <a:pt x="0" y="3391544"/>
                              </a:cubicBezTo>
                              <a:cubicBezTo>
                                <a:pt x="16560" y="3259515"/>
                                <a:pt x="-11738" y="3039379"/>
                                <a:pt x="0" y="2909828"/>
                              </a:cubicBezTo>
                              <a:cubicBezTo>
                                <a:pt x="11738" y="2780277"/>
                                <a:pt x="-1393" y="2691144"/>
                                <a:pt x="0" y="2512737"/>
                              </a:cubicBezTo>
                              <a:cubicBezTo>
                                <a:pt x="1393" y="2334330"/>
                                <a:pt x="13079" y="2004830"/>
                                <a:pt x="0" y="1861769"/>
                              </a:cubicBezTo>
                              <a:cubicBezTo>
                                <a:pt x="-13079" y="1718708"/>
                                <a:pt x="10223" y="1584776"/>
                                <a:pt x="0" y="1380053"/>
                              </a:cubicBezTo>
                              <a:cubicBezTo>
                                <a:pt x="-10223" y="1175330"/>
                                <a:pt x="1760" y="1015303"/>
                                <a:pt x="0" y="813710"/>
                              </a:cubicBezTo>
                              <a:cubicBezTo>
                                <a:pt x="-1760" y="612117"/>
                                <a:pt x="-16538" y="367548"/>
                                <a:pt x="0" y="0"/>
                              </a:cubicBezTo>
                              <a:close/>
                            </a:path>
                            <a:path w="6629400" h="8462587" stroke="0" extrusionOk="0">
                              <a:moveTo>
                                <a:pt x="0" y="0"/>
                              </a:moveTo>
                              <a:cubicBezTo>
                                <a:pt x="188318" y="14718"/>
                                <a:pt x="427105" y="-28261"/>
                                <a:pt x="662940" y="0"/>
                              </a:cubicBezTo>
                              <a:cubicBezTo>
                                <a:pt x="898775" y="28261"/>
                                <a:pt x="1097095" y="-28"/>
                                <a:pt x="1392174" y="0"/>
                              </a:cubicBezTo>
                              <a:cubicBezTo>
                                <a:pt x="1687253" y="28"/>
                                <a:pt x="1698915" y="-7076"/>
                                <a:pt x="1856232" y="0"/>
                              </a:cubicBezTo>
                              <a:cubicBezTo>
                                <a:pt x="2013549" y="7076"/>
                                <a:pt x="2314250" y="-28201"/>
                                <a:pt x="2585466" y="0"/>
                              </a:cubicBezTo>
                              <a:cubicBezTo>
                                <a:pt x="2856682" y="28201"/>
                                <a:pt x="3200153" y="28658"/>
                                <a:pt x="3380994" y="0"/>
                              </a:cubicBezTo>
                              <a:cubicBezTo>
                                <a:pt x="3561835" y="-28658"/>
                                <a:pt x="3785006" y="28782"/>
                                <a:pt x="3977640" y="0"/>
                              </a:cubicBezTo>
                              <a:cubicBezTo>
                                <a:pt x="4170274" y="-28782"/>
                                <a:pt x="4236665" y="19207"/>
                                <a:pt x="4441698" y="0"/>
                              </a:cubicBezTo>
                              <a:cubicBezTo>
                                <a:pt x="4646731" y="-19207"/>
                                <a:pt x="4746902" y="8294"/>
                                <a:pt x="4905756" y="0"/>
                              </a:cubicBezTo>
                              <a:cubicBezTo>
                                <a:pt x="5064610" y="-8294"/>
                                <a:pt x="5337475" y="24666"/>
                                <a:pt x="5568696" y="0"/>
                              </a:cubicBezTo>
                              <a:cubicBezTo>
                                <a:pt x="5799917" y="-24666"/>
                                <a:pt x="6318171" y="49378"/>
                                <a:pt x="6629400" y="0"/>
                              </a:cubicBezTo>
                              <a:cubicBezTo>
                                <a:pt x="6636795" y="97985"/>
                                <a:pt x="6611563" y="288413"/>
                                <a:pt x="6629400" y="397091"/>
                              </a:cubicBezTo>
                              <a:cubicBezTo>
                                <a:pt x="6647237" y="505769"/>
                                <a:pt x="6623074" y="915189"/>
                                <a:pt x="6629400" y="1048059"/>
                              </a:cubicBezTo>
                              <a:cubicBezTo>
                                <a:pt x="6635726" y="1180929"/>
                                <a:pt x="6609029" y="1346103"/>
                                <a:pt x="6629400" y="1614401"/>
                              </a:cubicBezTo>
                              <a:cubicBezTo>
                                <a:pt x="6649771" y="1882699"/>
                                <a:pt x="6609722" y="2150170"/>
                                <a:pt x="6629400" y="2434621"/>
                              </a:cubicBezTo>
                              <a:cubicBezTo>
                                <a:pt x="6649078" y="2719072"/>
                                <a:pt x="6633064" y="2671680"/>
                                <a:pt x="6629400" y="2831712"/>
                              </a:cubicBezTo>
                              <a:cubicBezTo>
                                <a:pt x="6625736" y="2991744"/>
                                <a:pt x="6602201" y="3259612"/>
                                <a:pt x="6629400" y="3482680"/>
                              </a:cubicBezTo>
                              <a:cubicBezTo>
                                <a:pt x="6656599" y="3705748"/>
                                <a:pt x="6620756" y="3693099"/>
                                <a:pt x="6629400" y="3879771"/>
                              </a:cubicBezTo>
                              <a:cubicBezTo>
                                <a:pt x="6638044" y="4066443"/>
                                <a:pt x="6621363" y="4358951"/>
                                <a:pt x="6629400" y="4615365"/>
                              </a:cubicBezTo>
                              <a:cubicBezTo>
                                <a:pt x="6637437" y="4871779"/>
                                <a:pt x="6618705" y="5007174"/>
                                <a:pt x="6629400" y="5181707"/>
                              </a:cubicBezTo>
                              <a:cubicBezTo>
                                <a:pt x="6640095" y="5356240"/>
                                <a:pt x="6633342" y="5549208"/>
                                <a:pt x="6629400" y="5748049"/>
                              </a:cubicBezTo>
                              <a:cubicBezTo>
                                <a:pt x="6625458" y="5946890"/>
                                <a:pt x="6591847" y="6388945"/>
                                <a:pt x="6629400" y="6568269"/>
                              </a:cubicBezTo>
                              <a:cubicBezTo>
                                <a:pt x="6666953" y="6747593"/>
                                <a:pt x="6627104" y="7001152"/>
                                <a:pt x="6629400" y="7219238"/>
                              </a:cubicBezTo>
                              <a:cubicBezTo>
                                <a:pt x="6631696" y="7437324"/>
                                <a:pt x="6659086" y="8083202"/>
                                <a:pt x="6629400" y="8462587"/>
                              </a:cubicBezTo>
                              <a:cubicBezTo>
                                <a:pt x="6395164" y="8456426"/>
                                <a:pt x="6261200" y="8473956"/>
                                <a:pt x="6032754" y="8462587"/>
                              </a:cubicBezTo>
                              <a:cubicBezTo>
                                <a:pt x="5804308" y="8451218"/>
                                <a:pt x="5492955" y="8466090"/>
                                <a:pt x="5303520" y="8462587"/>
                              </a:cubicBezTo>
                              <a:cubicBezTo>
                                <a:pt x="5114085" y="8459084"/>
                                <a:pt x="4829312" y="8437519"/>
                                <a:pt x="4706874" y="8462587"/>
                              </a:cubicBezTo>
                              <a:cubicBezTo>
                                <a:pt x="4584436" y="8487655"/>
                                <a:pt x="4292592" y="8450323"/>
                                <a:pt x="4110228" y="8462587"/>
                              </a:cubicBezTo>
                              <a:cubicBezTo>
                                <a:pt x="3927864" y="8474851"/>
                                <a:pt x="3670139" y="8449417"/>
                                <a:pt x="3447288" y="8462587"/>
                              </a:cubicBezTo>
                              <a:cubicBezTo>
                                <a:pt x="3224437" y="8475757"/>
                                <a:pt x="3127295" y="8458328"/>
                                <a:pt x="2850642" y="8462587"/>
                              </a:cubicBezTo>
                              <a:cubicBezTo>
                                <a:pt x="2573989" y="8466846"/>
                                <a:pt x="2385343" y="8472740"/>
                                <a:pt x="2253996" y="8462587"/>
                              </a:cubicBezTo>
                              <a:cubicBezTo>
                                <a:pt x="2122649" y="8452434"/>
                                <a:pt x="1899016" y="8455891"/>
                                <a:pt x="1657350" y="8462587"/>
                              </a:cubicBezTo>
                              <a:cubicBezTo>
                                <a:pt x="1415684" y="8469283"/>
                                <a:pt x="1268758" y="8465759"/>
                                <a:pt x="1060704" y="8462587"/>
                              </a:cubicBezTo>
                              <a:cubicBezTo>
                                <a:pt x="852650" y="8459415"/>
                                <a:pt x="350187" y="8502542"/>
                                <a:pt x="0" y="8462587"/>
                              </a:cubicBezTo>
                              <a:cubicBezTo>
                                <a:pt x="-19088" y="8336834"/>
                                <a:pt x="7684" y="8171203"/>
                                <a:pt x="0" y="8065496"/>
                              </a:cubicBezTo>
                              <a:cubicBezTo>
                                <a:pt x="-7684" y="7959789"/>
                                <a:pt x="17817" y="7698110"/>
                                <a:pt x="0" y="7499154"/>
                              </a:cubicBezTo>
                              <a:cubicBezTo>
                                <a:pt x="-17817" y="7300198"/>
                                <a:pt x="34887" y="7045602"/>
                                <a:pt x="0" y="6763560"/>
                              </a:cubicBezTo>
                              <a:cubicBezTo>
                                <a:pt x="-34887" y="6481518"/>
                                <a:pt x="-23767" y="6383595"/>
                                <a:pt x="0" y="6197218"/>
                              </a:cubicBezTo>
                              <a:cubicBezTo>
                                <a:pt x="23767" y="6010841"/>
                                <a:pt x="-16908" y="5766826"/>
                                <a:pt x="0" y="5630875"/>
                              </a:cubicBezTo>
                              <a:cubicBezTo>
                                <a:pt x="16908" y="5494924"/>
                                <a:pt x="27859" y="5159278"/>
                                <a:pt x="0" y="4895281"/>
                              </a:cubicBezTo>
                              <a:cubicBezTo>
                                <a:pt x="-27859" y="4631284"/>
                                <a:pt x="17969" y="4683738"/>
                                <a:pt x="0" y="4498190"/>
                              </a:cubicBezTo>
                              <a:cubicBezTo>
                                <a:pt x="-17969" y="4312642"/>
                                <a:pt x="-500" y="3985843"/>
                                <a:pt x="0" y="3677971"/>
                              </a:cubicBezTo>
                              <a:cubicBezTo>
                                <a:pt x="500" y="3370099"/>
                                <a:pt x="17736" y="3237286"/>
                                <a:pt x="0" y="3111628"/>
                              </a:cubicBezTo>
                              <a:cubicBezTo>
                                <a:pt x="-17736" y="2985970"/>
                                <a:pt x="4212" y="2865891"/>
                                <a:pt x="0" y="2629912"/>
                              </a:cubicBezTo>
                              <a:cubicBezTo>
                                <a:pt x="-4212" y="2393933"/>
                                <a:pt x="14459" y="2354100"/>
                                <a:pt x="0" y="2232821"/>
                              </a:cubicBezTo>
                              <a:cubicBezTo>
                                <a:pt x="-14459" y="2111542"/>
                                <a:pt x="-19502" y="1609627"/>
                                <a:pt x="0" y="1412601"/>
                              </a:cubicBezTo>
                              <a:cubicBezTo>
                                <a:pt x="19502" y="1215575"/>
                                <a:pt x="-10082" y="990566"/>
                                <a:pt x="0" y="677007"/>
                              </a:cubicBezTo>
                              <a:cubicBezTo>
                                <a:pt x="10082" y="363448"/>
                                <a:pt x="15022" y="3032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38100"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306443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CF1F4" w14:textId="77777777" w:rsidR="00171028" w:rsidRDefault="00171028" w:rsidP="00171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59ED" id="_x0000_s1028" type="#_x0000_t202" style="position:absolute;margin-left:.25pt;margin-top:21.15pt;width:522pt;height:666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" fillcolor="white [3201]" strokecolor="black [3200]" strokeweight="3pt">
                <v:textbox>
                  <w:txbxContent>
                    <w:p w14:paraId="565CF1F4" w14:textId="77777777" w:rsidR="00171028" w:rsidRDefault="00171028" w:rsidP="00171028"/>
                  </w:txbxContent>
                </v:textbox>
                <w10:wrap anchorx="margin"/>
              </v:shape>
            </w:pict>
          </mc:Fallback>
        </mc:AlternateContent>
      </w:r>
    </w:p>
    <w:p w14:paraId="1C0858F7" w14:textId="4E0FD826" w:rsidR="0031734A" w:rsidRPr="00C34F87" w:rsidRDefault="00171028" w:rsidP="0031734A">
      <w:pPr>
        <w:rPr>
          <w:rFonts w:ascii="NHHandwriting Medium" w:hAnsi="NHHandwriting Medium"/>
        </w:rPr>
      </w:pPr>
      <w:r w:rsidRPr="0017102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DC7515" wp14:editId="50E40298">
                <wp:simplePos x="0" y="0"/>
                <wp:positionH relativeFrom="margin">
                  <wp:posOffset>4087842</wp:posOffset>
                </wp:positionH>
                <wp:positionV relativeFrom="paragraph">
                  <wp:posOffset>247015</wp:posOffset>
                </wp:positionV>
                <wp:extent cx="374650" cy="22225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43A7" w14:textId="77777777" w:rsidR="00171028" w:rsidRPr="003875E6" w:rsidRDefault="00171028" w:rsidP="00171028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x1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7515" id="_x0000_s1029" type="#_x0000_t202" style="position:absolute;margin-left:321.9pt;margin-top:19.45pt;width:29.5pt;height:1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" filled="f" stroked="f">
                <v:textbox>
                  <w:txbxContent>
                    <w:p w14:paraId="3BD843A7" w14:textId="77777777" w:rsidR="00171028" w:rsidRPr="003875E6" w:rsidRDefault="00171028" w:rsidP="00171028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x1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1028">
        <w:rPr>
          <w:rFonts w:ascii="NHHandwriting Medium" w:hAnsi="NHHandwriting Medium"/>
          <w:noProof/>
        </w:rPr>
        <w:drawing>
          <wp:anchor distT="0" distB="0" distL="114300" distR="114300" simplePos="0" relativeHeight="251672576" behindDoc="0" locked="0" layoutInCell="1" allowOverlap="1" wp14:anchorId="1830414A" wp14:editId="30FE3DD0">
            <wp:simplePos x="0" y="0"/>
            <wp:positionH relativeFrom="column">
              <wp:posOffset>3913910</wp:posOffset>
            </wp:positionH>
            <wp:positionV relativeFrom="paragraph">
              <wp:posOffset>126480</wp:posOffset>
            </wp:positionV>
            <wp:extent cx="317500" cy="317500"/>
            <wp:effectExtent l="0" t="0" r="6350" b="6350"/>
            <wp:wrapNone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02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6B2B00" wp14:editId="0378F51B">
                <wp:simplePos x="0" y="0"/>
                <wp:positionH relativeFrom="margin">
                  <wp:align>right</wp:align>
                </wp:positionH>
                <wp:positionV relativeFrom="paragraph">
                  <wp:posOffset>148070</wp:posOffset>
                </wp:positionV>
                <wp:extent cx="6619067" cy="353291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067" cy="35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881BE" w14:textId="438CDC57" w:rsidR="00171028" w:rsidRPr="00171028" w:rsidRDefault="00171028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171028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Which topic would you like to 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write about</w:t>
                            </w:r>
                            <w:r w:rsidRPr="00171028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2B00" id="_x0000_s1030" type="#_x0000_t202" style="position:absolute;margin-left:470pt;margin-top:11.65pt;width:521.2pt;height:27.8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" filled="f" stroked="f">
                <v:textbox>
                  <w:txbxContent>
                    <w:p w14:paraId="259881BE" w14:textId="438CDC57" w:rsidR="00171028" w:rsidRPr="00171028" w:rsidRDefault="00171028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171028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Which topic would you like to 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write about</w:t>
                      </w:r>
                      <w:r w:rsidRPr="00171028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49C22B" w14:textId="0A36D7FA" w:rsidR="002A3876" w:rsidRDefault="00C5638B" w:rsidP="0031734A">
      <w:pPr>
        <w:rPr>
          <w:rFonts w:ascii="NHHandwriting Medium" w:hAnsi="NHHandwriting Medium"/>
        </w:rPr>
      </w:pPr>
      <w:r w:rsidRPr="0017102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7529FCE" wp14:editId="00174A08">
                <wp:simplePos x="0" y="0"/>
                <wp:positionH relativeFrom="margin">
                  <wp:posOffset>3830782</wp:posOffset>
                </wp:positionH>
                <wp:positionV relativeFrom="paragraph">
                  <wp:posOffset>173586</wp:posOffset>
                </wp:positionV>
                <wp:extent cx="2757055" cy="907473"/>
                <wp:effectExtent l="0" t="0" r="0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055" cy="907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B0AD0" w14:textId="77777777" w:rsidR="00C5638B" w:rsidRPr="00C5638B" w:rsidRDefault="00000788" w:rsidP="00C5638B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</w:rPr>
                                <w:id w:val="15915083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38B" w:rsidRPr="00C5638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5638B" w:rsidRPr="00C5638B">
                              <w:rPr>
                                <w:rFonts w:ascii="NHHandwriting Medium" w:hAnsi="NHHandwriting Medium"/>
                              </w:rPr>
                              <w:t xml:space="preserve"> Do you like games?</w:t>
                            </w:r>
                          </w:p>
                          <w:p w14:paraId="170A7E58" w14:textId="77777777" w:rsidR="00C5638B" w:rsidRPr="00C5638B" w:rsidRDefault="00000788" w:rsidP="00C5638B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</w:rPr>
                                <w:id w:val="-1659608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38B" w:rsidRPr="00C5638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5638B" w:rsidRPr="00C5638B">
                              <w:rPr>
                                <w:rFonts w:ascii="NHHandwriting Medium" w:hAnsi="NHHandwriting Medium"/>
                              </w:rPr>
                              <w:t xml:space="preserve"> Do you like sports?</w:t>
                            </w:r>
                          </w:p>
                          <w:p w14:paraId="51746494" w14:textId="6823E552" w:rsidR="00C5638B" w:rsidRPr="00C5638B" w:rsidRDefault="00000788" w:rsidP="00C5638B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</w:rPr>
                                <w:id w:val="1238283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38B" w:rsidRPr="00C5638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5638B" w:rsidRPr="00C5638B">
                              <w:rPr>
                                <w:rFonts w:ascii="NHHandwriting Medium" w:hAnsi="NHHandwriting Medium"/>
                              </w:rPr>
                              <w:t xml:space="preserve"> </w:t>
                            </w:r>
                            <w:r w:rsidR="00C5638B">
                              <w:rPr>
                                <w:rFonts w:ascii="NHHandwriting Medium" w:hAnsi="NHHandwriting Medium"/>
                              </w:rPr>
                              <w:t>What is your favorite subject?</w:t>
                            </w:r>
                          </w:p>
                          <w:p w14:paraId="2F734E8C" w14:textId="71D8A97D" w:rsidR="00C5638B" w:rsidRPr="00C5638B" w:rsidRDefault="00C5638B" w:rsidP="00C5638B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29FC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301.65pt;margin-top:13.65pt;width:217.1pt;height:71.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" filled="f" stroked="f">
                <v:textbox>
                  <w:txbxContent>
                    <w:p w14:paraId="1FEB0AD0" w14:textId="77777777" w:rsidR="00C5638B" w:rsidRPr="00C5638B" w:rsidRDefault="001802B5" w:rsidP="00C5638B">
                      <w:pPr>
                        <w:rPr>
                          <w:rFonts w:ascii="NHHandwriting Medium" w:hAnsi="NHHandwriting Medium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</w:rPr>
                          <w:id w:val="15915083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38B" w:rsidRPr="00C5638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5638B" w:rsidRPr="00C5638B">
                        <w:rPr>
                          <w:rFonts w:ascii="NHHandwriting Medium" w:hAnsi="NHHandwriting Medium"/>
                        </w:rPr>
                        <w:t xml:space="preserve"> Do you like games?</w:t>
                      </w:r>
                    </w:p>
                    <w:p w14:paraId="170A7E58" w14:textId="77777777" w:rsidR="00C5638B" w:rsidRPr="00C5638B" w:rsidRDefault="001802B5" w:rsidP="00C5638B">
                      <w:pPr>
                        <w:rPr>
                          <w:rFonts w:ascii="NHHandwriting Medium" w:hAnsi="NHHandwriting Medium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</w:rPr>
                          <w:id w:val="-1659608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38B" w:rsidRPr="00C5638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5638B" w:rsidRPr="00C5638B">
                        <w:rPr>
                          <w:rFonts w:ascii="NHHandwriting Medium" w:hAnsi="NHHandwriting Medium"/>
                        </w:rPr>
                        <w:t xml:space="preserve"> Do you like sports?</w:t>
                      </w:r>
                    </w:p>
                    <w:p w14:paraId="51746494" w14:textId="6823E552" w:rsidR="00C5638B" w:rsidRPr="00C5638B" w:rsidRDefault="001802B5" w:rsidP="00C5638B">
                      <w:pPr>
                        <w:rPr>
                          <w:rFonts w:ascii="NHHandwriting Medium" w:hAnsi="NHHandwriting Medium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</w:rPr>
                          <w:id w:val="1238283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38B" w:rsidRPr="00C5638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5638B" w:rsidRPr="00C5638B">
                        <w:rPr>
                          <w:rFonts w:ascii="NHHandwriting Medium" w:hAnsi="NHHandwriting Medium"/>
                        </w:rPr>
                        <w:t xml:space="preserve"> </w:t>
                      </w:r>
                      <w:r w:rsidR="00C5638B">
                        <w:rPr>
                          <w:rFonts w:ascii="NHHandwriting Medium" w:hAnsi="NHHandwriting Medium"/>
                        </w:rPr>
                        <w:t>What is your favorite subject?</w:t>
                      </w:r>
                    </w:p>
                    <w:p w14:paraId="2F734E8C" w14:textId="71D8A97D" w:rsidR="00C5638B" w:rsidRPr="00C5638B" w:rsidRDefault="00C5638B" w:rsidP="00C5638B">
                      <w:pPr>
                        <w:rPr>
                          <w:rFonts w:ascii="NHHandwriting Medium" w:hAnsi="NHHandwriting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102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55982D" wp14:editId="3B993872">
                <wp:simplePos x="0" y="0"/>
                <wp:positionH relativeFrom="margin">
                  <wp:posOffset>27709</wp:posOffset>
                </wp:positionH>
                <wp:positionV relativeFrom="paragraph">
                  <wp:posOffset>208222</wp:posOffset>
                </wp:positionV>
                <wp:extent cx="2757055" cy="907473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055" cy="907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2914E" w14:textId="6B622C4F" w:rsidR="00171028" w:rsidRPr="00C5638B" w:rsidRDefault="00000788" w:rsidP="00171028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</w:rPr>
                                <w:id w:val="1114561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1028" w:rsidRPr="00C5638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71028" w:rsidRPr="00C5638B">
                              <w:rPr>
                                <w:rFonts w:ascii="NHHandwriting Medium" w:hAnsi="NHHandwriting Medium"/>
                              </w:rPr>
                              <w:t xml:space="preserve"> What school lunch do you like?</w:t>
                            </w:r>
                          </w:p>
                          <w:p w14:paraId="304ABFB9" w14:textId="47F696D5" w:rsidR="00171028" w:rsidRPr="00C5638B" w:rsidRDefault="00000788" w:rsidP="00171028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</w:rPr>
                                <w:id w:val="2102602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1028" w:rsidRPr="00C5638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71028" w:rsidRPr="00C5638B">
                              <w:rPr>
                                <w:rFonts w:ascii="NHHandwriting Medium" w:hAnsi="NHHandwriting Medium"/>
                              </w:rPr>
                              <w:t xml:space="preserve"> Do you like cats or dogs?</w:t>
                            </w:r>
                          </w:p>
                          <w:p w14:paraId="5A0555F3" w14:textId="770F172F" w:rsidR="00171028" w:rsidRPr="00C5638B" w:rsidRDefault="00000788" w:rsidP="00171028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</w:rPr>
                                <w:id w:val="1989662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1028" w:rsidRPr="00C5638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71028" w:rsidRPr="00C5638B">
                              <w:rPr>
                                <w:rFonts w:ascii="NHHandwriting Medium" w:hAnsi="NHHandwriting Medium"/>
                              </w:rPr>
                              <w:t xml:space="preserve"> Do you like music?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982D" id="Text Box 4" o:spid="_x0000_s1032" type="#_x0000_t202" style="position:absolute;margin-left:2.2pt;margin-top:16.4pt;width:217.1pt;height:71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" filled="f" stroked="f">
                <v:textbox>
                  <w:txbxContent>
                    <w:p w14:paraId="5BD2914E" w14:textId="6B622C4F" w:rsidR="00171028" w:rsidRPr="00C5638B" w:rsidRDefault="001802B5" w:rsidP="00171028">
                      <w:pPr>
                        <w:rPr>
                          <w:rFonts w:ascii="NHHandwriting Medium" w:hAnsi="NHHandwriting Medium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</w:rPr>
                          <w:id w:val="1114561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1028" w:rsidRPr="00C5638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71028" w:rsidRPr="00C5638B">
                        <w:rPr>
                          <w:rFonts w:ascii="NHHandwriting Medium" w:hAnsi="NHHandwriting Medium"/>
                        </w:rPr>
                        <w:t xml:space="preserve"> What school lunch do you like?</w:t>
                      </w:r>
                    </w:p>
                    <w:p w14:paraId="304ABFB9" w14:textId="47F696D5" w:rsidR="00171028" w:rsidRPr="00C5638B" w:rsidRDefault="001802B5" w:rsidP="00171028">
                      <w:pPr>
                        <w:rPr>
                          <w:rFonts w:ascii="NHHandwriting Medium" w:hAnsi="NHHandwriting Medium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</w:rPr>
                          <w:id w:val="21026023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1028" w:rsidRPr="00C5638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71028" w:rsidRPr="00C5638B">
                        <w:rPr>
                          <w:rFonts w:ascii="NHHandwriting Medium" w:hAnsi="NHHandwriting Medium"/>
                        </w:rPr>
                        <w:t xml:space="preserve"> Do you like cats or dogs?</w:t>
                      </w:r>
                    </w:p>
                    <w:p w14:paraId="5A0555F3" w14:textId="770F172F" w:rsidR="00171028" w:rsidRPr="00C5638B" w:rsidRDefault="001802B5" w:rsidP="00171028">
                      <w:pPr>
                        <w:rPr>
                          <w:rFonts w:ascii="NHHandwriting Medium" w:hAnsi="NHHandwriting Medium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</w:rPr>
                          <w:id w:val="1989662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1028" w:rsidRPr="00C5638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71028" w:rsidRPr="00C5638B">
                        <w:rPr>
                          <w:rFonts w:ascii="NHHandwriting Medium" w:hAnsi="NHHandwriting Medium"/>
                        </w:rPr>
                        <w:t xml:space="preserve"> Do you like music?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0569C5" w14:textId="09FC6140" w:rsidR="005411A5" w:rsidRPr="005411A5" w:rsidRDefault="005411A5" w:rsidP="005411A5">
      <w:pPr>
        <w:rPr>
          <w:rFonts w:ascii="NHHandwriting Medium" w:hAnsi="NHHandwriting Medium"/>
        </w:rPr>
      </w:pPr>
    </w:p>
    <w:p w14:paraId="09906433" w14:textId="0360C09D" w:rsidR="005411A5" w:rsidRPr="005411A5" w:rsidRDefault="005411A5" w:rsidP="005411A5">
      <w:pPr>
        <w:rPr>
          <w:rFonts w:ascii="NHHandwriting Medium" w:hAnsi="NHHandwriting Medium"/>
        </w:rPr>
      </w:pPr>
    </w:p>
    <w:p w14:paraId="31C9F079" w14:textId="2B1B1698" w:rsidR="005411A5" w:rsidRPr="005411A5" w:rsidRDefault="005411A5" w:rsidP="005411A5">
      <w:pPr>
        <w:rPr>
          <w:rFonts w:ascii="NHHandwriting Medium" w:hAnsi="NHHandwriting Medium"/>
        </w:rPr>
      </w:pPr>
    </w:p>
    <w:p w14:paraId="493E8761" w14:textId="4B260A5A" w:rsidR="005411A5" w:rsidRPr="005411A5" w:rsidRDefault="00AC7AB1" w:rsidP="005411A5">
      <w:pPr>
        <w:rPr>
          <w:rFonts w:ascii="NHHandwriting Medium" w:hAnsi="NHHandwriting Medium"/>
        </w:rPr>
      </w:pPr>
      <w:r w:rsidRPr="0017102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9C6BBB" wp14:editId="7CCF7B45">
                <wp:simplePos x="0" y="0"/>
                <wp:positionH relativeFrom="margin">
                  <wp:align>right</wp:align>
                </wp:positionH>
                <wp:positionV relativeFrom="paragraph">
                  <wp:posOffset>143106</wp:posOffset>
                </wp:positionV>
                <wp:extent cx="6618605" cy="4793673"/>
                <wp:effectExtent l="0" t="0" r="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4793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BDB64" w14:textId="0931D51B" w:rsidR="00D30992" w:rsidRPr="00345BF4" w:rsidRDefault="00345BF4" w:rsidP="00D3099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06AE" w:rsidRPr="006806AE">
                              <w:rPr>
                                <w:rFonts w:ascii="NHHandwriting Medium" w:eastAsia="MS Gothic" w:hAnsi="NHHandwriting Medium"/>
                                <w:sz w:val="20"/>
                                <w:szCs w:val="20"/>
                              </w:rPr>
                              <w:t xml:space="preserve">percent of our classmates like </w:t>
                            </w:r>
                            <w:r w:rsidRP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 w:rsidR="006806AE">
                              <w:rPr>
                                <w:rFonts w:ascii="NHHandwriting Medium" w:eastAsia="MS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6806AE" w:rsidRP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クラスメートの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___</w:t>
                            </w:r>
                            <w:r w:rsid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パーセント</w:t>
                            </w:r>
                            <w:r w:rsidR="006806AE" w:rsidRP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="006806AE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___</w:t>
                            </w:r>
                            <w:r w:rsidR="00BA3F7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を好き</w:t>
                            </w:r>
                            <w:r w:rsidR="006806AE" w:rsidRP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です。</w:t>
                            </w:r>
                            <w:r w:rsidR="00DF7410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6806AE" w:rsidRP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 w:rsidR="006806AE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06AE" w:rsidRPr="006806A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of our classmates like </w:t>
                            </w:r>
                            <w:r w:rsidRP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06AE" w:rsidRPr="006806A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the best</w:t>
                            </w:r>
                            <w:r w:rsidR="006806A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 w:rsidR="006806AE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54555A" w:rsidRP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クラスメート</w:t>
                            </w:r>
                            <w:r w:rsidR="006806AE" w:rsidRP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の中で一番</w:t>
                            </w:r>
                            <w:r w:rsid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="006806AE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___</w:t>
                            </w:r>
                            <w:r w:rsidR="006806AE" w:rsidRP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が好きなのは</w:t>
                            </w:r>
                            <w:r w:rsid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="006806AE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___</w:t>
                            </w:r>
                            <w:r w:rsidR="006806AE" w:rsidRP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人です。</w:t>
                            </w:r>
                            <w:r w:rsidR="0054555A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54555A" w:rsidRP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 w:rsidR="0054555A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555A" w:rsidRPr="0054555A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out of </w:t>
                            </w:r>
                            <w:r w:rsidR="0054555A" w:rsidRP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 w:rsidR="0054555A" w:rsidRPr="0054555A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classmate</w:t>
                            </w:r>
                            <w:r w:rsidR="0054555A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s</w:t>
                            </w:r>
                            <w:r w:rsidR="0054555A" w:rsidRPr="0054555A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chose </w:t>
                            </w:r>
                            <w:r w:rsidR="0054555A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_____</w:t>
                            </w:r>
                            <w:r w:rsidR="0054555A" w:rsidRPr="0054555A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 w:rsidR="0054555A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54555A" w:rsidRP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クラスメート</w:t>
                            </w:r>
                            <w:r w:rsidR="0054555A" w:rsidRPr="0054555A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54555A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="0054555A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___</w:t>
                            </w:r>
                            <w:r w:rsidR="0054555A" w:rsidRPr="0054555A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人中</w:t>
                            </w:r>
                            <w:r w:rsidR="0054555A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="0054555A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___</w:t>
                            </w:r>
                            <w:r w:rsidR="0054555A" w:rsidRPr="0054555A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人が</w:t>
                            </w:r>
                            <w:r w:rsidR="0054555A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="0054555A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___</w:t>
                            </w:r>
                            <w:r w:rsidR="0054555A" w:rsidRPr="0054555A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を選びました。</w:t>
                            </w:r>
                            <w:r w:rsidR="00AC7AB1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AC7AB1" w:rsidRPr="00AC7AB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A total of </w:t>
                            </w:r>
                            <w:r w:rsidR="00AC7AB1" w:rsidRPr="00AC7AB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 w:rsidR="00AC7AB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classmates</w:t>
                            </w:r>
                            <w:r w:rsidR="00AC7AB1" w:rsidRPr="00AC7AB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 like / chose / </w:t>
                            </w:r>
                            <w:r w:rsidR="00AC7AB1" w:rsidRPr="00AC7AB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など</w:t>
                            </w:r>
                            <w:r w:rsidR="00AC7AB1" w:rsidRPr="00AC7AB1">
                              <w:rPr>
                                <w:rFonts w:ascii="Arial" w:eastAsia="K Gothic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AC7AB1">
                              <w:rPr>
                                <w:rFonts w:ascii="NHHandwriting Medium" w:eastAsia="MS Gothic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AC7AB1" w:rsidRPr="00AC7AB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合計</w:t>
                            </w:r>
                            <w:r w:rsidR="00AC7AB1" w:rsidRPr="00AC7AB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 w:rsidR="00AC7AB1" w:rsidRPr="00AC7AB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名の</w:t>
                            </w:r>
                            <w:r w:rsidR="00AC7AB1" w:rsidRP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クラスメート</w:t>
                            </w:r>
                            <w:r w:rsidR="00AC7AB1" w:rsidRPr="00AC7AB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AC7AB1" w:rsidRPr="00AC7AB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 w:rsidR="00AC7AB1" w:rsidRPr="00AC7AB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を選</w:t>
                            </w:r>
                            <w:r w:rsidR="00AC7AB1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びました。</w:t>
                            </w:r>
                            <w:r w:rsidR="004738D9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 ｜</w:t>
                            </w:r>
                            <w:r w:rsidR="004738D9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38D9" w:rsidRPr="00AC7AB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 w:rsidR="004738D9" w:rsidRPr="004738D9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の好きな</w:t>
                            </w:r>
                            <w:r w:rsidR="004738D9" w:rsidRPr="006806AE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クラスメート</w:t>
                            </w:r>
                            <w:r w:rsidR="004738D9" w:rsidRPr="004738D9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が合計</w:t>
                            </w:r>
                            <w:r w:rsidR="004738D9" w:rsidRPr="00AC7AB1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 w:rsidR="004738D9" w:rsidRPr="004738D9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人</w:t>
                            </w:r>
                            <w:r w:rsidR="004738D9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です。</w:t>
                            </w:r>
                            <w:r w:rsidR="0054555A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D30992" w:rsidRP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Looking at the results, 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D30992" w:rsidRPr="00D3099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この結果を見ると、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I was surprised that</w:t>
                            </w:r>
                            <w:r w:rsidR="00D30992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0992" w:rsidRPr="005411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Ⓐ</w:t>
                            </w:r>
                            <w:r w:rsidR="00D3099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0992" w:rsidRP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more </w:t>
                            </w:r>
                            <w:r w:rsidR="00D30992" w:rsidRP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popula</w:t>
                            </w:r>
                            <w:r w:rsid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r than </w:t>
                            </w:r>
                            <w:r w:rsidR="00D30992" w:rsidRPr="005411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Ⓑ</w:t>
                            </w:r>
                            <w:r w:rsid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345BF4">
                              <w:rPr>
                                <w:rFonts w:ascii="K Gothic" w:eastAsia="K Gothic" w:hAnsi="K Gothic" w:cs="MS Gothic" w:hint="eastAsia"/>
                                <w:sz w:val="20"/>
                                <w:szCs w:val="20"/>
                              </w:rPr>
                              <w:t>Ⓑ</w:t>
                            </w:r>
                            <w:r w:rsidRPr="00345BF4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より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も</w:t>
                            </w:r>
                            <w:r w:rsidRPr="00345BF4">
                              <w:rPr>
                                <w:rFonts w:ascii="K Gothic" w:eastAsia="K Gothic" w:hAnsi="K Gothic" w:cs="MS Gothic" w:hint="eastAsia"/>
                                <w:sz w:val="20"/>
                                <w:szCs w:val="20"/>
                              </w:rPr>
                              <w:t>Ⓐ</w:t>
                            </w:r>
                            <w:r w:rsidRPr="00345BF4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の方が人気があることに驚きました。</w:t>
                            </w:r>
                            <w:r w:rsid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D30992" w:rsidRP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I can see that </w:t>
                            </w:r>
                            <w:r w:rsidR="00D3099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="00D3099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D30992" w:rsidRP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is the most popula</w:t>
                            </w:r>
                            <w:r w:rsid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r.</w:t>
                            </w:r>
                            <w:r w:rsid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="00D3099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="00D3099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D30992" w:rsidRPr="00D3099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が一番人気なんですね</w:t>
                            </w:r>
                            <w:r w:rsidR="00D3099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  <w:t xml:space="preserve">I was surprised 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to find out </w:t>
                            </w:r>
                            <w:r w:rsid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that</w:t>
                            </w:r>
                            <w:r w:rsidR="00D30992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0992" w:rsidRPr="005411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Ⓐ</w:t>
                            </w:r>
                            <w:r w:rsidR="00D3099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0992" w:rsidRP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D30992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most popular of the </w:t>
                            </w:r>
                            <w:r w:rsidRP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br/>
                            </w:r>
                            <w:r w:rsidRPr="00345BF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Pr="00345BF4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___</w:t>
                            </w:r>
                            <w:r w:rsidRPr="00345BF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の中でⒶが一番人気なのは意外でした。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P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I thought that ____ would be the most popular.</w:t>
                            </w:r>
                            <w: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Pr="00345BF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____</w:t>
                            </w:r>
                            <w:r w:rsidRPr="00345BF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が一番人気だと</w:t>
                            </w:r>
                            <w:r w:rsidR="00BA3F7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思っていました</w:t>
                            </w:r>
                            <w:r w:rsidRPr="00345BF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5411A5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5411A5" w:rsidRPr="005411A5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I was (also) surprised no one chose </w:t>
                            </w:r>
                            <w:r w:rsidR="005411A5" w:rsidRPr="005411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Ⓐ</w:t>
                            </w:r>
                            <w:r w:rsidR="005411A5" w:rsidRPr="005411A5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 w:rsidR="005411A5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5411A5" w:rsidRPr="005411A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Ⓐを選んだ人がいないことに</w:t>
                            </w:r>
                            <w:r w:rsidR="00F234A6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5411A5" w:rsidRPr="005411A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も</w:t>
                            </w:r>
                            <w:r w:rsidR="00F234A6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5411A5" w:rsidRPr="005411A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驚きました。</w:t>
                            </w:r>
                            <w:r w:rsidR="005411A5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5411A5" w:rsidRPr="005411A5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I didn't expect </w:t>
                            </w:r>
                            <w:r w:rsidR="005411A5" w:rsidRPr="005411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Ⓐ</w:t>
                            </w:r>
                            <w:r w:rsidR="005411A5" w:rsidRPr="005411A5">
                              <w:rPr>
                                <w:rFonts w:ascii="NHHandwriting Medium" w:eastAsia="MS Gothic" w:hAnsi="NHHandwriting Medium" w:cs="MS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11A5" w:rsidRPr="005411A5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would be the most popular.</w:t>
                            </w:r>
                            <w:r w:rsidR="005411A5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5411A5" w:rsidRPr="005411A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まさか</w:t>
                            </w:r>
                            <w:r w:rsidR="005411A5" w:rsidRPr="00345BF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Ⓐ</w:t>
                            </w:r>
                            <w:r w:rsidR="005411A5" w:rsidRPr="005411A5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が一番人気とは思いませんでした。</w:t>
                            </w:r>
                            <w:r w:rsidR="00DF7410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DF7410" w:rsidRPr="00DF7410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I didn't expect anyone to choose </w:t>
                            </w:r>
                            <w:r w:rsidR="00DF7410" w:rsidRPr="00DF7410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Ⓐ</w:t>
                            </w:r>
                            <w:r w:rsidR="00DF7410" w:rsidRPr="00DF7410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 w:rsidR="00DF7410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DF7410" w:rsidRPr="00DF74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まさか英語を選ぶ人がいるとは思</w:t>
                            </w:r>
                            <w:r w:rsidR="00DF74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いませんでした</w:t>
                            </w:r>
                            <w:r w:rsidR="00DF7410" w:rsidRPr="00DF7410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886957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886957" w:rsidRPr="00886957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Ⓐ</w:t>
                            </w:r>
                            <w:r w:rsidR="00886957" w:rsidRPr="00886957">
                              <w:rPr>
                                <w:rFonts w:ascii="NHHandwriting Medium" w:eastAsia="K Gothic" w:hAnsi="NHHandwriting Medium" w:cs="MS Gothic"/>
                                <w:sz w:val="20"/>
                                <w:szCs w:val="20"/>
                              </w:rPr>
                              <w:t xml:space="preserve"> is as popular as </w:t>
                            </w:r>
                            <w:r w:rsidR="00886957" w:rsidRPr="00886957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Ⓑ</w:t>
                            </w:r>
                            <w:r w:rsidR="00886957" w:rsidRPr="00886957">
                              <w:rPr>
                                <w:rFonts w:ascii="NHHandwriting Medium" w:eastAsia="K Gothic" w:hAnsi="NHHandwriting Medium" w:cs="MS Gothic"/>
                                <w:sz w:val="20"/>
                                <w:szCs w:val="20"/>
                              </w:rPr>
                              <w:t>.</w:t>
                            </w:r>
                            <w:r w:rsidR="00DF7410">
                              <w:rPr>
                                <w:rFonts w:ascii="NHHandwriting Medium" w:eastAsia="K Gothic" w:hAnsi="NHHandwriting Medium" w:cs="MS Gothic"/>
                                <w:sz w:val="20"/>
                                <w:szCs w:val="20"/>
                              </w:rPr>
                              <w:br/>
                            </w:r>
                            <w:r w:rsidR="00DF7410" w:rsidRPr="00886957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Ⓐ</w:t>
                            </w:r>
                            <w:r w:rsidR="00DF7410">
                              <w:rPr>
                                <w:rFonts w:ascii="NHHandwriting Medium" w:eastAsia="K Gothic" w:hAnsi="NHHandwriting Medium" w:cs="MS Gothic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DF7410" w:rsidRPr="00886957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Ⓑ</w:t>
                            </w:r>
                            <w:r w:rsidR="00DF7410">
                              <w:rPr>
                                <w:rFonts w:ascii="NHHandwriting Medium" w:eastAsia="K Gothic" w:hAnsi="NHHandwriting Medium" w:cs="MS Gothic" w:hint="eastAsia"/>
                                <w:sz w:val="20"/>
                                <w:szCs w:val="20"/>
                              </w:rPr>
                              <w:t>と同じくらい人気がある。</w:t>
                            </w:r>
                            <w:r w:rsidR="00886957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C6BB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469.95pt;margin-top:11.25pt;width:521.15pt;height:377.4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" filled="f" stroked="f">
                <v:textbox>
                  <w:txbxContent>
                    <w:p w14:paraId="338BDB64" w14:textId="0931D51B" w:rsidR="00D30992" w:rsidRPr="00345BF4" w:rsidRDefault="00345BF4" w:rsidP="00D3099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="006806AE" w:rsidRPr="006806AE">
                        <w:rPr>
                          <w:rFonts w:ascii="NHHandwriting Medium" w:eastAsia="MS Gothic" w:hAnsi="NHHandwriting Medium"/>
                          <w:sz w:val="20"/>
                          <w:szCs w:val="20"/>
                        </w:rPr>
                        <w:t xml:space="preserve">percent of our classmates like </w:t>
                      </w:r>
                      <w:r w:rsidRP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.</w:t>
                      </w:r>
                      <w:r w:rsidR="006806AE">
                        <w:rPr>
                          <w:rFonts w:ascii="NHHandwriting Medium" w:eastAsia="MS Gothic" w:hAnsi="NHHandwriting Medium"/>
                          <w:sz w:val="20"/>
                          <w:szCs w:val="20"/>
                        </w:rPr>
                        <w:br/>
                      </w:r>
                      <w:r w:rsidR="006806AE" w:rsidRP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クラスメートの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___</w:t>
                      </w:r>
                      <w:r w:rsid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パーセント</w:t>
                      </w:r>
                      <w:r w:rsidR="006806AE" w:rsidRP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が</w:t>
                      </w:r>
                      <w:r w:rsid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_</w:t>
                      </w:r>
                      <w:r w:rsidR="006806AE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___</w:t>
                      </w:r>
                      <w:r w:rsidR="00BA3F70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を好き</w:t>
                      </w:r>
                      <w:r w:rsidR="006806AE" w:rsidRP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です。</w:t>
                      </w:r>
                      <w:r w:rsidR="00DF7410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6806AE" w:rsidRP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 w:rsidR="006806AE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="006806AE" w:rsidRPr="006806A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of our classmates like </w:t>
                      </w:r>
                      <w:r w:rsidRP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="006806AE" w:rsidRPr="006806A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the best</w:t>
                      </w:r>
                      <w:r w:rsidR="006806A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.</w:t>
                      </w:r>
                      <w:r w:rsidR="006806AE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="0054555A" w:rsidRP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クラスメート</w:t>
                      </w:r>
                      <w:r w:rsidR="006806AE" w:rsidRP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の中で一番</w:t>
                      </w:r>
                      <w:r w:rsid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_</w:t>
                      </w:r>
                      <w:r w:rsidR="006806AE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___</w:t>
                      </w:r>
                      <w:r w:rsidR="006806AE" w:rsidRP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が好きなのは</w:t>
                      </w:r>
                      <w:r w:rsid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_</w:t>
                      </w:r>
                      <w:r w:rsidR="006806AE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___</w:t>
                      </w:r>
                      <w:r w:rsidR="006806AE" w:rsidRP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人です。</w:t>
                      </w:r>
                      <w:r w:rsidR="0054555A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54555A" w:rsidRP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 w:rsidR="0054555A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="0054555A" w:rsidRPr="0054555A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out of </w:t>
                      </w:r>
                      <w:r w:rsidR="0054555A" w:rsidRP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 w:rsidR="0054555A" w:rsidRPr="0054555A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classmate</w:t>
                      </w:r>
                      <w:r w:rsidR="0054555A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s</w:t>
                      </w:r>
                      <w:r w:rsidR="0054555A" w:rsidRPr="0054555A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chose </w:t>
                      </w:r>
                      <w:r w:rsidR="0054555A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_____</w:t>
                      </w:r>
                      <w:r w:rsidR="0054555A" w:rsidRPr="0054555A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.</w:t>
                      </w:r>
                      <w:r w:rsidR="0054555A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="0054555A" w:rsidRP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クラスメート</w:t>
                      </w:r>
                      <w:r w:rsidR="0054555A" w:rsidRPr="0054555A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の</w:t>
                      </w:r>
                      <w:r w:rsidR="0054555A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_</w:t>
                      </w:r>
                      <w:r w:rsidR="0054555A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___</w:t>
                      </w:r>
                      <w:r w:rsidR="0054555A" w:rsidRPr="0054555A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人中</w:t>
                      </w:r>
                      <w:r w:rsidR="0054555A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_</w:t>
                      </w:r>
                      <w:r w:rsidR="0054555A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___</w:t>
                      </w:r>
                      <w:r w:rsidR="0054555A" w:rsidRPr="0054555A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人が</w:t>
                      </w:r>
                      <w:r w:rsidR="0054555A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_</w:t>
                      </w:r>
                      <w:r w:rsidR="0054555A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___</w:t>
                      </w:r>
                      <w:r w:rsidR="0054555A" w:rsidRPr="0054555A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を選びました。</w:t>
                      </w:r>
                      <w:r w:rsidR="00AC7AB1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AC7AB1" w:rsidRPr="00AC7AB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A total of </w:t>
                      </w:r>
                      <w:r w:rsidR="00AC7AB1" w:rsidRPr="00AC7AB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 w:rsidR="00AC7AB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classmates</w:t>
                      </w:r>
                      <w:r w:rsidR="00AC7AB1" w:rsidRPr="00AC7AB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 like / chose / </w:t>
                      </w:r>
                      <w:r w:rsidR="00AC7AB1" w:rsidRPr="00AC7AB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など</w:t>
                      </w:r>
                      <w:r w:rsidR="00AC7AB1" w:rsidRPr="00AC7AB1">
                        <w:rPr>
                          <w:rFonts w:ascii="Arial" w:eastAsia="K Gothic" w:hAnsi="Arial" w:cs="Arial"/>
                          <w:sz w:val="20"/>
                          <w:szCs w:val="20"/>
                        </w:rPr>
                        <w:t>…</w:t>
                      </w:r>
                      <w:r w:rsidR="00AC7AB1">
                        <w:rPr>
                          <w:rFonts w:ascii="NHHandwriting Medium" w:eastAsia="MS Gothic" w:hAnsi="NHHandwriting Medium"/>
                          <w:sz w:val="20"/>
                          <w:szCs w:val="20"/>
                        </w:rPr>
                        <w:br/>
                      </w:r>
                      <w:r w:rsidR="00AC7AB1" w:rsidRPr="00AC7AB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合計</w:t>
                      </w:r>
                      <w:r w:rsidR="00AC7AB1" w:rsidRPr="00AC7AB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 w:rsidR="00AC7AB1" w:rsidRPr="00AC7AB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名の</w:t>
                      </w:r>
                      <w:r w:rsidR="00AC7AB1" w:rsidRP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クラスメート</w:t>
                      </w:r>
                      <w:r w:rsidR="00AC7AB1" w:rsidRPr="00AC7AB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が</w:t>
                      </w:r>
                      <w:r w:rsidR="00AC7AB1" w:rsidRPr="00AC7AB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 w:rsidR="00AC7AB1" w:rsidRPr="00AC7AB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を選</w:t>
                      </w:r>
                      <w:r w:rsidR="00AC7AB1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びました。</w:t>
                      </w:r>
                      <w:r w:rsidR="004738D9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 ｜</w:t>
                      </w:r>
                      <w:r w:rsidR="004738D9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="004738D9" w:rsidRPr="00AC7AB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 w:rsidR="004738D9" w:rsidRPr="004738D9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の好きな</w:t>
                      </w:r>
                      <w:r w:rsidR="004738D9" w:rsidRPr="006806AE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クラスメート</w:t>
                      </w:r>
                      <w:r w:rsidR="004738D9" w:rsidRPr="004738D9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が合計</w:t>
                      </w:r>
                      <w:r w:rsidR="004738D9" w:rsidRPr="00AC7AB1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 w:rsidR="004738D9" w:rsidRPr="004738D9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人</w:t>
                      </w:r>
                      <w:r w:rsidR="004738D9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です。</w:t>
                      </w:r>
                      <w:r w:rsidR="0054555A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D30992" w:rsidRP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Looking at the results, 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="00D30992" w:rsidRPr="00D3099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この結果を見ると、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I was surprised that</w:t>
                      </w:r>
                      <w:r w:rsidR="00D30992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="00D30992" w:rsidRPr="005411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Ⓐ</w:t>
                      </w:r>
                      <w:r w:rsidR="00D3099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="00D30992" w:rsidRP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is </w:t>
                      </w:r>
                      <w:r w:rsid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more </w:t>
                      </w:r>
                      <w:r w:rsidR="00D30992" w:rsidRP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popula</w:t>
                      </w:r>
                      <w:r w:rsid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r than </w:t>
                      </w:r>
                      <w:r w:rsidR="00D30992" w:rsidRPr="005411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Ⓑ</w:t>
                      </w:r>
                      <w:r w:rsid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Pr="00345BF4">
                        <w:rPr>
                          <w:rFonts w:ascii="K Gothic" w:eastAsia="K Gothic" w:hAnsi="K Gothic" w:cs="MS Gothic" w:hint="eastAsia"/>
                          <w:sz w:val="20"/>
                          <w:szCs w:val="20"/>
                        </w:rPr>
                        <w:t>Ⓑ</w:t>
                      </w:r>
                      <w:r w:rsidRPr="00345BF4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より</w:t>
                      </w: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も</w:t>
                      </w:r>
                      <w:r w:rsidRPr="00345BF4">
                        <w:rPr>
                          <w:rFonts w:ascii="K Gothic" w:eastAsia="K Gothic" w:hAnsi="K Gothic" w:cs="MS Gothic" w:hint="eastAsia"/>
                          <w:sz w:val="20"/>
                          <w:szCs w:val="20"/>
                        </w:rPr>
                        <w:t>Ⓐ</w:t>
                      </w:r>
                      <w:r w:rsidRPr="00345BF4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の方が人気があることに驚きました。</w:t>
                      </w:r>
                      <w:r w:rsid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="00D30992" w:rsidRP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I can see that </w:t>
                      </w:r>
                      <w:r w:rsidR="00D3099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_</w:t>
                      </w:r>
                      <w:r w:rsidR="00D3099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___ </w:t>
                      </w:r>
                      <w:r w:rsidR="00D30992" w:rsidRP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is the most popula</w:t>
                      </w:r>
                      <w:r w:rsid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r.</w:t>
                      </w:r>
                      <w:r w:rsid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="00D3099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_</w:t>
                      </w:r>
                      <w:r w:rsidR="00D3099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___ </w:t>
                      </w:r>
                      <w:r w:rsidR="00D30992" w:rsidRPr="00D3099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が一番人気なんですね</w:t>
                      </w:r>
                      <w:r w:rsidR="00D3099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。</w:t>
                      </w:r>
                      <w:r w:rsid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  <w:t xml:space="preserve">I was surprised 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to find out </w:t>
                      </w:r>
                      <w:r w:rsid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that</w:t>
                      </w:r>
                      <w:r w:rsidR="00D30992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="00D30992" w:rsidRPr="005411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Ⓐ</w:t>
                      </w:r>
                      <w:r w:rsidR="00D3099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</w:t>
                      </w:r>
                      <w:r w:rsidR="00D30992" w:rsidRP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is </w:t>
                      </w:r>
                      <w:r w:rsidR="00D30992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most popular of the </w:t>
                      </w:r>
                      <w:r w:rsidRP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br/>
                      </w:r>
                      <w:r w:rsidRPr="00345BF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_</w:t>
                      </w:r>
                      <w:r w:rsidRPr="00345BF4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___</w:t>
                      </w:r>
                      <w:r w:rsidRPr="00345BF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の中でⒶが一番人気なのは意外でした。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P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I thought that ____ would be the most popular.</w:t>
                      </w:r>
                      <w: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Pr="00345BF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____</w:t>
                      </w:r>
                      <w:r w:rsidRPr="00345BF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が一番人気だと</w:t>
                      </w:r>
                      <w:r w:rsidR="00BA3F70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思っていました</w:t>
                      </w:r>
                      <w:r w:rsidRPr="00345BF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。</w:t>
                      </w:r>
                      <w:r w:rsidR="005411A5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5411A5" w:rsidRPr="005411A5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I was (also) surprised no one chose </w:t>
                      </w:r>
                      <w:r w:rsidR="005411A5" w:rsidRPr="005411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Ⓐ</w:t>
                      </w:r>
                      <w:r w:rsidR="005411A5" w:rsidRPr="005411A5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.</w:t>
                      </w:r>
                      <w:r w:rsidR="005411A5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5411A5" w:rsidRPr="005411A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Ⓐを選んだ人がいないことに</w:t>
                      </w:r>
                      <w:r w:rsidR="00F234A6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(</w:t>
                      </w:r>
                      <w:r w:rsidR="005411A5" w:rsidRPr="005411A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も</w:t>
                      </w:r>
                      <w:r w:rsidR="00F234A6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)</w:t>
                      </w:r>
                      <w:r w:rsidR="005411A5" w:rsidRPr="005411A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驚きました。</w:t>
                      </w:r>
                      <w:r w:rsidR="005411A5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5411A5" w:rsidRPr="005411A5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I didn't expect </w:t>
                      </w:r>
                      <w:r w:rsidR="005411A5" w:rsidRPr="005411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Ⓐ</w:t>
                      </w:r>
                      <w:r w:rsidR="005411A5" w:rsidRPr="005411A5">
                        <w:rPr>
                          <w:rFonts w:ascii="NHHandwriting Medium" w:eastAsia="MS Gothic" w:hAnsi="NHHandwriting Medium" w:cs="MS Gothic"/>
                          <w:sz w:val="20"/>
                          <w:szCs w:val="20"/>
                        </w:rPr>
                        <w:t xml:space="preserve"> </w:t>
                      </w:r>
                      <w:r w:rsidR="005411A5" w:rsidRPr="005411A5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would be the most popular.</w:t>
                      </w:r>
                      <w:r w:rsidR="005411A5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5411A5" w:rsidRPr="005411A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まさか</w:t>
                      </w:r>
                      <w:r w:rsidR="005411A5" w:rsidRPr="00345BF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Ⓐ</w:t>
                      </w:r>
                      <w:r w:rsidR="005411A5" w:rsidRPr="005411A5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が一番人気とは思いませんでした。</w:t>
                      </w:r>
                      <w:r w:rsidR="00DF7410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DF7410" w:rsidRPr="00DF7410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I didn't expect anyone to choose </w:t>
                      </w:r>
                      <w:r w:rsidR="00DF7410" w:rsidRPr="00DF7410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Ⓐ</w:t>
                      </w:r>
                      <w:r w:rsidR="00DF7410" w:rsidRPr="00DF7410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.</w:t>
                      </w:r>
                      <w:r w:rsidR="00DF7410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DF7410" w:rsidRPr="00DF7410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まさか英語を選ぶ人がいるとは思</w:t>
                      </w:r>
                      <w:r w:rsidR="00DF7410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いませんでした</w:t>
                      </w:r>
                      <w:r w:rsidR="00DF7410" w:rsidRPr="00DF7410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。</w:t>
                      </w:r>
                      <w:r w:rsidR="00886957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886957" w:rsidRPr="00886957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Ⓐ</w:t>
                      </w:r>
                      <w:r w:rsidR="00886957" w:rsidRPr="00886957">
                        <w:rPr>
                          <w:rFonts w:ascii="NHHandwriting Medium" w:eastAsia="K Gothic" w:hAnsi="NHHandwriting Medium" w:cs="MS Gothic"/>
                          <w:sz w:val="20"/>
                          <w:szCs w:val="20"/>
                        </w:rPr>
                        <w:t xml:space="preserve"> is as popular as </w:t>
                      </w:r>
                      <w:r w:rsidR="00886957" w:rsidRPr="00886957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Ⓑ</w:t>
                      </w:r>
                      <w:r w:rsidR="00886957" w:rsidRPr="00886957">
                        <w:rPr>
                          <w:rFonts w:ascii="NHHandwriting Medium" w:eastAsia="K Gothic" w:hAnsi="NHHandwriting Medium" w:cs="MS Gothic"/>
                          <w:sz w:val="20"/>
                          <w:szCs w:val="20"/>
                        </w:rPr>
                        <w:t>.</w:t>
                      </w:r>
                      <w:r w:rsidR="00DF7410">
                        <w:rPr>
                          <w:rFonts w:ascii="NHHandwriting Medium" w:eastAsia="K Gothic" w:hAnsi="NHHandwriting Medium" w:cs="MS Gothic"/>
                          <w:sz w:val="20"/>
                          <w:szCs w:val="20"/>
                        </w:rPr>
                        <w:br/>
                      </w:r>
                      <w:r w:rsidR="00DF7410" w:rsidRPr="00886957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Ⓐ</w:t>
                      </w:r>
                      <w:r w:rsidR="00DF7410">
                        <w:rPr>
                          <w:rFonts w:ascii="NHHandwriting Medium" w:eastAsia="K Gothic" w:hAnsi="NHHandwriting Medium" w:cs="MS Gothic" w:hint="eastAsia"/>
                          <w:sz w:val="20"/>
                          <w:szCs w:val="20"/>
                        </w:rPr>
                        <w:t>は</w:t>
                      </w:r>
                      <w:r w:rsidR="00DF7410" w:rsidRPr="00886957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Ⓑ</w:t>
                      </w:r>
                      <w:r w:rsidR="00DF7410">
                        <w:rPr>
                          <w:rFonts w:ascii="NHHandwriting Medium" w:eastAsia="K Gothic" w:hAnsi="NHHandwriting Medium" w:cs="MS Gothic" w:hint="eastAsia"/>
                          <w:sz w:val="20"/>
                          <w:szCs w:val="20"/>
                        </w:rPr>
                        <w:t>と同じくらい人気がある。</w:t>
                      </w:r>
                      <w:r w:rsidR="00886957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06AE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599F0" wp14:editId="3596B5DF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629400" cy="4821382"/>
                <wp:effectExtent l="0" t="0" r="19050" b="1778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82138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6B718" id="Rectangle 35" o:spid="_x0000_s1026" style="position:absolute;margin-left:470.8pt;margin-top:10.45pt;width:522pt;height:379.6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5829DE" w:rsidRPr="006806AE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2028BD4" wp14:editId="3CB04B53">
                <wp:simplePos x="0" y="0"/>
                <wp:positionH relativeFrom="margin">
                  <wp:posOffset>2789555</wp:posOffset>
                </wp:positionH>
                <wp:positionV relativeFrom="paragraph">
                  <wp:posOffset>48895</wp:posOffset>
                </wp:positionV>
                <wp:extent cx="1028700" cy="279400"/>
                <wp:effectExtent l="0" t="0" r="0" b="63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DEBC8" w14:textId="77777777" w:rsidR="006806AE" w:rsidRDefault="006806AE" w:rsidP="006806AE">
                            <w:proofErr w:type="gramStart"/>
                            <w:r>
                              <w:rPr>
                                <w:rFonts w:ascii="NHHandwriting Medium" w:eastAsia="K Gothic" w:hAnsi="NHHandwriting Medium"/>
                              </w:rPr>
                              <w:t>Tool Box</w:t>
                            </w:r>
                            <w:proofErr w:type="gramEnd"/>
                            <w:r>
                              <w:rPr>
                                <w:rFonts w:ascii="NHHandwriting Medium" w:eastAsia="K Gothic" w:hAnsi="NHHandwriting Medium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8BD4" id="_x0000_s1034" type="#_x0000_t202" style="position:absolute;margin-left:219.65pt;margin-top:3.85pt;width:81pt;height:2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" fillcolor="white [3201]" stroked="f" strokeweight="1pt">
                <v:textbox>
                  <w:txbxContent>
                    <w:p w14:paraId="420DEBC8" w14:textId="77777777" w:rsidR="006806AE" w:rsidRDefault="006806AE" w:rsidP="006806AE">
                      <w:r>
                        <w:rPr>
                          <w:rFonts w:ascii="NHHandwriting Medium" w:eastAsia="K Gothic" w:hAnsi="NHHandwriting Medium"/>
                        </w:rPr>
                        <w:t xml:space="preserve">Tool Box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9DE" w:rsidRPr="006806AE">
        <w:rPr>
          <w:rFonts w:ascii="NHHandwriting Medium" w:hAnsi="NHHandwriting Medium"/>
          <w:noProof/>
        </w:rPr>
        <w:drawing>
          <wp:anchor distT="0" distB="0" distL="114300" distR="114300" simplePos="0" relativeHeight="251679744" behindDoc="0" locked="0" layoutInCell="1" allowOverlap="1" wp14:anchorId="5189A258" wp14:editId="52467882">
            <wp:simplePos x="0" y="0"/>
            <wp:positionH relativeFrom="column">
              <wp:posOffset>3524250</wp:posOffset>
            </wp:positionH>
            <wp:positionV relativeFrom="paragraph">
              <wp:posOffset>3060</wp:posOffset>
            </wp:positionV>
            <wp:extent cx="240030" cy="239395"/>
            <wp:effectExtent l="0" t="0" r="7620" b="8255"/>
            <wp:wrapNone/>
            <wp:docPr id="41" name="Picture 41" descr="Black Line Icon For Tools, Toolbox And Hand Stock Vector - Illustration of  line, hardware: 15457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ine Icon For Tools, Toolbox And Hand Stock Vector - Illustration of  line, hardware: 15457583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29875" y1="31250" x2="34625" y2="29750"/>
                                  <a14:foregroundMark x1="21875" y1="38250" x2="19625" y2="43250"/>
                                  <a14:foregroundMark x1="20250" y1="40875" x2="30500" y2="35500"/>
                                  <a14:foregroundMark x1="24875" y1="37875" x2="33625" y2="39000"/>
                                  <a14:foregroundMark x1="31000" y1="36625" x2="33125" y2="44500"/>
                                  <a14:foregroundMark x1="33625" y1="40375" x2="37125" y2="45375"/>
                                  <a14:foregroundMark x1="33000" y1="37750" x2="42750" y2="31500"/>
                                  <a14:foregroundMark x1="39000" y1="33375" x2="41625" y2="33750"/>
                                  <a14:foregroundMark x1="46125" y1="25250" x2="50625" y2="37000"/>
                                  <a14:foregroundMark x1="51625" y1="27250" x2="55625" y2="36750"/>
                                  <a14:foregroundMark x1="54250" y1="34125" x2="51125" y2="44250"/>
                                  <a14:foregroundMark x1="64875" y1="39625" x2="71250" y2="36500"/>
                                  <a14:foregroundMark x1="72125" y1="35250" x2="75375" y2="24625"/>
                                  <a14:foregroundMark x1="68750" y1="44875" x2="64875" y2="66750"/>
                                  <a14:foregroundMark x1="64750" y1="66375" x2="57500" y2="78500"/>
                                  <a14:foregroundMark x1="58500" y1="77500" x2="48125" y2="64875"/>
                                  <a14:foregroundMark x1="45875" y1="65500" x2="50250" y2="73500"/>
                                  <a14:foregroundMark x1="54750" y1="70000" x2="41500" y2="70250"/>
                                  <a14:foregroundMark x1="41500" y1="70250" x2="39500" y2="68500"/>
                                  <a14:foregroundMark x1="31875" y1="55250" x2="43625" y2="51750"/>
                                  <a14:foregroundMark x1="67250" y1="79875" x2="69375" y2="57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8" t="17173" r="17460" b="17018"/>
                    <a:stretch/>
                  </pic:blipFill>
                  <pic:spPr bwMode="auto">
                    <a:xfrm>
                      <a:off x="0" y="0"/>
                      <a:ext cx="2400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3CD33" w14:textId="4C19D7A3" w:rsidR="005411A5" w:rsidRPr="005411A5" w:rsidRDefault="000249AF" w:rsidP="005411A5">
      <w:pPr>
        <w:rPr>
          <w:rFonts w:ascii="NHHandwriting Medium" w:hAnsi="NHHandwriting Medium"/>
        </w:rPr>
      </w:pPr>
      <w:r w:rsidRPr="0017102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9452F5" wp14:editId="477BA64C">
                <wp:simplePos x="0" y="0"/>
                <wp:positionH relativeFrom="margin">
                  <wp:posOffset>92710</wp:posOffset>
                </wp:positionH>
                <wp:positionV relativeFrom="paragraph">
                  <wp:posOffset>186690</wp:posOffset>
                </wp:positionV>
                <wp:extent cx="345440" cy="25590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0B3CC" w14:textId="11CFAA36" w:rsidR="00BA3F70" w:rsidRPr="00345BF4" w:rsidRDefault="00BA3F70" w:rsidP="00BA3F70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52F5" id="Text Box 15" o:spid="_x0000_s1035" type="#_x0000_t202" style="position:absolute;margin-left:7.3pt;margin-top:14.7pt;width:27.2pt;height:20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" filled="f" stroked="f">
                <v:textbox>
                  <w:txbxContent>
                    <w:p w14:paraId="1070B3CC" w14:textId="11CFAA36" w:rsidR="00BA3F70" w:rsidRPr="00345BF4" w:rsidRDefault="00BA3F70" w:rsidP="00BA3F70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C3A4A" w14:textId="383EF452" w:rsidR="005411A5" w:rsidRPr="005411A5" w:rsidRDefault="00AC7AB1" w:rsidP="005411A5">
      <w:pPr>
        <w:rPr>
          <w:rFonts w:ascii="NHHandwriting Medium" w:hAnsi="NHHandwriting Medium"/>
        </w:rPr>
      </w:pPr>
      <w:r w:rsidRPr="0017102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C006B33" wp14:editId="5DE7BEB6">
                <wp:simplePos x="0" y="0"/>
                <wp:positionH relativeFrom="margin">
                  <wp:posOffset>27709</wp:posOffset>
                </wp:positionH>
                <wp:positionV relativeFrom="paragraph">
                  <wp:posOffset>241935</wp:posOffset>
                </wp:positionV>
                <wp:extent cx="450273" cy="25590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3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A9753" w14:textId="7F5D8F0D" w:rsidR="00AC7AB1" w:rsidRPr="00345BF4" w:rsidRDefault="00AC7AB1" w:rsidP="00AC7AB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分子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6B33" id="Text Box 20" o:spid="_x0000_s1036" type="#_x0000_t202" style="position:absolute;margin-left:2.2pt;margin-top:19.05pt;width:35.45pt;height:20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" filled="f" stroked="f">
                <v:textbox>
                  <w:txbxContent>
                    <w:p w14:paraId="1B6A9753" w14:textId="7F5D8F0D" w:rsidR="00AC7AB1" w:rsidRPr="00345BF4" w:rsidRDefault="00AC7AB1" w:rsidP="00AC7AB1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分子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547" w:rsidRPr="0017102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0E06366" wp14:editId="0DA2934A">
                <wp:simplePos x="0" y="0"/>
                <wp:positionH relativeFrom="margin">
                  <wp:posOffset>762000</wp:posOffset>
                </wp:positionH>
                <wp:positionV relativeFrom="paragraph">
                  <wp:posOffset>242166</wp:posOffset>
                </wp:positionV>
                <wp:extent cx="450273" cy="2559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3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0724F" w14:textId="7BC93941" w:rsidR="009E4547" w:rsidRPr="00345BF4" w:rsidRDefault="009E4547" w:rsidP="009E4547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分母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6366" id="Text Box 18" o:spid="_x0000_s1037" type="#_x0000_t202" style="position:absolute;margin-left:60pt;margin-top:19.05pt;width:35.45pt;height:20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" filled="f" stroked="f">
                <v:textbox>
                  <w:txbxContent>
                    <w:p w14:paraId="64A0724F" w14:textId="7BC93941" w:rsidR="009E4547" w:rsidRPr="00345BF4" w:rsidRDefault="009E4547" w:rsidP="009E4547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分母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029DE" w14:textId="3B80D37F" w:rsidR="005411A5" w:rsidRPr="005411A5" w:rsidRDefault="00AC7AB1" w:rsidP="005411A5">
      <w:pPr>
        <w:rPr>
          <w:rFonts w:ascii="NHHandwriting Medium" w:hAnsi="NHHandwriting Medium"/>
        </w:rPr>
      </w:pPr>
      <w:r w:rsidRPr="00AC7AB1">
        <w:rPr>
          <w:rFonts w:ascii="NHHandwriting Medium" w:hAnsi="NHHandwriting Medium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C786EA0" wp14:editId="709E418F">
                <wp:simplePos x="0" y="0"/>
                <wp:positionH relativeFrom="margin">
                  <wp:posOffset>1432733</wp:posOffset>
                </wp:positionH>
                <wp:positionV relativeFrom="paragraph">
                  <wp:posOffset>138372</wp:posOffset>
                </wp:positionV>
                <wp:extent cx="450273" cy="25590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3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1D825" w14:textId="77777777" w:rsidR="00AC7AB1" w:rsidRPr="00345BF4" w:rsidRDefault="00AC7AB1" w:rsidP="00AC7AB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分子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6EA0" id="Text Box 26" o:spid="_x0000_s1038" type="#_x0000_t202" style="position:absolute;margin-left:112.8pt;margin-top:10.9pt;width:35.45pt;height:20.1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" filled="f" stroked="f">
                <v:textbox>
                  <w:txbxContent>
                    <w:p w14:paraId="1461D825" w14:textId="77777777" w:rsidR="00AC7AB1" w:rsidRPr="00345BF4" w:rsidRDefault="00AC7AB1" w:rsidP="00AC7AB1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分子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7AB1">
        <w:rPr>
          <w:rFonts w:ascii="NHHandwriting Medium" w:hAnsi="NHHandwriting Medium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2DA131B" wp14:editId="6780DE6F">
                <wp:simplePos x="0" y="0"/>
                <wp:positionH relativeFrom="margin">
                  <wp:posOffset>914227</wp:posOffset>
                </wp:positionH>
                <wp:positionV relativeFrom="paragraph">
                  <wp:posOffset>132196</wp:posOffset>
                </wp:positionV>
                <wp:extent cx="450215" cy="25590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0F01F" w14:textId="77777777" w:rsidR="00AC7AB1" w:rsidRPr="00345BF4" w:rsidRDefault="00AC7AB1" w:rsidP="00AC7AB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分母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131B" id="Text Box 25" o:spid="_x0000_s1039" type="#_x0000_t202" style="position:absolute;margin-left:1in;margin-top:10.4pt;width:35.45pt;height:20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" filled="f" stroked="f">
                <v:textbox>
                  <w:txbxContent>
                    <w:p w14:paraId="5AA0F01F" w14:textId="77777777" w:rsidR="00AC7AB1" w:rsidRPr="00345BF4" w:rsidRDefault="00AC7AB1" w:rsidP="00AC7AB1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分母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803739" w14:textId="167272FE" w:rsidR="005411A5" w:rsidRDefault="004738D9" w:rsidP="005411A5">
      <w:pPr>
        <w:rPr>
          <w:rFonts w:ascii="NHHandwriting Medium" w:hAnsi="NHHandwriting Medium"/>
        </w:rPr>
      </w:pPr>
      <w:r w:rsidRPr="0017102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7DA8AD3" wp14:editId="3F9C2641">
                <wp:simplePos x="0" y="0"/>
                <wp:positionH relativeFrom="margin">
                  <wp:posOffset>754553</wp:posOffset>
                </wp:positionH>
                <wp:positionV relativeFrom="paragraph">
                  <wp:posOffset>21994</wp:posOffset>
                </wp:positionV>
                <wp:extent cx="345440" cy="25590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D29C3" w14:textId="77777777" w:rsidR="004738D9" w:rsidRPr="00345BF4" w:rsidRDefault="004738D9" w:rsidP="004738D9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8AD3" id="Text Box 27" o:spid="_x0000_s1040" type="#_x0000_t202" style="position:absolute;margin-left:59.4pt;margin-top:1.75pt;width:27.2pt;height:20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" filled="f" stroked="f">
                <v:textbox>
                  <w:txbxContent>
                    <w:p w14:paraId="474D29C3" w14:textId="77777777" w:rsidR="004738D9" w:rsidRPr="00345BF4" w:rsidRDefault="004738D9" w:rsidP="004738D9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456C6" w14:textId="0060CD99" w:rsidR="005411A5" w:rsidRDefault="005411A5" w:rsidP="005411A5">
      <w:pPr>
        <w:jc w:val="right"/>
        <w:rPr>
          <w:rFonts w:ascii="NHHandwriting Medium" w:hAnsi="NHHandwriting Medium"/>
        </w:rPr>
      </w:pPr>
    </w:p>
    <w:p w14:paraId="47FF96DA" w14:textId="559CAEEE" w:rsidR="005411A5" w:rsidRDefault="00AC7AB1">
      <w:pPr>
        <w:rPr>
          <w:rFonts w:ascii="NHHandwriting Medium" w:hAnsi="NHHandwriting Medium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7F7CBB8" wp14:editId="65EA6B33">
            <wp:simplePos x="0" y="0"/>
            <wp:positionH relativeFrom="margin">
              <wp:posOffset>969818</wp:posOffset>
            </wp:positionH>
            <wp:positionV relativeFrom="paragraph">
              <wp:posOffset>3225050</wp:posOffset>
            </wp:positionV>
            <wp:extent cx="4707225" cy="2203565"/>
            <wp:effectExtent l="0" t="0" r="0" b="6350"/>
            <wp:wrapNone/>
            <wp:docPr id="43" name="Picture 43" descr="Free Stock Photos | Illustration of a blank note pad | # 7377 |  Freestockphotos.biz | Blank notes, Bubble drawing, Bullet journal ideas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Stock Photos | Illustration of a blank note pad | # 7377 |  Freestockphotos.biz | Blank notes, Bubble drawing, Bullet journal ideas  p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553" cy="220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55A" w:rsidRPr="008608DD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94D1E58" wp14:editId="0332641F">
                <wp:simplePos x="0" y="0"/>
                <wp:positionH relativeFrom="margin">
                  <wp:posOffset>595976</wp:posOffset>
                </wp:positionH>
                <wp:positionV relativeFrom="paragraph">
                  <wp:posOffset>3721216</wp:posOffset>
                </wp:positionV>
                <wp:extent cx="373380" cy="12573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3DD3F" w14:textId="77777777" w:rsidR="00F234A6" w:rsidRPr="00CE39C6" w:rsidRDefault="00F234A6" w:rsidP="00F234A6">
                            <w:pPr>
                              <w:jc w:val="center"/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br/>
                              <w:t>E</w:t>
                            </w:r>
                            <w: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br/>
                              <w:t>M</w:t>
                            </w:r>
                            <w: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br/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1E58" id="_x0000_s1041" type="#_x0000_t202" style="position:absolute;margin-left:46.95pt;margin-top:293pt;width:29.4pt;height:9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" filled="f" stroked="f">
                <v:textbox>
                  <w:txbxContent>
                    <w:p w14:paraId="44E3DD3F" w14:textId="77777777" w:rsidR="00F234A6" w:rsidRPr="00CE39C6" w:rsidRDefault="00F234A6" w:rsidP="00F234A6">
                      <w:pPr>
                        <w:jc w:val="center"/>
                        <w:rPr>
                          <w:rFonts w:ascii="Buba DEMO Outline" w:hAnsi="Buba DEMO Outline"/>
                          <w:sz w:val="32"/>
                          <w:szCs w:val="32"/>
                        </w:rPr>
                      </w:pPr>
                      <w:r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br/>
                        <w:t>E</w:t>
                      </w:r>
                      <w:r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br/>
                        <w:t>M</w:t>
                      </w:r>
                      <w:r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br/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11A5">
        <w:rPr>
          <w:rFonts w:ascii="NHHandwriting Medium" w:hAnsi="NHHandwriting Medium"/>
        </w:rPr>
        <w:br w:type="page"/>
      </w:r>
    </w:p>
    <w:p w14:paraId="2AA5EDFB" w14:textId="584B9EEF" w:rsidR="005411A5" w:rsidRPr="005411A5" w:rsidRDefault="00025110" w:rsidP="005411A5">
      <w:pPr>
        <w:jc w:val="right"/>
        <w:rPr>
          <w:rFonts w:ascii="NHHandwriting Medium" w:hAnsi="NHHandwriting Medium"/>
        </w:rPr>
      </w:pPr>
      <w:r w:rsidRPr="00171028">
        <w:rPr>
          <w:rFonts w:ascii="NHHandwriting Medium" w:hAnsi="NHHandwriting Med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F25FA08" wp14:editId="00C70A9B">
                <wp:simplePos x="0" y="0"/>
                <wp:positionH relativeFrom="margin">
                  <wp:align>left</wp:align>
                </wp:positionH>
                <wp:positionV relativeFrom="paragraph">
                  <wp:posOffset>1077191</wp:posOffset>
                </wp:positionV>
                <wp:extent cx="6618605" cy="45021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45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9BCC7" w14:textId="5DAFD421" w:rsidR="00F40EBE" w:rsidRDefault="00F40EBE" w:rsidP="00F40EBE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Topic: _________________________________________________________________</w:t>
                            </w:r>
                          </w:p>
                          <w:p w14:paraId="3D69D320" w14:textId="1FD54400" w:rsidR="00F40EBE" w:rsidRDefault="00F40EBE" w:rsidP="00F40EBE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</w:p>
                          <w:p w14:paraId="539E7184" w14:textId="1EF0FD55" w:rsidR="00F40EBE" w:rsidRDefault="00F40EBE" w:rsidP="00F40EBE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28"/>
                                <w:szCs w:val="28"/>
                              </w:rPr>
                              <w:t>調査からわかったこと</w:t>
                            </w:r>
                            <w:r w:rsidR="0094050E">
                              <w:rPr>
                                <w:rFonts w:ascii="NHHandwriting Medium" w:eastAsia="K Gothic" w:hAnsi="NHHandwriting Medium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1E336E0A" w14:textId="4E6E28EE" w:rsidR="0094050E" w:rsidRDefault="0094050E" w:rsidP="00F40EBE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9D5F3E9" w14:textId="7325228D" w:rsidR="0094050E" w:rsidRDefault="0094050E" w:rsidP="00F40EBE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A858D46" w14:textId="77777777" w:rsidR="0094050E" w:rsidRDefault="0094050E" w:rsidP="0094050E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10897AEB" w14:textId="64638B88" w:rsidR="0094050E" w:rsidRDefault="0094050E" w:rsidP="0094050E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9ECDAC3" w14:textId="37C07C9E" w:rsidR="00025110" w:rsidRDefault="00025110" w:rsidP="0094050E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58F60ADD" w14:textId="0AE77B71" w:rsidR="0094050E" w:rsidRDefault="0094050E" w:rsidP="00F40EBE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</w:p>
                          <w:p w14:paraId="1745A549" w14:textId="1425814F" w:rsidR="0094050E" w:rsidRDefault="0094050E" w:rsidP="0094050E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28"/>
                                <w:szCs w:val="28"/>
                              </w:rPr>
                              <w:t>感想・</w:t>
                            </w:r>
                            <w:r w:rsidRPr="0094050E">
                              <w:rPr>
                                <w:rFonts w:ascii="NHHandwriting Medium" w:eastAsia="K Gothic" w:hAnsi="NHHandwriting Medium" w:hint="eastAsia"/>
                                <w:sz w:val="28"/>
                                <w:szCs w:val="28"/>
                              </w:rPr>
                              <w:t>考察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58237EE6" w14:textId="77777777" w:rsidR="0094050E" w:rsidRDefault="0094050E" w:rsidP="0094050E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D775D5D" w14:textId="79E1DACD" w:rsidR="0094050E" w:rsidRDefault="0094050E" w:rsidP="00F40EBE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6893D518" w14:textId="29E099A4" w:rsidR="00025110" w:rsidRPr="00F40EBE" w:rsidRDefault="00025110" w:rsidP="00F40EBE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FA08" id="Text Box 12" o:spid="_x0000_s1037" type="#_x0000_t202" style="position:absolute;left:0;text-align:left;margin-left:0;margin-top:84.8pt;width:521.15pt;height:354.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" filled="f" stroked="f">
                <v:textbox>
                  <w:txbxContent>
                    <w:p w14:paraId="0389BCC7" w14:textId="5DAFD421" w:rsidR="00F40EBE" w:rsidRDefault="00F40EBE" w:rsidP="00F40EBE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Topic: _________________________________________________________________</w:t>
                      </w:r>
                    </w:p>
                    <w:p w14:paraId="3D69D320" w14:textId="1FD54400" w:rsidR="00F40EBE" w:rsidRDefault="00F40EBE" w:rsidP="00F40EBE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</w:p>
                    <w:p w14:paraId="539E7184" w14:textId="1EF0FD55" w:rsidR="00F40EBE" w:rsidRDefault="00F40EBE" w:rsidP="00F40EBE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28"/>
                          <w:szCs w:val="28"/>
                        </w:rPr>
                        <w:t>調査からわかったこと</w:t>
                      </w:r>
                      <w:r w:rsidR="0094050E">
                        <w:rPr>
                          <w:rFonts w:ascii="NHHandwriting Medium" w:eastAsia="K Gothic" w:hAnsi="NHHandwriting Medium" w:hint="eastAsia"/>
                          <w:sz w:val="28"/>
                          <w:szCs w:val="28"/>
                        </w:rPr>
                        <w:t>：</w:t>
                      </w:r>
                    </w:p>
                    <w:p w14:paraId="1E336E0A" w14:textId="4E6E28EE" w:rsidR="0094050E" w:rsidRDefault="0094050E" w:rsidP="00F40EBE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14:paraId="39D5F3E9" w14:textId="7325228D" w:rsidR="0094050E" w:rsidRDefault="0094050E" w:rsidP="00F40EBE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14:paraId="1A858D46" w14:textId="77777777" w:rsidR="0094050E" w:rsidRDefault="0094050E" w:rsidP="0094050E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14:paraId="10897AEB" w14:textId="64638B88" w:rsidR="0094050E" w:rsidRDefault="0094050E" w:rsidP="0094050E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14:paraId="59ECDAC3" w14:textId="37C07C9E" w:rsidR="00025110" w:rsidRDefault="00025110" w:rsidP="0094050E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14:paraId="58F60ADD" w14:textId="0AE77B71" w:rsidR="0094050E" w:rsidRDefault="0094050E" w:rsidP="00F40EBE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</w:p>
                    <w:p w14:paraId="1745A549" w14:textId="1425814F" w:rsidR="0094050E" w:rsidRDefault="0094050E" w:rsidP="0094050E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28"/>
                          <w:szCs w:val="28"/>
                        </w:rPr>
                        <w:t>感想・</w:t>
                      </w:r>
                      <w:r w:rsidRPr="0094050E">
                        <w:rPr>
                          <w:rFonts w:ascii="NHHandwriting Medium" w:eastAsia="K Gothic" w:hAnsi="NHHandwriting Medium" w:hint="eastAsia"/>
                          <w:sz w:val="28"/>
                          <w:szCs w:val="28"/>
                        </w:rPr>
                        <w:t>考察</w:t>
                      </w:r>
                      <w:r>
                        <w:rPr>
                          <w:rFonts w:ascii="NHHandwriting Medium" w:eastAsia="K Gothic" w:hAnsi="NHHandwriting Medium" w:hint="eastAsia"/>
                          <w:sz w:val="28"/>
                          <w:szCs w:val="28"/>
                        </w:rPr>
                        <w:t>：</w:t>
                      </w:r>
                    </w:p>
                    <w:p w14:paraId="58237EE6" w14:textId="77777777" w:rsidR="0094050E" w:rsidRDefault="0094050E" w:rsidP="0094050E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14:paraId="6D775D5D" w14:textId="79E1DACD" w:rsidR="0094050E" w:rsidRDefault="0094050E" w:rsidP="00F40EBE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14:paraId="6893D518" w14:textId="29E099A4" w:rsidR="00025110" w:rsidRPr="00F40EBE" w:rsidRDefault="00025110" w:rsidP="00F40EBE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278998" wp14:editId="4675B67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6629400" cy="5289550"/>
                <wp:effectExtent l="38100" t="38100" r="38100" b="444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289550"/>
                        </a:xfrm>
                        <a:custGeom>
                          <a:avLst/>
                          <a:gdLst>
                            <a:gd name="connsiteX0" fmla="*/ 0 w 6629400"/>
                            <a:gd name="connsiteY0" fmla="*/ 0 h 5289550"/>
                            <a:gd name="connsiteX1" fmla="*/ 596646 w 6629400"/>
                            <a:gd name="connsiteY1" fmla="*/ 0 h 5289550"/>
                            <a:gd name="connsiteX2" fmla="*/ 1325880 w 6629400"/>
                            <a:gd name="connsiteY2" fmla="*/ 0 h 5289550"/>
                            <a:gd name="connsiteX3" fmla="*/ 2055114 w 6629400"/>
                            <a:gd name="connsiteY3" fmla="*/ 0 h 5289550"/>
                            <a:gd name="connsiteX4" fmla="*/ 2519172 w 6629400"/>
                            <a:gd name="connsiteY4" fmla="*/ 0 h 5289550"/>
                            <a:gd name="connsiteX5" fmla="*/ 3314700 w 6629400"/>
                            <a:gd name="connsiteY5" fmla="*/ 0 h 5289550"/>
                            <a:gd name="connsiteX6" fmla="*/ 3911346 w 6629400"/>
                            <a:gd name="connsiteY6" fmla="*/ 0 h 5289550"/>
                            <a:gd name="connsiteX7" fmla="*/ 4706874 w 6629400"/>
                            <a:gd name="connsiteY7" fmla="*/ 0 h 5289550"/>
                            <a:gd name="connsiteX8" fmla="*/ 5170932 w 6629400"/>
                            <a:gd name="connsiteY8" fmla="*/ 0 h 5289550"/>
                            <a:gd name="connsiteX9" fmla="*/ 5833872 w 6629400"/>
                            <a:gd name="connsiteY9" fmla="*/ 0 h 5289550"/>
                            <a:gd name="connsiteX10" fmla="*/ 6629400 w 6629400"/>
                            <a:gd name="connsiteY10" fmla="*/ 0 h 5289550"/>
                            <a:gd name="connsiteX11" fmla="*/ 6629400 w 6629400"/>
                            <a:gd name="connsiteY11" fmla="*/ 714089 h 5289550"/>
                            <a:gd name="connsiteX12" fmla="*/ 6629400 w 6629400"/>
                            <a:gd name="connsiteY12" fmla="*/ 1322388 h 5289550"/>
                            <a:gd name="connsiteX13" fmla="*/ 6629400 w 6629400"/>
                            <a:gd name="connsiteY13" fmla="*/ 1983581 h 5289550"/>
                            <a:gd name="connsiteX14" fmla="*/ 6629400 w 6629400"/>
                            <a:gd name="connsiteY14" fmla="*/ 2486089 h 5289550"/>
                            <a:gd name="connsiteX15" fmla="*/ 6629400 w 6629400"/>
                            <a:gd name="connsiteY15" fmla="*/ 3147282 h 5289550"/>
                            <a:gd name="connsiteX16" fmla="*/ 6629400 w 6629400"/>
                            <a:gd name="connsiteY16" fmla="*/ 3861372 h 5289550"/>
                            <a:gd name="connsiteX17" fmla="*/ 6629400 w 6629400"/>
                            <a:gd name="connsiteY17" fmla="*/ 4363879 h 5289550"/>
                            <a:gd name="connsiteX18" fmla="*/ 6629400 w 6629400"/>
                            <a:gd name="connsiteY18" fmla="*/ 5289550 h 5289550"/>
                            <a:gd name="connsiteX19" fmla="*/ 5900166 w 6629400"/>
                            <a:gd name="connsiteY19" fmla="*/ 5289550 h 5289550"/>
                            <a:gd name="connsiteX20" fmla="*/ 5303520 w 6629400"/>
                            <a:gd name="connsiteY20" fmla="*/ 5289550 h 5289550"/>
                            <a:gd name="connsiteX21" fmla="*/ 4773168 w 6629400"/>
                            <a:gd name="connsiteY21" fmla="*/ 5289550 h 5289550"/>
                            <a:gd name="connsiteX22" fmla="*/ 3977640 w 6629400"/>
                            <a:gd name="connsiteY22" fmla="*/ 5289550 h 5289550"/>
                            <a:gd name="connsiteX23" fmla="*/ 3447288 w 6629400"/>
                            <a:gd name="connsiteY23" fmla="*/ 5289550 h 5289550"/>
                            <a:gd name="connsiteX24" fmla="*/ 2784348 w 6629400"/>
                            <a:gd name="connsiteY24" fmla="*/ 5289550 h 5289550"/>
                            <a:gd name="connsiteX25" fmla="*/ 2187702 w 6629400"/>
                            <a:gd name="connsiteY25" fmla="*/ 5289550 h 5289550"/>
                            <a:gd name="connsiteX26" fmla="*/ 1458468 w 6629400"/>
                            <a:gd name="connsiteY26" fmla="*/ 5289550 h 5289550"/>
                            <a:gd name="connsiteX27" fmla="*/ 994410 w 6629400"/>
                            <a:gd name="connsiteY27" fmla="*/ 5289550 h 5289550"/>
                            <a:gd name="connsiteX28" fmla="*/ 0 w 6629400"/>
                            <a:gd name="connsiteY28" fmla="*/ 5289550 h 5289550"/>
                            <a:gd name="connsiteX29" fmla="*/ 0 w 6629400"/>
                            <a:gd name="connsiteY29" fmla="*/ 4575461 h 5289550"/>
                            <a:gd name="connsiteX30" fmla="*/ 0 w 6629400"/>
                            <a:gd name="connsiteY30" fmla="*/ 3967163 h 5289550"/>
                            <a:gd name="connsiteX31" fmla="*/ 0 w 6629400"/>
                            <a:gd name="connsiteY31" fmla="*/ 3464655 h 5289550"/>
                            <a:gd name="connsiteX32" fmla="*/ 0 w 6629400"/>
                            <a:gd name="connsiteY32" fmla="*/ 2909253 h 5289550"/>
                            <a:gd name="connsiteX33" fmla="*/ 0 w 6629400"/>
                            <a:gd name="connsiteY33" fmla="*/ 2142268 h 5289550"/>
                            <a:gd name="connsiteX34" fmla="*/ 0 w 6629400"/>
                            <a:gd name="connsiteY34" fmla="*/ 1375283 h 5289550"/>
                            <a:gd name="connsiteX35" fmla="*/ 0 w 6629400"/>
                            <a:gd name="connsiteY35" fmla="*/ 872776 h 5289550"/>
                            <a:gd name="connsiteX36" fmla="*/ 0 w 6629400"/>
                            <a:gd name="connsiteY36" fmla="*/ 0 h 528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629400" h="5289550" fill="none" extrusionOk="0">
                              <a:moveTo>
                                <a:pt x="0" y="0"/>
                              </a:moveTo>
                              <a:cubicBezTo>
                                <a:pt x="182628" y="-13703"/>
                                <a:pt x="324157" y="23156"/>
                                <a:pt x="596646" y="0"/>
                              </a:cubicBezTo>
                              <a:cubicBezTo>
                                <a:pt x="869135" y="-23156"/>
                                <a:pt x="1146483" y="34271"/>
                                <a:pt x="1325880" y="0"/>
                              </a:cubicBezTo>
                              <a:cubicBezTo>
                                <a:pt x="1505277" y="-34271"/>
                                <a:pt x="1902441" y="-13645"/>
                                <a:pt x="2055114" y="0"/>
                              </a:cubicBezTo>
                              <a:cubicBezTo>
                                <a:pt x="2207787" y="13645"/>
                                <a:pt x="2353024" y="-16639"/>
                                <a:pt x="2519172" y="0"/>
                              </a:cubicBezTo>
                              <a:cubicBezTo>
                                <a:pt x="2685320" y="16639"/>
                                <a:pt x="3024899" y="-38374"/>
                                <a:pt x="3314700" y="0"/>
                              </a:cubicBezTo>
                              <a:cubicBezTo>
                                <a:pt x="3604501" y="38374"/>
                                <a:pt x="3692742" y="24717"/>
                                <a:pt x="3911346" y="0"/>
                              </a:cubicBezTo>
                              <a:cubicBezTo>
                                <a:pt x="4129950" y="-24717"/>
                                <a:pt x="4342584" y="13516"/>
                                <a:pt x="4706874" y="0"/>
                              </a:cubicBezTo>
                              <a:cubicBezTo>
                                <a:pt x="5071164" y="-13516"/>
                                <a:pt x="4963764" y="-4755"/>
                                <a:pt x="5170932" y="0"/>
                              </a:cubicBezTo>
                              <a:cubicBezTo>
                                <a:pt x="5378100" y="4755"/>
                                <a:pt x="5610499" y="15781"/>
                                <a:pt x="5833872" y="0"/>
                              </a:cubicBezTo>
                              <a:cubicBezTo>
                                <a:pt x="6057245" y="-15781"/>
                                <a:pt x="6456600" y="-26983"/>
                                <a:pt x="6629400" y="0"/>
                              </a:cubicBezTo>
                              <a:cubicBezTo>
                                <a:pt x="6647434" y="304045"/>
                                <a:pt x="6607269" y="497722"/>
                                <a:pt x="6629400" y="714089"/>
                              </a:cubicBezTo>
                              <a:cubicBezTo>
                                <a:pt x="6651531" y="930456"/>
                                <a:pt x="6600317" y="1152774"/>
                                <a:pt x="6629400" y="1322388"/>
                              </a:cubicBezTo>
                              <a:cubicBezTo>
                                <a:pt x="6658483" y="1492002"/>
                                <a:pt x="6618667" y="1707557"/>
                                <a:pt x="6629400" y="1983581"/>
                              </a:cubicBezTo>
                              <a:cubicBezTo>
                                <a:pt x="6640133" y="2259605"/>
                                <a:pt x="6606362" y="2343579"/>
                                <a:pt x="6629400" y="2486089"/>
                              </a:cubicBezTo>
                              <a:cubicBezTo>
                                <a:pt x="6652438" y="2628599"/>
                                <a:pt x="6608483" y="2928566"/>
                                <a:pt x="6629400" y="3147282"/>
                              </a:cubicBezTo>
                              <a:cubicBezTo>
                                <a:pt x="6650317" y="3365998"/>
                                <a:pt x="6596077" y="3649619"/>
                                <a:pt x="6629400" y="3861372"/>
                              </a:cubicBezTo>
                              <a:cubicBezTo>
                                <a:pt x="6662724" y="4073125"/>
                                <a:pt x="6640157" y="4151342"/>
                                <a:pt x="6629400" y="4363879"/>
                              </a:cubicBezTo>
                              <a:cubicBezTo>
                                <a:pt x="6618643" y="4576416"/>
                                <a:pt x="6647783" y="4987653"/>
                                <a:pt x="6629400" y="5289550"/>
                              </a:cubicBezTo>
                              <a:cubicBezTo>
                                <a:pt x="6313758" y="5265375"/>
                                <a:pt x="6245539" y="5287866"/>
                                <a:pt x="5900166" y="5289550"/>
                              </a:cubicBezTo>
                              <a:cubicBezTo>
                                <a:pt x="5554793" y="5291234"/>
                                <a:pt x="5480767" y="5267407"/>
                                <a:pt x="5303520" y="5289550"/>
                              </a:cubicBezTo>
                              <a:cubicBezTo>
                                <a:pt x="5126273" y="5311693"/>
                                <a:pt x="4908082" y="5275568"/>
                                <a:pt x="4773168" y="5289550"/>
                              </a:cubicBezTo>
                              <a:cubicBezTo>
                                <a:pt x="4638254" y="5303532"/>
                                <a:pt x="4151412" y="5312806"/>
                                <a:pt x="3977640" y="5289550"/>
                              </a:cubicBezTo>
                              <a:cubicBezTo>
                                <a:pt x="3803868" y="5266294"/>
                                <a:pt x="3599302" y="5278448"/>
                                <a:pt x="3447288" y="5289550"/>
                              </a:cubicBezTo>
                              <a:cubicBezTo>
                                <a:pt x="3295274" y="5300652"/>
                                <a:pt x="2947138" y="5320500"/>
                                <a:pt x="2784348" y="5289550"/>
                              </a:cubicBezTo>
                              <a:cubicBezTo>
                                <a:pt x="2621558" y="5258600"/>
                                <a:pt x="2350094" y="5303567"/>
                                <a:pt x="2187702" y="5289550"/>
                              </a:cubicBezTo>
                              <a:cubicBezTo>
                                <a:pt x="2025310" y="5275533"/>
                                <a:pt x="1792197" y="5258847"/>
                                <a:pt x="1458468" y="5289550"/>
                              </a:cubicBezTo>
                              <a:cubicBezTo>
                                <a:pt x="1124739" y="5320253"/>
                                <a:pt x="1100557" y="5282661"/>
                                <a:pt x="994410" y="5289550"/>
                              </a:cubicBezTo>
                              <a:cubicBezTo>
                                <a:pt x="888263" y="5296439"/>
                                <a:pt x="422113" y="5284615"/>
                                <a:pt x="0" y="5289550"/>
                              </a:cubicBezTo>
                              <a:cubicBezTo>
                                <a:pt x="23600" y="5142191"/>
                                <a:pt x="-1173" y="4779710"/>
                                <a:pt x="0" y="4575461"/>
                              </a:cubicBezTo>
                              <a:cubicBezTo>
                                <a:pt x="1173" y="4371212"/>
                                <a:pt x="24978" y="4151735"/>
                                <a:pt x="0" y="3967163"/>
                              </a:cubicBezTo>
                              <a:cubicBezTo>
                                <a:pt x="-24978" y="3782591"/>
                                <a:pt x="206" y="3705522"/>
                                <a:pt x="0" y="3464655"/>
                              </a:cubicBezTo>
                              <a:cubicBezTo>
                                <a:pt x="-206" y="3223788"/>
                                <a:pt x="7380" y="3051639"/>
                                <a:pt x="0" y="2909253"/>
                              </a:cubicBezTo>
                              <a:cubicBezTo>
                                <a:pt x="-7380" y="2766867"/>
                                <a:pt x="-22150" y="2523979"/>
                                <a:pt x="0" y="2142268"/>
                              </a:cubicBezTo>
                              <a:cubicBezTo>
                                <a:pt x="22150" y="1760558"/>
                                <a:pt x="-8805" y="1733735"/>
                                <a:pt x="0" y="1375283"/>
                              </a:cubicBezTo>
                              <a:cubicBezTo>
                                <a:pt x="8805" y="1016832"/>
                                <a:pt x="24354" y="989654"/>
                                <a:pt x="0" y="872776"/>
                              </a:cubicBezTo>
                              <a:cubicBezTo>
                                <a:pt x="-24354" y="755898"/>
                                <a:pt x="11590" y="435744"/>
                                <a:pt x="0" y="0"/>
                              </a:cubicBezTo>
                              <a:close/>
                            </a:path>
                            <a:path w="6629400" h="5289550" stroke="0" extrusionOk="0">
                              <a:moveTo>
                                <a:pt x="0" y="0"/>
                              </a:moveTo>
                              <a:cubicBezTo>
                                <a:pt x="188318" y="14718"/>
                                <a:pt x="427105" y="-28261"/>
                                <a:pt x="662940" y="0"/>
                              </a:cubicBezTo>
                              <a:cubicBezTo>
                                <a:pt x="898775" y="28261"/>
                                <a:pt x="1097095" y="-28"/>
                                <a:pt x="1392174" y="0"/>
                              </a:cubicBezTo>
                              <a:cubicBezTo>
                                <a:pt x="1687253" y="28"/>
                                <a:pt x="1698915" y="-7076"/>
                                <a:pt x="1856232" y="0"/>
                              </a:cubicBezTo>
                              <a:cubicBezTo>
                                <a:pt x="2013549" y="7076"/>
                                <a:pt x="2314250" y="-28201"/>
                                <a:pt x="2585466" y="0"/>
                              </a:cubicBezTo>
                              <a:cubicBezTo>
                                <a:pt x="2856682" y="28201"/>
                                <a:pt x="3200153" y="28658"/>
                                <a:pt x="3380994" y="0"/>
                              </a:cubicBezTo>
                              <a:cubicBezTo>
                                <a:pt x="3561835" y="-28658"/>
                                <a:pt x="3785006" y="28782"/>
                                <a:pt x="3977640" y="0"/>
                              </a:cubicBezTo>
                              <a:cubicBezTo>
                                <a:pt x="4170274" y="-28782"/>
                                <a:pt x="4236665" y="19207"/>
                                <a:pt x="4441698" y="0"/>
                              </a:cubicBezTo>
                              <a:cubicBezTo>
                                <a:pt x="4646731" y="-19207"/>
                                <a:pt x="4746902" y="8294"/>
                                <a:pt x="4905756" y="0"/>
                              </a:cubicBezTo>
                              <a:cubicBezTo>
                                <a:pt x="5064610" y="-8294"/>
                                <a:pt x="5337475" y="24666"/>
                                <a:pt x="5568696" y="0"/>
                              </a:cubicBezTo>
                              <a:cubicBezTo>
                                <a:pt x="5799917" y="-24666"/>
                                <a:pt x="6318171" y="49378"/>
                                <a:pt x="6629400" y="0"/>
                              </a:cubicBezTo>
                              <a:cubicBezTo>
                                <a:pt x="6646062" y="109051"/>
                                <a:pt x="6609451" y="332355"/>
                                <a:pt x="6629400" y="502507"/>
                              </a:cubicBezTo>
                              <a:cubicBezTo>
                                <a:pt x="6649349" y="672659"/>
                                <a:pt x="6651248" y="863449"/>
                                <a:pt x="6629400" y="1163701"/>
                              </a:cubicBezTo>
                              <a:cubicBezTo>
                                <a:pt x="6607552" y="1463953"/>
                                <a:pt x="6658621" y="1641640"/>
                                <a:pt x="6629400" y="1771999"/>
                              </a:cubicBezTo>
                              <a:cubicBezTo>
                                <a:pt x="6600179" y="1902358"/>
                                <a:pt x="6597031" y="2324410"/>
                                <a:pt x="6629400" y="2538984"/>
                              </a:cubicBezTo>
                              <a:cubicBezTo>
                                <a:pt x="6661769" y="2753559"/>
                                <a:pt x="6631861" y="2930220"/>
                                <a:pt x="6629400" y="3041491"/>
                              </a:cubicBezTo>
                              <a:cubicBezTo>
                                <a:pt x="6626939" y="3152762"/>
                                <a:pt x="6620589" y="3420883"/>
                                <a:pt x="6629400" y="3702685"/>
                              </a:cubicBezTo>
                              <a:cubicBezTo>
                                <a:pt x="6638211" y="3984487"/>
                                <a:pt x="6612867" y="4073188"/>
                                <a:pt x="6629400" y="4205192"/>
                              </a:cubicBezTo>
                              <a:cubicBezTo>
                                <a:pt x="6645933" y="4337196"/>
                                <a:pt x="6596129" y="4845499"/>
                                <a:pt x="6629400" y="5289550"/>
                              </a:cubicBezTo>
                              <a:cubicBezTo>
                                <a:pt x="6473179" y="5262582"/>
                                <a:pt x="6312046" y="5274343"/>
                                <a:pt x="6032754" y="5289550"/>
                              </a:cubicBezTo>
                              <a:cubicBezTo>
                                <a:pt x="5753462" y="5304757"/>
                                <a:pt x="5715295" y="5292258"/>
                                <a:pt x="5502402" y="5289550"/>
                              </a:cubicBezTo>
                              <a:cubicBezTo>
                                <a:pt x="5289509" y="5286842"/>
                                <a:pt x="4956766" y="5308935"/>
                                <a:pt x="4773168" y="5289550"/>
                              </a:cubicBezTo>
                              <a:cubicBezTo>
                                <a:pt x="4589570" y="5270165"/>
                                <a:pt x="4352401" y="5298760"/>
                                <a:pt x="4176522" y="5289550"/>
                              </a:cubicBezTo>
                              <a:cubicBezTo>
                                <a:pt x="4000643" y="5280340"/>
                                <a:pt x="3809948" y="5270284"/>
                                <a:pt x="3513582" y="5289550"/>
                              </a:cubicBezTo>
                              <a:cubicBezTo>
                                <a:pt x="3217216" y="5308816"/>
                                <a:pt x="3040914" y="5310863"/>
                                <a:pt x="2718054" y="5289550"/>
                              </a:cubicBezTo>
                              <a:cubicBezTo>
                                <a:pt x="2395194" y="5268237"/>
                                <a:pt x="2178255" y="5293053"/>
                                <a:pt x="1988820" y="5289550"/>
                              </a:cubicBezTo>
                              <a:cubicBezTo>
                                <a:pt x="1799385" y="5286047"/>
                                <a:pt x="1514612" y="5264482"/>
                                <a:pt x="1392174" y="5289550"/>
                              </a:cubicBezTo>
                              <a:cubicBezTo>
                                <a:pt x="1269736" y="5314618"/>
                                <a:pt x="977892" y="5277286"/>
                                <a:pt x="795528" y="5289550"/>
                              </a:cubicBezTo>
                              <a:cubicBezTo>
                                <a:pt x="613164" y="5301814"/>
                                <a:pt x="367382" y="5283009"/>
                                <a:pt x="0" y="5289550"/>
                              </a:cubicBezTo>
                              <a:cubicBezTo>
                                <a:pt x="-28625" y="5022469"/>
                                <a:pt x="9104" y="4872734"/>
                                <a:pt x="0" y="4681252"/>
                              </a:cubicBezTo>
                              <a:cubicBezTo>
                                <a:pt x="-9104" y="4489770"/>
                                <a:pt x="-13037" y="4253566"/>
                                <a:pt x="0" y="3914267"/>
                              </a:cubicBezTo>
                              <a:cubicBezTo>
                                <a:pt x="13037" y="3574968"/>
                                <a:pt x="10200" y="3427947"/>
                                <a:pt x="0" y="3305969"/>
                              </a:cubicBezTo>
                              <a:cubicBezTo>
                                <a:pt x="-10200" y="3183991"/>
                                <a:pt x="-9024" y="2796293"/>
                                <a:pt x="0" y="2591880"/>
                              </a:cubicBezTo>
                              <a:cubicBezTo>
                                <a:pt x="9024" y="2387467"/>
                                <a:pt x="25482" y="2191801"/>
                                <a:pt x="0" y="2036477"/>
                              </a:cubicBezTo>
                              <a:cubicBezTo>
                                <a:pt x="-25482" y="1881153"/>
                                <a:pt x="29756" y="1693884"/>
                                <a:pt x="0" y="1375283"/>
                              </a:cubicBezTo>
                              <a:cubicBezTo>
                                <a:pt x="-29756" y="1056682"/>
                                <a:pt x="10231" y="1009865"/>
                                <a:pt x="0" y="766985"/>
                              </a:cubicBezTo>
                              <a:cubicBezTo>
                                <a:pt x="-10231" y="524105"/>
                                <a:pt x="-12708" y="2201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38100"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306443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1D9BC" w14:textId="77777777" w:rsidR="005411A5" w:rsidRDefault="005411A5" w:rsidP="00541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8998" id="_x0000_s1038" type="#_x0000_t202" style="position:absolute;left:0;text-align:left;margin-left:470.8pt;margin-top:20.75pt;width:522pt;height:416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" fillcolor="white [3201]" strokecolor="black [3200]" strokeweight="3pt">
                <v:textbox>
                  <w:txbxContent>
                    <w:p w14:paraId="02B1D9BC" w14:textId="77777777" w:rsidR="005411A5" w:rsidRDefault="005411A5" w:rsidP="005411A5"/>
                  </w:txbxContent>
                </v:textbox>
                <w10:wrap anchorx="margin"/>
              </v:shape>
            </w:pict>
          </mc:Fallback>
        </mc:AlternateContent>
      </w:r>
      <w:r w:rsidRPr="00ED4CA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F85B52D" wp14:editId="6F188AA0">
                <wp:simplePos x="0" y="0"/>
                <wp:positionH relativeFrom="margin">
                  <wp:posOffset>-2540</wp:posOffset>
                </wp:positionH>
                <wp:positionV relativeFrom="paragraph">
                  <wp:posOffset>8524875</wp:posOffset>
                </wp:positionV>
                <wp:extent cx="6648450" cy="8255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65507" w14:textId="6A4C53CC" w:rsidR="00ED4CA3" w:rsidRDefault="00ED4CA3" w:rsidP="00ED4CA3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</w:rPr>
                              <w:br/>
                              <w:t>Mr. Tu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</w:rPr>
                              <w:t>:</w:t>
                            </w:r>
                            <w:r>
                              <w:rPr>
                                <w:rFonts w:ascii="NHHandwriting Medium" w:eastAsia="K Gothic" w:hAnsi="NHHandwriting Medium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14:paraId="0D379640" w14:textId="75A21F23" w:rsidR="00ED4CA3" w:rsidRPr="00D10801" w:rsidRDefault="00ED4CA3" w:rsidP="00ED4CA3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B52D" id="Text Box 24" o:spid="_x0000_s1039" type="#_x0000_t202" style="position:absolute;left:0;text-align:left;margin-left:-.2pt;margin-top:671.25pt;width:523.5pt;height: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" filled="f" stroked="f">
                <v:textbox>
                  <w:txbxContent>
                    <w:p w14:paraId="54A65507" w14:textId="6A4C53CC" w:rsidR="00ED4CA3" w:rsidRDefault="00ED4CA3" w:rsidP="00ED4CA3">
                      <w:pPr>
                        <w:jc w:val="center"/>
                        <w:rPr>
                          <w:rFonts w:ascii="NHHandwriting Medium" w:eastAsia="K Gothic" w:hAnsi="NHHandwriting Medium"/>
                        </w:rPr>
                      </w:pPr>
                      <w:r>
                        <w:rPr>
                          <w:rFonts w:ascii="NHHandwriting Medium" w:eastAsia="K Gothic" w:hAnsi="NHHandwriting Medium"/>
                        </w:rPr>
                        <w:br/>
                      </w:r>
                      <w:r>
                        <w:rPr>
                          <w:rFonts w:ascii="NHHandwriting Medium" w:eastAsia="K Gothic" w:hAnsi="NHHandwriting Medium"/>
                        </w:rPr>
                        <w:t>Mr. Tu</w:t>
                      </w:r>
                      <w:r>
                        <w:rPr>
                          <w:rFonts w:ascii="NHHandwriting Medium" w:eastAsia="K Gothic" w:hAnsi="NHHandwriting Medium" w:hint="eastAsia"/>
                        </w:rPr>
                        <w:t>:</w:t>
                      </w:r>
                      <w:r>
                        <w:rPr>
                          <w:rFonts w:ascii="NHHandwriting Medium" w:eastAsia="K Gothic" w:hAnsi="NHHandwriting Medium"/>
                        </w:rPr>
                        <w:t xml:space="preserve"> </w:t>
                      </w:r>
                      <w:r>
                        <w:rPr>
                          <w:rFonts w:ascii="NHHandwriting Medium" w:eastAsia="K Gothic" w:hAnsi="NHHandwriting Medium"/>
                        </w:rPr>
                        <w:t>____________________________________________________________________________________</w:t>
                      </w:r>
                    </w:p>
                    <w:p w14:paraId="0D379640" w14:textId="75A21F23" w:rsidR="00ED4CA3" w:rsidRPr="00D10801" w:rsidRDefault="00ED4CA3" w:rsidP="00ED4CA3">
                      <w:pPr>
                        <w:jc w:val="center"/>
                        <w:rPr>
                          <w:rFonts w:ascii="NHHandwriting Medium" w:eastAsia="K Gothic" w:hAnsi="NHHandwriting Medium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eastAsia="K Gothic" w:hAnsi="NHHandwriting Medium"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102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38F7CE5" wp14:editId="70790DEF">
                <wp:simplePos x="0" y="0"/>
                <wp:positionH relativeFrom="margin">
                  <wp:posOffset>-1270</wp:posOffset>
                </wp:positionH>
                <wp:positionV relativeFrom="paragraph">
                  <wp:posOffset>6962775</wp:posOffset>
                </wp:positionV>
                <wp:extent cx="6648450" cy="508000"/>
                <wp:effectExtent l="0" t="0" r="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0BF64" w14:textId="4407152A" w:rsidR="00D10801" w:rsidRPr="00D10801" w:rsidRDefault="00D10801" w:rsidP="00D10801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</w:rPr>
                              <w:br/>
                              <w:t>_____________________</w:t>
                            </w:r>
                            <w:r w:rsidR="00ED4CA3">
                              <w:rPr>
                                <w:rFonts w:ascii="NHHandwriting Medium" w:eastAsia="K Gothic" w:hAnsi="NHHandwriting Medium"/>
                              </w:rPr>
                              <w:t>__________</w:t>
                            </w:r>
                            <w:r>
                              <w:rPr>
                                <w:rFonts w:ascii="NHHandwriting Medium" w:eastAsia="K Gothic" w:hAnsi="NHHandwriting Medium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7CE5" id="Text Box 21" o:spid="_x0000_s1040" type="#_x0000_t202" style="position:absolute;left:0;text-align:left;margin-left:-.1pt;margin-top:548.25pt;width:523.5pt;height:40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" filled="f" stroked="f">
                <v:textbox>
                  <w:txbxContent>
                    <w:p w14:paraId="28B0BF64" w14:textId="4407152A" w:rsidR="00D10801" w:rsidRPr="00D10801" w:rsidRDefault="00D10801" w:rsidP="00D10801">
                      <w:pPr>
                        <w:jc w:val="center"/>
                        <w:rPr>
                          <w:rFonts w:ascii="NHHandwriting Medium" w:eastAsia="K Gothic" w:hAnsi="NHHandwriting Medium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eastAsia="K Gothic" w:hAnsi="NHHandwriting Medium"/>
                        </w:rPr>
                        <w:br/>
                        <w:t>_____________________</w:t>
                      </w:r>
                      <w:r w:rsidR="00ED4CA3">
                        <w:rPr>
                          <w:rFonts w:ascii="NHHandwriting Medium" w:eastAsia="K Gothic" w:hAnsi="NHHandwriting Medium"/>
                        </w:rPr>
                        <w:t>__________</w:t>
                      </w:r>
                      <w:r>
                        <w:rPr>
                          <w:rFonts w:ascii="NHHandwriting Medium" w:eastAsia="K Gothic" w:hAnsi="NHHandwriting Medium"/>
                        </w:rPr>
                        <w:t>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4CA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D812A00" wp14:editId="6BECA4BE">
                <wp:simplePos x="0" y="0"/>
                <wp:positionH relativeFrom="margin">
                  <wp:posOffset>-5080</wp:posOffset>
                </wp:positionH>
                <wp:positionV relativeFrom="paragraph">
                  <wp:posOffset>7855585</wp:posOffset>
                </wp:positionV>
                <wp:extent cx="6648450" cy="508000"/>
                <wp:effectExtent l="0" t="0" r="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FB836" w14:textId="77777777" w:rsidR="00ED4CA3" w:rsidRPr="00D10801" w:rsidRDefault="00ED4CA3" w:rsidP="00ED4CA3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</w:rPr>
                              <w:br/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2A00" id="Text Box 23" o:spid="_x0000_s1041" type="#_x0000_t202" style="position:absolute;left:0;text-align:left;margin-left:-.4pt;margin-top:618.55pt;width:523.5pt;height:40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" filled="f" stroked="f">
                <v:textbox>
                  <w:txbxContent>
                    <w:p w14:paraId="236FB836" w14:textId="77777777" w:rsidR="00ED4CA3" w:rsidRPr="00D10801" w:rsidRDefault="00ED4CA3" w:rsidP="00ED4CA3">
                      <w:pPr>
                        <w:jc w:val="center"/>
                        <w:rPr>
                          <w:rFonts w:ascii="NHHandwriting Medium" w:eastAsia="K Gothic" w:hAnsi="NHHandwriting Medium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eastAsia="K Gothic" w:hAnsi="NHHandwriting Medium"/>
                        </w:rPr>
                        <w:br/>
                        <w:t>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4CA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F3DEC48" wp14:editId="18756D3E">
                <wp:simplePos x="0" y="0"/>
                <wp:positionH relativeFrom="margin">
                  <wp:posOffset>-6350</wp:posOffset>
                </wp:positionH>
                <wp:positionV relativeFrom="paragraph">
                  <wp:posOffset>7464425</wp:posOffset>
                </wp:positionV>
                <wp:extent cx="6648450" cy="4826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76EBC" w14:textId="2CF7D7CA" w:rsidR="00ED4CA3" w:rsidRPr="00D10801" w:rsidRDefault="006A50C6" w:rsidP="00ED4CA3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21"/>
                                <w:szCs w:val="21"/>
                              </w:rPr>
                            </w:pPr>
                            <w:r w:rsidRPr="006A50C6">
                              <w:rPr>
                                <w:rFonts w:ascii="NHHandwriting Medium" w:eastAsia="K Gothic" w:hAnsi="NHHandwriting Medium"/>
                              </w:rPr>
                              <w:t xml:space="preserve">Is there anything you would like to know about </w:t>
                            </w:r>
                            <w:r>
                              <w:rPr>
                                <w:rFonts w:ascii="NHHandwriting Medium" w:eastAsia="K Gothic" w:hAnsi="NHHandwriting Medium"/>
                              </w:rPr>
                              <w:t>Mr</w:t>
                            </w:r>
                            <w:r w:rsidRPr="006A50C6">
                              <w:rPr>
                                <w:rFonts w:ascii="NHHandwriting Medium" w:eastAsia="K Gothic" w:hAnsi="NHHandwriting Medium"/>
                              </w:rPr>
                              <w:t>. Tu?</w:t>
                            </w:r>
                            <w:r>
                              <w:rPr>
                                <w:rFonts w:ascii="NHHandwriting Medium" w:eastAsia="K Gothic" w:hAnsi="NHHandwriting Medium"/>
                              </w:rPr>
                              <w:br/>
                            </w:r>
                            <w:r w:rsidR="00ED4CA3">
                              <w:rPr>
                                <w:rFonts w:ascii="NHHandwriting Medium" w:eastAsia="K Gothic" w:hAnsi="NHHandwriting Medium" w:hint="eastAsia"/>
                                <w:sz w:val="21"/>
                                <w:szCs w:val="21"/>
                              </w:rPr>
                              <w:t>トゥ先生</w:t>
                            </w:r>
                            <w:r w:rsidR="00ED4CA3" w:rsidRPr="00ED4CA3">
                              <w:rPr>
                                <w:rFonts w:ascii="NHHandwriting Medium" w:eastAsia="K Gothic" w:hAnsi="NHHandwriting Medium" w:hint="eastAsia"/>
                                <w:sz w:val="21"/>
                                <w:szCs w:val="21"/>
                              </w:rPr>
                              <w:t>について知りたいことはありますか？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EC48" id="Text Box 22" o:spid="_x0000_s1042" type="#_x0000_t202" style="position:absolute;left:0;text-align:left;margin-left:-.5pt;margin-top:587.75pt;width:523.5pt;height:3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" filled="f" stroked="f">
                <v:textbox>
                  <w:txbxContent>
                    <w:p w14:paraId="0B876EBC" w14:textId="2CF7D7CA" w:rsidR="00ED4CA3" w:rsidRPr="00D10801" w:rsidRDefault="006A50C6" w:rsidP="00ED4CA3">
                      <w:pPr>
                        <w:jc w:val="center"/>
                        <w:rPr>
                          <w:rFonts w:ascii="NHHandwriting Medium" w:eastAsia="K Gothic" w:hAnsi="NHHandwriting Medium"/>
                          <w:sz w:val="21"/>
                          <w:szCs w:val="21"/>
                        </w:rPr>
                      </w:pPr>
                      <w:r w:rsidRPr="006A50C6">
                        <w:rPr>
                          <w:rFonts w:ascii="NHHandwriting Medium" w:eastAsia="K Gothic" w:hAnsi="NHHandwriting Medium"/>
                        </w:rPr>
                        <w:t xml:space="preserve">Is there anything you would like to know about </w:t>
                      </w:r>
                      <w:r>
                        <w:rPr>
                          <w:rFonts w:ascii="NHHandwriting Medium" w:eastAsia="K Gothic" w:hAnsi="NHHandwriting Medium"/>
                        </w:rPr>
                        <w:t>Mr</w:t>
                      </w:r>
                      <w:r w:rsidRPr="006A50C6">
                        <w:rPr>
                          <w:rFonts w:ascii="NHHandwriting Medium" w:eastAsia="K Gothic" w:hAnsi="NHHandwriting Medium"/>
                        </w:rPr>
                        <w:t>. Tu?</w:t>
                      </w:r>
                      <w:r>
                        <w:rPr>
                          <w:rFonts w:ascii="NHHandwriting Medium" w:eastAsia="K Gothic" w:hAnsi="NHHandwriting Medium"/>
                        </w:rPr>
                        <w:br/>
                      </w:r>
                      <w:r w:rsidR="00ED4CA3">
                        <w:rPr>
                          <w:rFonts w:ascii="NHHandwriting Medium" w:eastAsia="K Gothic" w:hAnsi="NHHandwriting Medium" w:hint="eastAsia"/>
                          <w:sz w:val="21"/>
                          <w:szCs w:val="21"/>
                        </w:rPr>
                        <w:t>トゥ先生</w:t>
                      </w:r>
                      <w:r w:rsidR="00ED4CA3" w:rsidRPr="00ED4CA3">
                        <w:rPr>
                          <w:rFonts w:ascii="NHHandwriting Medium" w:eastAsia="K Gothic" w:hAnsi="NHHandwriting Medium" w:hint="eastAsia"/>
                          <w:sz w:val="21"/>
                          <w:szCs w:val="21"/>
                        </w:rPr>
                        <w:t>について知りたいことはありますか？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F8E5BAD" wp14:editId="02BFF061">
                <wp:simplePos x="0" y="0"/>
                <wp:positionH relativeFrom="margin">
                  <wp:posOffset>-2540</wp:posOffset>
                </wp:positionH>
                <wp:positionV relativeFrom="paragraph">
                  <wp:posOffset>6378575</wp:posOffset>
                </wp:positionV>
                <wp:extent cx="6629400" cy="2965450"/>
                <wp:effectExtent l="19050" t="1905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6545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3064436">
                                <a:custGeom>
                                  <a:avLst/>
                                  <a:gdLst>
                                    <a:gd name="connsiteX0" fmla="*/ 0 w 6629400"/>
                                    <a:gd name="connsiteY0" fmla="*/ 0 h 514350"/>
                                    <a:gd name="connsiteX1" fmla="*/ 662940 w 6629400"/>
                                    <a:gd name="connsiteY1" fmla="*/ 0 h 514350"/>
                                    <a:gd name="connsiteX2" fmla="*/ 1458468 w 6629400"/>
                                    <a:gd name="connsiteY2" fmla="*/ 0 h 514350"/>
                                    <a:gd name="connsiteX3" fmla="*/ 2187702 w 6629400"/>
                                    <a:gd name="connsiteY3" fmla="*/ 0 h 514350"/>
                                    <a:gd name="connsiteX4" fmla="*/ 2983230 w 6629400"/>
                                    <a:gd name="connsiteY4" fmla="*/ 0 h 514350"/>
                                    <a:gd name="connsiteX5" fmla="*/ 3646170 w 6629400"/>
                                    <a:gd name="connsiteY5" fmla="*/ 0 h 514350"/>
                                    <a:gd name="connsiteX6" fmla="*/ 4309110 w 6629400"/>
                                    <a:gd name="connsiteY6" fmla="*/ 0 h 514350"/>
                                    <a:gd name="connsiteX7" fmla="*/ 4972050 w 6629400"/>
                                    <a:gd name="connsiteY7" fmla="*/ 0 h 514350"/>
                                    <a:gd name="connsiteX8" fmla="*/ 5502402 w 6629400"/>
                                    <a:gd name="connsiteY8" fmla="*/ 0 h 514350"/>
                                    <a:gd name="connsiteX9" fmla="*/ 6629400 w 6629400"/>
                                    <a:gd name="connsiteY9" fmla="*/ 0 h 514350"/>
                                    <a:gd name="connsiteX10" fmla="*/ 6629400 w 6629400"/>
                                    <a:gd name="connsiteY10" fmla="*/ 514350 h 514350"/>
                                    <a:gd name="connsiteX11" fmla="*/ 5966460 w 6629400"/>
                                    <a:gd name="connsiteY11" fmla="*/ 514350 h 514350"/>
                                    <a:gd name="connsiteX12" fmla="*/ 5237226 w 6629400"/>
                                    <a:gd name="connsiteY12" fmla="*/ 514350 h 514350"/>
                                    <a:gd name="connsiteX13" fmla="*/ 4640580 w 6629400"/>
                                    <a:gd name="connsiteY13" fmla="*/ 514350 h 514350"/>
                                    <a:gd name="connsiteX14" fmla="*/ 4043934 w 6629400"/>
                                    <a:gd name="connsiteY14" fmla="*/ 514350 h 514350"/>
                                    <a:gd name="connsiteX15" fmla="*/ 3314700 w 6629400"/>
                                    <a:gd name="connsiteY15" fmla="*/ 514350 h 514350"/>
                                    <a:gd name="connsiteX16" fmla="*/ 2850642 w 6629400"/>
                                    <a:gd name="connsiteY16" fmla="*/ 514350 h 514350"/>
                                    <a:gd name="connsiteX17" fmla="*/ 2055114 w 6629400"/>
                                    <a:gd name="connsiteY17" fmla="*/ 514350 h 514350"/>
                                    <a:gd name="connsiteX18" fmla="*/ 1458468 w 6629400"/>
                                    <a:gd name="connsiteY18" fmla="*/ 514350 h 514350"/>
                                    <a:gd name="connsiteX19" fmla="*/ 928116 w 6629400"/>
                                    <a:gd name="connsiteY19" fmla="*/ 514350 h 514350"/>
                                    <a:gd name="connsiteX20" fmla="*/ 0 w 6629400"/>
                                    <a:gd name="connsiteY20" fmla="*/ 514350 h 514350"/>
                                    <a:gd name="connsiteX21" fmla="*/ 0 w 6629400"/>
                                    <a:gd name="connsiteY21" fmla="*/ 0 h 514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6629400" h="5143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2684" y="30320"/>
                                        <a:pt x="450768" y="29473"/>
                                        <a:pt x="662940" y="0"/>
                                      </a:cubicBezTo>
                                      <a:cubicBezTo>
                                        <a:pt x="875112" y="-29473"/>
                                        <a:pt x="1122354" y="-20720"/>
                                        <a:pt x="1458468" y="0"/>
                                      </a:cubicBezTo>
                                      <a:cubicBezTo>
                                        <a:pt x="1794582" y="20720"/>
                                        <a:pt x="1984358" y="25790"/>
                                        <a:pt x="2187702" y="0"/>
                                      </a:cubicBezTo>
                                      <a:cubicBezTo>
                                        <a:pt x="2391046" y="-25790"/>
                                        <a:pt x="2733419" y="8493"/>
                                        <a:pt x="2983230" y="0"/>
                                      </a:cubicBezTo>
                                      <a:cubicBezTo>
                                        <a:pt x="3233041" y="-8493"/>
                                        <a:pt x="3352127" y="-21301"/>
                                        <a:pt x="3646170" y="0"/>
                                      </a:cubicBezTo>
                                      <a:cubicBezTo>
                                        <a:pt x="3940213" y="21301"/>
                                        <a:pt x="4143831" y="-32641"/>
                                        <a:pt x="4309110" y="0"/>
                                      </a:cubicBezTo>
                                      <a:cubicBezTo>
                                        <a:pt x="4474389" y="32641"/>
                                        <a:pt x="4794333" y="6449"/>
                                        <a:pt x="4972050" y="0"/>
                                      </a:cubicBezTo>
                                      <a:cubicBezTo>
                                        <a:pt x="5149767" y="-6449"/>
                                        <a:pt x="5277666" y="-2156"/>
                                        <a:pt x="5502402" y="0"/>
                                      </a:cubicBezTo>
                                      <a:cubicBezTo>
                                        <a:pt x="5727138" y="2156"/>
                                        <a:pt x="6270455" y="-22532"/>
                                        <a:pt x="6629400" y="0"/>
                                      </a:cubicBezTo>
                                      <a:cubicBezTo>
                                        <a:pt x="6642494" y="220799"/>
                                        <a:pt x="6615629" y="363297"/>
                                        <a:pt x="6629400" y="514350"/>
                                      </a:cubicBezTo>
                                      <a:cubicBezTo>
                                        <a:pt x="6300928" y="538309"/>
                                        <a:pt x="6271555" y="497039"/>
                                        <a:pt x="5966460" y="514350"/>
                                      </a:cubicBezTo>
                                      <a:cubicBezTo>
                                        <a:pt x="5661365" y="531661"/>
                                        <a:pt x="5581976" y="501916"/>
                                        <a:pt x="5237226" y="514350"/>
                                      </a:cubicBezTo>
                                      <a:cubicBezTo>
                                        <a:pt x="4892476" y="526784"/>
                                        <a:pt x="4875604" y="528053"/>
                                        <a:pt x="4640580" y="514350"/>
                                      </a:cubicBezTo>
                                      <a:cubicBezTo>
                                        <a:pt x="4405556" y="500647"/>
                                        <a:pt x="4177282" y="500485"/>
                                        <a:pt x="4043934" y="514350"/>
                                      </a:cubicBezTo>
                                      <a:cubicBezTo>
                                        <a:pt x="3910586" y="528215"/>
                                        <a:pt x="3622901" y="543952"/>
                                        <a:pt x="3314700" y="514350"/>
                                      </a:cubicBezTo>
                                      <a:cubicBezTo>
                                        <a:pt x="3006499" y="484748"/>
                                        <a:pt x="2981548" y="535904"/>
                                        <a:pt x="2850642" y="514350"/>
                                      </a:cubicBezTo>
                                      <a:cubicBezTo>
                                        <a:pt x="2719736" y="492796"/>
                                        <a:pt x="2403555" y="490765"/>
                                        <a:pt x="2055114" y="514350"/>
                                      </a:cubicBezTo>
                                      <a:cubicBezTo>
                                        <a:pt x="1706673" y="537935"/>
                                        <a:pt x="1658606" y="519353"/>
                                        <a:pt x="1458468" y="514350"/>
                                      </a:cubicBezTo>
                                      <a:cubicBezTo>
                                        <a:pt x="1258330" y="509347"/>
                                        <a:pt x="1052128" y="494880"/>
                                        <a:pt x="928116" y="514350"/>
                                      </a:cubicBezTo>
                                      <a:cubicBezTo>
                                        <a:pt x="804104" y="533820"/>
                                        <a:pt x="294621" y="534709"/>
                                        <a:pt x="0" y="514350"/>
                                      </a:cubicBezTo>
                                      <a:cubicBezTo>
                                        <a:pt x="-2822" y="317592"/>
                                        <a:pt x="10638" y="172747"/>
                                        <a:pt x="0" y="0"/>
                                      </a:cubicBezTo>
                                      <a:close/>
                                    </a:path>
                                    <a:path w="6629400" h="5143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88318" y="14718"/>
                                        <a:pt x="427105" y="-28261"/>
                                        <a:pt x="662940" y="0"/>
                                      </a:cubicBezTo>
                                      <a:cubicBezTo>
                                        <a:pt x="898775" y="28261"/>
                                        <a:pt x="1097095" y="-28"/>
                                        <a:pt x="1392174" y="0"/>
                                      </a:cubicBezTo>
                                      <a:cubicBezTo>
                                        <a:pt x="1687253" y="28"/>
                                        <a:pt x="1698915" y="-7076"/>
                                        <a:pt x="1856232" y="0"/>
                                      </a:cubicBezTo>
                                      <a:cubicBezTo>
                                        <a:pt x="2013549" y="7076"/>
                                        <a:pt x="2314250" y="-28201"/>
                                        <a:pt x="2585466" y="0"/>
                                      </a:cubicBezTo>
                                      <a:cubicBezTo>
                                        <a:pt x="2856682" y="28201"/>
                                        <a:pt x="3200153" y="28658"/>
                                        <a:pt x="3380994" y="0"/>
                                      </a:cubicBezTo>
                                      <a:cubicBezTo>
                                        <a:pt x="3561835" y="-28658"/>
                                        <a:pt x="3785006" y="28782"/>
                                        <a:pt x="3977640" y="0"/>
                                      </a:cubicBezTo>
                                      <a:cubicBezTo>
                                        <a:pt x="4170274" y="-28782"/>
                                        <a:pt x="4236665" y="19207"/>
                                        <a:pt x="4441698" y="0"/>
                                      </a:cubicBezTo>
                                      <a:cubicBezTo>
                                        <a:pt x="4646731" y="-19207"/>
                                        <a:pt x="4746902" y="8294"/>
                                        <a:pt x="4905756" y="0"/>
                                      </a:cubicBezTo>
                                      <a:cubicBezTo>
                                        <a:pt x="5064610" y="-8294"/>
                                        <a:pt x="5337475" y="24666"/>
                                        <a:pt x="5568696" y="0"/>
                                      </a:cubicBezTo>
                                      <a:cubicBezTo>
                                        <a:pt x="5799917" y="-24666"/>
                                        <a:pt x="6318171" y="49378"/>
                                        <a:pt x="6629400" y="0"/>
                                      </a:cubicBezTo>
                                      <a:cubicBezTo>
                                        <a:pt x="6607135" y="241889"/>
                                        <a:pt x="6636746" y="293261"/>
                                        <a:pt x="6629400" y="514350"/>
                                      </a:cubicBezTo>
                                      <a:cubicBezTo>
                                        <a:pt x="6465333" y="515943"/>
                                        <a:pt x="6228435" y="520780"/>
                                        <a:pt x="5966460" y="514350"/>
                                      </a:cubicBezTo>
                                      <a:cubicBezTo>
                                        <a:pt x="5704485" y="507920"/>
                                        <a:pt x="5490916" y="490757"/>
                                        <a:pt x="5237226" y="514350"/>
                                      </a:cubicBezTo>
                                      <a:cubicBezTo>
                                        <a:pt x="4983536" y="537943"/>
                                        <a:pt x="4769659" y="519526"/>
                                        <a:pt x="4574286" y="514350"/>
                                      </a:cubicBezTo>
                                      <a:cubicBezTo>
                                        <a:pt x="4378913" y="509174"/>
                                        <a:pt x="4263965" y="498748"/>
                                        <a:pt x="4043934" y="514350"/>
                                      </a:cubicBezTo>
                                      <a:cubicBezTo>
                                        <a:pt x="3823903" y="529952"/>
                                        <a:pt x="3638570" y="496108"/>
                                        <a:pt x="3447288" y="514350"/>
                                      </a:cubicBezTo>
                                      <a:cubicBezTo>
                                        <a:pt x="3256006" y="532592"/>
                                        <a:pt x="2920243" y="503916"/>
                                        <a:pt x="2718054" y="514350"/>
                                      </a:cubicBezTo>
                                      <a:cubicBezTo>
                                        <a:pt x="2515865" y="524784"/>
                                        <a:pt x="2345887" y="502124"/>
                                        <a:pt x="2121408" y="514350"/>
                                      </a:cubicBezTo>
                                      <a:cubicBezTo>
                                        <a:pt x="1896929" y="526576"/>
                                        <a:pt x="1819473" y="509087"/>
                                        <a:pt x="1591056" y="514350"/>
                                      </a:cubicBezTo>
                                      <a:cubicBezTo>
                                        <a:pt x="1362639" y="519613"/>
                                        <a:pt x="1273597" y="517058"/>
                                        <a:pt x="1060704" y="514350"/>
                                      </a:cubicBezTo>
                                      <a:cubicBezTo>
                                        <a:pt x="847811" y="511642"/>
                                        <a:pt x="466088" y="477385"/>
                                        <a:pt x="0" y="514350"/>
                                      </a:cubicBezTo>
                                      <a:cubicBezTo>
                                        <a:pt x="-19497" y="352036"/>
                                        <a:pt x="-5319" y="17635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7E5EB" w14:textId="77777777" w:rsidR="000249AF" w:rsidRDefault="000249AF" w:rsidP="00024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E5BAD" id="_x0000_s1043" type="#_x0000_t202" style="position:absolute;left:0;text-align:left;margin-left:-.2pt;margin-top:502.25pt;width:522pt;height:23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" fillcolor="white [3201]" strokecolor="black [3200]" strokeweight="3pt">
                <v:textbox>
                  <w:txbxContent>
                    <w:p w14:paraId="4077E5EB" w14:textId="77777777" w:rsidR="000249AF" w:rsidRDefault="000249AF" w:rsidP="000249AF"/>
                  </w:txbxContent>
                </v:textbox>
                <w10:wrap anchorx="margin"/>
              </v:shape>
            </w:pict>
          </mc:Fallback>
        </mc:AlternateContent>
      </w:r>
      <w:r w:rsidRPr="0017102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1DEBCA2" wp14:editId="2CBB35A3">
                <wp:simplePos x="0" y="0"/>
                <wp:positionH relativeFrom="margin">
                  <wp:posOffset>-2540</wp:posOffset>
                </wp:positionH>
                <wp:positionV relativeFrom="paragraph">
                  <wp:posOffset>6365875</wp:posOffset>
                </wp:positionV>
                <wp:extent cx="6648450" cy="7048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4B2D1" w14:textId="4F9E7C32" w:rsidR="000249AF" w:rsidRPr="00D10801" w:rsidRDefault="00ED4CA3" w:rsidP="00D10801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</w:rPr>
                              <w:t>[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</w:rPr>
                              <w:t>任意</w:t>
                            </w:r>
                            <w:r>
                              <w:rPr>
                                <w:rFonts w:ascii="NHHandwriting Medium" w:eastAsia="K Gothic" w:hAnsi="NHHandwriting Medium"/>
                              </w:rPr>
                              <w:t>]</w:t>
                            </w:r>
                            <w:r>
                              <w:rPr>
                                <w:rFonts w:ascii="NHHandwriting Medium" w:eastAsia="K Gothic" w:hAnsi="NHHandwriting Medium"/>
                              </w:rPr>
                              <w:br/>
                            </w:r>
                            <w:r w:rsidR="000249AF" w:rsidRPr="00D10801">
                              <w:rPr>
                                <w:rFonts w:ascii="NHHandwriting Medium" w:eastAsia="K Gothic" w:hAnsi="NHHandwriting Medium"/>
                              </w:rPr>
                              <w:t xml:space="preserve">If you could add </w:t>
                            </w:r>
                            <w:r w:rsidR="00D10801">
                              <w:rPr>
                                <w:rFonts w:ascii="NHHandwriting Medium" w:eastAsia="K Gothic" w:hAnsi="NHHandwriting Medium" w:hint="eastAsia"/>
                              </w:rPr>
                              <w:t>y</w:t>
                            </w:r>
                            <w:r w:rsidR="00D10801">
                              <w:rPr>
                                <w:rFonts w:ascii="NHHandwriting Medium" w:eastAsia="K Gothic" w:hAnsi="NHHandwriting Medium"/>
                              </w:rPr>
                              <w:t>our</w:t>
                            </w:r>
                            <w:r>
                              <w:rPr>
                                <w:rFonts w:ascii="NHHandwriting Medium" w:eastAsia="K Gothic" w:hAnsi="NHHandwriting Medium"/>
                              </w:rPr>
                              <w:t xml:space="preserve"> own question to the survey</w:t>
                            </w:r>
                            <w:r w:rsidR="000249AF" w:rsidRPr="00D10801">
                              <w:rPr>
                                <w:rFonts w:ascii="NHHandwriting Medium" w:eastAsia="K Gothic" w:hAnsi="NHHandwriting Medium"/>
                              </w:rPr>
                              <w:t>, what would it be?</w:t>
                            </w:r>
                            <w:r w:rsidR="00D10801">
                              <w:rPr>
                                <w:rFonts w:ascii="NHHandwriting Medium" w:eastAsia="K Gothic" w:hAnsi="NHHandwriting Medium"/>
                              </w:rPr>
                              <w:br/>
                            </w:r>
                            <w:r w:rsidR="00D10801" w:rsidRPr="00D10801">
                              <w:rPr>
                                <w:rFonts w:ascii="NHHandwriting Medium" w:eastAsia="K Gothic" w:hAnsi="NHHandwriting Medium" w:hint="eastAsia"/>
                                <w:sz w:val="21"/>
                                <w:szCs w:val="21"/>
                              </w:rPr>
                              <w:t>アンケートでクラスメート</w:t>
                            </w:r>
                            <w:r w:rsidR="00D10801">
                              <w:rPr>
                                <w:rFonts w:ascii="NHHandwriting Medium" w:eastAsia="K Gothic" w:hAnsi="NHHandwriting Medium" w:hint="eastAsia"/>
                                <w:sz w:val="21"/>
                                <w:szCs w:val="21"/>
                              </w:rPr>
                              <w:t>に聞きたい</w:t>
                            </w:r>
                            <w:r w:rsidR="00D10801" w:rsidRPr="00D10801">
                              <w:rPr>
                                <w:rFonts w:ascii="NHHandwriting Medium" w:eastAsia="K Gothic" w:hAnsi="NHHandwriting Medium" w:hint="eastAsia"/>
                                <w:sz w:val="21"/>
                                <w:szCs w:val="21"/>
                              </w:rPr>
                              <w:t>質問を付け加えるとしたら、それは何でしょうか？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BCA2" id="Text Box 17" o:spid="_x0000_s1044" type="#_x0000_t202" style="position:absolute;left:0;text-align:left;margin-left:-.2pt;margin-top:501.25pt;width:523.5pt;height:5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" filled="f" stroked="f">
                <v:textbox>
                  <w:txbxContent>
                    <w:p w14:paraId="6CF4B2D1" w14:textId="4F9E7C32" w:rsidR="000249AF" w:rsidRPr="00D10801" w:rsidRDefault="00ED4CA3" w:rsidP="00D10801">
                      <w:pPr>
                        <w:jc w:val="center"/>
                        <w:rPr>
                          <w:rFonts w:ascii="NHHandwriting Medium" w:eastAsia="K Gothic" w:hAnsi="NHHandwriting Medium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eastAsia="K Gothic" w:hAnsi="NHHandwriting Medium"/>
                        </w:rPr>
                        <w:t>[</w:t>
                      </w:r>
                      <w:r>
                        <w:rPr>
                          <w:rFonts w:ascii="NHHandwriting Medium" w:eastAsia="K Gothic" w:hAnsi="NHHandwriting Medium" w:hint="eastAsia"/>
                        </w:rPr>
                        <w:t>任意</w:t>
                      </w:r>
                      <w:r>
                        <w:rPr>
                          <w:rFonts w:ascii="NHHandwriting Medium" w:eastAsia="K Gothic" w:hAnsi="NHHandwriting Medium"/>
                        </w:rPr>
                        <w:t>]</w:t>
                      </w:r>
                      <w:r>
                        <w:rPr>
                          <w:rFonts w:ascii="NHHandwriting Medium" w:eastAsia="K Gothic" w:hAnsi="NHHandwriting Medium"/>
                        </w:rPr>
                        <w:br/>
                      </w:r>
                      <w:r w:rsidR="000249AF" w:rsidRPr="00D10801">
                        <w:rPr>
                          <w:rFonts w:ascii="NHHandwriting Medium" w:eastAsia="K Gothic" w:hAnsi="NHHandwriting Medium"/>
                        </w:rPr>
                        <w:t xml:space="preserve">If you could add </w:t>
                      </w:r>
                      <w:r w:rsidR="00D10801">
                        <w:rPr>
                          <w:rFonts w:ascii="NHHandwriting Medium" w:eastAsia="K Gothic" w:hAnsi="NHHandwriting Medium" w:hint="eastAsia"/>
                        </w:rPr>
                        <w:t>y</w:t>
                      </w:r>
                      <w:r w:rsidR="00D10801">
                        <w:rPr>
                          <w:rFonts w:ascii="NHHandwriting Medium" w:eastAsia="K Gothic" w:hAnsi="NHHandwriting Medium"/>
                        </w:rPr>
                        <w:t>our</w:t>
                      </w:r>
                      <w:r>
                        <w:rPr>
                          <w:rFonts w:ascii="NHHandwriting Medium" w:eastAsia="K Gothic" w:hAnsi="NHHandwriting Medium"/>
                        </w:rPr>
                        <w:t xml:space="preserve"> own question to the survey</w:t>
                      </w:r>
                      <w:r w:rsidR="000249AF" w:rsidRPr="00D10801">
                        <w:rPr>
                          <w:rFonts w:ascii="NHHandwriting Medium" w:eastAsia="K Gothic" w:hAnsi="NHHandwriting Medium"/>
                        </w:rPr>
                        <w:t>, what would it be?</w:t>
                      </w:r>
                      <w:r w:rsidR="00D10801">
                        <w:rPr>
                          <w:rFonts w:ascii="NHHandwriting Medium" w:eastAsia="K Gothic" w:hAnsi="NHHandwriting Medium"/>
                        </w:rPr>
                        <w:br/>
                      </w:r>
                      <w:r w:rsidR="00D10801" w:rsidRPr="00D10801">
                        <w:rPr>
                          <w:rFonts w:ascii="NHHandwriting Medium" w:eastAsia="K Gothic" w:hAnsi="NHHandwriting Medium" w:hint="eastAsia"/>
                          <w:sz w:val="21"/>
                          <w:szCs w:val="21"/>
                        </w:rPr>
                        <w:t>アンケートで</w:t>
                      </w:r>
                      <w:r w:rsidR="00D10801" w:rsidRPr="00D10801">
                        <w:rPr>
                          <w:rFonts w:ascii="NHHandwriting Medium" w:eastAsia="K Gothic" w:hAnsi="NHHandwriting Medium" w:hint="eastAsia"/>
                          <w:sz w:val="21"/>
                          <w:szCs w:val="21"/>
                        </w:rPr>
                        <w:t>クラスメート</w:t>
                      </w:r>
                      <w:r w:rsidR="00D10801">
                        <w:rPr>
                          <w:rFonts w:ascii="NHHandwriting Medium" w:eastAsia="K Gothic" w:hAnsi="NHHandwriting Medium" w:hint="eastAsia"/>
                          <w:sz w:val="21"/>
                          <w:szCs w:val="21"/>
                        </w:rPr>
                        <w:t>に聞きたい</w:t>
                      </w:r>
                      <w:r w:rsidR="00D10801" w:rsidRPr="00D10801">
                        <w:rPr>
                          <w:rFonts w:ascii="NHHandwriting Medium" w:eastAsia="K Gothic" w:hAnsi="NHHandwriting Medium" w:hint="eastAsia"/>
                          <w:sz w:val="21"/>
                          <w:szCs w:val="21"/>
                        </w:rPr>
                        <w:t>質問を付け加えるとしたら、それは何でしょうか？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DF0">
        <w:rPr>
          <w:noProof/>
        </w:rPr>
        <w:drawing>
          <wp:anchor distT="0" distB="0" distL="114300" distR="114300" simplePos="0" relativeHeight="251701248" behindDoc="0" locked="0" layoutInCell="1" allowOverlap="1" wp14:anchorId="4A096C3B" wp14:editId="0A140AF5">
            <wp:simplePos x="0" y="0"/>
            <wp:positionH relativeFrom="margin">
              <wp:posOffset>5005608</wp:posOffset>
            </wp:positionH>
            <wp:positionV relativeFrom="paragraph">
              <wp:posOffset>-203980</wp:posOffset>
            </wp:positionV>
            <wp:extent cx="466259" cy="410308"/>
            <wp:effectExtent l="0" t="0" r="0" b="8890"/>
            <wp:wrapNone/>
            <wp:docPr id="19" name="Picture 19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59" cy="41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EBE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A70B2A3" wp14:editId="144AF1E7">
                <wp:simplePos x="0" y="0"/>
                <wp:positionH relativeFrom="margin">
                  <wp:posOffset>76545</wp:posOffset>
                </wp:positionH>
                <wp:positionV relativeFrom="paragraph">
                  <wp:posOffset>261216</wp:posOffset>
                </wp:positionV>
                <wp:extent cx="6490510" cy="9906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51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FAE15" w14:textId="3C827699" w:rsidR="00F40EBE" w:rsidRPr="00F40EBE" w:rsidRDefault="00F40EBE" w:rsidP="00F40EBE">
                            <w:pPr>
                              <w:jc w:val="center"/>
                              <w:rPr>
                                <w:rFonts w:ascii="Buba DEMO Outline" w:hAnsi="Buba DEMO Outline"/>
                                <w:sz w:val="96"/>
                                <w:szCs w:val="96"/>
                              </w:rPr>
                            </w:pPr>
                            <w:r w:rsidRPr="00F40EBE">
                              <w:rPr>
                                <w:rFonts w:ascii="Buba DEMO Outline" w:hAnsi="Buba DEMO Outline"/>
                                <w:sz w:val="96"/>
                                <w:szCs w:val="96"/>
                              </w:rPr>
                              <w:t>My Research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B2A3" id="_x0000_s1039" type="#_x0000_t202" style="position:absolute;left:0;text-align:left;margin-left:6.05pt;margin-top:20.55pt;width:511.05pt;height:7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" filled="f" stroked="f">
                <v:textbox>
                  <w:txbxContent>
                    <w:p w14:paraId="5E8FAE15" w14:textId="3C827699" w:rsidR="00F40EBE" w:rsidRPr="00F40EBE" w:rsidRDefault="00F40EBE" w:rsidP="00F40EBE">
                      <w:pPr>
                        <w:jc w:val="center"/>
                        <w:rPr>
                          <w:rFonts w:ascii="Buba DEMO Outline" w:hAnsi="Buba DEMO Outline"/>
                          <w:sz w:val="96"/>
                          <w:szCs w:val="96"/>
                        </w:rPr>
                      </w:pPr>
                      <w:r w:rsidRPr="00F40EBE">
                        <w:rPr>
                          <w:rFonts w:ascii="Buba DEMO Outline" w:hAnsi="Buba DEMO Outline"/>
                          <w:sz w:val="96"/>
                          <w:szCs w:val="96"/>
                        </w:rPr>
                        <w:t>My Research Paper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1A5" w:rsidRPr="00D06F33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E5B88D" wp14:editId="092D4EDF">
                <wp:simplePos x="0" y="0"/>
                <wp:positionH relativeFrom="margin">
                  <wp:align>center</wp:align>
                </wp:positionH>
                <wp:positionV relativeFrom="paragraph">
                  <wp:posOffset>-204297</wp:posOffset>
                </wp:positionV>
                <wp:extent cx="4080510" cy="397510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1823A" w14:textId="2FAFC462" w:rsidR="005411A5" w:rsidRPr="00D06F33" w:rsidRDefault="005411A5" w:rsidP="005411A5">
                            <w:pPr>
                              <w:jc w:val="center"/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40"/>
                                <w:szCs w:val="40"/>
                              </w:rPr>
                              <w:t>Let’s Write and Present!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B88D" id="_x0000_s1040" type="#_x0000_t202" style="position:absolute;left:0;text-align:left;margin-left:0;margin-top:-16.1pt;width:321.3pt;height:31.3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" filled="f" stroked="f">
                <v:textbox>
                  <w:txbxContent>
                    <w:p w14:paraId="1571823A" w14:textId="2FAFC462" w:rsidR="005411A5" w:rsidRPr="00D06F33" w:rsidRDefault="005411A5" w:rsidP="005411A5">
                      <w:pPr>
                        <w:jc w:val="center"/>
                        <w:rPr>
                          <w:rFonts w:ascii="Buba DEMO Outline" w:hAnsi="Buba DEMO Outline"/>
                          <w:sz w:val="40"/>
                          <w:szCs w:val="40"/>
                        </w:rPr>
                      </w:pPr>
                      <w:r>
                        <w:rPr>
                          <w:rFonts w:ascii="Buba DEMO Outline" w:hAnsi="Buba DEMO Outline"/>
                          <w:sz w:val="40"/>
                          <w:szCs w:val="40"/>
                        </w:rPr>
                        <w:t>Let’s Write and Present!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11A5" w:rsidRPr="005411A5" w:rsidSect="00BD75B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7D61" w14:textId="77777777" w:rsidR="00000788" w:rsidRDefault="00000788" w:rsidP="006A1A5A">
      <w:pPr>
        <w:spacing w:after="0" w:line="240" w:lineRule="auto"/>
      </w:pPr>
      <w:r>
        <w:separator/>
      </w:r>
    </w:p>
  </w:endnote>
  <w:endnote w:type="continuationSeparator" w:id="0">
    <w:p w14:paraId="43934404" w14:textId="77777777" w:rsidR="00000788" w:rsidRDefault="00000788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A296" w14:textId="77777777" w:rsidR="00000788" w:rsidRDefault="00000788" w:rsidP="006A1A5A">
      <w:pPr>
        <w:spacing w:after="0" w:line="240" w:lineRule="auto"/>
      </w:pPr>
      <w:r>
        <w:separator/>
      </w:r>
    </w:p>
  </w:footnote>
  <w:footnote w:type="continuationSeparator" w:id="0">
    <w:p w14:paraId="4B8E606E" w14:textId="77777777" w:rsidR="00000788" w:rsidRDefault="00000788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0AEA" w14:textId="35E90EE0" w:rsidR="006A1A5A" w:rsidRDefault="006A1A5A" w:rsidP="00171028">
    <w:pPr>
      <w:pStyle w:val="Header"/>
      <w:jc w:val="right"/>
    </w:pPr>
    <w:r>
      <w:t xml:space="preserve">New Horizon </w:t>
    </w:r>
    <w:r w:rsidR="00171028">
      <w:t>2</w:t>
    </w:r>
    <w:r>
      <w:t xml:space="preserve"> | </w:t>
    </w:r>
    <w:r w:rsidR="00171028">
      <w:t xml:space="preserve">Stage Activity </w:t>
    </w:r>
    <w:r w:rsidR="00171028">
      <w:rPr>
        <w:rFonts w:hint="eastAsia"/>
      </w:rPr>
      <w:t>②</w:t>
    </w:r>
  </w:p>
  <w:p w14:paraId="1FD996BD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28"/>
    <w:rsid w:val="00000788"/>
    <w:rsid w:val="00002D9A"/>
    <w:rsid w:val="000249AF"/>
    <w:rsid w:val="00025110"/>
    <w:rsid w:val="000360DE"/>
    <w:rsid w:val="00077FE9"/>
    <w:rsid w:val="000C1B44"/>
    <w:rsid w:val="000C3C1C"/>
    <w:rsid w:val="000C5C82"/>
    <w:rsid w:val="00100ABF"/>
    <w:rsid w:val="00126AEE"/>
    <w:rsid w:val="001302AA"/>
    <w:rsid w:val="00171028"/>
    <w:rsid w:val="001802B5"/>
    <w:rsid w:val="00187750"/>
    <w:rsid w:val="001E6B0C"/>
    <w:rsid w:val="001F2931"/>
    <w:rsid w:val="00225647"/>
    <w:rsid w:val="00230160"/>
    <w:rsid w:val="00246163"/>
    <w:rsid w:val="002A3876"/>
    <w:rsid w:val="0031734A"/>
    <w:rsid w:val="00332564"/>
    <w:rsid w:val="00345BF4"/>
    <w:rsid w:val="003E582A"/>
    <w:rsid w:val="004035DD"/>
    <w:rsid w:val="00454B3F"/>
    <w:rsid w:val="0046454B"/>
    <w:rsid w:val="004738D9"/>
    <w:rsid w:val="004A482D"/>
    <w:rsid w:val="004F6D3E"/>
    <w:rsid w:val="005411A5"/>
    <w:rsid w:val="00542E90"/>
    <w:rsid w:val="0054555A"/>
    <w:rsid w:val="00551C08"/>
    <w:rsid w:val="0056797E"/>
    <w:rsid w:val="005829DE"/>
    <w:rsid w:val="005C33AB"/>
    <w:rsid w:val="005C75F2"/>
    <w:rsid w:val="005F6A4F"/>
    <w:rsid w:val="006806AE"/>
    <w:rsid w:val="006A1A5A"/>
    <w:rsid w:val="006A50C6"/>
    <w:rsid w:val="006B763E"/>
    <w:rsid w:val="00720055"/>
    <w:rsid w:val="00747266"/>
    <w:rsid w:val="00787485"/>
    <w:rsid w:val="00791007"/>
    <w:rsid w:val="00792F4A"/>
    <w:rsid w:val="00802FD5"/>
    <w:rsid w:val="008314D3"/>
    <w:rsid w:val="00841DF1"/>
    <w:rsid w:val="00865552"/>
    <w:rsid w:val="00886957"/>
    <w:rsid w:val="0094050E"/>
    <w:rsid w:val="00954CD8"/>
    <w:rsid w:val="009A3EBD"/>
    <w:rsid w:val="009E4547"/>
    <w:rsid w:val="00AC7AB1"/>
    <w:rsid w:val="00B057B9"/>
    <w:rsid w:val="00B121BE"/>
    <w:rsid w:val="00BA3365"/>
    <w:rsid w:val="00BA360A"/>
    <w:rsid w:val="00BA3F70"/>
    <w:rsid w:val="00BA7C95"/>
    <w:rsid w:val="00BD75B7"/>
    <w:rsid w:val="00C34F87"/>
    <w:rsid w:val="00C52E02"/>
    <w:rsid w:val="00C54FEB"/>
    <w:rsid w:val="00C5638B"/>
    <w:rsid w:val="00C81A70"/>
    <w:rsid w:val="00D10801"/>
    <w:rsid w:val="00D30992"/>
    <w:rsid w:val="00D34D49"/>
    <w:rsid w:val="00D97DF0"/>
    <w:rsid w:val="00DB21B5"/>
    <w:rsid w:val="00DD0B01"/>
    <w:rsid w:val="00DD24C8"/>
    <w:rsid w:val="00DF7410"/>
    <w:rsid w:val="00E00D49"/>
    <w:rsid w:val="00E06579"/>
    <w:rsid w:val="00E42B12"/>
    <w:rsid w:val="00ED4CA3"/>
    <w:rsid w:val="00F10399"/>
    <w:rsid w:val="00F11647"/>
    <w:rsid w:val="00F234A6"/>
    <w:rsid w:val="00F25B1B"/>
    <w:rsid w:val="00F40EBE"/>
    <w:rsid w:val="00F7713C"/>
    <w:rsid w:val="00FA3259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8934D"/>
  <w15:chartTrackingRefBased/>
  <w15:docId w15:val="{FB7515E8-C8E8-49BB-896B-97AE6A1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paragraph" w:styleId="ListParagraph">
    <w:name w:val="List Paragraph"/>
    <w:basedOn w:val="Normal"/>
    <w:uiPriority w:val="34"/>
    <w:qFormat/>
    <w:rsid w:val="0094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48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14</cp:revision>
  <cp:lastPrinted>2022-01-17T05:35:00Z</cp:lastPrinted>
  <dcterms:created xsi:type="dcterms:W3CDTF">2022-01-17T04:04:00Z</dcterms:created>
  <dcterms:modified xsi:type="dcterms:W3CDTF">2022-01-19T01:41:00Z</dcterms:modified>
</cp:coreProperties>
</file>